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80" w:rsidRDefault="00E61960">
      <w:pPr>
        <w:jc w:val="center"/>
        <w:rPr>
          <w:noProof/>
        </w:rPr>
      </w:pPr>
      <w:r>
        <w:rPr>
          <w:noProof/>
        </w:rPr>
        <w:t>У</w:t>
      </w:r>
      <w:r w:rsidR="007E6DF1">
        <w:rPr>
          <w:noProof/>
        </w:rPr>
        <w:t xml:space="preserve">ФНС </w:t>
      </w:r>
      <w:r>
        <w:rPr>
          <w:noProof/>
        </w:rPr>
        <w:t xml:space="preserve">России </w:t>
      </w:r>
      <w:r w:rsidR="007E6DF1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D70280" w:rsidRDefault="00E61960">
      <w:pPr>
        <w:rPr>
          <w:noProof/>
        </w:rPr>
      </w:pPr>
      <w:r>
        <w:rPr>
          <w:noProof/>
        </w:rPr>
        <w:t>01.03.2023 г.</w:t>
      </w:r>
    </w:p>
    <w:p w:rsidR="00D70280" w:rsidRDefault="007E6DF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70280" w:rsidRDefault="007E6DF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70280" w:rsidRDefault="007E6DF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E61960">
        <w:rPr>
          <w:noProof/>
          <w:sz w:val="24"/>
          <w:lang w:val="en-US"/>
        </w:rPr>
        <w:t>01.02.2023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E61960">
        <w:rPr>
          <w:noProof/>
          <w:sz w:val="24"/>
          <w:lang w:val="en-US"/>
        </w:rPr>
        <w:t>28.02.2023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D70280">
        <w:trPr>
          <w:cantSplit/>
          <w:trHeight w:val="225"/>
        </w:trPr>
        <w:tc>
          <w:tcPr>
            <w:tcW w:w="7513" w:type="dxa"/>
            <w:vMerge w:val="restart"/>
          </w:tcPr>
          <w:p w:rsidR="00D70280" w:rsidRDefault="00D70280">
            <w:pPr>
              <w:jc w:val="center"/>
              <w:rPr>
                <w:noProof/>
                <w:sz w:val="18"/>
                <w:lang w:val="en-US"/>
              </w:rPr>
            </w:pPr>
          </w:p>
          <w:p w:rsidR="00D70280" w:rsidRDefault="007E6DF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70280" w:rsidRPr="00E61960" w:rsidRDefault="007E6DF1">
            <w:pPr>
              <w:jc w:val="center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D70280" w:rsidTr="006F4BDE">
        <w:trPr>
          <w:cantSplit/>
          <w:trHeight w:val="304"/>
        </w:trPr>
        <w:tc>
          <w:tcPr>
            <w:tcW w:w="7513" w:type="dxa"/>
            <w:vMerge/>
          </w:tcPr>
          <w:p w:rsidR="00D70280" w:rsidRDefault="00D7028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D70280" w:rsidRPr="00E61960" w:rsidRDefault="00D70280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D70280">
        <w:trPr>
          <w:cantSplit/>
        </w:trPr>
        <w:tc>
          <w:tcPr>
            <w:tcW w:w="7513" w:type="dxa"/>
          </w:tcPr>
          <w:p w:rsidR="00D70280" w:rsidRDefault="007E6DF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D70280" w:rsidRPr="00E61960" w:rsidRDefault="007E6DF1">
            <w:pPr>
              <w:jc w:val="center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</w:p>
        </w:tc>
      </w:tr>
      <w:tr w:rsidR="00D70280">
        <w:trPr>
          <w:cantSplit/>
        </w:trPr>
        <w:tc>
          <w:tcPr>
            <w:tcW w:w="7513" w:type="dxa"/>
          </w:tcPr>
          <w:p w:rsidR="00D7028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D7028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5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4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 w:rsidP="006F4BD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0001.0003.0030.0202 Несостоятельность (банкротство) 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18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5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6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3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61960" w:rsidRPr="00E61960" w:rsidRDefault="00947E1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61960" w:rsidRPr="00E61960" w:rsidRDefault="00E61960" w:rsidP="00947E15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  <w:r w:rsidR="00947E15">
              <w:rPr>
                <w:b/>
                <w:noProof/>
                <w:sz w:val="18"/>
              </w:rPr>
              <w:t>9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61960" w:rsidRPr="00E61960" w:rsidRDefault="00947E15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59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4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61960" w:rsidRPr="00E61960" w:rsidRDefault="0027723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20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61960" w:rsidRPr="00E61960" w:rsidRDefault="00E61960" w:rsidP="00277236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  <w:r w:rsidR="00277236">
              <w:rPr>
                <w:b/>
                <w:noProof/>
                <w:sz w:val="18"/>
              </w:rPr>
              <w:t>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7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61960" w:rsidRPr="00E61960" w:rsidRDefault="00E61960" w:rsidP="00277236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  <w:r w:rsidR="00277236">
              <w:rPr>
                <w:b/>
                <w:noProof/>
                <w:sz w:val="18"/>
              </w:rPr>
              <w:t>9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61960" w:rsidRPr="00E61960" w:rsidRDefault="0027723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96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3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61960" w:rsidRPr="00E61960" w:rsidRDefault="00E61960" w:rsidP="00277236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4</w:t>
            </w:r>
            <w:r w:rsidR="00277236">
              <w:rPr>
                <w:b/>
                <w:noProof/>
                <w:sz w:val="18"/>
              </w:rPr>
              <w:t>6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6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61960" w:rsidRPr="00E61960" w:rsidRDefault="00277236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8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61960" w:rsidRPr="00E61960" w:rsidRDefault="0045457A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30</w:t>
            </w:r>
            <w:bookmarkStart w:id="0" w:name="_GoBack"/>
            <w:bookmarkEnd w:id="0"/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61960" w:rsidRPr="00E61960" w:rsidRDefault="00E61960" w:rsidP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28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12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61960" w:rsidRPr="00E61960" w:rsidRDefault="00E61960" w:rsidP="00DD0696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5</w:t>
            </w:r>
            <w:r w:rsidR="00DD0696">
              <w:rPr>
                <w:b/>
                <w:noProof/>
                <w:sz w:val="18"/>
              </w:rPr>
              <w:t>9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</w:p>
        </w:tc>
      </w:tr>
      <w:tr w:rsidR="00E61960">
        <w:trPr>
          <w:cantSplit/>
        </w:trPr>
        <w:tc>
          <w:tcPr>
            <w:tcW w:w="7513" w:type="dxa"/>
          </w:tcPr>
          <w:p w:rsidR="00E61960" w:rsidRDefault="00E6196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E61960" w:rsidRPr="00E61960" w:rsidRDefault="00E61960">
            <w:pPr>
              <w:jc w:val="right"/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1</w:t>
            </w:r>
          </w:p>
        </w:tc>
      </w:tr>
      <w:tr w:rsidR="00277236" w:rsidRPr="00E61960">
        <w:trPr>
          <w:cantSplit/>
        </w:trPr>
        <w:tc>
          <w:tcPr>
            <w:tcW w:w="7513" w:type="dxa"/>
          </w:tcPr>
          <w:p w:rsidR="00277236" w:rsidRPr="00E61960" w:rsidRDefault="00114CCE">
            <w:pPr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По другим вопросам в СООН</w:t>
            </w:r>
          </w:p>
        </w:tc>
        <w:tc>
          <w:tcPr>
            <w:tcW w:w="2268" w:type="dxa"/>
          </w:tcPr>
          <w:p w:rsidR="00277236" w:rsidRPr="00E61960" w:rsidRDefault="00114CCE" w:rsidP="00E6196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14</w:t>
            </w:r>
          </w:p>
        </w:tc>
      </w:tr>
      <w:tr w:rsidR="00E61960" w:rsidRPr="00E61960" w:rsidTr="006F4BDE">
        <w:trPr>
          <w:cantSplit/>
          <w:trHeight w:val="218"/>
        </w:trPr>
        <w:tc>
          <w:tcPr>
            <w:tcW w:w="7513" w:type="dxa"/>
          </w:tcPr>
          <w:p w:rsidR="00E61960" w:rsidRPr="00E61960" w:rsidRDefault="00E61960">
            <w:pPr>
              <w:rPr>
                <w:b/>
                <w:noProof/>
                <w:sz w:val="18"/>
              </w:rPr>
            </w:pPr>
            <w:r w:rsidRPr="00E61960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61960" w:rsidRDefault="000A1309" w:rsidP="00E61960">
            <w:pPr>
              <w:jc w:val="right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514</w:t>
            </w:r>
          </w:p>
          <w:p w:rsidR="00AA312A" w:rsidRPr="00E61960" w:rsidRDefault="00AA312A" w:rsidP="00E61960">
            <w:pPr>
              <w:jc w:val="right"/>
              <w:rPr>
                <w:b/>
                <w:noProof/>
                <w:sz w:val="18"/>
              </w:rPr>
            </w:pPr>
          </w:p>
        </w:tc>
      </w:tr>
    </w:tbl>
    <w:p w:rsidR="00E61960" w:rsidRDefault="007E6DF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E77633">
        <w:rPr>
          <w:noProof/>
          <w:sz w:val="24"/>
        </w:rPr>
        <w:t xml:space="preserve">    </w:t>
      </w:r>
      <w:r w:rsidR="00E77633">
        <w:rPr>
          <w:noProof/>
          <w:sz w:val="24"/>
        </w:rPr>
        <w:tab/>
      </w:r>
      <w:r w:rsidR="00E77633">
        <w:rPr>
          <w:noProof/>
          <w:sz w:val="24"/>
        </w:rPr>
        <w:tab/>
      </w:r>
      <w:r w:rsidR="00E77633">
        <w:rPr>
          <w:noProof/>
          <w:sz w:val="24"/>
        </w:rPr>
        <w:tab/>
      </w:r>
      <w:r w:rsidR="00E77633">
        <w:rPr>
          <w:noProof/>
          <w:sz w:val="24"/>
        </w:rPr>
        <w:tab/>
      </w:r>
      <w:r w:rsidR="00E77633">
        <w:rPr>
          <w:noProof/>
          <w:sz w:val="24"/>
        </w:rPr>
        <w:tab/>
      </w:r>
      <w:r w:rsidR="00E77633">
        <w:rPr>
          <w:noProof/>
          <w:sz w:val="24"/>
        </w:rPr>
        <w:tab/>
      </w:r>
      <w:r w:rsidR="00E61960">
        <w:rPr>
          <w:noProof/>
          <w:sz w:val="24"/>
        </w:rPr>
        <w:t>Н.А. Краузе</w:t>
      </w:r>
    </w:p>
    <w:sectPr w:rsidR="00E6196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960"/>
    <w:rsid w:val="000A1309"/>
    <w:rsid w:val="00114CCE"/>
    <w:rsid w:val="00277236"/>
    <w:rsid w:val="0045457A"/>
    <w:rsid w:val="006F4BDE"/>
    <w:rsid w:val="00740514"/>
    <w:rsid w:val="007E6DF1"/>
    <w:rsid w:val="00947E15"/>
    <w:rsid w:val="00A235DA"/>
    <w:rsid w:val="00AA312A"/>
    <w:rsid w:val="00D70280"/>
    <w:rsid w:val="00DD0696"/>
    <w:rsid w:val="00E61960"/>
    <w:rsid w:val="00E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4A94BD-181F-4FE4-83CD-3730B85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16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34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Алябьева Светлана Викторовна</cp:lastModifiedBy>
  <cp:revision>9</cp:revision>
  <cp:lastPrinted>1899-12-31T19:00:00Z</cp:lastPrinted>
  <dcterms:created xsi:type="dcterms:W3CDTF">2023-03-01T11:08:00Z</dcterms:created>
  <dcterms:modified xsi:type="dcterms:W3CDTF">2023-03-01T11:41:00Z</dcterms:modified>
</cp:coreProperties>
</file>