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F4" w:rsidRDefault="00D71931">
      <w:pPr>
        <w:jc w:val="center"/>
        <w:rPr>
          <w:noProof/>
        </w:rPr>
      </w:pPr>
      <w:r>
        <w:rPr>
          <w:noProof/>
        </w:rPr>
        <w:t>У</w:t>
      </w:r>
      <w:r w:rsidR="00C93D07">
        <w:rPr>
          <w:noProof/>
        </w:rPr>
        <w:t xml:space="preserve">ФНС </w:t>
      </w:r>
      <w:r>
        <w:rPr>
          <w:noProof/>
        </w:rPr>
        <w:t xml:space="preserve">России </w:t>
      </w:r>
      <w:r w:rsidR="00C93D07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FF16F4" w:rsidRDefault="00D71931">
      <w:pPr>
        <w:rPr>
          <w:noProof/>
        </w:rPr>
      </w:pPr>
      <w:r>
        <w:rPr>
          <w:noProof/>
        </w:rPr>
        <w:t>03.03.2020 г.</w:t>
      </w:r>
    </w:p>
    <w:p w:rsidR="00FF16F4" w:rsidRDefault="00C93D0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F16F4" w:rsidRDefault="00C93D0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F16F4" w:rsidRDefault="00C93D0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71931">
        <w:rPr>
          <w:noProof/>
          <w:sz w:val="24"/>
          <w:lang w:val="en-US"/>
        </w:rPr>
        <w:t>01.02.2020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71931">
        <w:rPr>
          <w:noProof/>
          <w:sz w:val="24"/>
          <w:lang w:val="en-US"/>
        </w:rPr>
        <w:t>29.02.2020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F16F4">
        <w:trPr>
          <w:cantSplit/>
          <w:trHeight w:val="207"/>
        </w:trPr>
        <w:tc>
          <w:tcPr>
            <w:tcW w:w="7513" w:type="dxa"/>
            <w:vMerge w:val="restart"/>
          </w:tcPr>
          <w:p w:rsidR="00FF16F4" w:rsidRDefault="00FF16F4">
            <w:pPr>
              <w:jc w:val="center"/>
              <w:rPr>
                <w:noProof/>
                <w:sz w:val="18"/>
                <w:lang w:val="en-US"/>
              </w:rPr>
            </w:pPr>
          </w:p>
          <w:p w:rsidR="00FF16F4" w:rsidRDefault="00C93D0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F16F4" w:rsidRPr="00D71931" w:rsidRDefault="00C93D07">
            <w:pPr>
              <w:jc w:val="center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FF16F4">
        <w:trPr>
          <w:cantSplit/>
          <w:trHeight w:val="437"/>
        </w:trPr>
        <w:tc>
          <w:tcPr>
            <w:tcW w:w="7513" w:type="dxa"/>
            <w:vMerge/>
          </w:tcPr>
          <w:p w:rsidR="00FF16F4" w:rsidRDefault="00FF16F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F16F4" w:rsidRPr="00D71931" w:rsidRDefault="00FF16F4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FF16F4">
        <w:trPr>
          <w:cantSplit/>
        </w:trPr>
        <w:tc>
          <w:tcPr>
            <w:tcW w:w="7513" w:type="dxa"/>
          </w:tcPr>
          <w:p w:rsidR="00FF16F4" w:rsidRDefault="00C93D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F16F4" w:rsidRPr="00D71931" w:rsidRDefault="00C93D07">
            <w:pPr>
              <w:jc w:val="center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2</w:t>
            </w:r>
          </w:p>
        </w:tc>
      </w:tr>
      <w:tr w:rsidR="00FF16F4">
        <w:trPr>
          <w:cantSplit/>
        </w:trPr>
        <w:tc>
          <w:tcPr>
            <w:tcW w:w="7513" w:type="dxa"/>
          </w:tcPr>
          <w:p w:rsidR="00FF16F4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FF16F4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6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3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7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3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2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3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3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13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29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48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23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6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5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19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26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50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16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4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3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40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71931" w:rsidRPr="00FE03EB" w:rsidRDefault="00FE03EB">
            <w:pPr>
              <w:jc w:val="right"/>
              <w:rPr>
                <w:b/>
                <w:noProof/>
                <w:sz w:val="18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sz w:val="18"/>
                <w:lang w:val="en-US"/>
              </w:rPr>
              <w:t>44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19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Default="00D7193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37</w:t>
            </w:r>
          </w:p>
        </w:tc>
      </w:tr>
      <w:tr w:rsidR="00D71931">
        <w:trPr>
          <w:cantSplit/>
        </w:trPr>
        <w:tc>
          <w:tcPr>
            <w:tcW w:w="7513" w:type="dxa"/>
          </w:tcPr>
          <w:p w:rsidR="00D71931" w:rsidRPr="00D71931" w:rsidRDefault="00D71931">
            <w:pPr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71931" w:rsidRPr="00D71931" w:rsidRDefault="00D71931">
            <w:pPr>
              <w:jc w:val="right"/>
              <w:rPr>
                <w:b/>
                <w:noProof/>
                <w:sz w:val="18"/>
              </w:rPr>
            </w:pPr>
            <w:r w:rsidRPr="00D71931">
              <w:rPr>
                <w:b/>
                <w:noProof/>
                <w:sz w:val="18"/>
              </w:rPr>
              <w:t>416</w:t>
            </w:r>
          </w:p>
        </w:tc>
      </w:tr>
    </w:tbl>
    <w:p w:rsidR="00FF16F4" w:rsidRDefault="00FF16F4">
      <w:pPr>
        <w:rPr>
          <w:noProof/>
        </w:rPr>
      </w:pPr>
    </w:p>
    <w:p w:rsidR="00FF16F4" w:rsidRDefault="00FF16F4">
      <w:pPr>
        <w:rPr>
          <w:noProof/>
        </w:rPr>
      </w:pPr>
    </w:p>
    <w:p w:rsidR="00D71931" w:rsidRDefault="00C93D07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71931">
        <w:rPr>
          <w:noProof/>
          <w:sz w:val="24"/>
        </w:rPr>
        <w:t>Н.А. Краузе</w:t>
      </w:r>
    </w:p>
    <w:p w:rsidR="00D71931" w:rsidRDefault="00D71931">
      <w:pPr>
        <w:rPr>
          <w:noProof/>
        </w:rPr>
      </w:pPr>
    </w:p>
    <w:p w:rsidR="00D71931" w:rsidRPr="00D71931" w:rsidRDefault="00D71931">
      <w:pPr>
        <w:rPr>
          <w:noProof/>
        </w:rPr>
      </w:pPr>
      <w:r w:rsidRPr="00D71931">
        <w:rPr>
          <w:noProof/>
        </w:rPr>
        <w:t>С.В. Алябьева; (66)1031</w:t>
      </w:r>
    </w:p>
    <w:sectPr w:rsidR="00D71931" w:rsidRPr="00D7193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931"/>
    <w:rsid w:val="00C93D07"/>
    <w:rsid w:val="00D71931"/>
    <w:rsid w:val="00FE03EB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3</cp:revision>
  <cp:lastPrinted>1900-12-31T19:00:00Z</cp:lastPrinted>
  <dcterms:created xsi:type="dcterms:W3CDTF">2020-03-03T12:39:00Z</dcterms:created>
  <dcterms:modified xsi:type="dcterms:W3CDTF">2020-03-03T12:45:00Z</dcterms:modified>
</cp:coreProperties>
</file>