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89" w:rsidRDefault="00C04750">
      <w:pPr>
        <w:jc w:val="center"/>
        <w:rPr>
          <w:noProof/>
        </w:rPr>
      </w:pPr>
      <w:r>
        <w:rPr>
          <w:noProof/>
        </w:rPr>
        <w:t>У</w:t>
      </w:r>
      <w:r w:rsidR="00433606">
        <w:rPr>
          <w:noProof/>
        </w:rPr>
        <w:t xml:space="preserve">ФНС </w:t>
      </w:r>
      <w:r>
        <w:rPr>
          <w:noProof/>
        </w:rPr>
        <w:t xml:space="preserve">России </w:t>
      </w:r>
      <w:r w:rsidR="00433606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0E2E89" w:rsidRDefault="00C04750">
      <w:pPr>
        <w:rPr>
          <w:noProof/>
        </w:rPr>
      </w:pPr>
      <w:r>
        <w:rPr>
          <w:noProof/>
        </w:rPr>
        <w:t>01.07.2022 г.</w:t>
      </w:r>
    </w:p>
    <w:p w:rsidR="000E2E89" w:rsidRDefault="0043360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E2E89" w:rsidRDefault="0043360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E2E89" w:rsidRDefault="0043360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0E2E89" w:rsidRDefault="000E2E8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E2E89">
        <w:trPr>
          <w:cantSplit/>
          <w:trHeight w:val="225"/>
        </w:trPr>
        <w:tc>
          <w:tcPr>
            <w:tcW w:w="7513" w:type="dxa"/>
            <w:vMerge w:val="restart"/>
          </w:tcPr>
          <w:p w:rsidR="000E2E89" w:rsidRDefault="000E2E89">
            <w:pPr>
              <w:jc w:val="center"/>
              <w:rPr>
                <w:noProof/>
                <w:sz w:val="18"/>
                <w:lang w:val="en-US"/>
              </w:rPr>
            </w:pPr>
          </w:p>
          <w:p w:rsidR="000E2E89" w:rsidRDefault="0043360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E2E89" w:rsidRDefault="004336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E2E89">
        <w:trPr>
          <w:cantSplit/>
          <w:trHeight w:val="437"/>
        </w:trPr>
        <w:tc>
          <w:tcPr>
            <w:tcW w:w="7513" w:type="dxa"/>
            <w:vMerge/>
          </w:tcPr>
          <w:p w:rsidR="000E2E89" w:rsidRDefault="000E2E8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E2E89" w:rsidRDefault="000E2E89">
            <w:pPr>
              <w:jc w:val="center"/>
              <w:rPr>
                <w:noProof/>
                <w:sz w:val="18"/>
              </w:rPr>
            </w:pPr>
          </w:p>
        </w:tc>
      </w:tr>
      <w:tr w:rsidR="000E2E89">
        <w:trPr>
          <w:cantSplit/>
        </w:trPr>
        <w:tc>
          <w:tcPr>
            <w:tcW w:w="7513" w:type="dxa"/>
          </w:tcPr>
          <w:p w:rsidR="000E2E89" w:rsidRDefault="004336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E2E89" w:rsidRDefault="004336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2E89">
        <w:trPr>
          <w:cantSplit/>
        </w:trPr>
        <w:tc>
          <w:tcPr>
            <w:tcW w:w="7513" w:type="dxa"/>
          </w:tcPr>
          <w:p w:rsidR="000E2E89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E2E89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33606" w:rsidRPr="00A5400E" w:rsidRDefault="00A5400E" w:rsidP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52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33606" w:rsidRPr="00A5400E" w:rsidRDefault="00433606" w:rsidP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2</w:t>
            </w:r>
            <w:r w:rsidR="00A5400E" w:rsidRPr="00A5400E">
              <w:rPr>
                <w:b/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33606" w:rsidRPr="00A5400E" w:rsidRDefault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8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33606" w:rsidRPr="00A5400E" w:rsidRDefault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7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33606" w:rsidRPr="00A5400E" w:rsidRDefault="00433606" w:rsidP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3</w:t>
            </w:r>
            <w:r w:rsidR="00A5400E" w:rsidRPr="00A5400E">
              <w:rPr>
                <w:b/>
                <w:noProof/>
                <w:sz w:val="18"/>
              </w:rPr>
              <w:t>3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33606" w:rsidRPr="00A5400E" w:rsidRDefault="00A5400E" w:rsidP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41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4336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433606" w:rsidRDefault="004336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3606">
        <w:trPr>
          <w:cantSplit/>
        </w:trPr>
        <w:tc>
          <w:tcPr>
            <w:tcW w:w="7513" w:type="dxa"/>
          </w:tcPr>
          <w:p w:rsidR="00433606" w:rsidRDefault="00A540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33606" w:rsidRPr="00A5400E" w:rsidRDefault="00A5400E">
            <w:pPr>
              <w:jc w:val="right"/>
              <w:rPr>
                <w:b/>
                <w:noProof/>
                <w:sz w:val="18"/>
              </w:rPr>
            </w:pPr>
            <w:r w:rsidRPr="00A5400E">
              <w:rPr>
                <w:b/>
                <w:noProof/>
                <w:sz w:val="18"/>
              </w:rPr>
              <w:t>3</w:t>
            </w:r>
          </w:p>
        </w:tc>
      </w:tr>
      <w:tr w:rsidR="00433606" w:rsidRPr="00433606">
        <w:trPr>
          <w:cantSplit/>
        </w:trPr>
        <w:tc>
          <w:tcPr>
            <w:tcW w:w="7513" w:type="dxa"/>
          </w:tcPr>
          <w:p w:rsidR="00433606" w:rsidRPr="00433606" w:rsidRDefault="00433606">
            <w:pPr>
              <w:rPr>
                <w:b/>
                <w:noProof/>
                <w:sz w:val="18"/>
              </w:rPr>
            </w:pPr>
            <w:r w:rsidRPr="0043360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33606" w:rsidRPr="00433606" w:rsidRDefault="00B44A3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  <w:r w:rsidR="00433606" w:rsidRPr="00433606">
              <w:rPr>
                <w:b/>
                <w:noProof/>
                <w:sz w:val="18"/>
              </w:rPr>
              <w:t>3</w:t>
            </w:r>
            <w:r>
              <w:rPr>
                <w:b/>
                <w:noProof/>
                <w:sz w:val="18"/>
              </w:rPr>
              <w:t>8</w:t>
            </w:r>
            <w:bookmarkStart w:id="0" w:name="_GoBack"/>
            <w:bookmarkEnd w:id="0"/>
          </w:p>
        </w:tc>
      </w:tr>
    </w:tbl>
    <w:p w:rsidR="000E2E89" w:rsidRDefault="000E2E89">
      <w:pPr>
        <w:rPr>
          <w:noProof/>
        </w:rPr>
      </w:pPr>
    </w:p>
    <w:p w:rsidR="000E2E89" w:rsidRDefault="00433606">
      <w:pPr>
        <w:rPr>
          <w:noProof/>
        </w:rPr>
      </w:pPr>
      <w:r>
        <w:rPr>
          <w:noProof/>
        </w:rPr>
        <w:t>+ 1 запрос инф.о деятельности Управления (1428/зг)</w:t>
      </w:r>
    </w:p>
    <w:p w:rsidR="000E2E89" w:rsidRDefault="000E2E89">
      <w:pPr>
        <w:rPr>
          <w:noProof/>
        </w:rPr>
      </w:pPr>
    </w:p>
    <w:p w:rsidR="000E2E89" w:rsidRDefault="000E2E89">
      <w:pPr>
        <w:rPr>
          <w:noProof/>
        </w:rPr>
      </w:pPr>
    </w:p>
    <w:p w:rsidR="000E2E89" w:rsidRDefault="000E2E89">
      <w:pPr>
        <w:rPr>
          <w:noProof/>
        </w:rPr>
      </w:pPr>
    </w:p>
    <w:p w:rsidR="00433606" w:rsidRDefault="00433606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43360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06"/>
    <w:rsid w:val="000E2E89"/>
    <w:rsid w:val="00433606"/>
    <w:rsid w:val="00A5400E"/>
    <w:rsid w:val="00B44A39"/>
    <w:rsid w:val="00C04750"/>
    <w:rsid w:val="00E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CAAF36-26F2-4F21-9C48-8A1E31F6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91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5</cp:revision>
  <cp:lastPrinted>1899-12-31T19:00:00Z</cp:lastPrinted>
  <dcterms:created xsi:type="dcterms:W3CDTF">2022-07-01T06:45:00Z</dcterms:created>
  <dcterms:modified xsi:type="dcterms:W3CDTF">2022-07-01T09:13:00Z</dcterms:modified>
</cp:coreProperties>
</file>