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9D" w:rsidRDefault="00423D2C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B7099D" w:rsidRDefault="00944C0B">
      <w:pPr>
        <w:rPr>
          <w:noProof/>
        </w:rPr>
      </w:pPr>
      <w:r>
        <w:rPr>
          <w:noProof/>
        </w:rPr>
        <w:t>07.07.2020 г.</w:t>
      </w:r>
    </w:p>
    <w:p w:rsidR="00B7099D" w:rsidRDefault="00423D2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7099D" w:rsidRDefault="00423D2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7099D" w:rsidRDefault="00423D2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44C0B">
        <w:rPr>
          <w:noProof/>
          <w:sz w:val="24"/>
          <w:lang w:val="en-US"/>
        </w:rPr>
        <w:t>01.04.2020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44C0B">
        <w:rPr>
          <w:noProof/>
          <w:sz w:val="24"/>
          <w:lang w:val="en-US"/>
        </w:rPr>
        <w:t>30.06.2020</w:t>
      </w:r>
    </w:p>
    <w:p w:rsidR="00B7099D" w:rsidRDefault="00B7099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7099D">
        <w:trPr>
          <w:cantSplit/>
          <w:trHeight w:val="225"/>
        </w:trPr>
        <w:tc>
          <w:tcPr>
            <w:tcW w:w="7513" w:type="dxa"/>
            <w:vMerge w:val="restart"/>
          </w:tcPr>
          <w:p w:rsidR="00B7099D" w:rsidRDefault="00B7099D">
            <w:pPr>
              <w:jc w:val="center"/>
              <w:rPr>
                <w:noProof/>
                <w:sz w:val="18"/>
                <w:lang w:val="en-US"/>
              </w:rPr>
            </w:pPr>
          </w:p>
          <w:p w:rsidR="00B7099D" w:rsidRDefault="00423D2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7099D" w:rsidRDefault="00423D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7099D">
        <w:trPr>
          <w:cantSplit/>
          <w:trHeight w:val="437"/>
        </w:trPr>
        <w:tc>
          <w:tcPr>
            <w:tcW w:w="7513" w:type="dxa"/>
            <w:vMerge/>
          </w:tcPr>
          <w:p w:rsidR="00B7099D" w:rsidRDefault="00B7099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7099D" w:rsidRDefault="00B7099D">
            <w:pPr>
              <w:jc w:val="center"/>
              <w:rPr>
                <w:noProof/>
                <w:sz w:val="18"/>
              </w:rPr>
            </w:pPr>
          </w:p>
        </w:tc>
      </w:tr>
      <w:tr w:rsidR="00B7099D">
        <w:trPr>
          <w:cantSplit/>
        </w:trPr>
        <w:tc>
          <w:tcPr>
            <w:tcW w:w="7513" w:type="dxa"/>
          </w:tcPr>
          <w:p w:rsidR="00B7099D" w:rsidRDefault="00423D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7099D" w:rsidRDefault="00423D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7099D">
        <w:trPr>
          <w:cantSplit/>
        </w:trPr>
        <w:tc>
          <w:tcPr>
            <w:tcW w:w="7513" w:type="dxa"/>
          </w:tcPr>
          <w:p w:rsidR="00B7099D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B7099D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0001.0003.0037.0215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44C0B" w:rsidRPr="00423D2C" w:rsidRDefault="00944C0B" w:rsidP="00423D2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423D2C">
              <w:rPr>
                <w:noProof/>
                <w:sz w:val="18"/>
                <w:lang w:val="en-US"/>
              </w:rPr>
              <w:t>9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44C0B" w:rsidRPr="00423D2C" w:rsidRDefault="00944C0B" w:rsidP="00423D2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9</w:t>
            </w:r>
            <w:r w:rsidR="00423D2C">
              <w:rPr>
                <w:noProof/>
                <w:sz w:val="18"/>
                <w:lang w:val="en-US"/>
              </w:rPr>
              <w:t>3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0004.0016.0162.1010 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44C0B" w:rsidRDefault="00944C0B">
            <w:pPr>
              <w:jc w:val="right"/>
              <w:rPr>
                <w:noProof/>
                <w:sz w:val="18"/>
              </w:rPr>
            </w:pPr>
          </w:p>
        </w:tc>
      </w:tr>
      <w:tr w:rsidR="00944C0B">
        <w:trPr>
          <w:cantSplit/>
        </w:trPr>
        <w:tc>
          <w:tcPr>
            <w:tcW w:w="7513" w:type="dxa"/>
          </w:tcPr>
          <w:p w:rsidR="00944C0B" w:rsidRDefault="00944C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44C0B" w:rsidRDefault="00944C0B" w:rsidP="00423D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  <w:r w:rsidR="00423D2C">
              <w:rPr>
                <w:noProof/>
                <w:sz w:val="18"/>
              </w:rPr>
              <w:t>3</w:t>
            </w:r>
          </w:p>
        </w:tc>
      </w:tr>
    </w:tbl>
    <w:p w:rsidR="00B7099D" w:rsidRDefault="00B7099D">
      <w:pPr>
        <w:rPr>
          <w:noProof/>
        </w:rPr>
      </w:pPr>
    </w:p>
    <w:p w:rsidR="00B7099D" w:rsidRDefault="00B7099D">
      <w:pPr>
        <w:rPr>
          <w:noProof/>
        </w:rPr>
      </w:pPr>
    </w:p>
    <w:p w:rsidR="00B7099D" w:rsidRDefault="00B7099D">
      <w:pPr>
        <w:rPr>
          <w:noProof/>
        </w:rPr>
      </w:pPr>
    </w:p>
    <w:p w:rsidR="00423D2C" w:rsidRPr="00423D2C" w:rsidRDefault="00423D2C">
      <w:pPr>
        <w:rPr>
          <w:noProof/>
        </w:rPr>
      </w:pPr>
      <w:bookmarkStart w:id="0" w:name="_GoBack"/>
      <w:bookmarkEnd w:id="0"/>
    </w:p>
    <w:sectPr w:rsidR="00423D2C" w:rsidRPr="00423D2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C0B"/>
    <w:rsid w:val="00423D2C"/>
    <w:rsid w:val="00853AAA"/>
    <w:rsid w:val="00944C0B"/>
    <w:rsid w:val="00A06F03"/>
    <w:rsid w:val="00B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28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4</cp:revision>
  <cp:lastPrinted>1900-12-31T19:00:00Z</cp:lastPrinted>
  <dcterms:created xsi:type="dcterms:W3CDTF">2020-07-07T03:59:00Z</dcterms:created>
  <dcterms:modified xsi:type="dcterms:W3CDTF">2020-07-14T09:21:00Z</dcterms:modified>
</cp:coreProperties>
</file>