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F5" w:rsidRDefault="000E0D3B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3167F5" w:rsidRDefault="000E0D3B">
      <w:pPr>
        <w:rPr>
          <w:noProof/>
        </w:rPr>
      </w:pPr>
      <w:r>
        <w:rPr>
          <w:noProof/>
        </w:rPr>
        <w:t>01.09.2022 г.</w:t>
      </w:r>
    </w:p>
    <w:p w:rsidR="003167F5" w:rsidRDefault="000E0D3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167F5" w:rsidRDefault="000E0D3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67F5" w:rsidRDefault="000E0D3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31.08.2022</w:t>
      </w:r>
    </w:p>
    <w:p w:rsidR="003167F5" w:rsidRDefault="003167F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67F5">
        <w:trPr>
          <w:cantSplit/>
          <w:trHeight w:val="225"/>
        </w:trPr>
        <w:tc>
          <w:tcPr>
            <w:tcW w:w="7513" w:type="dxa"/>
            <w:vMerge w:val="restart"/>
          </w:tcPr>
          <w:p w:rsidR="003167F5" w:rsidRDefault="003167F5">
            <w:pPr>
              <w:jc w:val="center"/>
              <w:rPr>
                <w:noProof/>
                <w:sz w:val="18"/>
                <w:lang w:val="en-US"/>
              </w:rPr>
            </w:pPr>
          </w:p>
          <w:p w:rsidR="003167F5" w:rsidRDefault="000E0D3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67F5" w:rsidRPr="000E0D3B" w:rsidRDefault="000E0D3B">
            <w:pPr>
              <w:jc w:val="center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167F5">
        <w:trPr>
          <w:cantSplit/>
          <w:trHeight w:val="437"/>
        </w:trPr>
        <w:tc>
          <w:tcPr>
            <w:tcW w:w="7513" w:type="dxa"/>
            <w:vMerge/>
          </w:tcPr>
          <w:p w:rsidR="003167F5" w:rsidRDefault="003167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67F5" w:rsidRPr="000E0D3B" w:rsidRDefault="003167F5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167F5">
        <w:trPr>
          <w:cantSplit/>
        </w:trPr>
        <w:tc>
          <w:tcPr>
            <w:tcW w:w="7513" w:type="dxa"/>
          </w:tcPr>
          <w:p w:rsidR="003167F5" w:rsidRDefault="000E0D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67F5" w:rsidRPr="000E0D3B" w:rsidRDefault="000E0D3B">
            <w:pPr>
              <w:jc w:val="center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</w:t>
            </w:r>
          </w:p>
        </w:tc>
      </w:tr>
      <w:tr w:rsidR="003167F5">
        <w:trPr>
          <w:cantSplit/>
        </w:trPr>
        <w:tc>
          <w:tcPr>
            <w:tcW w:w="7513" w:type="dxa"/>
          </w:tcPr>
          <w:p w:rsidR="003167F5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3167F5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10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5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E0D3B" w:rsidRPr="000E0D3B" w:rsidRDefault="0032384F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E0D3B" w:rsidRPr="000E0D3B" w:rsidRDefault="0032384F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54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15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16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E0D3B" w:rsidRPr="000E0D3B" w:rsidRDefault="0032384F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14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E0D3B" w:rsidRPr="000E0D3B" w:rsidRDefault="000E0D3B" w:rsidP="0032384F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</w:t>
            </w:r>
            <w:r w:rsidR="0032384F">
              <w:rPr>
                <w:b/>
                <w:noProof/>
                <w:sz w:val="18"/>
              </w:rPr>
              <w:t>8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11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25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4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3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22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E0D3B" w:rsidRPr="000E0D3B" w:rsidRDefault="000E0D3B" w:rsidP="0032384F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</w:t>
            </w:r>
            <w:r w:rsidR="0032384F">
              <w:rPr>
                <w:b/>
                <w:noProof/>
                <w:sz w:val="18"/>
              </w:rPr>
              <w:t>3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E0D3B" w:rsidRPr="000E0D3B" w:rsidRDefault="000E0D3B" w:rsidP="0032384F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1</w:t>
            </w:r>
            <w:r w:rsidR="0032384F">
              <w:rPr>
                <w:b/>
                <w:noProof/>
                <w:sz w:val="18"/>
              </w:rPr>
              <w:t>8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E0D3B" w:rsidRPr="000E0D3B" w:rsidRDefault="0032384F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33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0E0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0E0D3B" w:rsidRPr="000E0D3B" w:rsidRDefault="000E0D3B">
            <w:pPr>
              <w:jc w:val="right"/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2</w:t>
            </w:r>
          </w:p>
        </w:tc>
      </w:tr>
      <w:tr w:rsidR="000E0D3B">
        <w:trPr>
          <w:cantSplit/>
        </w:trPr>
        <w:tc>
          <w:tcPr>
            <w:tcW w:w="7513" w:type="dxa"/>
          </w:tcPr>
          <w:p w:rsidR="000E0D3B" w:rsidRDefault="007607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СООН</w:t>
            </w:r>
          </w:p>
        </w:tc>
        <w:tc>
          <w:tcPr>
            <w:tcW w:w="2268" w:type="dxa"/>
          </w:tcPr>
          <w:p w:rsidR="000E0D3B" w:rsidRPr="000E0D3B" w:rsidRDefault="0076070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</w:t>
            </w:r>
          </w:p>
        </w:tc>
      </w:tr>
      <w:tr w:rsidR="000E0D3B" w:rsidRPr="000E0D3B">
        <w:trPr>
          <w:cantSplit/>
        </w:trPr>
        <w:tc>
          <w:tcPr>
            <w:tcW w:w="7513" w:type="dxa"/>
          </w:tcPr>
          <w:p w:rsidR="000E0D3B" w:rsidRPr="000E0D3B" w:rsidRDefault="000E0D3B">
            <w:pPr>
              <w:rPr>
                <w:b/>
                <w:noProof/>
                <w:sz w:val="18"/>
              </w:rPr>
            </w:pPr>
            <w:r w:rsidRPr="000E0D3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E0D3B" w:rsidRPr="000E0D3B" w:rsidRDefault="0032384F">
            <w:pPr>
              <w:jc w:val="right"/>
              <w:rPr>
                <w:b/>
                <w:noProof/>
                <w:sz w:val="18"/>
              </w:rPr>
            </w:pPr>
            <w:bookmarkStart w:id="0" w:name="_GoBack"/>
            <w:bookmarkEnd w:id="0"/>
            <w:r>
              <w:rPr>
                <w:b/>
                <w:noProof/>
                <w:sz w:val="18"/>
              </w:rPr>
              <w:t>319</w:t>
            </w:r>
          </w:p>
        </w:tc>
      </w:tr>
    </w:tbl>
    <w:p w:rsidR="003167F5" w:rsidRDefault="003167F5">
      <w:pPr>
        <w:rPr>
          <w:noProof/>
        </w:rPr>
      </w:pPr>
    </w:p>
    <w:p w:rsidR="003167F5" w:rsidRDefault="003167F5">
      <w:pPr>
        <w:rPr>
          <w:noProof/>
        </w:rPr>
      </w:pPr>
    </w:p>
    <w:p w:rsidR="003167F5" w:rsidRDefault="003167F5">
      <w:pPr>
        <w:rPr>
          <w:noProof/>
        </w:rPr>
      </w:pPr>
    </w:p>
    <w:p w:rsidR="000E0D3B" w:rsidRDefault="000E0D3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0E0D3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3B"/>
    <w:rsid w:val="000E0D3B"/>
    <w:rsid w:val="003167F5"/>
    <w:rsid w:val="0032384F"/>
    <w:rsid w:val="0076070A"/>
    <w:rsid w:val="00C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471599-3EFD-49BC-A49E-A2535AF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4</cp:revision>
  <cp:lastPrinted>1899-12-31T19:00:00Z</cp:lastPrinted>
  <dcterms:created xsi:type="dcterms:W3CDTF">2022-09-02T06:50:00Z</dcterms:created>
  <dcterms:modified xsi:type="dcterms:W3CDTF">2022-09-02T06:53:00Z</dcterms:modified>
</cp:coreProperties>
</file>