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10208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2662"/>
        <w:gridCol w:w="3767"/>
        <w:gridCol w:w="71"/>
      </w:tblGrid>
      <w:tr w:rsidR="0014305B" w:rsidRPr="006A5F47">
        <w:trPr>
          <w:trHeight w:val="719"/>
        </w:trPr>
        <w:tc>
          <w:tcPr>
            <w:tcW w:w="6370" w:type="dxa"/>
            <w:gridSpan w:val="3"/>
          </w:tcPr>
          <w:p w:rsidR="0014305B" w:rsidRPr="00AD2516" w:rsidRDefault="0014305B" w:rsidP="00AD251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38" w:type="dxa"/>
            <w:gridSpan w:val="2"/>
          </w:tcPr>
          <w:p w:rsidR="0014305B" w:rsidRPr="00AD2516" w:rsidRDefault="0014305B" w:rsidP="00AD2516">
            <w:pPr>
              <w:tabs>
                <w:tab w:val="left" w:pos="0"/>
                <w:tab w:val="center" w:pos="4677"/>
                <w:tab w:val="right" w:pos="9355"/>
              </w:tabs>
              <w:spacing w:before="120" w:after="0" w:line="240" w:lineRule="auto"/>
              <w:ind w:left="-108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AD2516">
              <w:rPr>
                <w:rFonts w:ascii="Times New Roman" w:hAnsi="Times New Roman" w:cs="Times New Roman"/>
                <w:snapToGrid w:val="0"/>
                <w:lang w:eastAsia="ru-RU"/>
              </w:rPr>
              <w:t>Приложение 1</w:t>
            </w:r>
          </w:p>
        </w:tc>
      </w:tr>
      <w:tr w:rsidR="0014305B" w:rsidRPr="006A5F47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Началь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нику Межрайонной ИФНС России № 9</w:t>
            </w:r>
            <w:r w:rsidRPr="00AD2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Тамбовской области </w:t>
            </w:r>
          </w:p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Щёкотову</w:t>
            </w:r>
            <w:proofErr w:type="spellEnd"/>
          </w:p>
        </w:tc>
      </w:tr>
      <w:tr w:rsidR="0014305B" w:rsidRPr="006A5F47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  <w:r w:rsidRPr="00AD2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</w:t>
            </w:r>
          </w:p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516">
              <w:rPr>
                <w:rFonts w:ascii="Times New Roman" w:hAnsi="Times New Roman" w:cs="Times New Roman"/>
                <w:lang w:eastAsia="ru-RU"/>
              </w:rPr>
              <w:t xml:space="preserve">                               </w:t>
            </w:r>
            <w:r w:rsidRPr="00AD2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2516">
              <w:rPr>
                <w:rFonts w:ascii="Times New Roman" w:hAnsi="Times New Roman" w:cs="Times New Roman"/>
                <w:lang w:eastAsia="ru-RU"/>
              </w:rPr>
              <w:t>_______________________________________________________</w:t>
            </w:r>
          </w:p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D2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AD2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занимаемой должности)</w:t>
            </w:r>
          </w:p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2516">
              <w:rPr>
                <w:rFonts w:ascii="Times New Roman" w:hAnsi="Times New Roman" w:cs="Times New Roman"/>
                <w:lang w:eastAsia="ru-RU"/>
              </w:rPr>
              <w:t>_______________________________________________________</w:t>
            </w:r>
          </w:p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305B" w:rsidRPr="00AD2516" w:rsidRDefault="0014305B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05B" w:rsidRPr="006A5F47">
        <w:trPr>
          <w:gridAfter w:val="1"/>
          <w:wAfter w:w="71" w:type="dxa"/>
        </w:trPr>
        <w:tc>
          <w:tcPr>
            <w:tcW w:w="2628" w:type="dxa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регистрации  (по паспорту)</w:t>
            </w:r>
          </w:p>
        </w:tc>
        <w:tc>
          <w:tcPr>
            <w:tcW w:w="7509" w:type="dxa"/>
            <w:gridSpan w:val="3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05B" w:rsidRPr="006A5F47">
        <w:trPr>
          <w:gridAfter w:val="1"/>
          <w:wAfter w:w="71" w:type="dxa"/>
        </w:trPr>
        <w:tc>
          <w:tcPr>
            <w:tcW w:w="2628" w:type="dxa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gridSpan w:val="3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05B" w:rsidRPr="006A5F47">
        <w:trPr>
          <w:gridAfter w:val="1"/>
          <w:wAfter w:w="71" w:type="dxa"/>
        </w:trPr>
        <w:tc>
          <w:tcPr>
            <w:tcW w:w="2628" w:type="dxa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gridSpan w:val="3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05B" w:rsidRPr="006A5F47">
        <w:trPr>
          <w:gridAfter w:val="1"/>
          <w:wAfter w:w="71" w:type="dxa"/>
        </w:trPr>
        <w:tc>
          <w:tcPr>
            <w:tcW w:w="2628" w:type="dxa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  <w:gridSpan w:val="3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05B" w:rsidRPr="006A5F47">
        <w:trPr>
          <w:gridAfter w:val="1"/>
          <w:wAfter w:w="71" w:type="dxa"/>
        </w:trPr>
        <w:tc>
          <w:tcPr>
            <w:tcW w:w="2628" w:type="dxa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gridSpan w:val="3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05B" w:rsidRPr="006A5F47">
        <w:trPr>
          <w:gridAfter w:val="1"/>
          <w:wAfter w:w="71" w:type="dxa"/>
        </w:trPr>
        <w:tc>
          <w:tcPr>
            <w:tcW w:w="2628" w:type="dxa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мобильный:</w:t>
            </w:r>
          </w:p>
        </w:tc>
        <w:tc>
          <w:tcPr>
            <w:tcW w:w="7509" w:type="dxa"/>
            <w:gridSpan w:val="3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05B" w:rsidRPr="006A5F47">
        <w:trPr>
          <w:gridAfter w:val="1"/>
          <w:wAfter w:w="71" w:type="dxa"/>
        </w:trPr>
        <w:tc>
          <w:tcPr>
            <w:tcW w:w="2628" w:type="dxa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09" w:type="dxa"/>
            <w:gridSpan w:val="3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05B" w:rsidRPr="006A5F47">
        <w:trPr>
          <w:gridAfter w:val="1"/>
          <w:wAfter w:w="71" w:type="dxa"/>
        </w:trPr>
        <w:tc>
          <w:tcPr>
            <w:tcW w:w="2628" w:type="dxa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7509" w:type="dxa"/>
            <w:gridSpan w:val="3"/>
          </w:tcPr>
          <w:p w:rsidR="0014305B" w:rsidRPr="00AD2516" w:rsidRDefault="0014305B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ru-RU"/>
        </w:rPr>
      </w:pPr>
    </w:p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05B" w:rsidRPr="00FE1BCC" w:rsidRDefault="0014305B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 xml:space="preserve">Прошу допустить меня к  участию в конкурсе на замещение вакантной </w:t>
      </w:r>
      <w:r w:rsidRPr="00AD2516">
        <w:rPr>
          <w:rFonts w:ascii="Times New Roman" w:hAnsi="Times New Roman" w:cs="Times New Roman"/>
          <w:sz w:val="24"/>
          <w:szCs w:val="24"/>
          <w:lang w:eastAsia="ru-RU"/>
        </w:rPr>
        <w:br/>
        <w:t>должности государственной гражданской службы Российской Федерации 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(наименование должности, отдела, инспекции)</w:t>
      </w:r>
    </w:p>
    <w:p w:rsidR="0014305B" w:rsidRPr="008A0EB3" w:rsidRDefault="0014305B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14305B" w:rsidRPr="008A0EB3" w:rsidRDefault="0014305B" w:rsidP="00AD2516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AD2516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D2516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С проведением процедуры оформления допуска к сведениям,  составляющим  государственную  и  иную  охраняемую  законом тайну, согласе</w:t>
      </w:r>
      <w:proofErr w:type="gramStart"/>
      <w:r w:rsidRPr="00AD2516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D2516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</w:t>
      </w:r>
      <w:proofErr w:type="gramStart"/>
      <w:r w:rsidRPr="00AD2516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D2516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документы).</w:t>
      </w:r>
    </w:p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05B" w:rsidRPr="00AD2516" w:rsidRDefault="0014305B" w:rsidP="00AD2516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                           ____________</w:t>
      </w:r>
      <w:r w:rsidRPr="00AD25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25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D2516">
        <w:rPr>
          <w:rFonts w:ascii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(дата)                        </w:t>
      </w:r>
      <w:r w:rsidRPr="00AD25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(подпись)   </w:t>
      </w:r>
      <w:r w:rsidRPr="00AD25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</w:t>
      </w:r>
      <w:r w:rsidRPr="00AD25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(ФИО)</w:t>
      </w:r>
    </w:p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305B" w:rsidRPr="00AD2516" w:rsidRDefault="0014305B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Примечание: заявление оформляется в рукописном виде.</w:t>
      </w:r>
    </w:p>
    <w:sectPr w:rsidR="0014305B" w:rsidRPr="00AD2516" w:rsidSect="00F5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16"/>
    <w:rsid w:val="000F0AAD"/>
    <w:rsid w:val="0014305B"/>
    <w:rsid w:val="002745B6"/>
    <w:rsid w:val="00292576"/>
    <w:rsid w:val="00404A41"/>
    <w:rsid w:val="006A5F47"/>
    <w:rsid w:val="008A0EB3"/>
    <w:rsid w:val="008E229E"/>
    <w:rsid w:val="00AD2516"/>
    <w:rsid w:val="00B05217"/>
    <w:rsid w:val="00B54ECA"/>
    <w:rsid w:val="00DB3637"/>
    <w:rsid w:val="00F50321"/>
    <w:rsid w:val="00FE1BCC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2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2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CEFA4794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Kraftway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Борисовна</dc:creator>
  <cp:lastModifiedBy>Ветрова Любовь Ивановна</cp:lastModifiedBy>
  <cp:revision>2</cp:revision>
  <cp:lastPrinted>2017-05-24T11:15:00Z</cp:lastPrinted>
  <dcterms:created xsi:type="dcterms:W3CDTF">2017-10-26T11:11:00Z</dcterms:created>
  <dcterms:modified xsi:type="dcterms:W3CDTF">2017-10-26T11:11:00Z</dcterms:modified>
</cp:coreProperties>
</file>