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0D" w:rsidRDefault="00DB400D" w:rsidP="00DB400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DB400D" w:rsidRDefault="00DB400D" w:rsidP="00DB400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DB400D" w:rsidRDefault="00DB400D" w:rsidP="00DB400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B400D" w:rsidRDefault="00DB400D" w:rsidP="00DB400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</w:tblGrid>
      <w:tr w:rsidR="00DB400D" w:rsidTr="00AD0A44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368" w:type="dxa"/>
          </w:tcPr>
          <w:p w:rsidR="00DB400D" w:rsidRDefault="00DB400D" w:rsidP="00AD0A4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00D" w:rsidRDefault="00DB400D" w:rsidP="00AD0A4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B400D" w:rsidRDefault="00DB400D" w:rsidP="00AD0A4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фотографии</w:t>
            </w:r>
          </w:p>
        </w:tc>
      </w:tr>
    </w:tbl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 ______________________</w:t>
      </w: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Имя __________________________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Отчество ______________________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580"/>
      </w:tblGrid>
      <w:tr w:rsidR="00DB400D" w:rsidTr="00AD0A44">
        <w:tc>
          <w:tcPr>
            <w:tcW w:w="4500" w:type="dxa"/>
          </w:tcPr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580" w:type="dxa"/>
          </w:tcPr>
          <w:p w:rsidR="00DB400D" w:rsidRDefault="00DB400D" w:rsidP="00AD0A4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c>
          <w:tcPr>
            <w:tcW w:w="4500" w:type="dxa"/>
          </w:tcPr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   (село, деревня, город, район, область, край,  республика, страна)</w:t>
            </w:r>
            <w:proofErr w:type="gramEnd"/>
          </w:p>
        </w:tc>
        <w:tc>
          <w:tcPr>
            <w:tcW w:w="5580" w:type="dxa"/>
          </w:tcPr>
          <w:p w:rsidR="00DB400D" w:rsidRDefault="00DB400D" w:rsidP="00AD0A4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c>
          <w:tcPr>
            <w:tcW w:w="4500" w:type="dxa"/>
          </w:tcPr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Гражданство (если 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580" w:type="dxa"/>
          </w:tcPr>
          <w:p w:rsidR="00DB400D" w:rsidRDefault="00DB400D" w:rsidP="00AD0A44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c>
          <w:tcPr>
            <w:tcW w:w="4500" w:type="dxa"/>
          </w:tcPr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 учебные заведения окончили, номера дипломов) </w:t>
            </w:r>
          </w:p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или </w:t>
            </w:r>
          </w:p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  </w:t>
            </w:r>
          </w:p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580" w:type="dxa"/>
          </w:tcPr>
          <w:p w:rsidR="00DB400D" w:rsidRDefault="00DB400D" w:rsidP="00AD0A4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c>
          <w:tcPr>
            <w:tcW w:w="4500" w:type="dxa"/>
          </w:tcPr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 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   степень,   ученое   звание (когда присвоены,  номера дипломов,   аттестатов)     </w:t>
            </w:r>
          </w:p>
        </w:tc>
        <w:tc>
          <w:tcPr>
            <w:tcW w:w="5580" w:type="dxa"/>
          </w:tcPr>
          <w:p w:rsidR="00DB400D" w:rsidRDefault="00DB400D" w:rsidP="00AD0A4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c>
          <w:tcPr>
            <w:tcW w:w="4500" w:type="dxa"/>
          </w:tcPr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580" w:type="dxa"/>
          </w:tcPr>
          <w:p w:rsidR="00DB400D" w:rsidRDefault="00DB400D" w:rsidP="00AD0A4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c>
          <w:tcPr>
            <w:tcW w:w="4500" w:type="dxa"/>
          </w:tcPr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 гражданской службы, дипломатический ранг, воинское или специальное звание, классный чин правоохранительной службы, классный  чин  гражданской   службы субъекта Российской Федерации, квалификационный разряд государственной службы (кем и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присвоены)</w:t>
            </w:r>
          </w:p>
        </w:tc>
        <w:tc>
          <w:tcPr>
            <w:tcW w:w="5580" w:type="dxa"/>
          </w:tcPr>
          <w:p w:rsidR="00DB400D" w:rsidRDefault="00DB400D" w:rsidP="00AD0A4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c>
          <w:tcPr>
            <w:tcW w:w="4500" w:type="dxa"/>
          </w:tcPr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 (когда   и  за что)</w:t>
            </w:r>
          </w:p>
        </w:tc>
        <w:tc>
          <w:tcPr>
            <w:tcW w:w="5580" w:type="dxa"/>
          </w:tcPr>
          <w:p w:rsidR="00DB400D" w:rsidRDefault="00DB400D" w:rsidP="00AD0A4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c>
          <w:tcPr>
            <w:tcW w:w="4500" w:type="dxa"/>
          </w:tcPr>
          <w:p w:rsidR="00DB400D" w:rsidRDefault="00DB400D" w:rsidP="00AD0A4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580" w:type="dxa"/>
          </w:tcPr>
          <w:p w:rsidR="00DB400D" w:rsidRDefault="00DB400D" w:rsidP="00AD0A4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DB400D" w:rsidTr="00AD0A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за   границей)</w:t>
            </w: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Государственные награды, иные награды и знаки отличия_____________________________________________________________________________________________________________________________________________</w:t>
      </w: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Ваши близкие родственники (отец, мать, братья, сестры и дети), а также муж (жена), в том числе бывшие.  Если родственники изменяли фамилию, имя, отчество,  необходимо также указать их прежние фамилию, имя, отчество.</w:t>
      </w: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2590"/>
        <w:gridCol w:w="3575"/>
      </w:tblGrid>
      <w:tr w:rsidR="00DB400D" w:rsidTr="00AD0A4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  регистрации, фактического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0D" w:rsidTr="00AD0A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0D" w:rsidRDefault="00DB400D" w:rsidP="00AD0A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Pr="00A709A1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 на   постоянное место жительства в другое государство _____________________________________________________________________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_____</w:t>
      </w:r>
    </w:p>
    <w:p w:rsidR="00DB400D" w:rsidRPr="000E0E3E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  <w:r w:rsidRPr="000E0E3E">
        <w:rPr>
          <w:rFonts w:ascii="Times New Roman" w:hAnsi="Times New Roman" w:cs="Times New Roman"/>
          <w:sz w:val="28"/>
          <w:szCs w:val="28"/>
        </w:rPr>
        <w:t>_____</w:t>
      </w:r>
    </w:p>
    <w:p w:rsidR="00DB400D" w:rsidRDefault="00DB400D" w:rsidP="00DB400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с какого времени  они проживают за границей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Пребывание за границей (когда, где, с какой целью) 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Отношение к воинской обязанности и воинское звание 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Домашний адрес (адрес регистрации, фактического проживания), номер телефона (либо иной вид связи) ____________________________________________________________________________________________________________________________________________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Паспорт или документ, его заменяющий _____________________________________________________________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_____________</w:t>
      </w:r>
    </w:p>
    <w:p w:rsidR="00DB400D" w:rsidRDefault="00DB400D" w:rsidP="00DB400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кем  и когда выдан)</w:t>
      </w:r>
    </w:p>
    <w:p w:rsidR="00DB400D" w:rsidRPr="000E0E3E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0E0E3E">
        <w:rPr>
          <w:rFonts w:ascii="Times New Roman" w:hAnsi="Times New Roman" w:cs="Times New Roman"/>
          <w:sz w:val="28"/>
          <w:szCs w:val="28"/>
        </w:rPr>
        <w:t>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400D" w:rsidRPr="000E0E3E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Наличие заграничного паспорта ____________________________________________________________________</w:t>
      </w:r>
      <w:r w:rsidRPr="000E0E3E">
        <w:rPr>
          <w:rFonts w:ascii="Times New Roman" w:hAnsi="Times New Roman" w:cs="Times New Roman"/>
          <w:sz w:val="28"/>
          <w:szCs w:val="28"/>
        </w:rPr>
        <w:t>______</w:t>
      </w:r>
    </w:p>
    <w:p w:rsidR="00DB400D" w:rsidRDefault="00DB400D" w:rsidP="00DB400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кем   и когда выдан)</w:t>
      </w: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Номер страхового свидетельства обязательного пенсионного страхования (если имеется) ________________</w:t>
      </w:r>
      <w:r w:rsidRPr="00A709A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21.ИНН (если имеется) _____________________________________________________________________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400D" w:rsidRPr="00A709A1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Дополнительные сведения (участие в выборных   представительных органах, другая информация, которую желаете сообщить о себе) ______________________________________________________________________</w:t>
      </w:r>
      <w:r w:rsidRPr="00A709A1">
        <w:rPr>
          <w:rFonts w:ascii="Times New Roman" w:hAnsi="Times New Roman" w:cs="Times New Roman"/>
          <w:sz w:val="28"/>
          <w:szCs w:val="28"/>
        </w:rPr>
        <w:t>____</w:t>
      </w:r>
    </w:p>
    <w:p w:rsidR="00DB400D" w:rsidRPr="000E0E3E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0E0E3E">
        <w:rPr>
          <w:rFonts w:ascii="Times New Roman" w:hAnsi="Times New Roman" w:cs="Times New Roman"/>
          <w:sz w:val="28"/>
          <w:szCs w:val="28"/>
        </w:rPr>
        <w:t>_____</w:t>
      </w: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Мне известно, что заведомо ложные сведения, сообщенные о  себе в анкете, и мое несоответствие квалификационным требованиям  могут повлечь отказ в участии в конкурсе и приеме на должность, поступлении на государственную гражданскую службу Российской Федерации или муниципальную службу в Российской Федерации.</w:t>
      </w: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"__"__________20__г.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0E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400D" w:rsidRPr="00A709A1" w:rsidRDefault="00DB400D" w:rsidP="00DB400D">
      <w:pPr>
        <w:pStyle w:val="ConsNonformat"/>
        <w:widowControl/>
        <w:tabs>
          <w:tab w:val="left" w:pos="5040"/>
          <w:tab w:val="left" w:pos="88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</w:t>
      </w:r>
      <w:r w:rsidRPr="00A709A1">
        <w:rPr>
          <w:rFonts w:ascii="Times New Roman" w:hAnsi="Times New Roman" w:cs="Times New Roman"/>
          <w:sz w:val="28"/>
          <w:szCs w:val="28"/>
        </w:rPr>
        <w:t>Фотография и данные о трудовой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воинской службе и </w:t>
      </w:r>
      <w:r w:rsidRPr="00A709A1">
        <w:rPr>
          <w:rFonts w:ascii="Times New Roman" w:hAnsi="Times New Roman" w:cs="Times New Roman"/>
          <w:sz w:val="28"/>
          <w:szCs w:val="28"/>
        </w:rPr>
        <w:t>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B400D" w:rsidRPr="00A709A1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400D" w:rsidRDefault="00DB400D" w:rsidP="00DB40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"__"______20__г.</w:t>
      </w:r>
      <w:r w:rsidRPr="00A709A1">
        <w:rPr>
          <w:rFonts w:ascii="Times New Roman" w:hAnsi="Times New Roman" w:cs="Times New Roman"/>
          <w:sz w:val="28"/>
          <w:szCs w:val="28"/>
        </w:rPr>
        <w:tab/>
      </w:r>
      <w:r w:rsidRPr="00A709A1">
        <w:rPr>
          <w:rFonts w:ascii="Times New Roman" w:hAnsi="Times New Roman" w:cs="Times New Roman"/>
          <w:sz w:val="28"/>
          <w:szCs w:val="28"/>
        </w:rPr>
        <w:tab/>
      </w:r>
      <w:r w:rsidRPr="00A709A1">
        <w:rPr>
          <w:rFonts w:ascii="Times New Roman" w:hAnsi="Times New Roman" w:cs="Times New Roman"/>
          <w:sz w:val="28"/>
          <w:szCs w:val="28"/>
        </w:rPr>
        <w:tab/>
      </w:r>
      <w:r w:rsidRPr="00A709A1">
        <w:rPr>
          <w:rFonts w:ascii="Times New Roman" w:hAnsi="Times New Roman" w:cs="Times New Roman"/>
          <w:sz w:val="28"/>
          <w:szCs w:val="28"/>
        </w:rPr>
        <w:tab/>
      </w:r>
      <w:r w:rsidRPr="000E0E3E">
        <w:rPr>
          <w:rFonts w:ascii="Times New Roman" w:hAnsi="Times New Roman" w:cs="Times New Roman"/>
          <w:sz w:val="28"/>
          <w:szCs w:val="28"/>
        </w:rPr>
        <w:tab/>
      </w:r>
      <w:r w:rsidRPr="000E0E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B400D" w:rsidRDefault="00DB400D" w:rsidP="00DB400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A70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0E0E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(подпись, фамилия работника  кадровой службы)</w:t>
      </w:r>
    </w:p>
    <w:p w:rsidR="00DB400D" w:rsidRDefault="00DB400D" w:rsidP="00DB400D">
      <w:pPr>
        <w:jc w:val="both"/>
        <w:rPr>
          <w:sz w:val="28"/>
          <w:szCs w:val="28"/>
        </w:rPr>
      </w:pPr>
    </w:p>
    <w:p w:rsidR="00D06407" w:rsidRDefault="00D06407">
      <w:bookmarkStart w:id="0" w:name="_GoBack"/>
      <w:bookmarkEnd w:id="0"/>
    </w:p>
    <w:sectPr w:rsidR="00D06407" w:rsidSect="00DB400D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Impac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0D"/>
    <w:rsid w:val="00D06407"/>
    <w:rsid w:val="00D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00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B40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DB400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00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B40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DB400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700AE97D</Template>
  <TotalTime>1</TotalTime>
  <Pages>4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Любовь Ивановна</dc:creator>
  <cp:lastModifiedBy>Ветрова Любовь Ивановна</cp:lastModifiedBy>
  <cp:revision>1</cp:revision>
  <dcterms:created xsi:type="dcterms:W3CDTF">2017-03-29T06:27:00Z</dcterms:created>
  <dcterms:modified xsi:type="dcterms:W3CDTF">2017-03-29T06:28:00Z</dcterms:modified>
</cp:coreProperties>
</file>