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40"/>
        <w:tblW w:w="10208" w:type="dxa"/>
        <w:tblLayout w:type="fixed"/>
        <w:tblLook w:val="0000" w:firstRow="0" w:lastRow="0" w:firstColumn="0" w:lastColumn="0" w:noHBand="0" w:noVBand="0"/>
      </w:tblPr>
      <w:tblGrid>
        <w:gridCol w:w="2628"/>
        <w:gridCol w:w="1080"/>
        <w:gridCol w:w="2662"/>
        <w:gridCol w:w="3767"/>
        <w:gridCol w:w="71"/>
      </w:tblGrid>
      <w:tr w:rsidR="006E40D5" w:rsidRPr="006A5F47">
        <w:trPr>
          <w:trHeight w:val="719"/>
        </w:trPr>
        <w:tc>
          <w:tcPr>
            <w:tcW w:w="6370" w:type="dxa"/>
            <w:gridSpan w:val="3"/>
          </w:tcPr>
          <w:p w:rsidR="006E40D5" w:rsidRPr="00AD2516" w:rsidRDefault="006E40D5" w:rsidP="00AD2516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38" w:type="dxa"/>
            <w:gridSpan w:val="2"/>
          </w:tcPr>
          <w:p w:rsidR="006E40D5" w:rsidRPr="00AD2516" w:rsidRDefault="006E40D5" w:rsidP="00AD2516">
            <w:pPr>
              <w:tabs>
                <w:tab w:val="left" w:pos="0"/>
                <w:tab w:val="center" w:pos="4677"/>
                <w:tab w:val="right" w:pos="9355"/>
              </w:tabs>
              <w:spacing w:before="120" w:after="0" w:line="240" w:lineRule="auto"/>
              <w:ind w:left="-108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AD2516">
              <w:rPr>
                <w:rFonts w:ascii="Times New Roman" w:hAnsi="Times New Roman" w:cs="Times New Roman"/>
                <w:snapToGrid w:val="0"/>
                <w:lang w:eastAsia="ru-RU"/>
              </w:rPr>
              <w:t>Приложение 1</w:t>
            </w:r>
          </w:p>
        </w:tc>
      </w:tr>
      <w:tr w:rsidR="006E40D5" w:rsidRPr="006A5F47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6E40D5" w:rsidRPr="00AD2516" w:rsidRDefault="006E40D5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Началь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нику Межрайонной ИФНС России № 9</w:t>
            </w:r>
            <w:r w:rsidRPr="00AD2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E40D5" w:rsidRPr="00AD2516" w:rsidRDefault="006E40D5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Тамбовской области </w:t>
            </w:r>
          </w:p>
          <w:p w:rsidR="006E40D5" w:rsidRPr="00AD2516" w:rsidRDefault="006E40D5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6E40D5" w:rsidRPr="00AD2516" w:rsidRDefault="006E40D5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Щёкотову</w:t>
            </w:r>
            <w:proofErr w:type="spellEnd"/>
          </w:p>
        </w:tc>
      </w:tr>
      <w:tr w:rsidR="006E40D5" w:rsidRPr="006A5F47">
        <w:trPr>
          <w:gridBefore w:val="2"/>
          <w:gridAfter w:val="1"/>
          <w:wBefore w:w="3708" w:type="dxa"/>
          <w:wAfter w:w="71" w:type="dxa"/>
        </w:trPr>
        <w:tc>
          <w:tcPr>
            <w:tcW w:w="6429" w:type="dxa"/>
            <w:gridSpan w:val="2"/>
          </w:tcPr>
          <w:p w:rsidR="006E40D5" w:rsidRPr="00AD2516" w:rsidRDefault="006E40D5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  <w:p w:rsidR="006E40D5" w:rsidRPr="00AD2516" w:rsidRDefault="006E40D5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</w:t>
            </w:r>
            <w:r w:rsidRPr="00AD2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</w:t>
            </w:r>
          </w:p>
          <w:p w:rsidR="006E40D5" w:rsidRPr="00AD2516" w:rsidRDefault="006E40D5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2516">
              <w:rPr>
                <w:rFonts w:ascii="Times New Roman" w:hAnsi="Times New Roman" w:cs="Times New Roman"/>
                <w:lang w:eastAsia="ru-RU"/>
              </w:rPr>
              <w:t xml:space="preserve">                               </w:t>
            </w:r>
            <w:r w:rsidRPr="00AD2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6E40D5" w:rsidRPr="00AD2516" w:rsidRDefault="006E40D5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2516">
              <w:rPr>
                <w:rFonts w:ascii="Times New Roman" w:hAnsi="Times New Roman" w:cs="Times New Roman"/>
                <w:lang w:eastAsia="ru-RU"/>
              </w:rPr>
              <w:t>_______________________________________________________</w:t>
            </w:r>
          </w:p>
          <w:p w:rsidR="006E40D5" w:rsidRPr="00AD2516" w:rsidRDefault="006E40D5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D25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AD2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занимаемой должности)</w:t>
            </w:r>
          </w:p>
          <w:p w:rsidR="006E40D5" w:rsidRPr="00AD2516" w:rsidRDefault="006E40D5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40D5" w:rsidRPr="00AD2516" w:rsidRDefault="006E40D5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2516">
              <w:rPr>
                <w:rFonts w:ascii="Times New Roman" w:hAnsi="Times New Roman" w:cs="Times New Roman"/>
                <w:lang w:eastAsia="ru-RU"/>
              </w:rPr>
              <w:t>_______________________________________________________</w:t>
            </w:r>
          </w:p>
          <w:p w:rsidR="006E40D5" w:rsidRPr="00AD2516" w:rsidRDefault="006E40D5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E40D5" w:rsidRPr="00AD2516" w:rsidRDefault="006E40D5" w:rsidP="00AD2516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0D5" w:rsidRPr="006A5F47">
        <w:trPr>
          <w:gridAfter w:val="1"/>
          <w:wAfter w:w="71" w:type="dxa"/>
        </w:trPr>
        <w:tc>
          <w:tcPr>
            <w:tcW w:w="2628" w:type="dxa"/>
            <w:tcBorders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регистрации  (по паспорту)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D5" w:rsidRPr="006A5F47">
        <w:trPr>
          <w:gridAfter w:val="1"/>
          <w:wAfter w:w="71" w:type="dxa"/>
        </w:trPr>
        <w:tc>
          <w:tcPr>
            <w:tcW w:w="2628" w:type="dxa"/>
            <w:tcBorders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D5" w:rsidRPr="006A5F47">
        <w:trPr>
          <w:gridAfter w:val="1"/>
          <w:wAfter w:w="71" w:type="dxa"/>
        </w:trPr>
        <w:tc>
          <w:tcPr>
            <w:tcW w:w="2628" w:type="dxa"/>
            <w:tcBorders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D5" w:rsidRPr="006A5F47">
        <w:trPr>
          <w:gridAfter w:val="1"/>
          <w:wAfter w:w="71" w:type="dxa"/>
        </w:trPr>
        <w:tc>
          <w:tcPr>
            <w:tcW w:w="2628" w:type="dxa"/>
            <w:tcBorders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Телефоны:  рабочий:             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D5" w:rsidRPr="006A5F47">
        <w:trPr>
          <w:gridAfter w:val="1"/>
          <w:wAfter w:w="71" w:type="dxa"/>
        </w:trPr>
        <w:tc>
          <w:tcPr>
            <w:tcW w:w="2628" w:type="dxa"/>
            <w:tcBorders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домашний: 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D5" w:rsidRPr="006A5F47">
        <w:trPr>
          <w:gridAfter w:val="1"/>
          <w:wAfter w:w="71" w:type="dxa"/>
        </w:trPr>
        <w:tc>
          <w:tcPr>
            <w:tcW w:w="2628" w:type="dxa"/>
            <w:tcBorders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мобильный: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D5" w:rsidRPr="006A5F47">
        <w:trPr>
          <w:gridAfter w:val="1"/>
          <w:wAfter w:w="71" w:type="dxa"/>
        </w:trPr>
        <w:tc>
          <w:tcPr>
            <w:tcW w:w="2628" w:type="dxa"/>
            <w:tcBorders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0D5" w:rsidRPr="006A5F47">
        <w:trPr>
          <w:gridAfter w:val="1"/>
          <w:wAfter w:w="71" w:type="dxa"/>
        </w:trPr>
        <w:tc>
          <w:tcPr>
            <w:tcW w:w="2628" w:type="dxa"/>
            <w:tcBorders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5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D5" w:rsidRPr="00AD2516" w:rsidRDefault="006E40D5" w:rsidP="00AD2516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0D5" w:rsidRPr="00AD2516" w:rsidRDefault="006E40D5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ru-RU"/>
        </w:rPr>
      </w:pPr>
    </w:p>
    <w:p w:rsidR="006E40D5" w:rsidRPr="00AD2516" w:rsidRDefault="006E40D5" w:rsidP="00AD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6E40D5" w:rsidRPr="00AD2516" w:rsidRDefault="006E40D5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0D5" w:rsidRPr="00FE1BCC" w:rsidRDefault="006E40D5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 xml:space="preserve">Прошу допустить меня к  участию в конкурсе на замещение вакантной </w:t>
      </w:r>
      <w:r w:rsidRPr="00AD2516">
        <w:rPr>
          <w:rFonts w:ascii="Times New Roman" w:hAnsi="Times New Roman" w:cs="Times New Roman"/>
          <w:sz w:val="24"/>
          <w:szCs w:val="24"/>
          <w:lang w:eastAsia="ru-RU"/>
        </w:rPr>
        <w:br/>
        <w:t>должности государственной гражданской службы Российской Федерации 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6E40D5" w:rsidRPr="00AD2516" w:rsidRDefault="006E40D5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(наименование должности, отдела, инспекции)</w:t>
      </w:r>
    </w:p>
    <w:p w:rsidR="006E40D5" w:rsidRPr="008A0EB3" w:rsidRDefault="006E40D5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6E40D5" w:rsidRPr="008A0EB3" w:rsidRDefault="006E40D5" w:rsidP="00AD2516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6E40D5" w:rsidRPr="00AD2516" w:rsidRDefault="006E40D5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 с квалификационными требованиями, предъявляемыми к вакантной должности, ознакомле</w:t>
      </w:r>
      <w:proofErr w:type="gramStart"/>
      <w:r w:rsidRPr="00AD2516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D2516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p w:rsidR="006E40D5" w:rsidRPr="00AD2516" w:rsidRDefault="006E40D5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>С проведением процедуры оформления допуска к сведениям,  составляющим  государственную  и  иную  охраняемую  законом тайну, согласе</w:t>
      </w:r>
      <w:proofErr w:type="gramStart"/>
      <w:r w:rsidRPr="00AD2516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D2516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p w:rsidR="006E40D5" w:rsidRPr="00AD2516" w:rsidRDefault="006E40D5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 ознакомле</w:t>
      </w:r>
      <w:proofErr w:type="gramStart"/>
      <w:r w:rsidRPr="00AD2516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D2516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p w:rsidR="006E40D5" w:rsidRPr="00AD2516" w:rsidRDefault="006E40D5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прилагаю: (перечислить прилагаемые документы).</w:t>
      </w:r>
    </w:p>
    <w:p w:rsidR="006E40D5" w:rsidRPr="00AD2516" w:rsidRDefault="006E40D5" w:rsidP="00AD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0D5" w:rsidRPr="00AD2516" w:rsidRDefault="006E40D5" w:rsidP="00AD2516">
      <w:pPr>
        <w:tabs>
          <w:tab w:val="left" w:pos="4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lang w:eastAsia="ru-RU"/>
        </w:rPr>
        <w:t xml:space="preserve">       __________                           ____________</w:t>
      </w:r>
      <w:r w:rsidRPr="00AD25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25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AD2516">
        <w:rPr>
          <w:rFonts w:ascii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6E40D5" w:rsidRPr="00AD2516" w:rsidRDefault="006E40D5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D25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(дата)                        </w:t>
      </w:r>
      <w:r w:rsidRPr="00AD25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(подпись)   </w:t>
      </w:r>
      <w:r w:rsidRPr="00AD25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D25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</w:t>
      </w:r>
      <w:r w:rsidRPr="00AD251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(ФИО)</w:t>
      </w:r>
    </w:p>
    <w:p w:rsidR="006E40D5" w:rsidRPr="00AD2516" w:rsidRDefault="006E40D5" w:rsidP="00AD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0D5" w:rsidRPr="00AD2516" w:rsidRDefault="006E40D5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E40D5" w:rsidRPr="00AD2516" w:rsidRDefault="006E40D5" w:rsidP="00AD2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25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Примечание: заявление оформляется в рукописном виде.</w:t>
      </w:r>
    </w:p>
    <w:sectPr w:rsidR="006E40D5" w:rsidRPr="00AD2516" w:rsidSect="00F5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16"/>
    <w:rsid w:val="00033E31"/>
    <w:rsid w:val="000508B7"/>
    <w:rsid w:val="000713E2"/>
    <w:rsid w:val="0014305B"/>
    <w:rsid w:val="002745B6"/>
    <w:rsid w:val="00292576"/>
    <w:rsid w:val="003F0496"/>
    <w:rsid w:val="00404A41"/>
    <w:rsid w:val="004A341B"/>
    <w:rsid w:val="00514AD7"/>
    <w:rsid w:val="005B738B"/>
    <w:rsid w:val="005F3063"/>
    <w:rsid w:val="006A5F47"/>
    <w:rsid w:val="006E40D5"/>
    <w:rsid w:val="00844C41"/>
    <w:rsid w:val="008A0EB3"/>
    <w:rsid w:val="008E229E"/>
    <w:rsid w:val="00A65264"/>
    <w:rsid w:val="00AD2516"/>
    <w:rsid w:val="00B05217"/>
    <w:rsid w:val="00B54ECA"/>
    <w:rsid w:val="00D37361"/>
    <w:rsid w:val="00DB3637"/>
    <w:rsid w:val="00F50321"/>
    <w:rsid w:val="00FA3692"/>
    <w:rsid w:val="00FE1BCC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2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2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4145AC71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Kraftway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Борисовна</dc:creator>
  <cp:lastModifiedBy>Ветрова Любовь Ивановна</cp:lastModifiedBy>
  <cp:revision>2</cp:revision>
  <cp:lastPrinted>2018-03-21T12:03:00Z</cp:lastPrinted>
  <dcterms:created xsi:type="dcterms:W3CDTF">2018-04-03T07:15:00Z</dcterms:created>
  <dcterms:modified xsi:type="dcterms:W3CDTF">2018-04-03T07:15:00Z</dcterms:modified>
</cp:coreProperties>
</file>