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44" w:rsidRPr="000B67FC" w:rsidRDefault="00AC0F44" w:rsidP="00AC0F44">
      <w:pPr>
        <w:ind w:firstLine="471"/>
        <w:jc w:val="center"/>
      </w:pPr>
      <w:r>
        <w:rPr>
          <w:b/>
        </w:rPr>
        <w:t>Информация</w:t>
      </w:r>
      <w:r w:rsidRPr="00C66BBE">
        <w:rPr>
          <w:b/>
        </w:rPr>
        <w:t xml:space="preserve"> о приеме документов для участия в конкурсе на замещение вакантных должностей государственной гражданской службы </w:t>
      </w:r>
      <w:r w:rsidR="00FA6911">
        <w:rPr>
          <w:b/>
        </w:rPr>
        <w:t>Межрайонной ИФНС России №4</w:t>
      </w:r>
      <w:bookmarkStart w:id="0" w:name="_GoBack"/>
      <w:bookmarkEnd w:id="0"/>
      <w:r>
        <w:rPr>
          <w:b/>
        </w:rPr>
        <w:t xml:space="preserve"> </w:t>
      </w:r>
      <w:r w:rsidRPr="00C66BBE">
        <w:rPr>
          <w:b/>
        </w:rPr>
        <w:t>по Тамбовской области</w:t>
      </w:r>
    </w:p>
    <w:p w:rsidR="00AC0F44" w:rsidRDefault="00AC0F44" w:rsidP="004C1C48">
      <w:pPr>
        <w:ind w:firstLine="709"/>
        <w:jc w:val="both"/>
        <w:rPr>
          <w:sz w:val="22"/>
          <w:szCs w:val="22"/>
        </w:rPr>
      </w:pP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Межрайонная инспекция Федеральной налоговой службы №4 по Тамбовской области объявляет конкурс №1 на замещение вакантных должностей государственной гражданской службы: 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старший государственный налоговый инспектор отдела камеральных проверок №4 (1 вакансия);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главный государственный налоговый инспектор контрольно-аналитического отдела (2 вакансии);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старший государственный налоговый инспектор контрольно-аналитического отдела (1 вакансия);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главный государственный налоговый инспектор отдела работы с налогоплательщиками (1 вакансия).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b/>
          <w:sz w:val="22"/>
          <w:szCs w:val="22"/>
        </w:rPr>
        <w:t>К претендентам на замещение вышеуказанных должностей предъявляются следующие квалификационные требования: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1) наличие высшего образования не ниже уровня </w:t>
      </w:r>
      <w:proofErr w:type="spellStart"/>
      <w:r w:rsidRPr="0040308C">
        <w:rPr>
          <w:sz w:val="22"/>
          <w:szCs w:val="22"/>
        </w:rPr>
        <w:t>бакалавриата</w:t>
      </w:r>
      <w:proofErr w:type="spellEnd"/>
      <w:r w:rsidRPr="0040308C">
        <w:rPr>
          <w:sz w:val="22"/>
          <w:szCs w:val="22"/>
        </w:rPr>
        <w:t xml:space="preserve"> по специальности (направлению подготовки) «Государственное и муниципальное управление», «Менеджмент», «Экономика», «Налоги и налогообложение», «Финансы», «Юриспруденция» или иной специальности (</w:t>
      </w:r>
      <w:r w:rsidRPr="0040308C">
        <w:rPr>
          <w:bCs/>
          <w:sz w:val="22"/>
          <w:szCs w:val="22"/>
        </w:rPr>
        <w:t>направлению подготовки), для которой законодательством об образовании Российской Федерации установлено соответствие специальности (направлению подготовки), указанной в предыдущих перечнях профессий, специальностей и направлений подготовки</w:t>
      </w:r>
      <w:r w:rsidRPr="0040308C">
        <w:rPr>
          <w:sz w:val="22"/>
          <w:szCs w:val="22"/>
        </w:rPr>
        <w:t>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2) наличие следующих базовых знаний и умений: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знание государственного языка Российской Федерации (русского языка);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- правовые знания основ: 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  Конституции Российской Федерации;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  Федерального закона от 27 июля 2004 г. № 79-ФЗ «О государственной гражданской службе Российской Федерации» (далее – Федеральный закон № 79-ФЗ);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  Федерального закона от 25 декабря 2008 г. № 273-ФЗ «О противодействии коррупции»;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знания и умения в области информационно-коммуникационных технологий;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умение мыслить системно;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 умение планировать, рационально использовать служебное время и достигать результата;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коммуникативные умения;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умение управлять изменениями.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5C7FE7">
        <w:rPr>
          <w:b/>
          <w:sz w:val="22"/>
          <w:szCs w:val="22"/>
        </w:rPr>
        <w:t xml:space="preserve">  </w:t>
      </w:r>
      <w:r w:rsidRPr="0040308C">
        <w:rPr>
          <w:b/>
          <w:sz w:val="22"/>
          <w:szCs w:val="22"/>
        </w:rPr>
        <w:t>Условия прохождения гражданской службы: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  Пятидневная служебная неделя (выходные дни – суббота и воскресенье, нерабочие праздничные дни).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1E34BA">
        <w:rPr>
          <w:sz w:val="22"/>
          <w:szCs w:val="22"/>
        </w:rPr>
        <w:t xml:space="preserve">  </w:t>
      </w:r>
      <w:r w:rsidRPr="0040308C">
        <w:rPr>
          <w:sz w:val="22"/>
          <w:szCs w:val="22"/>
        </w:rPr>
        <w:t>Продолжительность ежегодного оплачиваемого отпуска устанавливается в соответствии со статьей 48 Федерального закона № 79-ФЗ от 27.07.2004 «О государственной гражданской службе Российской Федерации».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b/>
          <w:sz w:val="22"/>
          <w:szCs w:val="22"/>
        </w:rPr>
        <w:t xml:space="preserve">Денежное содержание федеральных государственных гражданских служащих состоит </w:t>
      </w:r>
      <w:proofErr w:type="gramStart"/>
      <w:r w:rsidRPr="0040308C">
        <w:rPr>
          <w:b/>
          <w:sz w:val="22"/>
          <w:szCs w:val="22"/>
        </w:rPr>
        <w:t>из</w:t>
      </w:r>
      <w:proofErr w:type="gramEnd"/>
      <w:r w:rsidRPr="0040308C">
        <w:rPr>
          <w:b/>
          <w:sz w:val="22"/>
          <w:szCs w:val="22"/>
        </w:rPr>
        <w:t>:</w:t>
      </w:r>
    </w:p>
    <w:tbl>
      <w:tblPr>
        <w:tblW w:w="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126"/>
        <w:gridCol w:w="1985"/>
      </w:tblGrid>
      <w:tr w:rsidR="005C7FE7" w:rsidRPr="0040308C" w:rsidTr="00A0080D">
        <w:trPr>
          <w:trHeight w:val="1160"/>
        </w:trPr>
        <w:tc>
          <w:tcPr>
            <w:tcW w:w="1618" w:type="dxa"/>
            <w:tcBorders>
              <w:tr2bl w:val="nil"/>
            </w:tcBorders>
            <w:shd w:val="clear" w:color="auto" w:fill="auto"/>
          </w:tcPr>
          <w:p w:rsidR="005C7FE7" w:rsidRPr="001E34BA" w:rsidRDefault="005C7FE7" w:rsidP="00A0080D">
            <w:pPr>
              <w:ind w:firstLine="709"/>
              <w:rPr>
                <w:sz w:val="20"/>
              </w:rPr>
            </w:pPr>
          </w:p>
        </w:tc>
        <w:tc>
          <w:tcPr>
            <w:tcW w:w="2126" w:type="dxa"/>
          </w:tcPr>
          <w:p w:rsidR="005C7FE7" w:rsidRPr="001E34BA" w:rsidRDefault="005C7FE7" w:rsidP="00A0080D">
            <w:pPr>
              <w:rPr>
                <w:b/>
                <w:sz w:val="20"/>
              </w:rPr>
            </w:pPr>
            <w:r w:rsidRPr="001E34BA">
              <w:rPr>
                <w:b/>
                <w:sz w:val="20"/>
              </w:rPr>
              <w:t>Главный государственный налоговый инспектор</w:t>
            </w:r>
          </w:p>
        </w:tc>
        <w:tc>
          <w:tcPr>
            <w:tcW w:w="1985" w:type="dxa"/>
          </w:tcPr>
          <w:p w:rsidR="005C7FE7" w:rsidRPr="001E34BA" w:rsidRDefault="005C7FE7" w:rsidP="00A0080D">
            <w:pPr>
              <w:rPr>
                <w:b/>
                <w:sz w:val="20"/>
              </w:rPr>
            </w:pPr>
            <w:r w:rsidRPr="001E34BA">
              <w:rPr>
                <w:b/>
                <w:sz w:val="20"/>
              </w:rPr>
              <w:t>Старший государственный налоговый инспектор</w:t>
            </w:r>
          </w:p>
        </w:tc>
      </w:tr>
      <w:tr w:rsidR="005C7FE7" w:rsidRPr="0040308C" w:rsidTr="00A0080D">
        <w:trPr>
          <w:trHeight w:val="1960"/>
        </w:trPr>
        <w:tc>
          <w:tcPr>
            <w:tcW w:w="1618" w:type="dxa"/>
            <w:shd w:val="clear" w:color="auto" w:fill="auto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lastRenderedPageBreak/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  <w:vAlign w:val="center"/>
          </w:tcPr>
          <w:p w:rsidR="005C7FE7" w:rsidRPr="001E34BA" w:rsidRDefault="005C7FE7" w:rsidP="00A0080D">
            <w:pPr>
              <w:ind w:firstLine="709"/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5637 руб.</w:t>
            </w:r>
          </w:p>
        </w:tc>
        <w:tc>
          <w:tcPr>
            <w:tcW w:w="1985" w:type="dxa"/>
            <w:vAlign w:val="center"/>
          </w:tcPr>
          <w:p w:rsidR="005C7FE7" w:rsidRPr="001E34BA" w:rsidRDefault="005C7FE7" w:rsidP="00A0080D">
            <w:pPr>
              <w:ind w:firstLine="709"/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5075 руб.</w:t>
            </w:r>
          </w:p>
        </w:tc>
      </w:tr>
      <w:tr w:rsidR="005C7FE7" w:rsidRPr="0040308C" w:rsidTr="00A0080D">
        <w:trPr>
          <w:trHeight w:val="561"/>
        </w:trPr>
        <w:tc>
          <w:tcPr>
            <w:tcW w:w="1618" w:type="dxa"/>
            <w:shd w:val="clear" w:color="auto" w:fill="auto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Месячного оклада в соответствии с присвоенным классным чином</w:t>
            </w:r>
          </w:p>
        </w:tc>
        <w:tc>
          <w:tcPr>
            <w:tcW w:w="2126" w:type="dxa"/>
          </w:tcPr>
          <w:p w:rsidR="005C7FE7" w:rsidRPr="001E34BA" w:rsidRDefault="005C7FE7" w:rsidP="00A0080D">
            <w:pPr>
              <w:ind w:firstLine="709"/>
              <w:rPr>
                <w:sz w:val="18"/>
                <w:szCs w:val="18"/>
              </w:rPr>
            </w:pPr>
          </w:p>
          <w:p w:rsidR="005C7FE7" w:rsidRPr="005C7FE7" w:rsidRDefault="005C7FE7" w:rsidP="00A0080D">
            <w:pPr>
              <w:rPr>
                <w:sz w:val="18"/>
                <w:szCs w:val="18"/>
              </w:rPr>
            </w:pPr>
          </w:p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классным чином</w:t>
            </w:r>
          </w:p>
        </w:tc>
        <w:tc>
          <w:tcPr>
            <w:tcW w:w="1985" w:type="dxa"/>
            <w:vAlign w:val="center"/>
          </w:tcPr>
          <w:p w:rsidR="005C7FE7" w:rsidRPr="005C7FE7" w:rsidRDefault="005C7FE7" w:rsidP="00A0080D">
            <w:pPr>
              <w:rPr>
                <w:sz w:val="18"/>
                <w:szCs w:val="18"/>
              </w:rPr>
            </w:pPr>
          </w:p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классным чином</w:t>
            </w:r>
          </w:p>
        </w:tc>
      </w:tr>
      <w:tr w:rsidR="005C7FE7" w:rsidRPr="0040308C" w:rsidTr="00A0080D">
        <w:trPr>
          <w:trHeight w:val="902"/>
        </w:trPr>
        <w:tc>
          <w:tcPr>
            <w:tcW w:w="1618" w:type="dxa"/>
            <w:shd w:val="clear" w:color="auto" w:fill="auto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2126" w:type="dxa"/>
          </w:tcPr>
          <w:p w:rsidR="005C7FE7" w:rsidRPr="001E34BA" w:rsidRDefault="005C7FE7" w:rsidP="00A0080D">
            <w:pPr>
              <w:ind w:firstLine="709"/>
              <w:rPr>
                <w:sz w:val="18"/>
                <w:szCs w:val="18"/>
              </w:rPr>
            </w:pPr>
          </w:p>
          <w:p w:rsidR="005C7FE7" w:rsidRPr="005C7FE7" w:rsidRDefault="005C7FE7" w:rsidP="00A0080D">
            <w:pPr>
              <w:rPr>
                <w:sz w:val="18"/>
                <w:szCs w:val="18"/>
              </w:rPr>
            </w:pPr>
          </w:p>
          <w:p w:rsidR="005C7FE7" w:rsidRPr="005C7FE7" w:rsidRDefault="005C7FE7" w:rsidP="00A0080D">
            <w:pPr>
              <w:rPr>
                <w:sz w:val="18"/>
                <w:szCs w:val="18"/>
              </w:rPr>
            </w:pPr>
          </w:p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до 30% должностного оклада</w:t>
            </w:r>
          </w:p>
        </w:tc>
        <w:tc>
          <w:tcPr>
            <w:tcW w:w="1985" w:type="dxa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до 30% должностного оклада</w:t>
            </w:r>
          </w:p>
        </w:tc>
      </w:tr>
      <w:tr w:rsidR="005C7FE7" w:rsidRPr="0040308C" w:rsidTr="00A0080D">
        <w:trPr>
          <w:trHeight w:val="960"/>
        </w:trPr>
        <w:tc>
          <w:tcPr>
            <w:tcW w:w="1618" w:type="dxa"/>
            <w:shd w:val="clear" w:color="auto" w:fill="auto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</w:tcPr>
          <w:p w:rsidR="005C7FE7" w:rsidRPr="005C7FE7" w:rsidRDefault="005C7FE7" w:rsidP="00A0080D">
            <w:pPr>
              <w:jc w:val="both"/>
              <w:rPr>
                <w:sz w:val="18"/>
                <w:szCs w:val="18"/>
              </w:rPr>
            </w:pPr>
          </w:p>
          <w:p w:rsidR="005C7FE7" w:rsidRPr="005C7FE7" w:rsidRDefault="005C7FE7" w:rsidP="00A0080D">
            <w:pPr>
              <w:jc w:val="both"/>
              <w:rPr>
                <w:sz w:val="18"/>
                <w:szCs w:val="18"/>
              </w:rPr>
            </w:pPr>
          </w:p>
          <w:p w:rsidR="005C7FE7" w:rsidRPr="005C7FE7" w:rsidRDefault="005C7FE7" w:rsidP="00A0080D">
            <w:pPr>
              <w:jc w:val="both"/>
              <w:rPr>
                <w:sz w:val="18"/>
                <w:szCs w:val="18"/>
              </w:rPr>
            </w:pPr>
          </w:p>
          <w:p w:rsidR="005C7FE7" w:rsidRPr="005C7FE7" w:rsidRDefault="005C7FE7" w:rsidP="00A0080D">
            <w:pPr>
              <w:jc w:val="both"/>
              <w:rPr>
                <w:sz w:val="18"/>
                <w:szCs w:val="18"/>
              </w:rPr>
            </w:pPr>
          </w:p>
          <w:p w:rsidR="005C7FE7" w:rsidRPr="001E34BA" w:rsidRDefault="005C7FE7" w:rsidP="00A0080D">
            <w:pPr>
              <w:jc w:val="both"/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90-120%</w:t>
            </w:r>
          </w:p>
          <w:p w:rsidR="005C7FE7" w:rsidRPr="001E34BA" w:rsidRDefault="005C7FE7" w:rsidP="00A0080D">
            <w:pPr>
              <w:jc w:val="both"/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должностного</w:t>
            </w:r>
          </w:p>
          <w:p w:rsidR="005C7FE7" w:rsidRPr="001E34BA" w:rsidRDefault="005C7FE7" w:rsidP="00A0080D">
            <w:pPr>
              <w:jc w:val="both"/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60-90%</w:t>
            </w:r>
          </w:p>
          <w:p w:rsidR="005C7FE7" w:rsidRPr="001E34BA" w:rsidRDefault="005C7FE7" w:rsidP="00A0080D">
            <w:pPr>
              <w:rPr>
                <w:sz w:val="18"/>
                <w:szCs w:val="18"/>
                <w:lang w:val="en-US"/>
              </w:rPr>
            </w:pPr>
            <w:r w:rsidRPr="001E34BA">
              <w:rPr>
                <w:sz w:val="18"/>
                <w:szCs w:val="18"/>
              </w:rPr>
              <w:t>должностного</w:t>
            </w:r>
          </w:p>
          <w:p w:rsidR="005C7FE7" w:rsidRPr="001E34BA" w:rsidRDefault="005C7FE7" w:rsidP="00A0080D">
            <w:pPr>
              <w:rPr>
                <w:sz w:val="18"/>
                <w:szCs w:val="18"/>
                <w:lang w:val="en-US"/>
              </w:rPr>
            </w:pPr>
            <w:r w:rsidRPr="001E34BA">
              <w:rPr>
                <w:sz w:val="18"/>
                <w:szCs w:val="18"/>
              </w:rPr>
              <w:t>оклада</w:t>
            </w:r>
          </w:p>
        </w:tc>
      </w:tr>
      <w:tr w:rsidR="005C7FE7" w:rsidRPr="0040308C" w:rsidTr="00A0080D">
        <w:tc>
          <w:tcPr>
            <w:tcW w:w="1618" w:type="dxa"/>
            <w:shd w:val="clear" w:color="auto" w:fill="auto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Премии за выполнение особо важных и сложных заданий</w:t>
            </w:r>
          </w:p>
        </w:tc>
        <w:tc>
          <w:tcPr>
            <w:tcW w:w="2126" w:type="dxa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5C7FE7" w:rsidRPr="0040308C" w:rsidTr="00A0080D">
        <w:tc>
          <w:tcPr>
            <w:tcW w:w="1618" w:type="dxa"/>
            <w:shd w:val="clear" w:color="auto" w:fill="auto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Ежемесячного  денежного поощрения</w:t>
            </w:r>
          </w:p>
        </w:tc>
        <w:tc>
          <w:tcPr>
            <w:tcW w:w="2126" w:type="dxa"/>
          </w:tcPr>
          <w:p w:rsidR="005C7FE7" w:rsidRPr="001E34BA" w:rsidRDefault="005C7FE7" w:rsidP="00A0080D">
            <w:pPr>
              <w:ind w:firstLine="709"/>
              <w:rPr>
                <w:sz w:val="18"/>
                <w:szCs w:val="18"/>
              </w:rPr>
            </w:pPr>
          </w:p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Одного должностного оклада</w:t>
            </w:r>
          </w:p>
        </w:tc>
        <w:tc>
          <w:tcPr>
            <w:tcW w:w="1985" w:type="dxa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Одного должностного оклада</w:t>
            </w:r>
          </w:p>
        </w:tc>
      </w:tr>
      <w:tr w:rsidR="005C7FE7" w:rsidRPr="0040308C" w:rsidTr="00A0080D">
        <w:tc>
          <w:tcPr>
            <w:tcW w:w="1618" w:type="dxa"/>
            <w:shd w:val="clear" w:color="auto" w:fill="auto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126" w:type="dxa"/>
          </w:tcPr>
          <w:p w:rsidR="005C7FE7" w:rsidRPr="001E34BA" w:rsidRDefault="005C7FE7" w:rsidP="00A0080D">
            <w:pPr>
              <w:ind w:firstLine="709"/>
              <w:rPr>
                <w:sz w:val="18"/>
                <w:szCs w:val="18"/>
              </w:rPr>
            </w:pPr>
          </w:p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выплата в размере двух месячных окладов денежного содержания</w:t>
            </w:r>
          </w:p>
        </w:tc>
        <w:tc>
          <w:tcPr>
            <w:tcW w:w="1985" w:type="dxa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выплата в размере двух месячных окладов денежного содержания</w:t>
            </w:r>
          </w:p>
        </w:tc>
      </w:tr>
      <w:tr w:rsidR="005C7FE7" w:rsidRPr="0040308C" w:rsidTr="00A0080D">
        <w:trPr>
          <w:trHeight w:val="1408"/>
        </w:trPr>
        <w:tc>
          <w:tcPr>
            <w:tcW w:w="1618" w:type="dxa"/>
            <w:shd w:val="clear" w:color="auto" w:fill="auto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Материальной помощи</w:t>
            </w:r>
          </w:p>
        </w:tc>
        <w:tc>
          <w:tcPr>
            <w:tcW w:w="2126" w:type="dxa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5C7FE7" w:rsidRPr="0040308C" w:rsidTr="00A0080D">
        <w:trPr>
          <w:trHeight w:val="2627"/>
        </w:trPr>
        <w:tc>
          <w:tcPr>
            <w:tcW w:w="1618" w:type="dxa"/>
            <w:shd w:val="clear" w:color="auto" w:fill="auto"/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126" w:type="dxa"/>
          </w:tcPr>
          <w:p w:rsidR="005C7FE7" w:rsidRPr="005C7FE7" w:rsidRDefault="005C7FE7" w:rsidP="00A0080D">
            <w:pPr>
              <w:rPr>
                <w:sz w:val="18"/>
                <w:szCs w:val="18"/>
              </w:rPr>
            </w:pPr>
          </w:p>
          <w:p w:rsidR="005C7FE7" w:rsidRPr="005C7FE7" w:rsidRDefault="005C7FE7" w:rsidP="00A0080D">
            <w:pPr>
              <w:rPr>
                <w:sz w:val="18"/>
                <w:szCs w:val="18"/>
              </w:rPr>
            </w:pPr>
          </w:p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7FE7" w:rsidRPr="001E34BA" w:rsidRDefault="005C7FE7" w:rsidP="00A0080D">
            <w:pPr>
              <w:rPr>
                <w:sz w:val="18"/>
                <w:szCs w:val="18"/>
              </w:rPr>
            </w:pPr>
            <w:r w:rsidRPr="001E34BA">
              <w:rPr>
                <w:sz w:val="18"/>
                <w:szCs w:val="18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Прием документов осуществляется по адресу: </w:t>
      </w:r>
      <w:proofErr w:type="spellStart"/>
      <w:r w:rsidRPr="0040308C">
        <w:rPr>
          <w:sz w:val="22"/>
          <w:szCs w:val="22"/>
        </w:rPr>
        <w:t>г</w:t>
      </w:r>
      <w:proofErr w:type="gramStart"/>
      <w:r w:rsidRPr="0040308C">
        <w:rPr>
          <w:sz w:val="22"/>
          <w:szCs w:val="22"/>
        </w:rPr>
        <w:t>.Т</w:t>
      </w:r>
      <w:proofErr w:type="gramEnd"/>
      <w:r w:rsidRPr="0040308C">
        <w:rPr>
          <w:sz w:val="22"/>
          <w:szCs w:val="22"/>
        </w:rPr>
        <w:t>амбов</w:t>
      </w:r>
      <w:proofErr w:type="spellEnd"/>
      <w:r>
        <w:rPr>
          <w:sz w:val="22"/>
          <w:szCs w:val="22"/>
        </w:rPr>
        <w:t>,</w:t>
      </w:r>
      <w:r w:rsidRPr="0040308C">
        <w:rPr>
          <w:sz w:val="22"/>
          <w:szCs w:val="22"/>
        </w:rPr>
        <w:t xml:space="preserve"> ул. Зои Космодемьянской, д. 12.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sz w:val="22"/>
          <w:szCs w:val="22"/>
        </w:rPr>
        <w:lastRenderedPageBreak/>
        <w:t> </w:t>
      </w:r>
      <w:r w:rsidRPr="0040308C">
        <w:rPr>
          <w:b/>
          <w:sz w:val="22"/>
          <w:szCs w:val="22"/>
        </w:rPr>
        <w:t>Начало  приема  документов  для  участия  в  конкурсе  19 октября 2021г.  по  08 ноября 2021г.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Документы принимаются ежедневно с 9.00 до 18.00, в пятницу до 16.45, кроме выходных (суббота и воскресенье) и нерабочих праздничных  дней.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b/>
          <w:sz w:val="22"/>
          <w:szCs w:val="22"/>
        </w:rPr>
        <w:t>Предполагаемая дата проведения второго этапа конкурса: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b/>
          <w:sz w:val="22"/>
          <w:szCs w:val="22"/>
        </w:rPr>
        <w:t>- тестирование - 24 ноября 2021г.;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b/>
          <w:sz w:val="22"/>
          <w:szCs w:val="22"/>
        </w:rPr>
        <w:t>- индивидуальное собеседование – 30 ноября 2021г.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Место проведения: г.</w:t>
      </w:r>
      <w:r>
        <w:rPr>
          <w:sz w:val="22"/>
          <w:szCs w:val="22"/>
        </w:rPr>
        <w:t xml:space="preserve"> </w:t>
      </w:r>
      <w:r w:rsidRPr="0040308C">
        <w:rPr>
          <w:sz w:val="22"/>
          <w:szCs w:val="22"/>
        </w:rPr>
        <w:t>Тамбов, ул.</w:t>
      </w:r>
      <w:r>
        <w:rPr>
          <w:sz w:val="22"/>
          <w:szCs w:val="22"/>
        </w:rPr>
        <w:t xml:space="preserve"> </w:t>
      </w:r>
      <w:r w:rsidRPr="0040308C">
        <w:rPr>
          <w:sz w:val="22"/>
          <w:szCs w:val="22"/>
        </w:rPr>
        <w:t xml:space="preserve">Зои Космодемьянской, д.12, </w:t>
      </w:r>
      <w:proofErr w:type="spellStart"/>
      <w:r w:rsidRPr="0040308C">
        <w:rPr>
          <w:sz w:val="22"/>
          <w:szCs w:val="22"/>
        </w:rPr>
        <w:t>каб</w:t>
      </w:r>
      <w:proofErr w:type="spellEnd"/>
      <w:r w:rsidRPr="0040308C">
        <w:rPr>
          <w:sz w:val="22"/>
          <w:szCs w:val="22"/>
        </w:rPr>
        <w:t>. 205.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Более точная информация о дате, месте и времени проведения второго этапа конкурса будет сообщена дополнительно, не </w:t>
      </w:r>
      <w:proofErr w:type="gramStart"/>
      <w:r w:rsidRPr="0040308C">
        <w:rPr>
          <w:sz w:val="22"/>
          <w:szCs w:val="22"/>
        </w:rPr>
        <w:t>позднее</w:t>
      </w:r>
      <w:proofErr w:type="gramEnd"/>
      <w:r w:rsidRPr="0040308C">
        <w:rPr>
          <w:sz w:val="22"/>
          <w:szCs w:val="22"/>
        </w:rPr>
        <w:t xml:space="preserve"> чем за 15 дней до его начала.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sz w:val="22"/>
          <w:szCs w:val="22"/>
        </w:rPr>
        <w:t> </w:t>
      </w:r>
      <w:r w:rsidRPr="0040308C">
        <w:rPr>
          <w:b/>
          <w:sz w:val="22"/>
          <w:szCs w:val="22"/>
        </w:rPr>
        <w:t xml:space="preserve">Гражданин (гражданский служащий), изъявивший желание участвовать в конкурсе, представляет в </w:t>
      </w:r>
      <w:proofErr w:type="gramStart"/>
      <w:r w:rsidRPr="0040308C">
        <w:rPr>
          <w:b/>
          <w:sz w:val="22"/>
          <w:szCs w:val="22"/>
        </w:rPr>
        <w:t>Межрайонную</w:t>
      </w:r>
      <w:proofErr w:type="gramEnd"/>
      <w:r w:rsidRPr="0040308C">
        <w:rPr>
          <w:b/>
          <w:sz w:val="22"/>
          <w:szCs w:val="22"/>
        </w:rPr>
        <w:t xml:space="preserve"> ИФНС России №4 по Тамбовской области: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а) личное заявление;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б) 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двух фотографий (4 х 6);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г) документы, подтверждающие необходимое профессиональное образование, стаж работы и квалификацию: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д) документ об отсутствии у гражданина заболевания, препятствующего поступлению на гражданскую службу или ее прохождению;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е) сведения о доходах, имуществе и обязательствах имущественного              характера</w:t>
      </w:r>
      <w:r w:rsidRPr="0040308C">
        <w:rPr>
          <w:sz w:val="22"/>
          <w:szCs w:val="22"/>
          <w:vertAlign w:val="superscript"/>
        </w:rPr>
        <w:footnoteReference w:id="1"/>
      </w:r>
      <w:r w:rsidRPr="0040308C">
        <w:rPr>
          <w:sz w:val="22"/>
          <w:szCs w:val="22"/>
        </w:rPr>
        <w:t>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sz w:val="22"/>
          <w:szCs w:val="22"/>
        </w:rPr>
        <w:t> </w:t>
      </w:r>
      <w:r w:rsidRPr="0040308C">
        <w:rPr>
          <w:b/>
          <w:sz w:val="22"/>
          <w:szCs w:val="22"/>
        </w:rPr>
        <w:t>В     рамках    конкурса    будут    применяться    следующие   методы оценки: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sz w:val="22"/>
          <w:szCs w:val="22"/>
        </w:rPr>
        <w:t xml:space="preserve"> </w:t>
      </w:r>
      <w:r w:rsidRPr="0040308C">
        <w:rPr>
          <w:b/>
          <w:sz w:val="22"/>
          <w:szCs w:val="22"/>
        </w:rPr>
        <w:t xml:space="preserve">- тестирование: 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308C">
        <w:rPr>
          <w:sz w:val="22"/>
          <w:szCs w:val="22"/>
        </w:rPr>
        <w:t>при тестировании используется единый перечень вопросов. Тест состоит из 6 блоков, всего 50 вопросов.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1 блок – «Конституция РФ и  основы конституционного устройства РФ» (8 вопросов)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2 блок -  «Основы законодательства о государственной гражданской службе РФ» (8 вопросов)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3 блок – «Основы законодательства РФ о противодействии коррупции» (8 вопросов)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4 блок – «Русский язык – государственный язык РФ» (8 вопросов)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5 блок – «Информационно-коммуникационные технологии» (8 вопросов)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6 блок – «Знания и умения по вопросам профессиональной служебной деятельности» (10 вопросов)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по результатам тестирования кандидатам выставляются баллы: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5 баллов, если даны правильные ответы на 100-95 процентов вопросов;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4 балла, если даны правильные ответы на 94-89 процентов вопросов;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3 балла, если даны правильные ответы на 88-83 процента вопросов;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2 балла, если даны правильные ответы на 82-77 процентов вопросов</w:t>
      </w:r>
      <w:r w:rsidRPr="0040308C">
        <w:rPr>
          <w:sz w:val="22"/>
          <w:szCs w:val="22"/>
        </w:rPr>
        <w:tab/>
        <w:t>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1 балл, если даны правильные ответы на 76-70 процентов вопросов.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тестирование считается пройденным, если кандидат правильно ответил на 70 и более процентов вопросов (т.е. минимальное количество правильных ответов должно составлять 35);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b/>
          <w:sz w:val="22"/>
          <w:szCs w:val="22"/>
        </w:rPr>
        <w:lastRenderedPageBreak/>
        <w:t>- индивидуальное собеседование</w:t>
      </w:r>
      <w:r w:rsidRPr="0040308C">
        <w:rPr>
          <w:sz w:val="22"/>
          <w:szCs w:val="22"/>
        </w:rPr>
        <w:t xml:space="preserve"> конкурсной комиссии с кандидатом (по вопросам на знание нормативных правовых актов, включенных в число квалификационных требований, профессиональных достижениях, и иным вопросам).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стратегическое мышление;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командное взаимодействие;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персональная эффективность;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- гибкость и готовность к изменениям.</w:t>
      </w:r>
    </w:p>
    <w:p w:rsidR="005C7FE7" w:rsidRPr="0040308C" w:rsidRDefault="005C7FE7" w:rsidP="005C7FE7">
      <w:pPr>
        <w:ind w:firstLine="709"/>
        <w:jc w:val="both"/>
        <w:rPr>
          <w:b/>
          <w:sz w:val="22"/>
          <w:szCs w:val="22"/>
        </w:rPr>
      </w:pPr>
      <w:r w:rsidRPr="0040308C">
        <w:rPr>
          <w:sz w:val="22"/>
          <w:szCs w:val="22"/>
        </w:rPr>
        <w:t xml:space="preserve"> </w:t>
      </w:r>
      <w:r w:rsidRPr="0040308C">
        <w:rPr>
          <w:b/>
          <w:sz w:val="22"/>
          <w:szCs w:val="22"/>
        </w:rPr>
        <w:t>Порядок выставления итогового балла за выполнение конкурсных процедур: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b/>
          <w:sz w:val="22"/>
          <w:szCs w:val="22"/>
        </w:rPr>
        <w:t>- тестирование</w:t>
      </w:r>
      <w:r w:rsidRPr="0040308C">
        <w:rPr>
          <w:sz w:val="22"/>
          <w:szCs w:val="22"/>
        </w:rPr>
        <w:t xml:space="preserve"> (максимальный балл – 5 баллов);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b/>
          <w:sz w:val="22"/>
          <w:szCs w:val="22"/>
        </w:rPr>
        <w:t>-индивидуальное собеседование</w:t>
      </w:r>
      <w:r w:rsidRPr="0040308C">
        <w:rPr>
          <w:sz w:val="22"/>
          <w:szCs w:val="22"/>
        </w:rPr>
        <w:t xml:space="preserve"> конкурсной комиссии с кандидатом (максимальный балл – 10 баллов).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Рейтинг кандидатов формируется в зависимости от набранных ими итоговых баллов в порядке убывания.</w:t>
      </w:r>
    </w:p>
    <w:p w:rsidR="005C7FE7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 С целью оценки профессионального уровня кандидатам </w:t>
      </w:r>
      <w:proofErr w:type="gramStart"/>
      <w:r w:rsidRPr="0040308C">
        <w:rPr>
          <w:sz w:val="22"/>
          <w:szCs w:val="22"/>
        </w:rPr>
        <w:t>представляется возможность</w:t>
      </w:r>
      <w:proofErr w:type="gramEnd"/>
      <w:r w:rsidRPr="0040308C">
        <w:rPr>
          <w:sz w:val="22"/>
          <w:szCs w:val="22"/>
        </w:rPr>
        <w:t xml:space="preserve"> самостоятельно пройти   предварительный    квалификационный тест,      размещенный  по адресу: https://gossluzhba.gov.ru в разделе «О</w:t>
      </w:r>
      <w:r>
        <w:rPr>
          <w:sz w:val="22"/>
          <w:szCs w:val="22"/>
        </w:rPr>
        <w:t>бразование»</w:t>
      </w:r>
      <w:r w:rsidRPr="0040308C">
        <w:rPr>
          <w:sz w:val="22"/>
          <w:szCs w:val="22"/>
        </w:rPr>
        <w:t xml:space="preserve">/ «Тесты для самопроверки», или на официальном сайте Минтруда России по адресу: </w:t>
      </w:r>
      <w:hyperlink r:id="rId7" w:history="1">
        <w:r w:rsidRPr="0040308C">
          <w:rPr>
            <w:rStyle w:val="a3"/>
            <w:sz w:val="22"/>
            <w:szCs w:val="22"/>
          </w:rPr>
          <w:t>https://rosmintrud.ru/ministry/govserv/vacancy</w:t>
        </w:r>
      </w:hyperlink>
      <w:r w:rsidRPr="0040308C">
        <w:rPr>
          <w:sz w:val="22"/>
          <w:szCs w:val="22"/>
        </w:rPr>
        <w:t xml:space="preserve">. 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>Данный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5C7FE7" w:rsidRPr="0040308C" w:rsidRDefault="005C7FE7" w:rsidP="005C7FE7">
      <w:pPr>
        <w:ind w:firstLine="709"/>
        <w:jc w:val="both"/>
        <w:rPr>
          <w:sz w:val="22"/>
          <w:szCs w:val="22"/>
        </w:rPr>
      </w:pPr>
      <w:r w:rsidRPr="0040308C">
        <w:rPr>
          <w:sz w:val="22"/>
          <w:szCs w:val="22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0308C">
        <w:rPr>
          <w:sz w:val="22"/>
          <w:szCs w:val="22"/>
        </w:rPr>
        <w:t>дств св</w:t>
      </w:r>
      <w:proofErr w:type="gramEnd"/>
      <w:r w:rsidRPr="0040308C">
        <w:rPr>
          <w:sz w:val="22"/>
          <w:szCs w:val="22"/>
        </w:rPr>
        <w:t>язи и другие), осуществляются кандидатами за счет собственных средств</w:t>
      </w:r>
      <w:r w:rsidRPr="0040308C">
        <w:rPr>
          <w:sz w:val="22"/>
          <w:szCs w:val="22"/>
          <w:vertAlign w:val="superscript"/>
        </w:rPr>
        <w:footnoteReference w:id="2"/>
      </w:r>
      <w:r w:rsidRPr="0040308C">
        <w:rPr>
          <w:sz w:val="22"/>
          <w:szCs w:val="22"/>
        </w:rPr>
        <w:t>.</w:t>
      </w:r>
    </w:p>
    <w:p w:rsidR="007955E0" w:rsidRPr="004C1C48" w:rsidRDefault="005C7FE7" w:rsidP="005C7FE7">
      <w:pPr>
        <w:ind w:firstLine="709"/>
        <w:jc w:val="both"/>
      </w:pPr>
      <w:r w:rsidRPr="0040308C">
        <w:rPr>
          <w:sz w:val="22"/>
          <w:szCs w:val="22"/>
        </w:rPr>
        <w:t xml:space="preserve"> Рассмотрение обращений о нарушениях законодательства при проведении конкурсов в Межрайонной ИФНС России №4 по Тамбовской области и досудебное урегулирование служебных споров по установленным фактам нарушения законодательства при проведении конкурсов осуществляются комиссией Межрайонной ИФНС России №4 по Тамбовской области по служебным спорам.</w:t>
      </w:r>
    </w:p>
    <w:sectPr w:rsidR="007955E0" w:rsidRPr="004C1C48" w:rsidSect="007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22" w:rsidRDefault="00905822" w:rsidP="005C7FE7">
      <w:r>
        <w:separator/>
      </w:r>
    </w:p>
  </w:endnote>
  <w:endnote w:type="continuationSeparator" w:id="0">
    <w:p w:rsidR="00905822" w:rsidRDefault="00905822" w:rsidP="005C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22" w:rsidRDefault="00905822" w:rsidP="005C7FE7">
      <w:r>
        <w:separator/>
      </w:r>
    </w:p>
  </w:footnote>
  <w:footnote w:type="continuationSeparator" w:id="0">
    <w:p w:rsidR="00905822" w:rsidRDefault="00905822" w:rsidP="005C7FE7">
      <w:r>
        <w:continuationSeparator/>
      </w:r>
    </w:p>
  </w:footnote>
  <w:footnote w:id="1">
    <w:p w:rsidR="005C7FE7" w:rsidRPr="00960825" w:rsidRDefault="005C7FE7" w:rsidP="005C7FE7">
      <w:pPr>
        <w:pStyle w:val="a4"/>
      </w:pPr>
      <w:r w:rsidRPr="00960825">
        <w:rPr>
          <w:rStyle w:val="a6"/>
        </w:rPr>
        <w:footnoteRef/>
      </w:r>
      <w:r w:rsidRPr="00960825">
        <w:t xml:space="preserve"> Представляют вновь </w:t>
      </w:r>
      <w:proofErr w:type="gramStart"/>
      <w:r w:rsidRPr="00960825">
        <w:t>поступающие</w:t>
      </w:r>
      <w:proofErr w:type="gramEnd"/>
      <w:r w:rsidRPr="00960825">
        <w:t xml:space="preserve"> на федеральную государственную гражданскую службу. </w:t>
      </w:r>
    </w:p>
  </w:footnote>
  <w:footnote w:id="2">
    <w:p w:rsidR="005C7FE7" w:rsidRPr="00960825" w:rsidRDefault="005C7FE7" w:rsidP="005C7FE7">
      <w:pPr>
        <w:ind w:firstLine="567"/>
        <w:jc w:val="both"/>
      </w:pPr>
      <w:r w:rsidRPr="00960825">
        <w:rPr>
          <w:rStyle w:val="a6"/>
        </w:rPr>
        <w:t>2</w:t>
      </w:r>
      <w:r w:rsidRPr="00960825">
        <w:t> Пункт 26 Указа Президента Российской Федерации от 1 февраля 2005 г. № 112 “О конкурсе на замещение вакантной должности государственной гражданской службы Российской Федерации”.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8"/>
    <w:rsid w:val="004C1C48"/>
    <w:rsid w:val="005C7FE7"/>
    <w:rsid w:val="00664D4C"/>
    <w:rsid w:val="007955E0"/>
    <w:rsid w:val="00905822"/>
    <w:rsid w:val="00AC0F44"/>
    <w:rsid w:val="00EE1B53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C48"/>
    <w:rPr>
      <w:color w:val="0000FF"/>
      <w:u w:val="single"/>
    </w:rPr>
  </w:style>
  <w:style w:type="paragraph" w:customStyle="1" w:styleId="ConsPlusNonformat">
    <w:name w:val="ConsPlusNonformat"/>
    <w:uiPriority w:val="99"/>
    <w:rsid w:val="004C1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5C7FE7"/>
    <w:rPr>
      <w:sz w:val="20"/>
    </w:rPr>
  </w:style>
  <w:style w:type="character" w:customStyle="1" w:styleId="a5">
    <w:name w:val="Текст сноски Знак"/>
    <w:basedOn w:val="a0"/>
    <w:link w:val="a4"/>
    <w:rsid w:val="005C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C7FE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C48"/>
    <w:rPr>
      <w:color w:val="0000FF"/>
      <w:u w:val="single"/>
    </w:rPr>
  </w:style>
  <w:style w:type="paragraph" w:customStyle="1" w:styleId="ConsPlusNonformat">
    <w:name w:val="ConsPlusNonformat"/>
    <w:uiPriority w:val="99"/>
    <w:rsid w:val="004C1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5C7FE7"/>
    <w:rPr>
      <w:sz w:val="20"/>
    </w:rPr>
  </w:style>
  <w:style w:type="character" w:customStyle="1" w:styleId="a5">
    <w:name w:val="Текст сноски Знак"/>
    <w:basedOn w:val="a0"/>
    <w:link w:val="a4"/>
    <w:rsid w:val="005C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C7F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govserv/vaca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FD712EAF</Template>
  <TotalTime>2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Богомазова Ольга Юрьевна</cp:lastModifiedBy>
  <cp:revision>3</cp:revision>
  <dcterms:created xsi:type="dcterms:W3CDTF">2021-10-18T12:33:00Z</dcterms:created>
  <dcterms:modified xsi:type="dcterms:W3CDTF">2021-10-18T12:59:00Z</dcterms:modified>
</cp:coreProperties>
</file>