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FE" w:rsidRPr="00C90259" w:rsidRDefault="00291BFE" w:rsidP="00C90259">
      <w:pPr>
        <w:pStyle w:val="ConsPlusNormal"/>
        <w:spacing w:line="240" w:lineRule="auto"/>
        <w:ind w:left="4962"/>
        <w:rPr>
          <w:sz w:val="28"/>
          <w:szCs w:val="28"/>
        </w:rPr>
      </w:pPr>
      <w:r w:rsidRPr="00C90259">
        <w:rPr>
          <w:sz w:val="28"/>
          <w:szCs w:val="28"/>
        </w:rPr>
        <w:t xml:space="preserve">Приложение </w:t>
      </w:r>
    </w:p>
    <w:p w:rsidR="00291BFE" w:rsidRPr="00C90259" w:rsidRDefault="00291BFE" w:rsidP="00C90259">
      <w:pPr>
        <w:pStyle w:val="ConsPlusNormal"/>
        <w:spacing w:line="240" w:lineRule="auto"/>
        <w:ind w:left="4962"/>
        <w:rPr>
          <w:sz w:val="28"/>
          <w:szCs w:val="28"/>
        </w:rPr>
      </w:pPr>
      <w:r w:rsidRPr="00C90259">
        <w:rPr>
          <w:sz w:val="28"/>
          <w:szCs w:val="28"/>
        </w:rPr>
        <w:t xml:space="preserve">к постановлению Правительства </w:t>
      </w:r>
    </w:p>
    <w:p w:rsidR="00291BFE" w:rsidRPr="00C90259" w:rsidRDefault="00291BFE" w:rsidP="00C90259">
      <w:pPr>
        <w:pStyle w:val="ConsPlusNormal"/>
        <w:spacing w:line="240" w:lineRule="auto"/>
        <w:ind w:left="4962"/>
        <w:rPr>
          <w:sz w:val="28"/>
          <w:szCs w:val="28"/>
        </w:rPr>
      </w:pPr>
      <w:r w:rsidRPr="00C90259">
        <w:rPr>
          <w:sz w:val="28"/>
          <w:szCs w:val="28"/>
        </w:rPr>
        <w:t xml:space="preserve">Тверской области </w:t>
      </w:r>
    </w:p>
    <w:p w:rsidR="00291BFE" w:rsidRPr="00C90259" w:rsidRDefault="00291BFE" w:rsidP="00B9671D">
      <w:pPr>
        <w:pStyle w:val="ConsPlusNormal"/>
        <w:spacing w:line="240" w:lineRule="auto"/>
        <w:ind w:left="4962"/>
        <w:rPr>
          <w:b/>
          <w:bCs/>
          <w:sz w:val="28"/>
          <w:szCs w:val="28"/>
        </w:rPr>
      </w:pPr>
      <w:r>
        <w:rPr>
          <w:sz w:val="28"/>
          <w:szCs w:val="28"/>
        </w:rPr>
        <w:t>от 07.06.2017 № 173-пп</w:t>
      </w:r>
    </w:p>
    <w:p w:rsidR="00291BFE" w:rsidRDefault="00291BFE" w:rsidP="00C90259">
      <w:pPr>
        <w:spacing w:after="0" w:line="240" w:lineRule="auto"/>
        <w:jc w:val="both"/>
        <w:rPr>
          <w:rFonts w:ascii="Times New Roman" w:hAnsi="Times New Roman" w:cs="Times New Roman"/>
          <w:b/>
          <w:bCs/>
          <w:sz w:val="28"/>
          <w:szCs w:val="28"/>
        </w:rPr>
      </w:pPr>
    </w:p>
    <w:p w:rsidR="00291BFE" w:rsidRPr="00C90259" w:rsidRDefault="00291BFE" w:rsidP="00C90259">
      <w:pPr>
        <w:spacing w:after="0" w:line="240" w:lineRule="auto"/>
        <w:jc w:val="both"/>
        <w:rPr>
          <w:rFonts w:ascii="Times New Roman" w:hAnsi="Times New Roman" w:cs="Times New Roman"/>
          <w:b/>
          <w:bCs/>
          <w:sz w:val="28"/>
          <w:szCs w:val="28"/>
        </w:rPr>
      </w:pPr>
    </w:p>
    <w:p w:rsidR="00291BFE" w:rsidRPr="00C90259"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 xml:space="preserve">Перечень </w:t>
      </w: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 xml:space="preserve">местностей Тверской области, удаленных от сетей связи, на территории которых пользователи могут применять контрольно-кассовую технику </w:t>
      </w:r>
    </w:p>
    <w:p w:rsidR="00291BFE" w:rsidRPr="00C90259"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 xml:space="preserve">в режиме, не предусматривающем обязательной передачи фискальных документов в налоговые органы в электронной форме через               оператора фискальных данных </w:t>
      </w:r>
    </w:p>
    <w:p w:rsidR="00291BFE" w:rsidRDefault="00291BFE" w:rsidP="00C90259">
      <w:pPr>
        <w:spacing w:after="0" w:line="240" w:lineRule="auto"/>
        <w:jc w:val="center"/>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 Андреапольский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городское поселение </w:t>
      </w:r>
      <w:r w:rsidRPr="00C90259">
        <w:rPr>
          <w:rFonts w:ascii="Times New Roman" w:hAnsi="Times New Roman" w:cs="Times New Roman"/>
          <w:b/>
          <w:bCs/>
          <w:sz w:val="28"/>
          <w:szCs w:val="28"/>
        </w:rPr>
        <w:t>–</w:t>
      </w:r>
      <w:r w:rsidRPr="00C90259">
        <w:rPr>
          <w:rFonts w:ascii="Times New Roman" w:hAnsi="Times New Roman" w:cs="Times New Roman"/>
          <w:sz w:val="28"/>
          <w:szCs w:val="28"/>
        </w:rPr>
        <w:t xml:space="preserve"> город Андреаполь: г. Андреаполь;</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Аксеновское сельское поселение: дер. Абросимово, дер. Аксеново, дер. Ананино, дер. Андроново, дер. Бахарево, дер. Болотово, дер. Верхний Аполец, дер. Внуково, дер. Грибель, дер. Екатеринино, дер. Заболотье, дер. Игнашево, дер. Кашино, дер. Копытово, дер. Красное Лядо, дер. Крючково, дер. Мурзино, дер. Мухино, дер. Мякишево, дер. Нивки, дер. Ноздрино, дер. Овсянкино, дер. Паньково, дер. Пестово, дер. Плешково, дер. Потаракино, дер. Речка, дер. Роголево, дер. Скудино, дер. Стариково, дер. Старинка, дер. Старково, дер. Усадьба, дер. Фенево;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Андреапольское сельское поселение: дер. Алексеево, дер. Аристово, дер. Башево, дер. Березово, дер. Бобровец, дер. Большое Вдовино, дер. Велье, дер. Гладкий Лог, дер. Глухарево, дер. Гусары, дер. Донское, дер. Ерохино, дер. Жаберо, дер. Забежня, дер. Заболотье, дер. Загозье, дер. Зеленогорское, дер. Имение, дер. Кликуново, дер. Ключевое, дер. Козлово, дер. Коковино, дер. Копытово, дер. Коробаново, дер. Костюшино, пос. Костюшино, дер. Кочергино, дер. Кремено, дер. Курово, пос. Лубенькино, дер. Малое Вдовино, дер. Милавино, дер. Монастьево, дер. Новое Подвязье, дер. Новое Село, дер. Новотихвинское, дер. Обруб, дер. Раменье, дер. Рексово, дер. Рогово, дер. Роженка, дер. Сережино, дер. Синичино, дер. Синцово, дер. Скреты, дер. Соболево, дер. Старое Подвязье, дер. Сысоево, дер. Теренино, дер. Троскино, дер. Угрюмово, дер. Хвостово, дер. Церковище, дер. Чернево, дер. Чернецово, пос. Чистая Речка;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Бологовское сельское поселение: дер. Акатово, дер. Алексеевское, пос. Бологово, дер. Ветошки, дер. Горбухино, дер. Демехово, дер. Дербень, дер. Жоготово, дер. Конаи, дер. Кунавино, дер. Кушниково, дер. Лохово, дер. Мылохово, дер. Немково, дер. Паново, дер. Паршино, дер. Пересыпница, дер. Петрово, дер. Пужакино, дер. Семехино, дер. Сосновец, дер. Ульянец, дер. Ульянинки, дер. Яновищи;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Волокское сельское поселение: дер. Андроново, дер. Антоново,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Бенек, дер. Борзово, дер. Боталы, дер. Бросно, дер. Быстри, дер. Волок, дер. Выползово, дер. Горицы, дер. Горки, дер. Гущино, дер. Дмитрово, дер. Дядькино, дер. Заборовье, дер. Заноги, дер. Колотилово, дер. Крест, дер. Кузнецово, с. Ломинское, дер. Любино, дер. Микшино, дер. Новокруглое, дер. Новоселки, дер. Новоследово, дер. Ососово, дер. Песчаха, дер. Рахново, дер. Рябинец, дер. Савино, дер. Синьково, дер. Стеклино, дер. Суховарино, дер. Шарыгино, дер. Ям;</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Луговское сельское поселение: дер. Алексино, дер. Амосово, дер. Анихоново, дер. Базуево, дер. Баранька, дер. Берчиково, дер. Величково, дер. Володькино, дер. Голенищево, дер. Горка, дер. Гречишниково, дер. Денисово, дер. Дорофеево, дер. Думино, пос. Жукопа, дер. Захарино, дер. Квашня, дер. Луги, дер. Лукьяново, дер. Мануйлово, дер. Можаево, дер. Молодушкино, дер. Молохово, дер. Нетесьма, дер. Пестово, дер. Петрачиха, дер. Плаксино, дер. Ревякино, дер. Родионово, дер. Селино, дер. Триполево, дер. Чечетово, дер. Шапочкино, дер. Шилово, дер. Шинкарево, дер. Ямищи;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Торопацкое сельское поселение: дер. Абаканово, дер. Антаново, дер. Баканово, дер. Бели, дер. Горняя, дер. Дешково, хутор Дешково, дер. Жельно,  дер. Жуково, дер. Замошье, дер. Заозерье, дер. Заозерье, дер. Заселица, дер. Кленица, дер. Козлово Село, хутор Кордон, дер. Корнилово, дер. Коростино, дер. Курцево, дер. Литвиново, дер. Лучки, дер. Мишутино, дер. Новики, дер. Ново-Русаново, дер. Ольховец, дер. Подберезье, дер. Пожар, дер. Пузаново, дер. Ручьи, дер. Старая, дер. Стоякино, дер. Студеница, с. Торопаца, дер. Филиппово;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Хотилицкое сельское поселение: дер. Белавино, дер. Воронино,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Горки, дер. Гостилиха, дер. Житово, дер. Лобно, дер. Лутки, дер. Ляхово, дер. Марьино, дер. Монино, дер. Игнатово, дер. Мошки, дер. Новая, дер. Пашково, дер. Плаужница, дер. Поспелое, дер. Прудишенка, дер. Ратное, дер. Симонка, дер. Спиридово, дер. Фишово, с. Хотилицы, хутор Чириково, дер. Белогубово, дер. Борок, с. Воскресенское, дер. Ковердяево, дер. Ленькино, дер. Малахово, дер. Орехово, дер. Шатино.</w:t>
      </w:r>
    </w:p>
    <w:p w:rsidR="00291BFE" w:rsidRDefault="00291BFE" w:rsidP="00C90259">
      <w:pPr>
        <w:spacing w:after="0" w:line="240" w:lineRule="auto"/>
        <w:jc w:val="center"/>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 Бежецкий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Бежецк: дер. Ивановское, дер. Пестиха, дер. Старово-Подгороднее, дер. Трофимцево;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Борковское сельское поселение: дер. Алексино, дер. Белобородово, хутор Бонькино, дер. Бор Еремеевский, дер. Борисково, дер. Борки, дер. Борок Сулежский, дер. Быково, дер. Виловатик, дер. Высока, дер. Горни,                   с. Градницы, дер. Гряда, дер. Дуброво, дер. Ежево, дер. Ельники, дер. Еремеево, дер. Заречье, дер. Заручье, дер. Захаровка, дер. Зобищи, дер. Иевлево, дер. Клетиково, дер. Мешково, дер. Мичуриха, дер. Морозово, дер. Сгубово, дер. Село Новое, дер. Ситьково, дер. Сокольниково, дер. Старый Борок, с. Сулега, дер. Твершино, дер. Теребени, с. Фешево, дер. Холмцы Нееловские, дер. Холмцы Яблоновские, дер. Яблонное;</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Васюковское сельское поселение: дер. Буяново, дер. Васюково, дер. Ватагино, дер. Волково, дер. Демьянцево, дер. Евково, дер. Ельцино, дер. Збуж, дер. Иванково, дер. Исаево, дер. Киселкино, дер. Красково, дер. Куземкино, дер. Малкирово, дер. Матьково, дер. Медведка, дер. Михайлово, дер. Петрово, с. Присеки, дер. Рожанцово, дер. Селятино, дер. Скородумка, дер. Тарасовское, дер. Толстиково, дер. Толстокосово, дер. Шепелево, дер. Юрьевское;</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Городищенское сельское поселение: дер. Вьюгово, дер. Городищи, дер. Городок, дер. Зиновьево, дер. Кулишка, с. Княжево, дер. Ляхово, дер. Малые Городищи, дер. Малышево, дер. Мокрявицы, дер. Новая Деревня, дер. Новая Слобода, дер. Орлиха 2-я, дер. Орлиха 3-я, дер. Погорелка, дер. Подобино, дер. Пыли, дер. Плотавец, дер. Речки, дер. Ругатино, дер. Старово, дер. Узуново, дер. Ульянова Гора, дер. Федяево, дер. Чурилково, дер. Чулкино;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Житищенское сельское поселение: дер. Арефино, дер. Беляево, дер. Вербежи, дер. Власьево, дер. Вороново, с. Восново, дер. Городня, дер. Давыдково, дер. Дуброва, дер. Дудаково, дер. Житищи, дер. Заручье, дер. Игнатово, дер. Кашинка, дер. Козлово, дер. Корино, дер. Кузнецово, дер. Кулово, дер. Леоново, дер. Медвежье, дер. Мясниково, дер. Нивы, дер. Новоселка, дер. Опалево, дер. Победа, дер. Починок, дер. Пробуждение, дер. Просвещение, дер. Свобода, дер. Седуха, дер. Сидорино, пос. Солнечный, дер. Столбово, дер. Стрижово, с. Теблеши, дер. Шелбодино, дер. Щадрениха, хутор Берег;</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Зобинское сельское поселение: дер. Анискино, дер. Аркадьево, дер. Большое Баранково, дер. Борки, дер. Воробьево, дер. Ворылево, дер. Горлово, дер. Елизарово, дер. Заручье, дер. Зобы, дер. Ломы, дер. Лопуськово, </w:t>
      </w:r>
      <w:r w:rsidRPr="00C90259">
        <w:rPr>
          <w:rFonts w:ascii="Times New Roman" w:hAnsi="Times New Roman" w:cs="Times New Roman"/>
          <w:sz w:val="28"/>
          <w:szCs w:val="28"/>
          <w:lang w:val="en-US"/>
        </w:rPr>
        <w:t>c</w:t>
      </w:r>
      <w:r w:rsidRPr="00C90259">
        <w:rPr>
          <w:rFonts w:ascii="Times New Roman" w:hAnsi="Times New Roman" w:cs="Times New Roman"/>
          <w:sz w:val="28"/>
          <w:szCs w:val="28"/>
        </w:rPr>
        <w:t>. Любодицы, дер. Малое Баранково, дер. Пирожково, дер. Рекшино, дер. Семирадово, дер. Сидорово, дер. Семково, дер. Федорино;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Лаптихинское сельское поселение: дер. Абрамиха, дер. Бортово, дер. Введенское, дер. Высоково, дер. Горка, дер. Давыдково, дер. Дрюцково, дер. Жизнейка, дер. Ильицино, дер. Константинково, дер. Куликино, дер. Лаптиха, с. Лозьево, дер. Лядины, дер. Новиково, дер. Новинка, дер. Пезлево, дер. Пятчино, дер. Расловка, дер. Речки, дер. Речки Воейковы, дер. Речки Орловы, дер. Сивцево, с. Скорынево, дер. Степаниха, дер. Степышево, дер. Суховерхово, дер. Сырцевка, дер. Чубарка;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Моркиногорское сельское поселение: дер. Баляжиха, дер. Большая Бережа, дер. Бортники, дер. Васильки, дер. Великое Село, дер. Волшница, дер. Голузиха, дер. Голчань, дер. Дамацкое, дер. Ежево, дер. Клеймиха, дер. Княжево, дер. Косоногово, дер. Красное Раменье, дер. Круглуша, дер. Крутые, дер. Малая Бережа, с. Моркины Горы, с. Намесково, дер. Нечаево, дер. Паршиха, дер. Петропавловское, дер. Поповка, пос. Радостный, дер. Разморское, дер. Раи, дер. Руйново, дер. Славково, дер. Смердово, дер. Староселье, дер. Успенье, дер. Шульгино;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Поречьевское сельское поселение: дер. Вепрь, дер. Воронья Нога,                   с. Георгиевское, дер. Давыдцево, дер. Дмитровка, дер. Дорка Рикачева, дер. Дуброва, дер. Забегаловка, дер. Захарино, дер. Иванищи, дер. Колохово, дер. Костерино, дер. Кочевино, дер. Курганы, дер. Любини, дер. Миновское, дер. Новинка, дер. Осипово, дер. Переузь, с. Поречье, дер. Расловлево, дер. Симонов Городок, дер. Спицино, дер. Степаньково, дер. Федорово Село, дер. Федорцево, дер. Хорошево, дер. Черемушки, с. Чижово, дер. Шачево;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к) Сукроменское сельское поселение: с. Белое, дер. Бор Бельский,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Бор Михалевский, дер. Бор Шкени, дер. Веселуха, дер. Власьево,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Горка Юркинская, дер. Горны, дер. Губа, дер. Дубровка, дер. Дуброво, дер. Ерогнеевка, дер. Желдыбино, дер. Жирки, дер. Жихино, дер. Задорье, дер. Запрудье, дер. Ивашково, дер. Каликино, дер. Кулигино, дер. Кушалино, дер. Лазарево, дер. Мартыново, дер. Михалево, дер. Мышенки, дер. Нивы, дер. Новгородское, дер. Новинка, с. Новое Село, дер. Ночвино, дер. Осташково, дер. Пески, дер. Плотники, с. Польцо, дер. Поповка, дер. Попцово, дер. Романцево, дер. Савельево, дер. Скрипки, с. Сукромны, дер. Хозницы, дер. Чудинково, дер. Юркино;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л) Филиппковское сельское поселение: дер. Аксиньино,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Андреевское, дер. Бежицы, дер. Боркино, дер. Бормино, дер. Глушихино, дер. Гусарево, дер. Дмитраково, пос. Дорохово, пос. Дружный,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пос. Загородний, дер. Збуново, дер. Иванисово, дер. Иевское,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Икорниково, дер. Карелово, дер. Котляево, дер. Крутец, дер. Кучели,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Лукино, дер. Люткино, дер. Лютницы, дер. Марково, дер. Мошнино,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Посохово, дер. Починок, дер. Рыбино, дер. Саурово, дер. Сельцо,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Симонково, дер. Сменово, дер. Филиппиха, дер. Филиппково,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Юркино, дер. Ягренево, дер. Языково;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м) Фралёвское сельское поселение: с. Алабузино, дер. Андрейково, дер. Большой Бор, дер. Выдумерь, дер. Глебени, дер. Дубровка, дер. Ежево, дер. Жары, дер. Жохово, дер. Заручье, дер. Захарово, дер. Каурово, дер. Климотино, дер. Корницы, дер. Красный Октябрь, дер. Крупицы, дер. Ляды, дер. Малый Бор, дер. Молодка, дер. Мурзиха, дер. Неволиха, дер. Новинка, дер. Новое Село, пос. Октябрь, дер. Пивково, дер. Покрышкино, дер. Потесы, дер. Прозорово, дер. Раменье, дер. Расловково, дер. Ростовищи, дер. Рыкулино, дер. Селезенево, дер. Стогово, дер. Узмень, дер. Узуниха, дер. Фралёво, дер. Хорькино, дер. Хмелицы, дер. Шалиха, дер. Щитяково, дер. Поцеп;</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Шишковское сельское поселение: дер. Алексеевское, дер. Большая Косиха, дер. Большой Бор, дер. Большая Каменка, дер. Викторово,                              ж.-д. ст. Викторово, с. Еськи, дер. Загорье, дер. Закрупье, дер. Каблуково, с. Княжиха, дер. Ковезиха, с. Константиново, дер. Красноселка, с. Костюшино, дер. Крупское, дер. Кутани, дер. Липа, дер. Малая Косиха, дер. Малые Сиверицы, дер. Малый Бор, дер. Малая Каменка, дер. Михалиха, дер. Михайлова Гора, дер. Никифорцево, дер. Обенощи, дер. Поляково, дер. Раменье, дер. Ромачево, дер. Сальниково, дер. Слатино, дер. Ушаково, дер. Чирцово, пос. Шишково, дер. Шишково-Дуброво.</w:t>
      </w:r>
    </w:p>
    <w:p w:rsidR="00291BFE" w:rsidRDefault="00291BFE" w:rsidP="00C90259">
      <w:pPr>
        <w:spacing w:after="0" w:line="240" w:lineRule="auto"/>
        <w:jc w:val="center"/>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 Бельский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Белый: г. Белый;</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Будинское сельское поселение: дер. Будино, дер. Влазнево,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Дубровка, дер. Емельяново, </w:t>
      </w:r>
      <w:r w:rsidRPr="00C90259">
        <w:rPr>
          <w:rFonts w:ascii="Times New Roman" w:hAnsi="Times New Roman" w:cs="Times New Roman"/>
          <w:sz w:val="28"/>
          <w:szCs w:val="28"/>
        </w:rPr>
        <w:tab/>
        <w:t xml:space="preserve">дер. Клемятино, дер. Кузьмино,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Морозово, дер. Плоское, дер. Петрушино, дер. Сверкуны,  </w:t>
      </w:r>
      <w:r>
        <w:rPr>
          <w:rFonts w:ascii="Times New Roman" w:hAnsi="Times New Roman" w:cs="Times New Roman"/>
          <w:sz w:val="28"/>
          <w:szCs w:val="28"/>
        </w:rPr>
        <w:t xml:space="preserve">                                    </w:t>
      </w:r>
      <w:r w:rsidRPr="00C90259">
        <w:rPr>
          <w:rFonts w:ascii="Times New Roman" w:hAnsi="Times New Roman" w:cs="Times New Roman"/>
          <w:sz w:val="28"/>
          <w:szCs w:val="28"/>
        </w:rPr>
        <w:t>дер. Черепы 2-е, дер. Самсоновка;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Верховское сельское поселение: дер. Верховье, дер. Глушаково, дер. Давыдково, дер. Дунаево, дер. Иванченки, дер. Кошкино, дер. Реханово, дер. Рыделово, дер. Сметанино, дер. Старское, дер. Терехово, дер. Антипино, дер. Боярщина, дер. Леоново, дер. Обухово;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Демяховское сельское поселение: дер. Демяхи, дер. Бор,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Дворище, дер. Лосьмино, дер. Лукино, дер. Медведево, дер. Околица, дер. Околица 1-я, дер. Котово, дер. Большое Макарово, дер. Зайково,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пос. Лесозавод, дер. Малое Макарово, дер. Митьково, дер. Рожино,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Филино, дер. Чичаты, дер. Азарово, дер. Дуброво 1, дер. Дуброво 2,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Ивашкино, дер. Ломоносово, дер. Лосьмянка, дер. Максимовка, </w:t>
      </w:r>
      <w:r>
        <w:rPr>
          <w:rFonts w:ascii="Times New Roman" w:hAnsi="Times New Roman" w:cs="Times New Roman"/>
          <w:sz w:val="28"/>
          <w:szCs w:val="28"/>
        </w:rPr>
        <w:t xml:space="preserve">                       </w:t>
      </w:r>
      <w:r w:rsidRPr="00C90259">
        <w:rPr>
          <w:rFonts w:ascii="Times New Roman" w:hAnsi="Times New Roman" w:cs="Times New Roman"/>
          <w:sz w:val="28"/>
          <w:szCs w:val="28"/>
        </w:rPr>
        <w:t>дер. Михалево, дер. Муравьево, дер. Прусово, дер. Фролово, дер. Шкутки;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Егорьевское сельское поселение: дер. Егорье, дер. Борки, </w:t>
      </w:r>
      <w:r>
        <w:rPr>
          <w:rFonts w:ascii="Times New Roman" w:hAnsi="Times New Roman" w:cs="Times New Roman"/>
          <w:sz w:val="28"/>
          <w:szCs w:val="28"/>
        </w:rPr>
        <w:t xml:space="preserve">                       </w:t>
      </w:r>
      <w:r w:rsidRPr="00C90259">
        <w:rPr>
          <w:rFonts w:ascii="Times New Roman" w:hAnsi="Times New Roman" w:cs="Times New Roman"/>
          <w:sz w:val="28"/>
          <w:szCs w:val="28"/>
        </w:rPr>
        <w:t>дер. Конново, дер. Князево, дер. Корчежино, дер. Подвойское, дер. Толстики, дер. Шимаково, дер. Шпекино, дер. Грибаново, дер. Гредякино, дер. Коровино, дер. Петрово, дер. Пышково, дер. Сапрыкино, дер. Стромово, дер. Сухинино, дер. Цыганы, дер. Шапково, дер. Шишкино;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Кавельщинское сельское поселение: с. Кавельщино, дер. Афонино, дер. Бражники, дер. Быково, дер. Косилово, дер. Лубенькино, дер. Марьино, дер. Рыжово, дер. Скерино, дер. Смольяны, дер. Спасс, дер. Тараканово, дер. Комары, дер. Булыгино, дер. Городна 1, дер. Городна 2, дер. Дубки, дер. Истратово, дер. Лапково, дер. Моржово, дер. Петелино, дер. Шайтровщина, дер. Альшаники, дер. Бокачево, дер. Васнево, дер. Демидки, дер. Ивашково, дер. Макарово, дер. Похомино, дер. Самаки, дер. Струево, дер. Точилино 2-е;</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Пригородное сельское поселение: пос. Пригородный, дер. Заболотье, дер. Куракино, пос. Куракинский, дер. Лейкино, дер. Мокрый Луг, дер. Новгородово, дер. Паново, дер. Петрушино, дер. Поповка, пос. Поповский, дер. Пящино, дер. Рыжково, дер. Филюкино, дер. Понизовье, дер. Алферово, дер. Борок, дер. Новое Бохово, дер. Пески, дер. Прудня, дер. Сопоть, дер. Старое Бохово, дер. Заболотье, дер. Грибово, дер. Ефимлево, дер. Корнево, дер. Никольщина, дер. Симоны, дер. Шлейно, дер. Нестерово, дер. Заньково, дер. Ивановка.</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4. Бологовский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городское поселение – город Бологое: дер. Бабошино,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Бочановка, дер. Бушевец, дер. Дудино, дер. Забелье, дер. Камыши, </w:t>
      </w:r>
      <w:r>
        <w:rPr>
          <w:rFonts w:ascii="Times New Roman" w:hAnsi="Times New Roman" w:cs="Times New Roman"/>
          <w:sz w:val="28"/>
          <w:szCs w:val="28"/>
        </w:rPr>
        <w:t xml:space="preserve">                       </w:t>
      </w:r>
      <w:r w:rsidRPr="00C90259">
        <w:rPr>
          <w:rFonts w:ascii="Times New Roman" w:hAnsi="Times New Roman" w:cs="Times New Roman"/>
          <w:sz w:val="28"/>
          <w:szCs w:val="28"/>
        </w:rPr>
        <w:t>дер. Кафтинский Городок, ж.-д. ст. Платищенка, дер. Савино, дер. Скробово;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Березайское сельское поселение: пос. Березайка, дер. Анисимово, дер. Балакирево, дер. Большая Горнешница, дер. Волково, дер. Гузятино, дер. Денисова Горка, дер. Дубровка, дер. Озеревичи, ж.-д. ст. Поплавенец, пос. Солнечный, дер. Угрево;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Березорядское сельское поселение: с. Березовский Рядок,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Алатовщина, дер. Апаничено, дер. Большое Лошаково, дер. Бехово,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Бели, дер. Борок, дер. Вольное Раменье, дер. Городок, дер. Ильмовицы, дер. Избоищи, дер. Косино, дер. Крутец, дер. Ловница, дер. Малое Лошаково, дер. Межозерье, дер. Павлушкино, дер. Сеглино, дер. Тугановичи, дер. Филимоново, дер. Холщебинка;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Валдайское сельское поселение: ст. Алешинка, дер. Булдаково, дер. Великуши, дер. Гарусово, дер. Заключье, дер. Калиновка, дер. Корыхново, дер. Кузнецово, дер. Линево, дер. Липское, дер. Лыкошино, пос. Лыкошино, дер. Львово, дер. Мартыново, дер. Михайловское, дер. Мишнево, дер. Мшенцы, дер. Острые Клетки, дер. Отдыхалово, дер. Поречье, дер. Порожки, хутор Сергеево, дер. Сифонтово, дер. Сопки, дер. Тресно, дер. Турны, дер. Хмелевка, дер. Широкое;</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Выползовское сельское поселение: дер. Базарово, пос. Выползово, дер. Головково, с. Ильятино, дер. Леоново-Городок, дер. Межутоки, дер. Михайловское, дер. Молчаново, дер. Нарачино, ж.-д. ст. Нарачино, дер. Никитеревец, дер. Новый Березай, дер. Погарино, дер. Старый Березай, дер. Токарево, дер. Трубичино;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Гузятинское сельское поселение: дер. Городок, дер. Грязны, </w:t>
      </w:r>
      <w:r>
        <w:rPr>
          <w:rFonts w:ascii="Times New Roman" w:hAnsi="Times New Roman" w:cs="Times New Roman"/>
          <w:sz w:val="28"/>
          <w:szCs w:val="28"/>
        </w:rPr>
        <w:t xml:space="preserve">                         </w:t>
      </w:r>
      <w:r w:rsidRPr="00C90259">
        <w:rPr>
          <w:rFonts w:ascii="Times New Roman" w:hAnsi="Times New Roman" w:cs="Times New Roman"/>
          <w:sz w:val="28"/>
          <w:szCs w:val="28"/>
        </w:rPr>
        <w:t>пос. Гузятино, н.п. Котово (база отдыха);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Кафтинское сельское поселение: дер. Бор, дер. Будущее,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Васильево, дер. Ганево, дер. Глубокое, дер. Гоголево, дер. Горка,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Дмитровка, дер. Жуково, дер. Заозерье, пос. Кафтино, дер. Котлованово,  дер. Кононково, дер. Красное Раменье, дер. Корхово, дер. Липно,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Логиново, дер. Новосадовая, дер. Олешево, дер. Пальцево,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Поддубье, дер. Ригодищи, дер. Селилово, дер. Тимково, дер. Чешово, дер. Ямник, дер. Куликово;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Кемецкое сельское поселение: дер. Беленец, дер. Бухалово,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Дуплево, дер. Захарино, дер. Исаковское, дер. Казанское, с. Кемцы, </w:t>
      </w:r>
      <w:r>
        <w:rPr>
          <w:rFonts w:ascii="Times New Roman" w:hAnsi="Times New Roman" w:cs="Times New Roman"/>
          <w:sz w:val="28"/>
          <w:szCs w:val="28"/>
        </w:rPr>
        <w:t xml:space="preserve">                    </w:t>
      </w:r>
      <w:r w:rsidRPr="00C90259">
        <w:rPr>
          <w:rFonts w:ascii="Times New Roman" w:hAnsi="Times New Roman" w:cs="Times New Roman"/>
          <w:sz w:val="28"/>
          <w:szCs w:val="28"/>
        </w:rPr>
        <w:t>дер. Корпино, дер. Любитово, дер. Медведево, дер. Николаевское-Жальники, дер. Проказово, дер. Рудаково, дер. Сорочины, дер. Устье, дер. Хворостово, дер. Шляхово;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Куженкинское городское поселение: пгт Куженкино;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Куженкинское сельское поселение: с. Куженкино, дер. Лопатино, н.п. Лесной Кордон, н.п. Лесной Кордон 14 км, дер. Макарово, дер. Пахотино, дер. Поддубье, с. Хотилово, дер. Ям-Григино;</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л) Рютинское сельское поселение: дер. Большое Клещино, дер. Велье, дер. Горка, пос. Дачный, дер. Заборки, дер. Заостровье, дер. Кулигино, дер. Лутково, дер. Любец, дер. Пищалино, дер. Подмошье, дер. Рютино, дер. Савино, дер. Старое, дер. Юсино.</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5. Весьегонский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Весьегонск: г. Весьегонск;</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Ёгонское сельское поселение: с. Ёгна, дер. Большое Овсяниково, дер. Боровицы, дер. Воскресенье, дер. Гора, дер. Григорево, дер. Елейцино, дер. Квасково, дер. Кишкино, дер. Колынево, дер. Косодавль, дер. Кузьмищево, дер. Люберь, дер. Макарово, дер. Малое Овсяниково, дер. Малыгино, дер. Метлино, дер. Мордкино, дер. Никола-Реня, дер. Никулино, дер. Павловское, дер. Старое, дер. Стракуново, дер. Стрекачево, дер. Сухолжино, дер. Тиманское, дер. Улитино, дер. Федорково, дер. Филиппцево, дер. Хрущи, дер. Раменье, дер. Бадачево, дер. Васькино, дер. Никулино, дер. Перемут, дер. Пореево, дер. Слуды, дер. Спас-Реня, дер. Стрелица, дер. Федотово, дер. Шарицы;</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Ивановское сельское поселение: дер. Иваново, дер. Арефино дер. Бараново, дер. Барское Александрово, дер. Баскаки, дер. Бор,  дер. Борихино, дер. Борщево, дер. Бренево, дер. Бронниково, дер. Бухрово, дер. Волосово, дер. Восход, дер. Выбор, дер. Высокое, дер. Вялье, дер. Горка, дер. Горка, дер. Григорково, дер. Данилково, дер. Ещево, дер. Збрындино, дер. Кишкино, дер. Комлево, дер. Копаево, дер. Крешнево, дер. Кузьминское, дер. Лукино, дер. Малышево, дер. Маринино, дер. Медянки, дер. Михалево, дер. Мотаево, дер. Петровское, дер. Погорелово, дер. Подлесное, дер. Поповка, дер. Постижино, дер. Приворот, дер. Пронино, дер. Романцево, дер. Савелово, дер. Самша-1, дер. Самша-2, дер. Селиваново, дер. Сенцово, дер. Столбищи, дер. Суслово, дер. Тарачево, дер. Тебеньки, дер. Титовское, дер. Троицкое – Александрово, дер. Ушаково, дер. Хмельнево, дер. Чернецкое, дер. Чижово, дер. Шенское, дер. Юрьевское; </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Кесемское сельское поселение: с. Кесьма, дер. Алексино,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Большое Фоминское, дер. Борихино, дер. Ванево, дер. Губачево,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Ильинское, дер. Коровкино, дер. Лакутино, дер. Лобнево,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Лобозники, дер. Миньево, дер. Можайка, дер. Неверово,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Остолопово, дер. Пашково, дер. Попадьино, дер. Противье, дер. Раменье, дер. Старое, дер. Тарачево, дер. Холм, н.п. Отдельный Дом Электроподстанции, дер. Тимошкино, дер. Абросимово, дер. Большое Мякишево, дер. Веснино, дер. Вяльцево, дер. Доманово, дер. Ильницы,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Корнягово, дер. Крутцы, дер. Кулаково,  дер. Кулиберово, дер. Малая Каменка, дер. Мелюхино, дер. Мякишево, дер. Новое Шилково,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Овинище 1-е, дер. Петряйка, дер. Плоское, дер. Поповка,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Пятницкое, дер. Сельца, дер. Старое Шилково, дер. Щетка, дер. Яснево, пос. Овинищи, дер. Алешино, дер. Иван-Гора, дер. Мартыниха, </w:t>
      </w:r>
      <w:r>
        <w:rPr>
          <w:rFonts w:ascii="Times New Roman" w:hAnsi="Times New Roman" w:cs="Times New Roman"/>
          <w:sz w:val="28"/>
          <w:szCs w:val="28"/>
        </w:rPr>
        <w:t xml:space="preserve">                           </w:t>
      </w:r>
      <w:r w:rsidRPr="00C90259">
        <w:rPr>
          <w:rFonts w:ascii="Times New Roman" w:hAnsi="Times New Roman" w:cs="Times New Roman"/>
          <w:sz w:val="28"/>
          <w:szCs w:val="28"/>
        </w:rPr>
        <w:t>дер. Петелево, дер. Попадино, дер. Софрониха, дер. Терпигора, дер. Чернягино, дер. Чухарево, дер. Якушино;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Любегощинское сельское поселение: с. Любегощи, дер. Аблазино, дер. Аксениха, дер. Алферово, дер. Батеевка, дер. Болдырево, дер. Большое Шевелево, дер. Борки, дер. Бородино, дер. Верхнее, дер. Дор, дер. Емельяново, дер. Жуково, дер. Звана, дер. Козлы, дер. Коник, дер. Красное, дер. Ларихово, дер. Левково, дер. Липенка, дер. Лошицы, дер. Марачиха, дер. Мишуткино, дер. Мякишево, дер. Нестерово, дер. Новоселок, дер. Остров, дер. Пограево, дер. Попово, дер. Пылево, дер. Сандырево, дер. Страшино,  дер. Стрекачево, дер. Суховерхово, дер. Тимофеево, дер. Тучково, дер. Часовня, дер. Щелканиха;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Романовское сельское поселение: с. Романовское, дер. Беняково, дер. Боловино, дер. Бриково, дер. Веселово, дер. Головково, дер. Горбачево, дер. Горка, дер. Добрица, дер. Дюдиково, дер. Еремейцево, дер. Игнатково, дер. Ильинское, дер. Каменка, дер. Коверниково, дер. Матюшкино, дер. Мосеевское, дер. Никола-Высока, дер. Новое, дер. Огнишино, дер. Паскино, дер. Подольское, дер. Приворот, дер. Противье, дер. Романцево, дер. Савино, дер. Стафурово, дер. Сычево, дер. Талашманка, дер. Топорищево, дер. Чурилково, пос. Романовский Льнозавод;</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Чамеровское сельское поселение: с. Чамерово, дер. Ананино, дер. Бельское, дер. Ермолкино, дер. Костиндор, дер. Круглиха, дер. Лопатиха, дер. Максимцево, дер. Малое Высокое, дер. Малое Фоминское, дер. Медведково, дер. Мышкино, дер. Поцеп, дер. Сажиха, дер. Станино, дер. Старое, дер. Суково, дер. Ульяниха, дер. Федово, дер. Хахилево, с. Чистая Дуброва, дер. Телятово, дер. Алексейцево, дер. Башкино, дер. Высокое, дер. Дудино, дер. Ивашково, дер. Кошелево, дер. Микляево, дер. Орда, дер. Осорино, дер. Острецово, дер. Покрышкино, дер. Рябинкино, дер. Филипово, дер. Шеломово.</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6. Вышневолоцкий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Красномайский: пгт Красномайский;</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Борисовское сельское поселение: пос. Борисовский;</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Горняцкое сельское поселение: пос. Белый Омут, пос. Горняк,                    ж.-д. ст. Елизаровка, дер. Елизаровка, дер. Обрадово, дер. Терелесово;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Дятловское сельское поселение: дер. Александровка, дер. Белавино, дер. Бибиково, дер. Боброво, дер. Бор, дер. Борисково, дер. Веретье, дер. Волошно, дер. Глебцово, дер. Глубокое, дер. Головкино, дер. Горбово, дер. Граница, дер. Данильцево, дер. Доруха, дер. Дудиха, дер. Дятлово, дер. Ермолкино, дер. Королево, дер. Красное, дер. Кулотино, дер. Лукино, дер. Ляпуниха, дер. Мазово, дер. Мальцево, дер. Мякишево,  дер. Нивище, дер. Облино, дер. Озеряево, с. Осечно, дер. Осиновик, дер. Прохово, дер. Русская Гора, дер. Сандилово, дер. Табошево, дер. Ухаб, дер. Цыбульская Горка, дер. Шелемиха, дер. Юняхино;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Есеновичское сельское поселение: дер. Артюхино, дер. Башково, дер. Бобровец, н.п. Больница Участковая, дер. Бронница, дер. Брылево, дер. Бухолово, дер. Владычно, дер. Галкино, дер. Гарусово, дер. Глебово, дер. Горка, дер. Дорниково, дер. Дроздово, дер. Дуброво, дер. Дуплево, с. Есеновичи, дер. Ескино, дер. Жальцы, дер. Житово, пос. Жуково, дер. Заборовье, дер. Зеленцово, дер. Иваньково, дер. Игнатиха, дер. Кожакино, дер. Кожино, дер. Колмаково, дер. Коростово, дер. Крутец, дер. Кузлово, дер. Кузнечиха, дер. Кукаркино, дер. Лаврово, дер. Макарьино, дер. Маньково, дер. Матеево, дер. Медведево, дер. Межник, дер. Михайлово, пос. Новый, дер. Паньково, дер. Пашино, дер. Печниково, дер. Плотично, дер. Полицкое, дер. Ратмирово, дер. Сорочиха, дер. Столпниково, дер. Стройково, дер. Третниково, дер. Усаново, дер. Фёдоров Двор, дер. Фешино, дер. Чистяки,  дер. Широково, дер. Шубино, дер. Щемелево, дер. Яковлево;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Зеленогорское сельское поселение: дер. Буславля, дер. Горончарово, дер. Ермаково, пос. Зеленогорский, дер. Красная Горка, дер. Нива 1, дер. Подольховец, дер. Прямик, дер. Рвеница, дер. Семкино, дер. Старое, дер. Теплое, дер. Федово, дер. Чёрная Грязь, дер. Шитово, дер. Шунково;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Княщинское сельское поселение: дер. Агрызково, дер. Березино, дер. Гаврилово, дер. Горка, дер. Гирино, дер. Дубровка, дер. Еляково, дер. Заход, дер. Ильинское, дер. Княщины, дер. Лахново, дер. Мошково, дер. Никифорово, дер. Ножкино, дер. Олохово, дер. Павлово, дер. Петрово, дер. Починок, дер. Редькино, дер. Рыскино, дер. Сухохлебово, дер. Улиткино, дер. Федориха, дер. Черенцово, дер. Шитовичи;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Коломенское сельское поселение: пос. Академический,                                ж.-д. ст. Академическая, дер. Бахмара, дер. Белое, пос. Бельский, дер. Березка, пос. Боровно, дер. Горчель, н.п. Детский Дом № 1, дер. Дивинец, дер. Залучье, дер. Заполье, дер. Заречье, дер. Иванково, с. Коломно, дер. Курское, дер. Лялино, дер. Находно, дер. Никулино, дер. Остров, дер. Подшевелиха, дер. Тубосс, дер. Тубосская Горка, дер. Федово, дер. Фефелово, дер. Финдиряево, дер. Ширяево, пос. Шилово, пос. Дорки;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Лужниковское сельское поселение: пос. Горелышево,  пос. Гуровичи, пос. Железняк, пос. Зелёный, пос. Красная Заря, пос. Кунинский, пос. Рученая, дер. Богайкино, дер. Борки, дер. Великий Двор, дер. Ветча, дер. Власовка, дер. Голубница, дер. Емельянова Горка, дер. Жилотково,  дер. Кресилово, дер. Кривцово, дер. Колотово, дер. Лебединец, дер. Лужниково, дер. Малая Емельянова Горка, дер. Межуиха, дер. Никифорково, дер. Новины, дер. Осовец, дер. Первитино, дер. Перерва, дер. Петрилово, дер. Подберезье, дер. Ситниково, дер. Смотрово, дер. Сушино, дер. Хорево, дер. Язвиха;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Овсищенское сельское поселение: дер. Антипково, дер. Бережок, дер. Благодать, пос. Благодать, дер. Богатково, дер. Бор-Космыниха, дер. Веселёво, дер. Заборье, дер. Калиты, дер. Карзово, дер. Космыниха, дер. Кочеево, дер. Кривцово, дер. Круглица, дер. Кузнецово, дер. Ладыгино, дер. Лисково, дер. Литвиново, дер. Малое Хребтово, дер. Николаевское, дер. Новое Курово, дер. Овинники, дер. Овсище, пос. Овсище, дер. Очеп, дер. Падальцево, дер. Починок, дер. Пугино, пос. Пугино, дер. Пустынь, дер. Рябиниха, дер. Сопино, дер. Старое Курово, дер. Сухинино, дер. Труфаниха, дер. Фенютиха, дер. Филатиха, дер. Хребтово, дер. Чеполшево, дер. Шихино, дер. Язвы;</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л) Садовое сельское поселение: пос. Садовый, пос. Серебряники, пос. Рудневка, пос. Рябиновка 2-я, с. Алексеевское, дер. Быстрое, дер. Вели, дер. Гарусово, дер. Дунай, дер. Желниха, дер. Кишарино, дер. Мартус, дер. Норфино, дер. Пашино, дер. Почеп, дер. Рагозино, дер. Салпа, дер. Терпигорево;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м) Солнечное сельское поселение: пос. Солнечный, пос. Октябрьский, пос. Приозёрный, дер. Александровка, дер. Большой Городок, дер. Борисково, дер. Валентиновка, дер. Гирино, н.п. Отдельный Дом Дачи Художников, дер. Деревково, дер. Дуброво, дер. Лебзово, ж.-д. ст. Леонтьево, дер. Липовец, дер. Лутково, дер. Лютивля, дер. Лядины, дер. Малый Городок, </w:t>
      </w:r>
      <w:r>
        <w:rPr>
          <w:rFonts w:ascii="Times New Roman" w:hAnsi="Times New Roman" w:cs="Times New Roman"/>
          <w:sz w:val="28"/>
          <w:szCs w:val="28"/>
        </w:rPr>
        <w:t xml:space="preserve">                               </w:t>
      </w:r>
      <w:r w:rsidRPr="00C90259">
        <w:rPr>
          <w:rFonts w:ascii="Times New Roman" w:hAnsi="Times New Roman" w:cs="Times New Roman"/>
          <w:sz w:val="28"/>
          <w:szCs w:val="28"/>
        </w:rPr>
        <w:t>дер. Новое Котчище, дер. Новое Почвино, дер. Подол, дер. Старое Котчище, дер. Старое Почвино;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Сорокинское сельское поселение: дер. Агрухино, дер. Болдырево, дер. Большие Малошевины, дер. Борьково, дер. Василево, дер. Волково, дер. Гряды, дер. Дмитровка, дер. Зашишевье, дер. Камушки, дер. Малое Гудобино, дер. Мануйлово, дер. Починок, пос. Пригородный, дер. Пуйга, дер. Речка, дер. Рог, дер. Сороки, дер. Старое, дер. Хвошно, дер. Шепелькино, дер. Ящины;</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о) Терелесовское сельское поселение: дер. Елизаветино, пос. Осеченка, дер. Тверстянка, пос. Терелесовский, пос. Трудовой;</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п) Холохоленское сельское поселение: дер. Афимьино, дер. Акшонтово, дер. Беньково, дер. Васильево, н.п. Ветучасток, дер. Войбутская Гора, дер. Выходцы, дер. Вязьмиха, дер. Добрецово, дер. Домославль, дер. Иванково, дер. Иевцево, дер. Колокольня, дер. Константиниха, дер. Красный Городок, дер. Крутец, дер. Липино, дер. Ненорово, дер. Никиткино, дер. Новое Село, дер. Пестово, дер. Петровка, дер. Рогачёво, дер. Ряд, дер. Сергеевское, дер. Смородино, дер. Холохолёнка.</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7. Жарковский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городское поселение – поселок Жарковский: пгт Жарковский, </w:t>
      </w:r>
      <w:r>
        <w:rPr>
          <w:rFonts w:ascii="Times New Roman" w:hAnsi="Times New Roman" w:cs="Times New Roman"/>
          <w:sz w:val="28"/>
          <w:szCs w:val="28"/>
        </w:rPr>
        <w:t xml:space="preserve">                </w:t>
      </w:r>
      <w:r w:rsidRPr="00C90259">
        <w:rPr>
          <w:rFonts w:ascii="Times New Roman" w:hAnsi="Times New Roman" w:cs="Times New Roman"/>
          <w:sz w:val="28"/>
          <w:szCs w:val="28"/>
        </w:rPr>
        <w:t>пос. Барсуки, пос. Кривая;</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Жарковское сельское поселение: дер. Зеленьково, дер. Афонино, дер. Бобыльщина, дер. Горбачево, пос. Гараж, дер. Данилино, дер. Заборы, пос. Кащенки, дер. Лукьяново, дер. Новый Двор, дер. Обухово, дер. Озеры, дер. Рудня, дер. Лонна, дер. Амшара, дер. Барсуки, дер. Бубново, дер. Гряда, дер. Ермошки, дер. Козлово 1, дер. Козлово 2, дер. Прохоренки, пос. Пустошка, дер. Сорокино, дер. Таборище, дер. Устье;</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Новоселковское сельское поселение: дер. Абрамовщина,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Белейка, дер. Березовка, дер. Большая Железница, дер. Булатово,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Гатино, дер. Дубоцкое, дер. Камино, дер. Ковали, дер. Королевщина,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Костино, дер. Котовщина, дер. Крутой Ручей, дер. Леоновщина,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Лучане, дер. Малая Железница, дер. Михалево, дер. Нешково,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Ореховщина, дер. Пенное, дер. Плавенки, дер. Полоска, дер. Полосы, дер. Прудок, дер. Путленки, дер. Селище, дер. Студенец, дер. Сыр, </w:t>
      </w:r>
      <w:r>
        <w:rPr>
          <w:rFonts w:ascii="Times New Roman" w:hAnsi="Times New Roman" w:cs="Times New Roman"/>
          <w:sz w:val="28"/>
          <w:szCs w:val="28"/>
        </w:rPr>
        <w:t xml:space="preserve">                     </w:t>
      </w:r>
      <w:r w:rsidRPr="00C90259">
        <w:rPr>
          <w:rFonts w:ascii="Times New Roman" w:hAnsi="Times New Roman" w:cs="Times New Roman"/>
          <w:sz w:val="28"/>
          <w:szCs w:val="28"/>
        </w:rPr>
        <w:t>дер. Сырово, дер. Сычево, дер. Фадеенки, пос. Кривая Лука, пос. Новоселки;</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Щучейское сельское поселение: дер. Агеево, дер. Аксеново,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Берково, дер. Боброво, дер. Булыки, дер. Бухоново, дер. Василево,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Волково, дер. Вороны, дер. Гаево, дер. Горки Горбуси, дер. Гороватка, дер. Городки, дер. Горы, дер. Гряда, дер. Дуброво, дер. Добрино, дер. Задорье, дер. Ижорино, дер. Каленидово, дер. Клубово, дер. Козлово, дер. Комарово, дер. Коровино, дер. Крутик, дер. Ломоносово, дер. Лорино, дер. Морозово, дер. Морзино, дер. Надобица, дер. Новая, пос. Ордынок, дер. Пригарино, дер. Прусохово, дер. Рыжково, дер. Рысное, дер. Станы, дер. Троицкое, дер. Уплохово, дер. Черетное, дер. Шамши, дер. Шихотово, дер. Щучье.</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8. Западнодвинский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Западная Двина: г. Западная Двина;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городское поселение – поселок Старая Торопа: пгт Старая Торопа;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Бенецкое сельское поселение: пос. Первомайский, дер. Аверьково, дер. Агафоново, дер. Агрызково, дер. Анашенки, дер. Белянкино, дер. Векошане, дер. Волхово, дер. Глазово, дер. Граблино, дер. Колокутчино, дер. Петрово-1, дер. Петрово-2, дер. Степахино, дер. Тархово, дер. Устье, дер. Шишово, дер. Щербино, дер. Бенцы, дер. Ванчата, дер. Веревкино, дер. Ганощенки, дер. Жерносеки, дер. Жилино, дер. Кащеляново, дер. Кузнецы, дер. Михеево, дер. Новоникольское, дер. Новоселки, пос. Озерки, дер. Поляки, дер. Рогово, дер. Хватково, дер. Шарапово, дер. Юхново;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Западнодвинское сельское поселение: дер. Бибирево, дер. Вороново, дер. Жар, дер. Зуево, дер. Зубово, дер. Новостройка, дер. Острожки, дер. Полутино, дер. Сеньково, дер. Холм, дер. Шевердино, дер. Дуброво, дер. Андрианово, дер. Белейка, дер. Дорофеево, дер. Ефремово, дер. Замошье, ж.-д. разъезд Замошье, дер. Заполье, дер. Карловка, дер. Коробки, дер. Красноселье, дер. Лазарево, дер. Лейкино, дер. Рылово, дер. Совец, дер. Щиборово, дер. Улин, дер. Василево, дер. Глубокое, дер. Дедово, дер. Дорохово, дер. Дрогалово, дер. Жданово, дер. Котово, дер. Наволока, дер. Песно, дер. Проплеткино, дер. Савостино, дер. Соломкино, дер. Трофимово, дер. Щеголево, дер. Хотино, дер. Абаконово, пос. Велеса, дер. Железово, дер. Кокорево, дер. Качевицы, дер. Колотово, дер. Лаврово, дер. Новая, дер. Ново-Ивановское, дер. Тюхово, дер. Фофаново, дер. Ануфриево, дер. Вережуни, дер. Вязки, дер. Загорье, дер. Залужье, дер. Злобино, дер. Исаково, дер. Кирпичник, дер. Литвиново, дер. Мартьянково, дер. Сазоново, дер. Старина, дер. Харино, дер. Шестаково, дер. Яковлевское, дер. Баево, дер. Александровское, дер. Авдеево, дер. Барлово, дер. Барино, дер. Ботино, дер. Заиловье, дер. Золотухи, дер. Кучино, дер. Мухино, дер. Можайцы, дер. Никополь, дер. Сосвятское, дер. Хлюсты;</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Ильинское сельское поселение: пос. Ильино, дер. Барбарово, дер. Богатьково, дер. Борок, дер. Винокурово, дер. Высочерт, дер. Дудкино, дер. Забежня, дер. Катково, дер. Княжое, дер. Козино, дер. Кремница, дер. Кукуево, дер. Курилинки, дер. Мосягино, дер. Пунево, дер. Рудня, дер. Савино, дер. Симоново, дер. Синец, дер. Сутримино, дер. Тюрино, дер. Фролово, дер. Чернозем, дер. Шинково, дер. Аксентьево, дер. Астратово, дер. Великая Нива, дер. Ковали, дер. Корняшово, дер. Лесохино, дер. Лисуново, дер. Мочалино, дер. Наумово, дер. Орехово, дер. Панщина, дер. Погари, дер. Пятиверстица, дер. Васьково, дер. Дубровка, дер. Иван-Труд, дер. Краснополье, дер. Крутик, дер. Починок, дер. Русаново, дер. Скороходово, дер. Староселье, дер. Хилино, дер. Шахово, дер. Глазомичи, дер. Барсуки, дер. Белодедово, дер. Велищи, дер. Дорожкино, дер. Лощины, дер. Марфелево, дер. Новки, дер. Савино, дер. Сазонинки, дер. Тихоново, дер. Турлаково, дер. Уссодица, дер. Фомино, дер. Харланово, дер. Ягодник;</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Староторопское сельское поселение: дер. Альфимово, дер. Антоново,       ж.-д. разъезд Барсово, дер. Белица, дер. Гритьково, дер. Задемьянье, дер. Заречье, дер. Комлово, дер. Корякино, дер. Морожа, дер. Новый Бор, дер. Полутино, дер. Романово, дер. Русаново, пос. Русаново, пос. Рясно, дер. Селяне, дер. Семеновское, дер. Усадьба, дер. Хмели, дер. Черногузово, дер. Шниткино, дер. Юшково, дер. Яковлево, дер. Макеево, пос. Антохинский, дер. Бор, хутор Дербишь, дер. Осташково, дер. Охотхозяйство, дер. Паново, дер. Пестово, дер. Площа, дер. Степаньково, дер. Терехово, дер. Шетнево, дер. Щелкино, дер. Пятиусово, дер. Барсово, дер. Елаги, дер. Ильинское, дер. Каськово, дер. Коковкино, дер. Ореховатка, дер. Пахново, дер. Подвязье, дер. Рассказы, дер. Сергеевское, дер. Спиридово, дер. Троицкое;</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Шараповское сельское поселение: дер. Шарапово, дер. Акатьково, дер. Быково, дер. Вировское, дер. Гороваха, дер. Гороховка, пос. Дачный, дер. Ломти, дер. Лучки, дер. Моисеевка, дер. Морозово, дер. Осиновка, дер. Пашково, дер. Романово 1-е, дер. Романово 2-е, дер. Сазоново, дер. Селечня, дер. Скрабы, дер. Шлыки, дер. Севостьяново, дер. Андреевское, дер. Баево, дер. Брод, дер. Ковали, дер. Коротыша, дер. Михалево, дер. Павлова Лука, дер. Селиба, дер. Селище, дер. Солово, дер. Соковичено, дер. Трубники, дер. Цикорево, дер. Шарково.</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9. Зубцовский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Зубцов: г. Зубцов;</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Вазузское сельское поселение: ж.-д. разъезд Бартенево,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Берниково, дер. Бубново, дер. Григорово, дер. Зубово, дер. Игубново, дер. Каргашино, дер. Карпово, дер. Козлово, дер. Кузьминово, дер. Логвино, дер. Никольское, дер. Новое Карганово, дер. Пищалино, дер. Серговское,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Старое Карганово, дер. Тимонино, дер. Чичаково, дер. Ширкино,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Абрамково, дер. Гусево, дер. Жданово, дер. Казаркино, дер. Коськово, дер. Красново, дер. Покров, дер. Рыльцево, дер. Тростино, дер. Борщево,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Веригино, дер. Гнездилово, дер. Коротнево, дер. Логово, дер. Лучково, дер. Марково, дер. Фомино-Городище, дер. Щеколдино, дер. Батаково,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Высокино, дер. Головково, дер. Ивашково, дер. Коровкино, дер. Костино, дер. Кошелево, дер. Крюково, дер. Малое Коробино, дер. Мозжарино,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Назаркино, дер. Нарядово, дер. Нефедьево, дер. Панюково,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Поддубное, дер. Стеклятино, дер. Стрельниково, дер. Чунегово,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Яйково, дер. Горшково, дер. Золотилово, дер. Игнатово, дер. Истратово, дер. Карамзино, дер. Ковшово, дер. Кульшево, дер. Лесково, дер. Луковниково, дер. Новоселово, дер. Печеры, дер. Шапино;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Дорожаевское сельское поселение: дер. Березниково, дер. Волосово, дер. Дорожаево, дер. Кулотино, дер. Озерецкое, с. Хлопово Городище, дер. Вершино, дер. Глебово, дер. Калачево, дер. Ковригино, дер. Коршиково, дер. Коськово, дер. Леоново, дер. Лещихино, дер. Ошурково;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Зубцовское сельское поселение: дер. Аладино, дер. Аннино,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Батино, дер. Безгачево, дер. Бесикино, дер. Богуслово, дер. Борки,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Брычево, дер. Варюшино, дер. Дерибино, дер. Дубакино,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Запруднево, дер. Кашенцево, дер. Коптево, дер. Костино, дер. Мякшево, дер. Пестово, дер. Приволжье, дер. Столипино, дер. Черниково,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Шарлаево, дер. Юркино, дер. Алексино, дер. Асужново, дер. Боброво, дер. Болотово, дер. Большое Пищалино, дер. Исаково, дер. Карамзино,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Колесниково, дер. Малое Пищалино, дер. Троицкое, ж.-д. разъезд Аристово, дер. Бабилово, дер. Зуево, дер. Лунево, дер. Маслова Гора,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Матюково, дер. Ожибоково, дер. Паршино, дер. Пашутино,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Порожки, дер. Сосунково, дер. Черенково, дер. Аполево, дер. Борки,</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 дер. Выгодово, дер. Гармоново, дер. Давыдково, дер. Зеновское,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дер. Курьково, дер. Люшино, дер. Михальки, дер. Мозгово, дер. Молозвино, дер. Слабцово, дер. Сновидово, дер. Харькино;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Княжьегорское сельское поселение: дер. Буево, с. Княжьи Горы, дер. Красный Холм, дер. Кузьминка, дер. Стрелки, дер. Шоша, дер. Благинино, дер. Болотово, дер. Дубровка, дер. Жуково, дер. Зеленьково, дер. Мерейкино, дер. Русаково, дер. Саурово, дер. Якутино, дер. Безумово, дер. Житново, дер. Красный Сад, дер. Кучино, дер. Машутино, дер. Николо-Пустынь, дер. Селяево, дер. Тупицыно;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Погорельское сельское поселение: дер. Александровка,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Болсуново, дер. Ботино, дер. Вахново, дер. Дурнево, дер. Желудово,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Золотилово, дер. Карабаново, дер. Копылово, дер. Корчмидово, разъезд Курково, дер. Носово, дер. Петровское, с. Погорелое Городище, </w:t>
      </w:r>
      <w:r>
        <w:rPr>
          <w:rFonts w:ascii="Times New Roman" w:hAnsi="Times New Roman" w:cs="Times New Roman"/>
          <w:sz w:val="28"/>
          <w:szCs w:val="28"/>
        </w:rPr>
        <w:t xml:space="preserve">                             </w:t>
      </w:r>
      <w:r w:rsidRPr="00C90259">
        <w:rPr>
          <w:rFonts w:ascii="Times New Roman" w:hAnsi="Times New Roman" w:cs="Times New Roman"/>
          <w:sz w:val="28"/>
          <w:szCs w:val="28"/>
        </w:rPr>
        <w:t>дер. Почурино, дер. Ревякино, дер. Ровное, дер. Старое, н.п. Хлебоприемное Предприятие, дер. Шевцово, дер. Бельково, дер. Воскресенское, дер. Горлово, дер. Дмитрово, дер. Иванцево, дер. Иваньково, дер. Коньково, ж.-д. разъезд Обовражье, дер. Орловка, дер. Сидоровка, дер. Васильевское, дер. Денисово, дер. Ивановское, дер. Матюгино, дер. Новое, дер. Семеновское, дер. Акулино, дер. Аннино, дер. Воскресенское, дер. Губинка, дер. Денежное, дер. Кондраково, дер. Коршиково, дер. Мякотино, дер. Новое Устиново, дер. Праслово, дер. Раково, дер. Старое Устиново, дер. Федоровское, дер. Юрьевское;</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Столипинское сельское поселение: дер. Вашутино, дер. Заборово, дер. Колчеватики, дер. Лужки, дер. Мямлино, дер. Никифоровское, дер. Новое, дер. Саблино, дер. Селиванцево, дер. Столипино, дер. Устье, дер. Шишкино, дер. Аболешево, дер. Аннино, дер. Быково, дер. Власьево, дер. Добрынино, дер. Дорофеево, дер. Желнино, дер. Калачево, дер. Митино, дер. Мишино, дер. Мотилово, дер. Плюснинское, дер. Пыльниково, дер. Салино, дер. Синицыно, дер. Ступино, дер. Черкуново, дер. Юрино;</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Ульяновское сельское поселение: дер. Абутьково, дер. Белянки, дер. Большое Кобяково, дер. Дальнее, дер. Лукьяново, дер. Максимково, дер. Малое Кобяково, дер. Озерянки, дер. Попайлово, дер. Ромушково, дер. Рябинки, дер. Ульяново, дер. Чибичкино, дер. Юркино, дер. Белавино, дер. Белоглазово, дер. Букино, дер. Головино, дер. Гостовня, дер. Шепелево, дер. Ягодино, дер. Александровка, дер. Балашково, дер. Землероб, дер. Кашенцево, дер. Полухтино, дер. Старые Горки, дер. Хорошая.</w:t>
      </w: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10. Калининский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Васильевский Мох: пгт Васильевский Мох;</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городское поселение – поселок Орша: пгт Орша;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городское поселение – поселок Суховерково: пгт Суховерково;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Аввакумовское сельское поселение: дер. Аввакумово, дер. Аркатово, дер. Беклемишево, дер. Горютино, дер. Дорожкино, дер. Жданово, дер. Калошино, дер. Лукино, дер. Пищалкино, дер. Сапково, дер. Секирино, дер. Сокол, дер. Терехово;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Бурашевское сельское поселение: с. Бурашево, дер. Захарьино, дер. Каменка, дер. Петрушино, дер. Салыгино, дер. Березино, дер. Алексеевское, дер. Бойково, дер. Гришкино Большое, дер. Гришкино Малое, дер. Губино, дер. Желнино, дер. Измайлово, дер. Лукьяново, дер. Новинки, дер. Старково, дер. Сушково, дер. Цветково, дер. Шокорово, дер. Андрейково, дер. Белавино, дер. Бирюлино, дер. Боровлево, дер. Вишенки, дер. Володино, дер. Греблево, дер. Захеево, дер. Игнатово, дер. Колесниково, дер. Кольцово, дер. Красная Новь, дер. Куркино, дер. Митяево, дер. Неготино, дер. Обухово, дер. Осекино, дер. Поминово, дер. Садыково, дер. Симоново, дер. Синцово, дер. Езвино, дер. Алексеевское, дер. Вески, дер. Коробеино, дер. Лесная Поляна, пос. Маяк, дер. Поддубки, с. Покровское, дер. Сотцы, дер. Турово, дер. Яковлево, с. Ильинское, дер. Ананьино, дер. Глездово, дер. Лели, дер. Львово, дер. Малое Селище, дер. Новенькое, дер. Панино, дер. Пестово, дер. Слободка, дер. Троицкое, дер. Фефелово, дер. Шипулино, дер. Якимцево, дер. Яменское, дер. Аксинькино;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Верхневолжское сельское поселение: дер. Квакшино, дер. Арисково, дер. Иванцево, дер. Князево, дер. Котельниково, дер. Котово, дер. Львово, дер. Марьино, дер. Починки, дер. Рязаново, дер. Савино, дер. Селино, дер. Федоровское, с. Петровское, дер. Анисимово, дер. Башмаково, дер. Благодатная, дер. Заовражье, дер. Заозерье, дер. Кашино, дер. Крюково, дер. Кунькино, дер. Курово, дер. Озерецкое, дер. Тураево, дер. Филипцево, дер. Хомутово, дер. Царево, дер. Чеченино, дер. Ярнево, с. Пушкино, дер. Ананьино, дер. Бегуново, дер. Бельцы, дер. Большие Селищи, дер. Бордино, дер. Гинделево, дер. Гришино, с. Дуденцы, дер. Зверево, дер. Климтино, дер. Кошелево, дер. Левково, дер. Литобоево, дер. Любалево, дер. Малые Горки, дер. Малое Селище, дер. Отрада, дер. Писково, дер. Прокофьево, дер. Ремязино, дер. Ручково, дер. Слободка, дер. Устиново, дер. Митенево, дер. Большое Бесково, дер. Вологино, дер. Вязьма, дер. Ельзово, дер. Емельянцево, дер. Кишкино, дер. Клеопино, дер. Люшино, дер. Марково,  дер. Матвеевское, дер. Нешарово, дер. Новое, дер. Панигино, дер. Рябцево, дер. Титово, дер. Ульяново, дер. Якутино, дер. Нестерово, дер. Абутьково, дер. Базыкино, дер. Войлово, дер. Волосово, дер. Гришино, дер. Зиновьево, дер. Киверниково, дер. Круплянка, дер. Леушино, дер. Нелидово, дер. Пирогово, дер. Подолово, дер. Пяткино, дер. Рябинки, дер. Саматово, дер. Симоново, дер. Федурино, дер. Шилово, дер. Полубратово, дер. Беблево, дер. Блиново, дер. Букстово, дер. Быково, дер. Вахново, дер. Гридино, дер. Захарово, дер. Зерново, дер. Калистово, дер. Калошино, дер. Киселево, дер. Княгинькино, пос. Комсомольский, дер. Матеево, дер. Новый Городок, дер. Оздихово, дер. Пономарьково, дер. Табуково, дер. Телятьево, дер. Третьяково, дер. Тряхинькино, дер. Якимово, дер. Вашутино;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Заволжское сельское поселение: пос. Заволжский, дер. Бор,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Гнильцы, дер. Городня, пос. Дмитрово-Черкассы, дер. Дмитровское,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Доншино, дер. Зеленец, н.п. Кордон, дер. Малые Борки, дер. Николо-Малица, дер. Новинки, дер. Оритово, дер. Отмичи, дер. Савино,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Спирково, дер. Старое Брянцево, дер. Ширяково, дер. Щербово,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Большие Борки, дер. Андреевское, дер. Гильнево, дер. Гостилково,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Дуденево, дер. Избрижье, дер. Логуново, дер. Мухино-Городище, </w:t>
      </w:r>
      <w:r>
        <w:rPr>
          <w:rFonts w:ascii="Times New Roman" w:hAnsi="Times New Roman" w:cs="Times New Roman"/>
          <w:sz w:val="28"/>
          <w:szCs w:val="28"/>
        </w:rPr>
        <w:t xml:space="preserve">              </w:t>
      </w:r>
      <w:r w:rsidRPr="00C90259">
        <w:rPr>
          <w:rFonts w:ascii="Times New Roman" w:hAnsi="Times New Roman" w:cs="Times New Roman"/>
          <w:sz w:val="28"/>
          <w:szCs w:val="28"/>
        </w:rPr>
        <w:t>дер. Степаньково, дер. Сухой Ручей, дер. Чадово, дер. Шернево, дер. Ярково;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Каблуковское сельское поселение: с. Каблуково, дер. Видогощи, дер. Заборовье, дер. Ильино, дер. Крупшево, дер. Курганово, дер. Левобережная, дер. Лисицы, н.п. Турбаза «Лисицкий Бор», дер. Мишнево, дер. Орша, дер. Сергеевка, дер. Судимирка, дер. Тенешкино, дер. Юрьевское, дер. Савватьево, дер. Домниково, дер. Иенево, дер. Поддубье, н.п. Савватьевское Лесничество, н.п. Савватьевское Торфопредприятие, с. Рождествено, дер. Анашкино, дер. Борзенево, дер. Бортниково, дер. Быково, дер. Васильково, дер. Всехсвятское, дер. Дягелево, дер. Захарьино, дер. Иваньково, дер. Ильино, дер. Коробейкино, дер. Литвинцево, дер. Марьино, дер. Нестерово, дер. Новая Ведерня, дер. Новоселово, дер. Спас На Сози, дер. Старенькое, дер. Староселье, дер. Тешелово, дер. Хотмирово, дер. Ямки;</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Красногорское сельское поселение: с. Красная Гора, дер. Антоново, дер. Асаевские горки, дер. Афанасьево, дер. Беседы, дер. Борисково, дер. Володеево, дер. Гудово, дер. Доборшино, дер. Дубровки, дер. Заборье, дер. Зуево, дер. Колталово, дер. Курково, дер. Лаптево, дер. Моркино  Городище, дер. Некрасово, дер. Пищулино, дер. Порядино, дер. Путилово, н.п. Путиловские Лагеря, дер. Рубцово, дер. Сеславье, дер. Сельцо, дер. Сельцо-Подъелышево, дер. Шалайково, дер. Шульгино, дер. Якшино;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Кулицкое сельское поселение: ж.-д. ст. Кулицкая, дер. Бойково, дер. Великое Село, дер. Давыдово, дер. Дубково, дер. Дьяково, дер. Жирносово, дер. Киево, дер. Князево, дер. Копылево, дер. Красный Бор, дер. Красная Пресня, дер. Кустово, дер. Лясково, дер. Нездылово, дер. Новое Чопрово, дер. Олбово, дер. Палагино, дер. Первомайские Горки, дер. Протасово, дер. Рагодино, дер. Садыково, дер. Старое Чопрово, дер. Тверца, дер. Теребино, дер. Трубино, дер. Устье, дер. Чуприно, дер. Мухино, дер. Заболотье, дер. Заречье, дер. Ивановские Горки, дер. Ивановское, дер. Лямово, дер. Новосельцы, дер. Трестино;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л) Медновское сельское поселение: с. Медное, дер. Букарево,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Буявино, дер. Волынцево, дер. Глинки, дер. Голобово, дер. Дмитровское, дер. Жданово, дер. Иванцево, дер. Кадино, дер. Кашенцево, дер. Кобячево, дер. Козино, дер. Крутые Горки, дер. Курово, дер. Мермерины, дер. Мухино, дер. Новосельцы, дер. Носово, дер. Осинки, дер. Перехожее, дер. Поддубки, дер. Полупустошь, дер. Полустово, дер. Порожки, дер. Романово, дер. Сакулино, дер. Семеновское, дер. Сергиевское, дер. Слобода, дер. Слободка, дер. Стешево, дер. Троица, дер. Фенино, дер. Шапкино, дер. Щекотово, дер. Ямок, дер. Кумордино, дер. Берглезово, дер. Гудково, с. Заборовье, дер. Змеево, дер. Ивановское, дер. Игрище, дер. Князево, дер. Малая Избрижка, дер. Михеево, дер. Родионово, дер. Рождество, дер. Стренево, дер. Тутань, дер. Тухинь, дер. Федоткино, дер. Харитоново, дер. Шепелево, дер. Шутово;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м) Михайловское сельское поселение: с. Михайловское,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Александровка, дер. Баламутово, с. Васильевское, дер. Вишняково,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Власьево, дер. Глазково, дер. Долматово, дер. Жорновка,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пос. Загородный, дер. Змеево, дер. Изворотень, дер. Кувшиново,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пос. Металлистов, дер. Никола, дер. Новенькое, дер. Орудово, дер. Пуково, дер. Рылово, дер. Софьино, дер. Стрельниково, дер. Тургиново,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Яковлево;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Никулинское сельское поселение: дер. Никулино, дер. Андрейково, дер. Брусилово, дер. Глинково, дер. Даниловское, дер. Калиново, дер. Красново, дер. Кривцово, дер. Курово, н.п. Кустова Сторожка, дер. Лебедево, дер. Мозжарино, дер. Мотавино, дер. Напрудное, с. Никольское, дер. Опарино, дер. Палкино, дер. Прудище, дер. Раслово, дер. Рябеево, дер. Спичево, дер. Трояново, дер. Шигалово;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о) Славновское сельское поселение: дер. Славное, дер. Амачкино, дер. Арининское, дер. Бочарниково, дер. Горбово, дер. Григорьево, дер. Давыдово, дер. Долгушево, дер. Марьино, дер. Мачехин Конец, дер. Мерлово, дер. Наквасино, дер. Настасино, дер. Полянское, дер. Почеп, дер. Савкино, дер. Симоново, дер. Тальниково, дер. Тестово, дер. Хохряково, дер. Щукино, с. Беле-Кушальское, дер. Борисово, дер. Головино, дер. Денисово, дер. Коленово, дер. Нефедьево, дер. Новая Слобода, дер. Панино, дер. Пантелеево, дер. Погорельцы, дер. Помисово, дер. Пургасово, дер. Пчельниково, дер. Романово, дер. Сбынь, дер. Тованово, дер. Шестино, дер. Ширяево, пос. Восток;</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п) Тургиновское сельское поселение: с. Тургиново, дер. Астафьево, дер. Балаково, дер. Брыково, дер. Волнино, дер. Головачево, дер. Заречье, дер. Зиновьево, дер. Калистово, дер. Костьково, дер. Красная Горка, дер. Лапино, дер. Малиновка, дер. Медвежье, дер. Мелечкино, дер. Непеино, дер. Новинки, дер. Погорелово, дер. Поминово, дер. Рагозино, дер. Рязаново, дер. Садовая, дер. Селино, дер. Сергеево, дер. Солодилово, дер. Сухарево, дер. Титово, дер. Большие Горки, дер. Афимьино, дер. Бреднево, дер. Дудино, дер. Зинцово, дер. Козлово, дер. Кошелево, дер. Малое Бесково, дер. Пенчино, дер. Попцово, дер. Савино, дер. Ферязкино;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р) Черногубовское сельское поселение: дер. Черногубово,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Андрианово, дер. Батино, ж.-д. ст. Брянцево, дер. Ветлино,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Городище, дер. Дубровки, дер. Мельниково, дер. Новое Брянцево,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Павловское, дер. Пепелышево, дер. Сакулино, дер. Труд, н.п. Отдельные Дома Санатория Черногубово, н.п. Отдельные Дома Госпиталя Инвалидов Отечественной Войны, дер. Шаблино;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с) Щербининское сельское поселение: дер. Щербинино,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Азарниково, дер. Бакшеево, дер. Козлятьево, дер. Марьино,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Маслово, дер. Перхурово, дер. Старый Погост, дер. Труново,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Федосово, дер. Чуприяново, дер. Чудово, ж.-д. ст. Чуприяновка, </w:t>
      </w:r>
      <w:r>
        <w:rPr>
          <w:rFonts w:ascii="Times New Roman" w:hAnsi="Times New Roman" w:cs="Times New Roman"/>
          <w:sz w:val="28"/>
          <w:szCs w:val="28"/>
        </w:rPr>
        <w:t xml:space="preserve">                     </w:t>
      </w:r>
      <w:r w:rsidRPr="00C90259">
        <w:rPr>
          <w:rFonts w:ascii="Times New Roman" w:hAnsi="Times New Roman" w:cs="Times New Roman"/>
          <w:sz w:val="28"/>
          <w:szCs w:val="28"/>
        </w:rPr>
        <w:t>ж.-д. ст. Кузьминка;</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т) Эммаусское сельское поселение: пос. Эммаусс, дер. Воскресенское, дер. Голениха, дер. Городище, дер. Горохово, дер. Губино, дер. Коленовка, с. Кузьминское, дер. Миснево, дер. Мятлево, дер. Новое Семеновское, дер. Ошурково, дер. Пасынково, дер. Полукарпово, дер. Прибытково, дер. Старая Ведерня, дер. Старое Семеновское, дер. Смолино, н.п. Эммаусская Школа-Интернат, с. Эммаусс.</w:t>
      </w:r>
    </w:p>
    <w:p w:rsidR="00291BFE" w:rsidRPr="00C90259" w:rsidRDefault="00291BFE" w:rsidP="00C90259">
      <w:pPr>
        <w:spacing w:after="0" w:line="240" w:lineRule="auto"/>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11. Калязинский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Алферовское сельское поселение: дер. Алферово, дер. Большие Иванищи, дер. Горбово, дер. Каменка, дер. Малые Иванищи,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Матвейково, дер. Мордвиново, дер. Овсяниково, дер. Осташково,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Петрецово, дер. Совачево, дер. Чаплино, дер. Чернохово,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Ярославищи, дер. Дымово, дер. Авсергово, дер. Алексино, дер. Аферово, дер. Благуново, дер. Брыкино, дер. Иванково, дер. Ильицино, дер. Коноплино, дер. Никитское, дер. Ново-Окатово, дер. Староселка, с. Спасское,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Берегово, дер. Большое Плутково, дер. Дуброво, дер. Коги,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Конищево, дер. Малое Плутково, дер. Медвежье, дер. Соломидино,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Сущево, дер. Устиново, дер. Хорхоры, дер. Шереметьево, дер. Василево, дер. Вертягино, дер. Елзыково, дер. Заручье, дер. Лом, дер. Носатово,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Осечек, дер. Петрушино, дер. Ремнево, дер. Серково, дер. Хонино,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Якимовская, дер. Чигирево, дер. Васюсино, дер. Глазково,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Дмитровка, дер. Доскино, дер. Екатериновка, дер. Клыпино,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Копылово, пос. Лесная Поляна, дер. Мицеево, дер. Мышино,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Носово, дер. Панкратово, дер. Тарчево, дер. Толстоухово;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Нерльское сельское поселение: с. Нерль, дер. Боково, дер. Бунькино, дер. Буян, дер. Вески Поречские, дер. Вистленево, дер. Выползово, пос. Зеленая роща, дер. Калабриево, дер. Марково, дер. Непейно, дер. Нерльская, дер. Осиновец, дер. Попово, дер. Поречье, дер. Романово, дер. Саврасово, дер. Сандырево, дер. Серговка, дер. Сухарево, дер. Теремец, дер. Устье, дер. Бителево, дер. Акулово, дер. Белоглазово, дер. Большое Михайловское, дер. Ворынино, с. Гора Пневиц, дер. Дворики, дер. Деревеньки, пос. Конякино, дер. Малый Подолец, дер. Полумихалево, дер. Садки, дер. Старово, дер. Чемодановка, дер. Воронцово, дер. Альфимово, дер. Андреевское, дер. Дмитровка, дер. Зайцево, дер. Зиново, дер. Казаково, дер. Клетинка, дер. Ксыкино, дер. Малое Нагорское, дер. Михайлово-Чириково, дер. Положилово, дер. Сорокино, дер. Филатка, дер. Яринское, дер. Будимирово, дер. Воскресенское, дер. Волковойна, дер. Гришкино, дер. Крутая, дер. Кузнечково, дер. Луки, дер. Малыхово, дер. Нагорское, дер. Новое, дер. Подол, дер. Пысково, дер. Селищи, дер. Хализево, дер. Крюково, дер. Афонино, дер. Волосово, дер. Кортино, дер. Минино, дер. Туфаново, дер. Черково, с. Капшино, дер. Берниково, дер. Бельская, дер. Богданово, дер. Быково, дер. Ворошилово, дер. Волнога, дер. Грибачево, дер. Жуковка, дер. Заречье, дер. Королево, дер. Коротково, дер. Красная Горка, дер. Кривцово, дер. Кулигино, дер. Мордвиново, пос. Охотхозяйство, дер. Панютино, дер. Перечково, дер. Плотница, дер. Провалино, дер. Раменье, дер. Рог, дер. Селищи, дер. Скнятино, дер. Сорокино, дер. Степково, дер. Таганово, дер. Теляшовка, дер. Хомутница, дер. Юряхино;</w:t>
      </w:r>
    </w:p>
    <w:p w:rsidR="00291BFE" w:rsidRPr="00C90259"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Семендяевское сельское поселение: с. Семендяево, дер. Андрианово, дер. Большое Сидорово, дер. Братково, дер. Брыкино, дер. Горели, дер. Данилово, дер. Жуковка, дер. Запрудье, дер. Зобово, дер. Истопки, дер. Калуги, дер. Кетково, дер. Колотово, дер. Кондратово, дер. Кулишки, дер. Леванидово, дер. Лыткино, дер. Малое Сидорово, дер. Матренкино, дер. Молчаново, дер. Пахомово, дер. Погорелка, дер. Раменье, дер. Рылово, дер. Сосенки, дер. Старово, дер. Тюшино, дер. Чернышовка, дер. Шамановка, дер. Юрново, дер. Яхромино, дер. Баринцево, дер. Александроково, дер. Большое Льгово, дер. Бородино, дер. Дорохово, дер. Кожевня, дер. Конишкино, дер. Кутузово, дер. Малое Льгово, дер. Мытарево, дер. Пашня, дер. Пепелино, дер. Потаповка, дер. Уланово, дер. Леонтьевское, дер. Бачманово, дер. Бекетово, дер. Волкушино, дер. Высокое, дер. Дорохино, дер. Звездино, дер. Злобино, дер. Малахово, дер. Малый Дор, дер. Митино, дер. Моншино, дер. Покидово, дер. Проскурино, дер. Селищи, дер. Скоморохово, дер. Трояки, дер. Ульянино;</w:t>
      </w:r>
    </w:p>
    <w:p w:rsidR="00291BFE" w:rsidRDefault="00291BFE" w:rsidP="00C9025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Старобисловское сельское поселение: дер. Старобислово,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Большое Рогатино, дер. Дыбулино, дер. Збуйнево, дер. Малое Рогатино, дер. Ознобиха, дер. Расловка, дер. Сажино, дер. Сталино, дер. Хребтово,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Языково, с. Апухтино, дер. Байкусово, дер. Горки, дер. Дидерево,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Льняки, дер. Новенькое, дер. Ногино, дер. Павлово, дер. Плутино,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Родионцево, дер. Старово, дер. Твердилово, дер. Федоровское,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дер. Исаково, дер. Аверково, дер. Бородулино, дер. Выдохино, дер. Красное, дер. Нестерово, дер. Новое Никольское, дер. Новое Село, дер. Плещеево, дер. Пузарино, дер. Родионово, дер. Федюлино, дер. Щелково, дер. Юркино, дер. Пенье, дер. Вески Нероновские, дер. Головково, дер. Губино, дер. Ефимово, дер. Ивановка, дер. Инархово, дер. Курилово, дер. Лесуново, дер. Мякишево, дер. Окатово, дер. Петрецово, дер. Сужа, дер. Тимонино, дер. Фенино, дер. Липовка, дер. Зверево, дер. Инальцево, дер. Николаевка, дер. Парашино, дер. Раздепино, дер. Скорятьево, дер. Сосновка, дер. Серебрянниково, дер. Савинская, дер. Фомино, дер. Рябово, дер. Аферово, дер. Браниха, дер. Захаровка, дер. Киселево, дер. Новинки, дер. Овсянниково, дер. Пахомово, дер. Плоховка, дер. Светлый Луч, дер. Судовая, дер. Щипачево, дер. Тимирязево, дер. Аферьево, дер. Балахонка, дер. Бердовка, дер. Бобики, дер. Болдиново, дер. Высоково, дер. Зыковская, дер. Инкино, дер. Калинино, дер. Ложкино, дер. Макарьевская, дер. Манаково, дер. Мининская, дер. Патрикеевская, дер. Сендрюхово, дер. Сидоровская, дер. Тарцево, дер. Трофимовская, дер. Шипулино.</w:t>
      </w:r>
    </w:p>
    <w:p w:rsidR="00291BFE" w:rsidRDefault="00291BFE" w:rsidP="00C90259">
      <w:pPr>
        <w:spacing w:after="0" w:line="240" w:lineRule="auto"/>
        <w:ind w:firstLine="709"/>
        <w:jc w:val="both"/>
        <w:rPr>
          <w:rFonts w:ascii="Times New Roman" w:hAnsi="Times New Roman" w:cs="Times New Roman"/>
          <w:sz w:val="28"/>
          <w:szCs w:val="28"/>
        </w:rPr>
      </w:pPr>
    </w:p>
    <w:p w:rsidR="00291BFE" w:rsidRPr="00C90259" w:rsidRDefault="00291BFE" w:rsidP="00C9025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12. Кашинский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Барыковское сельское поселение: дер. Артемово, дер. Бакшеево, дер. Барыково, дер. Белеутово, дер. Болотово, дер. Бормосово, дер. Булатниково, дер. Верхнее Устье, дер. Горки, дер. Грибово, дер. Домажино, дер. Задово, дер. Илькино, дер. Келарево, дер. Кондратово, дер. Коржавино, дер. Кочеватово, дер. Курьяново, дер. Малечкино, дер. Малыгино, дер. Маслово, дер. Мизгирево, дер. Пузиково, дер. Ратчино, дер. Рахманово, дер. Рождественно, дер. Рудлево, дер. Свитино, дер. Спицино, дер. Тиволино, дер. Туровино, дер. Хлябово, дер. Шишелово, дер. Ясная Поляна, дер. Апарниково, дер. Василево, дер. Васильевское, дер. Вощилово, дер. Деулино, дер. Колбасино, дер. Конопелки, дер. Коробово, дер. Мехтенево, дер. Митино, дер. Перетрясово, дер. Слободка, дер. Трубино, дер. Харлово, дер. Шилково, дер. Щекотово;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Булатовское сельское поселение: дер. Антюшино, дер. Большое Макарово, дер. Борщево, дер. Булатово, дер. Бухвостово, дер. Гоготово,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Горлово, дер. Деревенька, дер. Дудино, дер. Итьково, дер. Льгово,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Малое Софроново, дер. Маматово, дер. Монино, дер. Нижняя Троица, дер. Ордынка, дер. Свинцово, дер. Старово, дер. Студеное Поле,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Чернышево, дер. Андрейково, дер. Башвино, дер. Вантеево,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Введенское, дер. Верезино, дер. Зобнино, дер. Золотилово,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Ивашнево, дер. Киселево, дер. Клитино, дер. Лапшино, дер. Лежнево, дер. Леушино, дер. Логиново, дер. Лужки, дер. Нижняя Троица, </w:t>
      </w:r>
      <w:r>
        <w:rPr>
          <w:rFonts w:ascii="Times New Roman" w:hAnsi="Times New Roman" w:cs="Times New Roman"/>
          <w:sz w:val="28"/>
          <w:szCs w:val="28"/>
        </w:rPr>
        <w:t xml:space="preserve">                          </w:t>
      </w:r>
      <w:r w:rsidRPr="00C90259">
        <w:rPr>
          <w:rFonts w:ascii="Times New Roman" w:hAnsi="Times New Roman" w:cs="Times New Roman"/>
          <w:sz w:val="28"/>
          <w:szCs w:val="28"/>
        </w:rPr>
        <w:t>дер. Павловское, дер. Потупово, дер. Почапки, дер. Рагузино, дер. Ременница, дер. Семеновское, дер. Скриплево, дер. Соколово, дер. Соколово-Кошкарево, дер. Судниково, с. Турово, дер. Федоровское, дер. Челагино, дер. Ченцы;</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Верхнетроицкое сельское поселение: н.п. Больница им. Калинина, дер. Большие Сетки, дер. Верхняя Троица, дер. Вознесенье, дер. Воронцово, дер. Гостинеж, дер. Козлово, дер. Коленцево, дер. Красный Бор, дер. Малое Макарово, дер. Малые Сетки, дер. Матино, пос. Медведица, дер. Мостище, дер. Нивищи, дер. Никулкино, дер. Отрубнево, дер. Плюгино, дер. Поповка, дер. Поповка-2, дер. Посады, дер. Ройга, дер. Селихово, дер. Слободка, дер. Сусолиха, дер. Сухолом, дер. Тетьково, дер. Холстово, дер. Хрипелево, дер. Шевригино;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Давыдовское сельское поселение: дер. Белино, дер. Ванчугово, дер. Давыдово, дер. Дмитровка, дер. Кружково, дер. Лисова Слобода, дер. Морево, дер. Пустынька, дер. Раково, дер. Бяково, с. Салтыково, дер. Федосьино, с. Шевелево, дер. Аладьино, дер. Андрейцево, дер. Архангельское, дер. Большие Крутцы, дер. Гаврильцево, дер. Ильково, дер. Клестово, дер. Кожино, дер. Лобково, дер. Лубеньки, дер. Малафеево, дер. Малыгино, дер. Марково, дер. Осиновец, дер. Пенье, дер. Покровское, дер. Сальково, дер. Турлеево, дер. Фаладьино, дер. Фроловское;</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Карабузинское сельское поселение: дер. Громилово, дер. Демидово, дер. Доманово, дер. Дулепово, дер. Ивайково, дер. Каданово, дер. Карабузино, дер. Киряково, дер. Клясово, дер. Костюшино, дер. Ладыгино, дер. Леванидово, дер. Малахово, дер. Мошнино, дер. Никольское, дер. Новинки, дер. Овсянниково, дер. Сипягино, дер. Скатерка, с. Стельково, дер. Терехино, дер. Фролово, дер. Щапицы, дер. Эндогорово, дер. Бараново, дер. Волжанка, дер. Городищи, дер. Данилково, дер. Заволжье, дер. Колобово, дер. Коробеньково, дер. Лучкино, дер. Окороково, дер. Поповка, дер. Рассолово, дер. Репрево, дер. Спасс, дер. Степаньково, дер. Фалево, дер. Чаплинка, дер. Шестаково, дер. Яйцово;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Пестриковское сельское поселение: дер. Апраксино, дер. Берница, дер. Бузыково, дер. Васнево, дер. Вениково, дер. Высоково, дер. Домажирово, дер. Дьяково, дер. Заречье, дер. Злобино, дер. Иваньково, дер. Константиново, дер. Ластома, дер. Милославское, дер. Новинки, дер. Новое Сташино, дер. Пестриково, дер. Подберезье, дер. Ромашино, дер. Сологовское, дер. Старое Сташино, дер. Устиново, с. Чагино, дер. Чекмарево, дер. Юрино;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Письяковское сельское поселение: дер. Акулинкино,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Алексеевское, дер. Алехино, дер. Бибиково, дер. Ваньково,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Витенево, дер. Вотолино, дер. Гапшино, дер. Глазатово, дер. Гордеево, дер. Ковырино, дер. Кортино, дер. Кузнецово, дер. Маслятка,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Медведково, дер. Молевка, с. Никольское, дер. Петровка,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Письяковка, пос. Первомайский, дер. Пустыри, дер. Путилово,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Пучихино, дер. Пушкино, дер. Семеновское, дер. Серговка, с. Стражково, дер. Тарбаево, дер. Чириково, дер. Эскино;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Славковское сельское поселение: дер. Борки, дер. Заводы,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Клюкино, дер. Коляково, дер. Курово, дер. Литвиново, дер. Мокриха, дер. Осипово, дер. Подберезье, дер. Подселье, с. Славково, дер. Терботунь, дер. Чеканово, дер. Большое Софроново, дер. Горбуново, дер. Жилкино,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Золотиково, дер. Калицыно, дер. Корюгино, дер. Маковницы,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Раднево, дер. Сафонеево, с. Спасское, дер. Тросухино, дер. Тушнево,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Чернятино;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Уницкое сельское поселение: дер. Бакланово, дер. Гольнево, дер. Клепцово, дер. Македоново, дер. Свезево, дер. Сумино, дер. Уницкая Горка, с. Уницы, дер. Языково, дер. Батурово, дер. Большое Савино, дер. Братково, дер. Власьево, дер. Губцево, дер. Дементьево, дер. Захарово, дер. Ильинское, дер. Кочемли, дер. Новое Село, дер. Панкратово, с. Савцыно, дер. Филитово, дер. Чупрово, дер. Щелково, дер. Волково, дер. Шихурово;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Фарафоновское сельское поселение: дер. Безгузово, дер. Жуково, дер. Зеленцыно, дер. Игнатово 1-е, дер. Игнатово 2-е, дер. Киселево, дер. Климатино, дер. Кривцово, дер. Медведево, дер. Овсянниково, дер. Покровское, дер. Постельниково, дер. Прокофьево, пос. Стулово, дер. Троицкое, дер. Фарафоновка, дер. Ченцово, дер. Бабеево, дер. Борихино, дер. Бурцево, дер. Васильево, дер. Вахромеево, с. Введенское, дер. Вороново, дер. Вязовец, дер. Вячково, дер. Головеньки, дер. Дьяконово 1-е, дер. Дьяконово 2-е, дер. Крапивино, дер. Леушино, дер. Маринино, дер. Миклюково, дер. Никулино, дер. Пенье, дер. Полукьяново, дер. Рагузино, дер. Рождествено, дер. Савашкино, дер. Саково, дер. Сипягино, дер. Староселье, дер. Токарево, дер. Усатиково, дер. Филипищево;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л) Шепелевское сельское поселение: дер. Алпатово, дер. Бережки, дер. Васенево, дер. Гладышево, дер. Данилово, дер. Данильцево, дер. Демино, дер. Жидинки, дер. Зеленцово, пос. Красный Май, дер. Марково, дер. Мартынки, дер. Митрохино, дер. Непотягово, дер. Опухлово, дер. Починки, дер. Рыкулино, дер. Савелково, дер. Слобода, дер. Шепели, дер. Шишкино, дер. Буйково, дер. Бурмакино, дер. Горбуново, дер. Дуботолки, дер. Егорьевское, дер. Заворино, дер. Козино, с. Козьмодемьяновское, дер. Кононово, дер. Кубасово, дер. Ляхово, дер. Мялицыно, дер. Петраково, дер. Ручейки, дер. Трубино, дер. Фролово, дер. Черемухино, дер. Шубино.</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13. Кесовогорский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Кесова Гора: пгт Кесова Гора;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Елисеевское сельское поселение: дер. Баждеры, с. Большое Воробьёво, дер. Быково, дер. Гущино, дер. Демшино, дер. Деревенское,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Душино, дер. Елисеево, с. Завидовская Горка, дер. Звездино,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Кухтино, дер. Левашово, ж.-д. ст. Мюд, дер. Погорелово, дер. Поповка, дер. Растригино, дер. Старово, дер. Страхиново, дер. Суходол, дер. Турынино, дер. Уварово;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Кесовское сельское поселение: дер. Болково, дер. Бычково, дер. Василисово, дер. Васильково, дер. Власьево, дер. Гончарка, дер. Глухово, дер. Дурасово, дер. Дягилево, дер. Захарьино, дер. Золотково, дер. Ильинское, дер. Каюшево, дер. Лукино, дер. Мещёра, дер. Нешуткино, дер. Петровское, дер. Поповка, дер. Поцепы, дер. Прощи, пос. Речной, дер. Роща, дер. Софоново, дер. Столбовская Горка, дер. Стрелки, дер. Столбово, дер. Фёдово, дер. Фролово, дер. Фролово Золотковское, дер. Хорышово, дер. Чириково, дер. Горка Золотковская, дер. Горка Ширятская, дер. Игольники, дер. Лаврово, дер. Олочино, дер. Таскаиха, дер. Никулино, дер. Тетерино, дер. Ширятино;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Лисковское сельское поселение: дер. Аннино, дер. Апалиха,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с. Байково, дер. Вязовец, дер. Глинники, дер. Далёки, дер. Квашонка,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Лазарьково, дер. Лисково, дер. Мартыница, дер. Радухово, дер. Филино, дер. Гребни, дер. Доншаково, с. Коровкино, дер. Максимово,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Максимовская Горка, дер. Матвеица, дер. Мяколово, дер. Ноздрино,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Пузырево, дер. Смутиха;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Никольское сельское поселение: дер. Ащерино, дер. Березовец, дер. Болдырево, дер. Вакорино, дер. Васино, дер. Галибино, дер. Григорово, дер. Деньково, дер. Жуково, дер. Изоево, дер. Карабузино, дер. Козоево, дер. Коченово, дер. Кошелево, дер. Никольское, дер. Подъёлки, дер. Ростовцево, дер. Селивёрстово, дер. Трясцино, дер. Якирево, дер. Васьково, дер. Забелино, дер. Кульнево, дер. Лискино, дер. Максяево, дер. Матвеевское, дер. Ошейкино, дер. Павловское, дер. Поречье, дер. Ромашино;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Стрелихинское сельское поселение: дер. Стрелиха, дер. Алафеево, с. Бережай, дер. Бокарево, с. Борисовское, дер. Борисовские Хутора, дер. Власьево, с. Высокое, дер. Гришкино, дер. Заручье, дер. Игнашево, дер. Малино, дер. Мартыниха, дер. Медведное, дер. Подолицы, дер. Степандино, дер. Сутоки, дер. Федорищи, дер. Бобровка, дер. Деревенька, дер. Ежиха, дер. Зиновка, дер. Коськово, дер. Лукьяново, дер. Марьино, с. Матвеевское, дер. Никольское, дер. Ново-Борисково, дер. Ново-Введенское, дер. Погорелка, дер. Рябиновка, дер. Старо-Борисково, дер. Якшино, дер. Анофрики;</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Феневское сельское поселение: дер. Большая Петровка,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Васильково, дер. Дубово, дер. Жданово, дер. Латыгино, дер. Лемехово, дер. Лычаново, дер. Маурино, дер. Малая Петровка, дер. Плосково,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Плющево, дер. Подосиновка, дер. Полузьево, дер. Рождествено,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Семёновское, дер. Усаты, дер. Чулково, дер. Федцово, дер. Бровцино, дер. Брылино, дер. Козлиха, дер. Лбово, дер. Лбовские Хутора, </w:t>
      </w:r>
      <w:r>
        <w:rPr>
          <w:rFonts w:ascii="Times New Roman" w:hAnsi="Times New Roman" w:cs="Times New Roman"/>
          <w:sz w:val="28"/>
          <w:szCs w:val="28"/>
        </w:rPr>
        <w:t xml:space="preserve">                              </w:t>
      </w:r>
      <w:r w:rsidRPr="00C90259">
        <w:rPr>
          <w:rFonts w:ascii="Times New Roman" w:hAnsi="Times New Roman" w:cs="Times New Roman"/>
          <w:sz w:val="28"/>
          <w:szCs w:val="28"/>
        </w:rPr>
        <w:t>дер. Порядино, дер. Сывороткино, дер. Фенево, дер. Юркино.</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14. Кимрский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Белый Городок: пгт Белый Городок;</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Быковское сельское поселение: дер. Быково, дер. Бели,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Богуново, дер. Борисково, дер. Выркино, дер. Горбачево, дер. Дольницы, дер. Дор, дер. Коршево, дер. Лазарево, дер. Лебзуново, дер. Майково,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Макариха,  дер. Молоди, дер. Неверово, дер. Ненорово, дер. Ошитково, дер. Петрово,  дер. Подмошье, дер. Правда, дер. Радомино, дер. Русилово, дер. Рыбушкино,  дер. Сиблово, дер. Сорокино, дер. Софоньево, дер. Старово, дер. Черкасино;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Горицкое сельское поселение: с. Горицы, дер. Беляево-Горицкое, дер. Борисово, дер. Глебово, дер. Гостилово, дер. Заручье, дер. Заручьево, дер. Збыневля, дер. Зверково, дер. Зиновиха, дер. Лыково, дер. Новые Березки, дер. Овсевьево, дер. Паньсково, дер. Раменье, дер. Сошниково, дер. Трышиха, дер. Федорово, дер. Якимцево, дер. Кошкино, дер. Авделиха, дер. Бордуково, дер. Великий Двор, дер. Вереинка, дер. Гайново, дер. Демихово, дер. Дитятево, дер. Зубырино, дер. Киселево, дер. Кощеево, дер. Красный Выселок, дер. Ломово, дер. Лугино, дер. Марфино, дер. Михалево, дер. Никитское, дер. Ново-Никитское, дер. Пекарево, дер. Пестово, дер. Пустыри, дер. Рожново, дер. Рябинкино, дер. Соловьево, дер. Татищево, дер. Филиппово, дер. Чухово, дер. Якшино;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Ильинское сельское поселение: с. Ильинское, дер. Андрейцево, дер. Большое Аксеново, дер. Большое Василево, дер. Большое Огрызково, дер. Владышино, н.п. Погост Вышнево, дер. Ивакино, пос. Заводской, дер. Малое Аксеново, дер. Мануково, дер. Марково, дер. Морщихино, дер. Окаемово, дер. Радованье, дер. Ромашкино, дер. Сошниково, дер. Труфаново, дер. Усад, дер. Фетенино, дер. Янино, дер. Кучино, дер. Акимовское, дер. Афонино, дер. Барановская, дер. Бабенки, дер. Бородино, дер. Букарево, дер. Желудьево, дер. Завидово, дер. Исаево, дер. Крячково, дер. Максимцево, дер. Малое Семеново, дер. Мартынцево, дер. Михалково, дер. Мышкино, дер. Незденово, дер. Ново-Ивановское, дер. Новоселово, дер. Раздобарино, дер. Тепенино;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Красновское сельское поселение: с. Красное, дер. Алешово,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Веска, дер. Воробьево, дер. Глазачево, дер. Горка, дер. Грибово,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Гридино, дер. Константиново, дер. Малое Перечистово, дер. Подъелье, дер. Поляна, дер. Прокунино, дер. Сергово, дер. Старово, дер. Шумилово, дер. Городище, дер. Колпачиха, дер. Колюбеево, дер. Константиново,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Лосево, дер. Обутьково, дер. Скорнево, дер. Сотница;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Маловасилевское сельское поселение: дер. Малое Василево, дер. Абатурово, дер. Алексино, дер. Бортниково, дер. Вороново, дер. Воронцово, дер. Глинцово, дер. Желково, дер. Жилино, дер. Заручьево, хутор Иваново, дер. Калинино, дер. Лосевка, дер. Молоствово, дер. Плосково, дер. Сакулино, дер. Троице-Кочки, дер. Уткино, дер. Чернево, дер. Чудиново, дер. Котоварово;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Неклюдовское сельское поселение: дер. Неклюдово, дер. Бабинское, дер. Большое Чириково, дер. Бородино, дер. Вороново, дер. Высоково, дер. Вячелово, дер. Дорохи, дер. Игумново, дер. Карповка, дер. Клясово, дер. Кстиново, дер. Набережная, дер. Назарово, дер. Николо-Ям, дер. Ново-Ивановское, дер. Норбужье, дер. Острилово, хутор Перекладово, дер. Подосеново, дер. Романово, дер. Сосновицы, дер. Спирово, дер. Сыркино;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Печетовское сельское поселение: дер. Печетово, дер. Бересловлево, дер. Глухово, дер. Горожанкино, дер. Дуброво, дер. Дуты, дер. Ильино, дер. Киселево, дер. Костино, дер. Круглица, дер. Овсяниково, дер. Путышино, дер. Раменье, дер. Савино, дер. Салово, дер. Сельцы, дер. Смольково, дер. Шубино, дер. Ярославец, дер. Ескино, дер. Жижимориха, дер. Кошкино, дер. Митрофаниха, дер. Москвитино, дер. Скоково, дер. Степаново, дер. Ухово, дер. Яковлевское, дер. Паскино, дер. Биколово, дер. Большое Чириково, дер. Вандышево, дер. Володарское, дер. Выголово, дер. Глухино, дер. Голявино, дер. Завидово, дер. Зорино, дер. Кожевнево, дер. Коприлово, дер. Лукьяново, дер. Мазлово, дер. Матвеевка, дер. Николо-Неверьево, дер. Нечаево, дер. Одинцово, дер. Отрословля, дер. Петровское, дер. Покровское, дер. Радилово, дер. Редриково, дер. Ручьи, дер. Семеново, дер. Семенцево, дер. Сотское, дер. Творогово;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и) Приволжское сельское поселение: пос. Приволжский, дер. Азарово, дер. Алексино, дер. Башарино, дер. Белое, дер. Брехово, ж.-д. ст. Белый Городок, дер. Бурцево, дер. Головино, дер. Грозино, дер. Жуковка, дер. Зверево, хутор Ивановка, дер. Кадниково, дер. Кочнево, дер. Красная Горка, дер. Кузнецово, пос. Лесной, дер. Луканино, дер. Малышково, дер. Маркуши, дер. Пелагеинское, дер. Плоское, дер. Поповка, н.п. Приволжский Психоневрологический Интернат, дер. Родино, дер. Сенькино, дер. Стрельчиха, дер. Турово, дер. Хотилово, дер. Шепелиха, дер. Шипухино, дер. Ширяево, дер. Шурманка, дер. Юминское, </w:t>
      </w:r>
      <w:r>
        <w:rPr>
          <w:rFonts w:ascii="Times New Roman" w:hAnsi="Times New Roman" w:cs="Times New Roman"/>
          <w:sz w:val="28"/>
          <w:szCs w:val="28"/>
        </w:rPr>
        <w:t xml:space="preserve">                                 </w:t>
      </w:r>
      <w:r w:rsidRPr="00C90259">
        <w:rPr>
          <w:rFonts w:ascii="Times New Roman" w:hAnsi="Times New Roman" w:cs="Times New Roman"/>
          <w:sz w:val="28"/>
          <w:szCs w:val="28"/>
        </w:rPr>
        <w:t>н.п. сельцо Поповка;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Стоянцевское сельское поселение: с. Стоянцы, дер. Вербилково, дер. Верино, дер. Заручьево, дер. Лосево, дер. Молгино, дер. Носково, дер. Пантелеево, дер. Петухово, дер. Русилово, дер. Савино, дер. Трахова, дер. Фролово, дер. Ховронино, дер. Ченцово;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л) Титовское сельское поселение: дер. Титово, н.п. Лесная Сторожка Бегуша, дер. Головино, дер. Гомоново, дер. Григорьево, дер. Замятино,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Клетино, дер. Лахирево, дер. Муравьево, дер. Новое Село, дер. Нутромо, н.п. Отдельный Дом «Клетинский Бор» (Пионерлагерь), дер. Папулово, н.п. Пионерский Лагерь «Волга», дер. Прислон, дер. Притыкино, дер. Столбово, дер. Цыганово, дер. Щелково;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м) Устиновское сельское поселение: дер. Устиново, дер. Абросимово, дер. Авдеево, дер. Бяшево, дер. Воронцово, дер. Голузино, дер. Григорьевское, дер. Демидово, дер. Дудино, дер. Журово, дер. Кислово, дер. Клыпино, дер. Кожухово, дер. Кокориха, дер. Кокоурово, дер. Леоново, дер. Медведково, дер. Нефедово, дер. Никитино, дер. Понизовье, дер. Прудцы, дер. Реутово, дер. Симоново, дер. Слезино, дер. Усово, дер. Харпаево, дер. Чупеево, дер. Шиблино, дер. Шушпаново, дер. Пузаково;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Федоровское сельское поселение: дер. Федоровка, дер. Акулово, дер. Губин Угол, дер. Демидовка, дер. Игнатово, дер. Калинино, дер. Крева, дер. Ларцево, хутор Омутня, дер. Пекуново, н.п. Пионерский Лагерь «Дружба», пос. Подберезовское Лесничество, дер. Святье, дер. Соболево, дер. Топорок, дер. Богунино, дер. Емельяновка, дер. Слободище, дер. Ушаковка;</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о) Центральное сельское поселение: пос. Центральный, дер. Абрамово, дер. Аннино, дер. Арефино, дер. Бортниково, дер. Большое Яковлево, дер. Бронницы, дер. Ваулино, дер. Глазово, н.п. Дача Блохина, дер. Деревнищи, дер. Долматово, дер. Каюрово, дер. Князево, дер. Кожухово, дер. Костенево, дер. Красиково, дер. Кривцово, дер. Лышники, с. Медведицкое, дер. Мельгуново, дер. Митино, дер. Михеево, дер. Новое Акатово, дер. Новые Миглощи, дер. Новые Шатрищи, дер. Остров, дер. Отрубнево, дер. Папино, дер. Плешково, дер. Полевая, пос. Рыбучасток, дер. Селищи, дер. Семенково, дер. Скулино, дер. Слободка, дер. Теплиново, дер. Тихоново, дер. Шевелево, дер. Юрино, дер. Азарово, дер. Васьки, дер. Воробьево, дер. Горычкино, дер. Дубровка, дер. Дымово, дер. Золотилово, дер. Кореньково, дер. Кругловка, дер. Малое Яковлево, дер. Мерлино, дер. Поповка, дер. Рязань, дер. Строево, дер. Филиппово, дер. Шутово.</w:t>
      </w: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15. Конаковский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Конаково: дер. Белавино, дер. Речицы, дер. Шумново, дер. Вахромеево, дер. Карачарово, пос. Энергетик;</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городское поселение – поселок Изоплит: пгт Изоплит, пос. Озерки;</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городское поселение – поселок Козлово: пгт Козлово;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городское поселение – поселок Новозавидовский: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пгт Новозавидовский, пос. Мирный, дер. Селиверстово, дер. Тешилово,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Лазурная;</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городское поселение – поселок Радченко: пгт Радченко, турбаза  «Верхневолжская», пос. Новомелково;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Вахонинское сельское поселение: дер. Вахонино, дер. Весна, дер. Городище, дер. Горбасьево, дер. Долинки, дер. Искрино, дер. Карла Маркса, пос. 2-е Моховое, дер. Новошино, дер. Паника, дер. Первомайск, дер. Плоски, дер. Полушкино, дер. Рябинки, с. Свердлово, дер. Терехово, дер. Шоша, дер. Шуклово, дер. Щелково;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Городенское сельское поселение: с. Городня, дер. Алексино, дер. Андреевское, дер. Горки, дер. Игуменка, н.п. Пансионат Отдыха «Игуменка», дер. Козлово, дер. Коромыслово, дер. Кошелево, дер. Лукино, дер. Межево, дер. Меженино, дер. Новенькое, дер. Отроковичи, дер. Сентюрино, дер. Турыгино, дер. Артемово, дер. Борцино, дер. Дмитрово, дер. Заполок, дер. Стариково;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Дмитровогорское сельское поселение: с. Дмитрова Гора, дер. Архангельское, дер. Воронуха, дер. Верханово, дер. Колодкино, дер. Кувалдино, дер. Коровино, дер. Малое Новоселье, дер. Мишино, дер. Никольское, дер. Новое Домкино, дер. Нижние Выселки, дер. Новое Завражье, дер. Обухово, дер. Пенье, дер. Сенинское, дер. Спиридово, дер. Старое Домкино, дер. Старое Завражье, дер. Федоровское, дер. Фролово, дер. Юренево, дер. Юрьево;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Козловское сельское поселение: дер. Синцово, дер. Бережки, дер. Гришкино, дер. Дмитрово, дер. Долгая Пожня, дер. Заозерье, дер. Зеленцино, дер. Койдиново, дер. Курьяново, дер. Узкол, дер. Гаврилково, дер. Бушмино, дер. Дорино, дер. Ивановское, дер. Клещево, дер. Павельцево, дер. Юрьево, пос. Текстильщик;</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Первомайское сельское поселение: пос. 1-е Мая, дер. Ближнее Хорошово, дер. Говорово, дер. Головино, дер. Городище, дер. Дальнее Хорошово, дер. Дмитровка, дер. Карповское, дер. Клыпино, дер. Мерилово, дер. Михалиха, дер. Мыслятино, дер. Никольское, дер. Окулово, дер. Осипово, дер. Поповское, дер. Перетрусово, дер. Устье, дер. Харитоново, дер. Харлово, дер. Цыбино;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л) Ручьевское сельское поселение: дер. Ручьи, дер. Баранниково, дер. Большая, дер. Ботеново, дер. Быстрово, дер. Высоково, дер. Гришино, дер. Данилово, с. Дулово, дер. Захарово, дер. Красинское, дер. Крутец, дер. Рябиково, дер. Слободка, дер. Сынково, дер. Тарлаково, дер. Трубицино, дер. Трунино, дер. Уразово;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м) Селиховское сельское поселение: с. Селихово, дер. Дубровки, </w:t>
      </w:r>
      <w:r>
        <w:rPr>
          <w:rFonts w:ascii="Times New Roman" w:hAnsi="Times New Roman" w:cs="Times New Roman"/>
          <w:sz w:val="28"/>
          <w:szCs w:val="28"/>
        </w:rPr>
        <w:t xml:space="preserve">               </w:t>
      </w:r>
      <w:r w:rsidRPr="00C90259">
        <w:rPr>
          <w:rFonts w:ascii="Times New Roman" w:hAnsi="Times New Roman" w:cs="Times New Roman"/>
          <w:sz w:val="28"/>
          <w:szCs w:val="28"/>
        </w:rPr>
        <w:t>дер. Заречье, дер. Марьино, дер. Поречье, дер. Сажино, дер. Сорокопенино, дер. Филимоново, дер. Чублово;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сельское поселение «Завидово»: дер. Мокшино, дер. Архангельское, дер. Безбородово, дер. Вараксино, дер. Высоково, дер. Демидово, дер. Елдино, с. Завидово, дер. Кабаново, дер. Концово, дер. Кочедыково, дер. Павлюково, дер. Шетаково, дер. Шорново;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о) Старомелковское сельское поселение: дер. Старое Мелково,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Слобода, дер. Огурцово;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п) Юрьево-Девичьевское сельское поселение: с. Юрьево-Девичье, дер. Андрейцево, дер. Бабня, дер. Высоково, дер. Глинники, дер. Едимоново, дер. Едимоновские Горки, дер. Заборовье, дер. Загорье, дер. Коровино, дер. Кудрявцево, дер. Кузьминское, дер. Медведево, дер. Новенькое, дер. Орешково, дер. Осиновка, дер. Ременницы, дер. Сергеевка, дер. Сурсово, дер. Трясцино, дер. Юрятино.</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16. Краснохолмский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Красный Холм: г. Красный Холм, дер. Глунцово, пос. Неледино;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Барбинское сельское поселение: дер. Анисимово, дер. Бабино, дер. Барбино, дер. Бибирево, дер. Большое Рагозино, дер. Большой Дорок, дер. Бортница, дер. Боярское, дер. Василево, дер. Васюнино, дер. Ведерница, дер. Высокуша, дер. Глумиха, дер. Горка, дер. Григорково, дер. Григорово, дер. Грудино, дер. Давыдово, дер. Деревково, дер. Дор, дер. Дымцево, дер. Ждани, дер. Желобни, дер. Завидово, дер. Каменка, дер. Кесово, дер. Коробово, дер. Костычево, дер. Косяково, дер. Кочерово, дер. Кузьминское, дер. Лобнево, дер. Маковеево, дер. Малая Погорелка, дер. Малое Рагозино, дер. Машино, дер. Медведево, дер. Могочи, дер. Мокравицы, дер. Мокрени, дер. Морозово, дер. Муравьево, дер. Нави, дер. Наумово, дер. Пальниково, дер. Петелино, дер. Плишкино, дер. Полежаиха, дер. Починок, дер. Прокино, дер. Путилово, дер. Раменье, дер. Ременники, дер. Рудихово, дер. Сварухино, дер. Скоросово, дер. Слобода, дер. Слудново, дер. Старое Гвоздино, дер. Терешково, дер. Токариха, дер. Трещевец, дер. Фоминка, дер. Фролятино, дер. Хвалеево, дер. Холмцы, дер. Юрово, дер. Якимиха, дер. Янкино, н.п. Дор - Разъезд, пос. Северный;</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Глебенское сельское поселение: дер. Александровка, дер. Афанасово, дер. Бекрень, дер. Брагино, дер. Будакино, дер. Буньково, дер. Валгус, дер. Васьки, дер. Володино, дер. Воробьиха, дер. Гаврилово, дер. Глебени, дер. Головково, дер. Гришки, дер. Дашкино, дер. Дор, дер. Думино, дер. Ескино, дер. Загайно, дер. Заполек, дер. Ивакино, дер. Козлово, дер. Кокорекино, дер. Кокошкино, дер. Костево, дер. Крюково, дер. Лаптево, дер. Лапшино, дер. Ларихово, дер. Литвиновка, дер. Лопатиха, дер. Лысково, дер. Медведчиково, дер. Назимово, дер. Нева, дер. Нивы, дер. Новое Рощино, дер. Носово, дер. Осиновка, дер. Пахирево, дер. Петрушино, дер. Покровское, дер. Поляны, дер. Поповка, дер. Поповское, дер. Пронино, дер. Пруды, дер. Ргени, дер. Рыжково, дер. Рычманово, дер. Седнева, дер. Старово, дер. Стяжки, дер. Толстиково, дер. Трофимово, дер. Турково, дер. Тушани, дер. Утехово, дер. Филиппково, дер. Хвощино, дер. Черная, дер. Чернуха, дер. Чурилово, дер. Эглень, дер. Ям, с. Рачево;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Лихачевское сельское поселение: дер. Бельково, дер. Большая Погорелка, дер. Братское, дер. Будилово, дер. Быковищи, дер. Васильки,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Горчаково, дер. Гущино, дер. Дедово, дер. Дмитровка, дер. Дулово,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Жигариха, дер. Захариха, дер. Клабуки, дер. Кожанково, дер. Колпино, дер. Коровкино, дер. Костино, дер. Крапивкино, дер. Красново,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Круглиха, дер. Куднево, дер. Курниково, дер. Лесной Холм,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Лизиково, дер. Лихачево, дер. Лохово, дер. Максимцы, дер. Михалево, дер. Михалиха, дер. Михеево, дер. Муравьево, дер. Никулино, дер. Новинка, дер. Новоселка, дер. Овинищи, дер. Огибалово, дер. Осташково, дер. Остров, дер. Ошуково, дер. Перха, дер. Петряево, дер. Поповка, дер. Поповское,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Потешкино, дер. Прокофьево, дер. Русиново, дер. Селилово,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Семеновское, дер. Симаново, дер. Стрелка, дер. Струбищи, дер. Суслово, дер. Сутоки, дер. Тучево, дер. Ульянино, дер. Хребтово, дер. Чернава,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Черницино, дер. Шаблыкино, дер. Шелгирогово, дер. Юрицево, </w:t>
      </w:r>
      <w:r>
        <w:rPr>
          <w:rFonts w:ascii="Times New Roman" w:hAnsi="Times New Roman" w:cs="Times New Roman"/>
          <w:sz w:val="28"/>
          <w:szCs w:val="28"/>
        </w:rPr>
        <w:t xml:space="preserve">                    </w:t>
      </w:r>
      <w:r w:rsidRPr="00C90259">
        <w:rPr>
          <w:rFonts w:ascii="Times New Roman" w:hAnsi="Times New Roman" w:cs="Times New Roman"/>
          <w:sz w:val="28"/>
          <w:szCs w:val="28"/>
        </w:rPr>
        <w:t>рзд. Остолопово, с. Болонино, с. Дроздеево, с. Мартыново, с. Хабоцкое.</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17. Кувшиновский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Кувшиново: г. Кувшиново;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Могилевское сельское поселение: дер. Могилевка, пос. Красный Городок, дер. Василево, дер. Еваново, пос. Ключи, дер. Лукино,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Печниково, дер. Силино, дер. Тарасково, хутор Войново, дер. Красные Углы, пос. Озерецкое, дер. Раменье, дер. Сабурово, хутор Тарасковская плотина;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Прямухинское сельское поселение: дер. Абабково, дер. Андреяново, дер. Антонково, дер. Астратово, ж.-д. ст. Бакунино, дер. Богданово, с. Большой Борок, дер. Большое Ильино, дер. Большое Коростково, хутор Вечерняя Заря, дер. Вороново, хутор Вперед, дер. Высокое, дер. Горицы, дер. Городцы, дер. Гранково, дер. Далекуши, дер. Дятлово, дер. Железово, с. Заовражье, дер. Каравайцево, дер. Катушкино, дер. Кунилово, дер. Купишиха, хутор Курган, дер. Локотцы, дер. Лопатино, дер. Лукино, дер. Малое Коростково, дер. Медведково, дер. Медвежье, дер. Мошник, дер. Мытницы, дер. Носково, дер. Осташково, дер. Островлево, дер. Пекишево, дер. Попово, с. Пречисто-Каменка, с. Прямухино, дер. Рылево, дер. Свеклино, дер. Селино, дер. Скрылево, дер. Слапихино, дер.  Сырково, дер. Сырково, дер. Тресково, дер. Федорково, дер. Ховань, дер. Хорлово, дер. Хрычево, дер. Чеброхино, дер. Чудиново, дер. Шаплово, хутор Шувалов, дер. Щеголево, хутор Ясная Поляна;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Сокольническое сельское поселение: дер. Брылево, пос. Брылево, дер. Васильково, дер. Высокое, дер. Дубовицы, дер. Дядино, дер. Заломаиха, дер. Киселево, дер. Корчелово, дер. Лещилово, дер. Лужки, хутор Майский, пос. Ново-Ранцево, дер. Павловка, хутор Пролетарка, пос. Ранцево,              ж.-д. ст. Ранцево, дер. Рюхово, хутор Свобода, пос. Сокольники, дер. Сорокино;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Тысяцкое сельское поселение: дер. Аксентьево, дер. Березки,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Боброво, дер. Бобровцы, дер. Богуново, дер. Большое Васильково,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Большое Кузнечково, дер. Бор, с. Борзыни, дер. Борисово, дер. Бородино, дер. Велеможье, дер. Володово, дер. Вышгород, дер. Вязьмицы, дер. Глазачево, дер. Горницы, дер. Давыдово, дер. Данково, дер. Доронкино, дер. Дуплево, дер. Егорье, дер. Жегини, дер. Заледенье, дер. Замошье, дер. Иванково, дер. Иловицы, дер. Ильино, дер. Ильятино, дер. Карманово, дер. Качаново, дер. Кашуево, дер. Колбасино, дер. Кунино, дер. Латыгорево, дер. Любицы, дер. Максимково, дер. Малое Васильково, дер. Малое Ильино, дер. Мишево, дер. Ново, дер. Павловское, дер. Пень, дер. Петрово, дер. Попелиха, ж.-д. ст. Пузаково, дер. Родионково, дер. Сафонтьево, дер. Сидорково, дер. Сидорово, дер. Сидорово, дер. Симоново, дер. Страхины, дер. Сурушино, дер. Сутоки, дер. Сухой Ручей, дер. Тавруево, дер. Теляково, дер. Турлаево, с. Тысяцкое, дер. Ульяново, дер. Ферково, дер. Хвошня, дер. Хмелево, дер. Холм, дер. Шашково, дер. Шевково, дер. Ширяково, дер. Щелье, дер. Юсино, дер. Яколицы.</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18. Лесной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Бохтовское сельское поселение: дер. Аньково, дер. Бобово,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Большое Куземкино, дер. Борисково, дер. Борки, дер. Бохтово,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Лукотино, дер. Лыкошино, дер. Малое Куземкино, дер. Монаково,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Мощанское, дер. Новознаменское, дер. Ошеево, дер. Плоское,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Свищево, дер. Спасс, дер. Студеник, дер. Стучево, дер. Трубино,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Абакумово, дер. Аборяты, дер. Артиханово, дер. Ивашково,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Клубаково, дер. Леугино, дер. Лутьянцево, с. Михайловское,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Мосейково, дер. Новая Горка, дер. Ручей, дер. Старая Горка,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Богуславль, дер. Бродыгино, дер. Григино, дер. Дубки, дер. Дуброво,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Дудкино, дер. Зелениха, дер. Изосимово, дер. Ионово, дер. Коречкино, дер. Костыгово, дер. Кривая Гора, дер. Лопастино, дер. Никиткино, </w:t>
      </w:r>
      <w:r>
        <w:rPr>
          <w:rFonts w:ascii="Times New Roman" w:hAnsi="Times New Roman" w:cs="Times New Roman"/>
          <w:sz w:val="28"/>
          <w:szCs w:val="28"/>
        </w:rPr>
        <w:t xml:space="preserve">                          </w:t>
      </w:r>
      <w:r w:rsidRPr="00C90259">
        <w:rPr>
          <w:rFonts w:ascii="Times New Roman" w:hAnsi="Times New Roman" w:cs="Times New Roman"/>
          <w:sz w:val="28"/>
          <w:szCs w:val="28"/>
        </w:rPr>
        <w:t>с. Никольское, дер. Орлово, дер. Пестово, дер. Половницкое, дер. Полонское, дер. Солнцово, дер. Терпежи, дер. Хмелево, дер. Шакшино, дер. Шернино, дер. Антоново, дер. Антушино, дер. Глазачево, дер. Залесное, дер. Застровье, дер. Кедрово, дер. Кокорево, дер. Немцово, дер. Погостищи, дер. Погребное, дер. Поповка, дер. Рощино, дер. Федяевка;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Лесное сельское поселение: с. Лесное, н.п. Крахмальный Завод, дер. Андрюшино, дер. Варварина Гора, дер. Высочка, дер. Городок, дер. Лопатиха, дер. Мартышево, дер. Обретино, дер. Спирово, дер. Сумароково, дер. Бор-Пруды, дер. Виглино, дер. Дворищи, дер. Овсянниково, дер. Подусово, дер. Сошниково, дер. Чекотово, дер. Чернятка, дер. Шатеево, дер. Язовицы;</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Медведковское сельское поселение: дер. Большой Бор,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с. Борисовское, дер. Верхние Пороги, дер. Гузеево, дер. Добрый Бор, хутор Долгий Мост, дер. Заречье, дер. Мартемьянцево, дер. Нивищи, дер. Сутоки, пос. Железенка, пос. Красный Городок, пос. Медведково, дер. Мордасы,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Федяйково, дер. Васютино, дер. Горка, дер. Дорка, дер. Заболотье, </w:t>
      </w:r>
      <w:r>
        <w:rPr>
          <w:rFonts w:ascii="Times New Roman" w:hAnsi="Times New Roman" w:cs="Times New Roman"/>
          <w:sz w:val="28"/>
          <w:szCs w:val="28"/>
        </w:rPr>
        <w:t xml:space="preserve">                </w:t>
      </w:r>
      <w:r w:rsidRPr="00C90259">
        <w:rPr>
          <w:rFonts w:ascii="Times New Roman" w:hAnsi="Times New Roman" w:cs="Times New Roman"/>
          <w:sz w:val="28"/>
          <w:szCs w:val="28"/>
        </w:rPr>
        <w:t>дер. Каменка, дер. Костюшино, дер. Рассадники, дер. Телятники;</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Сорогожское сельское поселение: с. Алексейково, дер. Демидиха, дер. Довечки, дер. Застижье, дер. Ильюшкино, дер. Пенякино, дер. Погорелец, дер. Подборовье, дер. Рыжно, дер. Семеново, дер. Столбово, дер. Струбно, дер. Андрейково, дер. Бирюльки, дер. Васьково, дер. Житенка, дер. Кожина Гора, дер. Коптяжиха, дер. Парьево, дер. Стройково, дер. Федотково, дер. Хальково, дер. Большое Загорье, дер. Вакорино, дер. Лемешиха, дер. Малое Загорье, дер. Маслово, дер. Мотыли, дер. Овчуха, дер. Падережка, с. Сорогожское, дер. Сундуки.</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19. Лихославльский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Лихославль: дер. Челновка, н.п. МПМК, пос. Юбилейный;</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городское поселение – поселок Калашниково: пгт Калашниково;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Вескинское сельское поселение: </w:t>
      </w:r>
      <w:r w:rsidRPr="00C90259">
        <w:rPr>
          <w:rFonts w:ascii="Times New Roman" w:hAnsi="Times New Roman" w:cs="Times New Roman"/>
          <w:sz w:val="28"/>
          <w:szCs w:val="28"/>
          <w:shd w:val="clear" w:color="auto" w:fill="FFFFFF"/>
        </w:rPr>
        <w:t xml:space="preserve">дер. Алайково, дер. Афанасово, дер. Берестово, дер. Васиха, дер. Вески, дер. Виноколы, дер. Владенино, дер. Владычня, дер. Волосово, дер. Вырцово, дер. Горки, дер. Городилово, дер. Гнездцы, дер. Губка, дер. Ивашиха, с. Ильинское, дер. Константиново, дер. Крючково, пос. Крючково, </w:t>
      </w:r>
      <w:r>
        <w:rPr>
          <w:rFonts w:ascii="Times New Roman" w:hAnsi="Times New Roman" w:cs="Times New Roman"/>
          <w:sz w:val="28"/>
          <w:szCs w:val="28"/>
          <w:shd w:val="clear" w:color="auto" w:fill="FFFFFF"/>
        </w:rPr>
        <w:t xml:space="preserve">дер. </w:t>
      </w:r>
      <w:r w:rsidRPr="00C90259">
        <w:rPr>
          <w:rFonts w:ascii="Times New Roman" w:hAnsi="Times New Roman" w:cs="Times New Roman"/>
          <w:sz w:val="28"/>
          <w:szCs w:val="28"/>
          <w:shd w:val="clear" w:color="auto" w:fill="FFFFFF"/>
        </w:rPr>
        <w:t>Лаза</w:t>
      </w:r>
      <w:r>
        <w:rPr>
          <w:rFonts w:ascii="Times New Roman" w:hAnsi="Times New Roman" w:cs="Times New Roman"/>
          <w:sz w:val="28"/>
          <w:szCs w:val="28"/>
          <w:shd w:val="clear" w:color="auto" w:fill="FFFFFF"/>
        </w:rPr>
        <w:t>р</w:t>
      </w:r>
      <w:r w:rsidRPr="00C90259">
        <w:rPr>
          <w:rFonts w:ascii="Times New Roman" w:hAnsi="Times New Roman" w:cs="Times New Roman"/>
          <w:sz w:val="28"/>
          <w:szCs w:val="28"/>
          <w:shd w:val="clear" w:color="auto" w:fill="FFFFFF"/>
        </w:rPr>
        <w:t>ево, дер. Марково, дер. Михеево, дер. Никифорово, дер. Ожирово, дер. Олино, пос. Осиновая Гряда, дер. Петрушкино, дер. Поршинец, дер. Пруды, дер. Пятниха, дер. Рудаево, дер. Рычково, дер. Семьеново, дер. Старо-Карельское, дер. Старо-Потрасово, дер. Сурминки, дер. Федово, дер. Хмельники;</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Кавское сельское поселение: дер. Большая Переходня, дер. Большое Звягино, дер. Бочельниково, дер. Ворониха, дер. Горшково, дер. Дойбино, дер. Дроздово, дер. Дели, дер. Дуброво, дер. Захарово, дер. Зайково, дер. Золотиха, дер. Иваново, дер. Кава, дер. Капустино, дер. Клыпиха, дер. Кожухово, дер. Кратусово, дер. Кузовино, дер. Лежнево, дер. Лиховидово, дер. Лукино, дер. Малая Переходня, дер. Малое Звягино, дер. Мудрово, дер. Никулина Гора, дер. Новая, дер. Первитино, дер. Пнево, дер. Поддубье, дер. Подрезово, дер. Поляши, пос. Приозерный, дер. Рогово, дер. Соломоново, дер. Сорокино, дер. Станки, дер. Старо-Русское, дер. Степаново, дер. Телицино, дер. Холм;</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Микшинское сельское поселение: дер. Александрово, дер. Ананкино, дер. Бойцово, дер. Бронино, дер. Волхово, дер. Вырец, с. Вышково, дер. Гришкино, дер. Гурилиха, дер. Дивовка, дер. Доманиха, с. Залазино, дер. Калейкино, дер. Комариха, дер. Красная Горка, дер. Красница, дер. Кузьмиха, дер. Маханы, с. Микшино, дер. Мухреево, дер. Пиногощи, дер. Плешково, дер. Поповка, дер. Поторочкино, дер. Прядчиха, пос. Рассвет, дер. Репное, дер. Рычково, дер. Сошники, дер. Старчиха, дер. Шейново, дер. Широкая;</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Сосновицкое сельское поселение: дер. Анжиково, дер. Анцифарово, дер. Барановка, дер. Бархатиха, дер. Белочеревица, с. Большое Плоское, дер. Гайново, дер. Гутты, дер. Домантово, дер. Ершиха, дер. Жерехово, дер. Захарино, дер. Затулки, дер. Зенево, дер. Иванцево, дер. Кагрушки, дер. Крапивка, дер. Кунилово, дер. Лисьи Горы, дер. Локотцы, дер. Ломки, дер. Лужки, дер. Малое Плоское, дер. Марьино, дер. Михайлова Гора, дер. Мотошелиха, дер. Назарово, дер. Некрасиха, дер. Нигерево, дер. Никифариха, дер. Ново-Воскресенское, дер. Овинное, дер. Осипково, дер. Пекши, дер. Покровка, дер. Пруды, дер. Пурышево, дер. Сальниково, дер. Селезениха, дер. Соколово, дер. Соснов</w:t>
      </w:r>
      <w:r>
        <w:rPr>
          <w:rFonts w:ascii="Times New Roman" w:hAnsi="Times New Roman" w:cs="Times New Roman"/>
          <w:sz w:val="28"/>
          <w:szCs w:val="28"/>
        </w:rPr>
        <w:t>и</w:t>
      </w:r>
      <w:r w:rsidRPr="00C90259">
        <w:rPr>
          <w:rFonts w:ascii="Times New Roman" w:hAnsi="Times New Roman" w:cs="Times New Roman"/>
          <w:sz w:val="28"/>
          <w:szCs w:val="28"/>
        </w:rPr>
        <w:t xml:space="preserve">цы, дер. Степанково, дер. Степная Нива, дер. Сутоки, дер. Сухая Нива, дер. Терешкино, дер. Тимошкино, дер. Трещетино, дер. Хмелевка, дер. Чашково; </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Станское сельское поселение: дер. Андрюково, дер. Бобрище,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Бор, дер. Ветчино, дер. Высокуши, дер. Выставка, дер. Гнездово,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Горка, дер. Дерново, дер. Дубиха, дер. Дубровка, дер. Исачиха,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Куденево, дер. Курочкино, дер. Лисицино, дер. Марково, дер. Марьино, дер. Новый Стан, дер. Осташково, дер. Павлово, дер. Пантелиха, </w:t>
      </w:r>
      <w:r>
        <w:rPr>
          <w:rFonts w:ascii="Times New Roman" w:hAnsi="Times New Roman" w:cs="Times New Roman"/>
          <w:sz w:val="28"/>
          <w:szCs w:val="28"/>
        </w:rPr>
        <w:t xml:space="preserve">                          </w:t>
      </w:r>
      <w:r w:rsidRPr="00C90259">
        <w:rPr>
          <w:rFonts w:ascii="Times New Roman" w:hAnsi="Times New Roman" w:cs="Times New Roman"/>
          <w:sz w:val="28"/>
          <w:szCs w:val="28"/>
        </w:rPr>
        <w:t>дер. Парфеново, дер. Стан, дер. Хлестово, дер. Шульгино, дер. Язвиха;</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Толмачевское сельское поселение: дер. Березовка, дер. Борки, дер. Васильки, дер. Ветча, дер. Воробьево, дер. Воскресенское, дер. Высокое, дер. Гаврилково, дер. Гришутино, дер. Дворище, дер. Денежное, дер. Долганово, дер. Дубниха, дер. Житниково, дер. Заболотье, дер. Задниково, дер. Заручевье, дер. Змеево, дер. Иваньково, дер. Климово, дер. Козлово, дер. Колмодворка, дер. Крутое, дер. Курганы, дер. Лазарево, дер. Ломовое, дер. Любимовка, дер. Макаровская Горка, дер. Малая Березовка, дер. Малиновка, дер. Меледиха, пос. Мирный, дер. Митецкое, дер. Михайловское, дер. Мяммино, дер. Назарово, дер. Новинка, дер. Октябрево, дер. Осташево, дер. Павлово, дер. Пальцево, дер. Песчанка, дер. Поповка, дер. Прудово, дер. Райки, дер. Раменье, дер. Сосновка, с. Толмачи, дер. Трестенка, дер. Трофимки, дер. Хмелевка, дер. Черновка, дер. Черняево, дер. Шелехово, дер. Яблонька, дер. Ячменниково.</w:t>
      </w:r>
    </w:p>
    <w:p w:rsidR="00291BFE" w:rsidRDefault="00291BFE" w:rsidP="0041178D">
      <w:pPr>
        <w:spacing w:after="0" w:line="240" w:lineRule="auto"/>
        <w:ind w:firstLine="709"/>
        <w:jc w:val="both"/>
        <w:rPr>
          <w:rFonts w:ascii="Times New Roman" w:hAnsi="Times New Roman" w:cs="Times New Roman"/>
          <w:sz w:val="28"/>
          <w:szCs w:val="28"/>
        </w:rPr>
      </w:pPr>
    </w:p>
    <w:p w:rsidR="00291BFE" w:rsidRDefault="00291BFE" w:rsidP="0041178D">
      <w:pPr>
        <w:spacing w:after="0" w:line="240" w:lineRule="auto"/>
        <w:ind w:firstLine="709"/>
        <w:jc w:val="both"/>
        <w:rPr>
          <w:rFonts w:ascii="Times New Roman" w:hAnsi="Times New Roman" w:cs="Times New Roman"/>
          <w:sz w:val="28"/>
          <w:szCs w:val="28"/>
        </w:rPr>
      </w:pPr>
    </w:p>
    <w:p w:rsidR="00291BFE"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20. Максатихинский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Максатиха: пгт Максатиха;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Зареченское сельское поселение:</w:t>
      </w:r>
      <w:r w:rsidRPr="00C90259">
        <w:rPr>
          <w:rFonts w:ascii="Times New Roman" w:hAnsi="Times New Roman" w:cs="Times New Roman"/>
          <w:sz w:val="28"/>
          <w:szCs w:val="28"/>
        </w:rPr>
        <w:tab/>
        <w:t xml:space="preserve"> хутор Заречье, дер. Амосино, дер. Антипково, дер. Антонидово, дер. Артеново, дер. Бараниха, дер. Барсуки, дер. Батуриха, дер. Бачманово, дер. Большая Воздвиженка, дер. Большой Жуковец, дер. Боровая, дер. Броды, дер. Бураки, дер. Бурачиха, дер. Быковка, дер. Ванькин Бор, дер. Ветроломы, дер. Великое село, дер. Вышка, дер. Вязины, дер. Гористое, дер. Горма, дер. Гороватое, дер. Данилково, дер. Долгово, дер. Дубовика, дер. Дубровка, дер. Жижино, дер. Жуки, хутор Зверло, дер. Зубачиха,  дер. Иванова Нива, дер. Иваньково, дер. Каликино, хутор Кало, дер. Клевищи, дер. Клевцово, дер. Ключевая, дер. Ключевка, дер. Княжево, дер. Кондушка, дер. Коноплево, дер. Кострецы, дер. Коссули, дер. Красная Горка, дер. Кулачиха, дер. Липовка, дер. Лукка, дер. Малая Воздвиженка, дер. Малиновка, дер. Малиниха, дер. Малька, дер. Масленка, дер. Минка, дер. Мотуново, дер. Никольское, дер. Новое Паулино, дер. Ново-Плоское, дер. Ольховка, дер. Ораны, дер. Орешки, дер. Отока, дер. Острые Луки, дер. Пальчиха, дер. Пасьмино, дер. Паулинские Горы, дер. Перевесы, дер. Песогоры, дер. Пирожково, дер. Плотники, дер. Подмельничное, дер. Подолы, дер. Поповка, дер. Райда, дер. Райково, дер. Рамешки, дер. Ривица, дер. Ривица, пос. Ривицкий, дер. Русские Овсяники, дер. Русские Плоски, дер. Саврасиха, дер. Святовское, дер. Сидорково, ж.-д. ст. Сидорково, дер. Скирки, дер. Слепниха, дер. Сосновка, хутор Спичиха, дер. Старое, дер. Старое, дер. Старое Паулино, дер. Строкина Горка, дер. Трошкино, н.п. Трестенская Туберкулезная Больница, с. Трестна, дер. Трусово, дер. Ульяновка, дер. Фенюшиха, дер. Ферезна, дер. Хмелевая, дер. Хмелевка, дер. Хомутиха, дер. Цаплино, дер. Широково, дер. Шорды, пос. Ясень;</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Малышевское сельское поселение: пос. Малышево, дер. Алфериха, дер. Андрониха, дер. Астафьево, дер. Асташиха, дер. Афанасово, дер. Бахарево, дер. Березуга, хутор Белушиха, дер. Большое Вороново, дер. Волчихово, пос. Володарка, дер. Гарусово, дер. Глебездово, дер. Гоголиха, дер. Горка, дер. Горшково, дер. Григорово, дер. Гундориха, хутор Деревково, хутор Добрыня, дер. Доненский Починок, дер. Дор, хутор Дубки, дер. Ермолино, дер. Ерошиха, дер. Жидкое, дер. Засека, хутор Заляжье, хутор Западинки, хутор Зарайское, дер. Змеево, дер. Ивановское, дер. Каменка, дер. Кистутово, дер. Колодино, дер. Колодиха, дер. Кондратково, дер. Красненькое, дер. Красуха, дер. Красуха, дер. Кузнечики, дер. Куничиха, дер. Лозовая, дер. Лощемля, дер. Луначарское, дер. Макеевское, дер. Маковищи, дер. Маланьино, дер. Малое Вороново, дер. Малышево, пос. Малышево, дер. Медведково, дер. Молчаново, дер. Найдениха, дер. Наташино, дер. Николаевское, дер. Ново-Дмитровка, дер. Ново-Никольское, дер. Ново-Пхово, дер. Ново-Павловское, пос. Новозаводской, дер. Пархово, дер. Подсосенье, дер. Подусово, дер. Покров, дер. Пономарево, дер. Починок, хутор Прудовицы, дер. Пятницкое, дер. Раевское, дер. Репинка, дер. Репище, дер. Русский Городок, хутор Ситьково, дер. Соснушка, дер. Столбиха, дер. Столопово, дер. Стрелечье, хутор Стрелечье, </w:t>
      </w:r>
      <w:r w:rsidRPr="00C90259">
        <w:rPr>
          <w:rFonts w:ascii="Times New Roman" w:hAnsi="Times New Roman" w:cs="Times New Roman"/>
          <w:sz w:val="28"/>
          <w:szCs w:val="28"/>
        </w:rPr>
        <w:tab/>
        <w:t>дер. Сутулово, дер. Тимонино, дер. Топальское, пос. Труженик, дер. Филизи, дер. Фомино, дер. Фофоново, дер. Хмелево, дер. Хребтово, дер. Шенево, дер. Юренево, дер. Юхово, дер. Ямники;</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Рыбинское сельское поселение: с. Сельцы, дер. Атемежа,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Афимьяново, дер. Андрианиха, дер. Буденовка, дер. Бережки,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Березовка, хутор Большой Хвощ, дер. Боровское, дер. Быки,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Веселовка, хутор Веселая Горка, дер. Воробьево, дер. Горячево,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Горка,  хутор Горка, дер. Горшково, пос. Гостиница, дер. Гришково,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Гуммала, с. Добрыни, дер.  Дубищи, дер. Дубровка, дер. Дымцево, хутор Дюдьково, хутор Ежино, дер. Житники, дер. Загородье, дер. Зараменье,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Зародовичи, дер. Карельское Заручье, хутор Кедровка, дер. Киевка, хутор Ковыркова Гора, дер. Конюшино, дер. Кончинка, дер. Коргово,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Койвушка, дер. Кожино, дер. Коммуна, дер. Кочки, пос. Красивый,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Кузнецы, дер. Кудряшово, дер. Кулаково, дер. Курилиха, дер. Лебедево,  дер. Ломы, дер. Лукьяново, дер. Любятино, дер. Малиновка, хутор Малый Хвощ, дер. Мокшицы, дер. Нарехово, дер. Никольское, дер. Никольский Луг, дер. Новое Заручье, дер. Ново-Отрадное, дер. Новое Райдино,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Огрызково, хутор Ораны, дер. Осташиха, хутор Паржа, дер. Павловское, дер. Площадь, дер. Поповка, дер. Преображение, дер. Райда,  дер. Ребахушки, дер. Ремчино, дер. Ручки, с. Рыбинское Заручье, дер. Селищи, с. Сельцы, хутор Семеновское, дер. Скорнево, дер. Сокерино, дер. Спас-Забережье,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Старое Заручье, дер. Столпино, дер. Ступники, дер. Стыково,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Тельцово, дер. Толоцкое, дер. Труфанково, дер. Фабрика, дер. Федорцево, дер. Фомино, дер. Черниково, дер. Чикулиха, дер. Шапкино,  дер. Хабары, дер. Ямники.</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21. Молоковский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Молоково: пгт Молоково;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Молоковское сельское поселение: дер. Андрейцево, дер. Анниково, дер. Алешково, дер. Афанасово, дер. Бабино, дер. Белево, дер. Березино, дер. Бели, дер. Бесово, дер. Бикалиха, дер. Бикалово, дер. Богородское, дер. Большая Мотолоша, дер. Большие Дельки, дер. Большое Алексейцево, дер. Большое Сырцево, дер. Борис Глеб, дер. Борисково, дер. Борок, дер. Воскресенское, дер. Василево, дер. Восново, дер. Воробьиха, дер. Выголово, дер. Высоково, дер. Галкино, дер. Глазачево, дер. Гора, дер. Горка, дер. Господинково, дер. Гричево, с. Деледино, н.п. Делединский Льнозавод, дер. Деревеньки, дер. Десна, дер. Добрино, дер. Доры, дер. Дубровка, дер. Залужанье, дер. Ивашево, дер. Каменка, дер. Комарицы, дер. Коньково, дер. Коромыслово, дер. Костромино, дер. Красново, дер. Кривонское, дер. Круглиха, дер. Кудрино, дер. Кузнецково, дер. Лазарево, дер. Лазарьково, дер. Лахнево, дер. Легково, дер. Лежаково, дер. Лой, дер. Логиново, дер. Лутовинино, дер. Малая Мотолоша, дер. Малое Алексейцево, дер. Малые Дельки, дер. Марково, дер. Машкино, дер. Михайлово, дер. Могутово, дер. Мышкино, дер. Никулино, дер. Нипиты, дер. Новая Дуброва, дер. Павловское, дер. Пашково, н.п. Погост Троица, дер. Подсосенье, дер. Покров, дер. Порошково, дер. Пупцево, дер. Рамешки, дер. Расловино, дер. Рашково, дер. Репищи, дер. Родичево, дер. Слобода, дер. Старово, дер. Степушино, дер. Стогиново, дер. Стояново, дер. Турово, дер. Тужилово, дер. Тушитово, дер. Холм, дер. Церпени, дер. Чеганцево, дер. Чернево, дер. Шелепулево, дер. Щекино;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Обросовское сельское поселение: дер. Андрюшино, с. Антоновское, с. Ахматово, дер. Баринцево, хутор Белая, дер. Березье, дер. Богдаево, дер. Большое Дымцево, дер. Большое Рашино, дер. Боняк, дер. Бор Шалаев, дер. Брызгалиха, с. Введенье, дер. Веселки, дер. Власиха, дер. Волково, дер. Волховицы, дер. Высочки, дер. Вязигино, дер. Герасимово, дер. Гостерачки, дер. Даниловское, дер. Дор, дер. Дуброва, дер. Дубровка, дер. Дубровка, дер. Еваново, дер. Ельцино, дер. Еруново, дер. Завражье, дер. Залезино, дер. Занепрядь, дер. Заречье, дер. Заручье, дер. Заужанье, дер. Карельский Городок, дер. Коноплино, дер. Косово, дер. Крутец, дер. Кузнецово, дер. Кулачево, дер. Лазарьково, дер. Лентиха, дер. Лесоклинье, дер. Лисишное, дер. Ляпино, дер. Малиновка, дер. Малое Рашино, дер. Малое Дымцево, дер. Мануилово, дер. Микшеево, дер. Михайловское, дер. Михалиха, дер. Михеево, дер. Мохнилово, дер. Нивы, дер. Никольское, дер. Новокотово, дер. Новокотовский Льнозавод, дер. Новоселка, дер. Обросово, дер. Облужье, дер. Орли, дер. Парфеньево, дер. Перевертка, дер. Передово, дер. Перово, дер. Першиха, дер. Подертово, дер. Покров, дер. Пологи, дер. Пуршиха, дер. Ровново, дер. Рябчиха, дер. Сабель, дер. Савачево, дер. Синьково, дер. Старовецкое, дер. Старово, дер. Стояново, дер. Суборь, дер. Тестово, дер. Уменицы, дер. Церпени, дер. Черемись, дер. Черкасово, дер. Чисти, дер. Юрьево, дер. Яковлевское.</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22. Нелидовский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Высокинское сельское поселение: дер. Высокое, дер. Белейка, дер. Большие Ясновицы, дер. Большое Федоровское, дер. Гомово, дер. Жердовка, пос. Заповедный, дер. Ковалево, дер. Колесня, дер. Ключевая, дер. Малая Хмелевка, дер. Мохоярово, дер. Нива, дер. Перевоз, дер. Прудовая, дер. Пустое Подлесье, дер. Ратькино, дер. Рубцово, дер. Семеново, дер. Сосноватка, дер. Средняя, дер. Староселье, дер. Туд, дер. Хмелевка;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Земцовское сельское поселение: пос. Земцы, пос. Борок,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Власевка, дер. Драньково, дер. Дрогачево, пос. Дятлово, дер. Земцы,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Земцы-2, дер. Кортяшево, дер. Костино, дер. Малые Ущаны, дер. Мешки, пос. Мирный, дер. Михалево, дер. Никулинка, дер. Отвага, пос. Откос, </w:t>
      </w:r>
      <w:r>
        <w:rPr>
          <w:rFonts w:ascii="Times New Roman" w:hAnsi="Times New Roman" w:cs="Times New Roman"/>
          <w:sz w:val="28"/>
          <w:szCs w:val="28"/>
        </w:rPr>
        <w:t xml:space="preserve">                </w:t>
      </w:r>
      <w:r w:rsidRPr="00C90259">
        <w:rPr>
          <w:rFonts w:ascii="Times New Roman" w:hAnsi="Times New Roman" w:cs="Times New Roman"/>
          <w:sz w:val="28"/>
          <w:szCs w:val="28"/>
        </w:rPr>
        <w:t>дер. Подберезье,     ж.-д. разъезд Подсосенка, дер. Сильники, дер. Соболевка, дер. Хлюстовка, дер. Шабровка, дер. Шанино;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Нелидовское сельское поселение: дер. Белая Гора, дер. Березники, дер. Большая Каменка, дер. Большое Голаново, дер. Бурцево, дер. Высокое, пос. Загородный, дер. Ильюшино, пос. Ильюшино, дер. Иоткино, дер. Малое Чернецово, дер. Малюшкино, дер. Машкино, пос. Межа, дер. Никитино, дер. Новое Кутьево, дер. Нелидовка, дер. Овсянкино, дер. Орешенки, дер. Плоское, дер. Половцово, дер. Ростовая, дер. Рябиновка, дер. Семеново, дер. Семики, дер. Старое Кутьево, пос. Тросно, дер. Ульянино, дер. Чернецово, дер. Чернушка, дер. Шабаны, пос. Южный, дер. Семеновское, дер. Арбузово, пос. Арбузово, дер. Бутаки, пос. Бутаки, дер. Загвоздье;</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Новоселковское сельское поселение: дер. Новоселки, дер. Антипово, дер. Барули, дер. Бор, дер. Бахвалово, дер. Глазково, дер. Дегтево, дер. Дорохи, дер. Канаево, дер. Казарино, дер. Клютиково, дер. Козино, дер. Козлово, дер. Монино, дер. Поповцево, дер. Староселье, дер. Тесы, дер. Шелопаново, дер. Шумилы, дер. Новоникольское, дер. Волчищево, дер. Железница, дер. Жиглицы, дер. Иоткино, дер. Киркорово, дер. Липинское, дер. Марьино, дер. Мякишево, дер. Нивы, дер. Прудянка, дер. Соболи, дер. Соловьянка, дер. Верхнее Заборье, дер. Батурино, дер. Большое Реданово, дер. Борисово, дер. Кукуево, дер. Макарьево, дер. Максимова Гора, дер. Нижнее Заборье, дер. Талухино, дер. Хрущево, дер. Березовка, дер. Жеребцово, пос. Копейки, дер. Красные Нивы, дер. Приволье, дер. Рожки, дер. Сюльки, дер. Фильченки, дер. Горки, пос. Богданово, дер. Бор, дер. Борки, дер. Дулево, дер. Казаково, дер. Козино, дер. Кривцово, дер. Миндюри, дер. Ново-Богданово, дер. Прудня 2-я, дер. Селезенкино, дер. Смольники, дер. Стройново, дер. Шейкино;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Селянское сельское поселение: дер. Сёлы, дер. Алексеево,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Борщевка, дер. Вяземка, дер. Глужнево, дер. Голосово, дер. Каменка,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Каменца, дер. Карпово, дер. Козлово, дер. Кошелево, дер. Лемешиха,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Макруша, дер. Михайловка, дер. Можайка, дер. Паникля, </w:t>
      </w:r>
      <w:r>
        <w:rPr>
          <w:rFonts w:ascii="Times New Roman" w:hAnsi="Times New Roman" w:cs="Times New Roman"/>
          <w:sz w:val="28"/>
          <w:szCs w:val="28"/>
        </w:rPr>
        <w:t xml:space="preserve">                                </w:t>
      </w:r>
      <w:r w:rsidRPr="00C90259">
        <w:rPr>
          <w:rFonts w:ascii="Times New Roman" w:hAnsi="Times New Roman" w:cs="Times New Roman"/>
          <w:sz w:val="28"/>
          <w:szCs w:val="28"/>
        </w:rPr>
        <w:t>дер. Прохорово, дер. Шарыкино.</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23. Оленинский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Оленино: пгт Оленино, н.п. Дорожно-Ремонтный Пункт, пос. Козинка, дер. Лытница;</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Глазковское сельское поселение: дер. Глазки, дер. Алферово, дер. Виловашки, дер. Вязоваха, дер. Долгиновка, дер. Екимово, дер. Каменцы, дер. Махерово, ж.-д. разъезд Махерово, дер. Мясница, дер. Овчинки, пос. Первомайский, дер. Ревоты, дер. Улейки, пос. Черемушки, дер. Бобровка, дер. Березоваха, дер. Ваталино, дер. Горбуны, дер. Громовка, дер. Двойни, дер. Жуково, дер. Козино, дер. Каменца, дер. Линея, дер. Леонтьево, дер. Лезвино, дер. Лисино, дер. Пустошка, дер. Кашино, дер. Волково, дер. Волово, дер. Заднево, дер. Ладыгино, дер. Лилюгино, дер. Любино, дер. Морозово, дер. Мешково, дер. Полтино, дер. Рыжаевка, дер. Суково, дер. Толокново, дер. Шумиловка, дер. Ягодино, дер. Никулино, дер. Боброво, дер. Ройкино, дер. Сальники, дер. Ступенка, дер. Тимохово, дер. Тушино, дер. Тарасово, дер. Толстиково, дер. Шеколово, дер. Упыри, дер. Бардуки, дер. Глиновка, дер. Климовка, дер. Курчевские, дер. Лапичино, дер. Назарово, дер. Сады, дер. Соболево, дер. Хлебники;</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Гришинское сельское поселение: дер. Гришино, дер. Бредоваха, </w:t>
      </w:r>
      <w:r>
        <w:rPr>
          <w:rFonts w:ascii="Times New Roman" w:hAnsi="Times New Roman" w:cs="Times New Roman"/>
          <w:sz w:val="28"/>
          <w:szCs w:val="28"/>
        </w:rPr>
        <w:t xml:space="preserve">              </w:t>
      </w:r>
      <w:r w:rsidRPr="00C90259">
        <w:rPr>
          <w:rFonts w:ascii="Times New Roman" w:hAnsi="Times New Roman" w:cs="Times New Roman"/>
          <w:sz w:val="28"/>
          <w:szCs w:val="28"/>
        </w:rPr>
        <w:t>дер. Борки, дер. Богрова Дача, дер. Высокое, дер. Гончаровка, дер. Зубовка, дер. Комиссарово, дер. Кулаковка, дер. Новая, дер. Новоселки, дер. Пустынька, пос. Пенский, дер. Столбоваха, дер. Холм, дер. Шкалы, дер. Воронино, дер. Боярщина, дер. Бобыльщина, дер. Большие Барсуки, дер. Ивановка, дер. Канашкино, дер. Карелино, дер. Пустошка, дер. Падарки, дер. Сидорово, дер. Спас-Береза, дер. Сахарово, дер. Талица, дер. Тереховка, дер. Холмина, дер. Завидово, дер. Адринная, дер. Белоусово, дер. Быстрики, дер. Васильки, дер. Журавы, дер. Косые, дер. Лаврово, дер. Слуки, дер. Шитики, дер. Хлебники, дер. Большая Полденка, дер. Заборино, дер. Заброды, дер. Замошица, дер. Кулаковка, дер. Медведица, дер. Малая Полденка, дер. Плотки, дер. Селишня, н.п. Татаринское Лесничество;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Гусевское сельское поселение: дер. Гусево, дер. Александровка, дер. Васьково, дер. Гарь, дер. Гавричка, дер. Жерносеково, дер. Кострица, дер. Коротни, дер. Мотькино, дер. Парфеново, с. Татево, дер. Зеленое, дер. Зехино, дер. Ильманово, дер. Казаково, дер. Колесниково, дер. Лазукино, дер. Лычево, дер. Макарово, дер. Нивы, дер. Сидоркино, дер. Татьево, дер. Тереховка, дер. Халютино, дер. Шарки, дер. Тархово, дер. Шоптово, дер. Воротьково, дер. Александровка, дер. Буглимы, дер. Буренки, дер. Большая Кобыльщина, дер. Высокое, дер. Иванченки, дер. Искрино, дер. Каменка, дер. Лисово, дер. Лобазово, дер. Малая Кобыльщина, дер. Минино, дер. Петрово, дер. Подорваново, дер. Поздняки, дер. Покров, дер. Саниково, дер. Староселье, дер. Шиздерово, дер. Городок, дер. Аканиково, дер. Большая Малявня, дер. Большое Уфалово, дер. Воробьи, дер. Волково, дер. Глинище, дер. Елизарово, дер. Елизарово-2, дер. Иструбы, дер. Лущихино, дер. Лески, дер. Малая Малявня, дер. Малое Уфалово, дер. Новинка, дер. Пустынька, дер. Пасино, дер. Романово, дер. Савицкие, дер. Сосновый Бор, дер. Трепацкое, дер. Толстые;</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Молодотудское сельское поселение: с. Молодой Туд, дер. Березка, дер. Бочково, дер. Болховка, дер. Большие Бредники, дер. Брюханово, дер. Бортники, дер. Глыздино, дер. Зуево, дер. Иванищево, дер. Калинино, дер. Коршуны, дер. Киселево, дер. Казаково, дер. Лисино, дер. Мармузы, дер. Морщиково, дер. Малые Бредники, дер. Оболонная, дер. Плеханово, дер. Плугино, дер. Появилово, дер. Приездово, дер. Привалье, дер. Палаткино, дер. Стогоново, дер. Станки, дер. Толкачевка, дер. Татьянино, дер. Урдом, дер. Фролово, дер. Хмелевка, дер. Хаванское, дер. Шадовка, дер. Отрадное, дер. Бурцево, дер. Волково, дер. Дубовик, дер. Зобово, дер. Зайцево, дер. Линьково, дер. Мишуково, дер. Сонинка, дер. Солнечное, дер. Трунаево;</w:t>
      </w:r>
    </w:p>
    <w:p w:rsidR="00291BFE" w:rsidRPr="00C90259"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Мостовское сельское поселение: пос. Мостовая, дер. Артеменки, дер. Береза, дер. Буцкино, дер. Глазуново, дер. Гришино, дер. Добрынино, дер. Дубровка, дер. Зорино, дер. Кострово, дер. Козино, дер. Кушкино, дер. Княжое, дер. Лежакино, дер. Леонова Гора, дер. Михалкино, дер. Маслаково, пос. Мирный, дер. Новая, дер. Пашкино, дер. Подосинки, дер. Пустошка, дер. Рогово, дер. Суханово, дер. Трамбицкие, дер. Цыганы, дер. Черносы, дер. Ямное, с. Знаменское, дер. Высокое, дер. Дружная, дер. Майково, дер. Меженинка, дер. Московка, дер. Можайка, дер. Новая, дер. Никитино, дер. Овинцы, дер. Требески, дер. Козлы, дер. Беликово, дер. Замошица, ж.-д. разъезд Ильмановка, дер. Карелка, дер. Луни, дер. Полторино, дер. Пустошка, дер. Рогалево, дер. Шалаевка, дер. Швецово;</w:t>
      </w:r>
    </w:p>
    <w:p w:rsidR="00291BFE" w:rsidRDefault="00291BFE" w:rsidP="0041178D">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Холмецкое сельское поселение: дер. Холмец, дер. Васильки, дер. Гончарово, дер. Замошье, дер. Истопки, дер. Карзаново, дер. Морщиково, дер. Мостище, дер. Макарово, дер. Оселки, дер. Пробойка, дер. Пласкуша, дер. Редькино, дер. Рассказово, дер. Ручьеваха, дер. Сазоново, дер. Семирня, дер. Тислино, дер. Большая Каденка, дер. Борыгино, дер. Загвоздье, дер. Ковалево, дер. Ключевня, дер. Кожухово, дер. Курьяновка, дер. Каменка, дер. Лысята, дер. Машутино, дер. Овинцы, дер. Пыжи, дер. Свисталово, дер. Тер-Гора, дер. Тишнево, дер. Тарусы, дер. Ильенки, дер. Безобразово, дер. Большая Слотня, дер. Волково, дер. Грива, дер. Кости, дер. Кострово, дер. Лесниково, дер. Малая Слотня, дер. Минькино, дер. Моторино, дер. Пепелово, дер. Пустошка, дер. Ребры, дер. Репище, дер. Селишня, дер. Татищево, дер. Хмелевка, дер. Шарки, дер. Шмыки, дер. Шоптово.</w:t>
      </w:r>
    </w:p>
    <w:p w:rsidR="00291BFE" w:rsidRPr="00C90259" w:rsidRDefault="00291BFE" w:rsidP="0041178D">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24. Осташковский городской округ</w:t>
      </w:r>
    </w:p>
    <w:p w:rsidR="00291BFE" w:rsidRPr="00C90259" w:rsidRDefault="00291BFE" w:rsidP="00C90259">
      <w:pPr>
        <w:spacing w:after="0" w:line="240" w:lineRule="auto"/>
        <w:jc w:val="center"/>
        <w:rPr>
          <w:rFonts w:ascii="Times New Roman" w:hAnsi="Times New Roman" w:cs="Times New Roman"/>
          <w:sz w:val="28"/>
          <w:szCs w:val="28"/>
        </w:rPr>
      </w:pPr>
    </w:p>
    <w:p w:rsidR="00291BFE"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дер. Александрово, дер. Алексеевское, дер. Алкатово, дер. Ананьино, дер. Анушино, дер. Бараново, дер. Барутино, дер. Белка, дер. Белкино, дер. Березово, дер. Березовый Рядок, дер. Береснево, дер. Боголюбское, дер. Болошово, дер. Большое Веретье, дер. Большое Ильинское, дер. Большое Лохово, дер. Большое Ронское, дер. Большой Чащивец, дер. Бородино, дер. Ботово, дер. Буковичи, дер. Бухвостово, дер. Верхние Котицы, дер. Волговерховье, дер. Волоховщина, дер. Волчья Гора, дер. Воровское, дер. Вороново, дер. Выворожье, дер. Выселок Ильинское, дер. Высокое, дер. Вязовня, дер. Гладкое, дер. Глебово, дер. Глубочица, дер. Голенек, дер. Горбово, дер. Горка, дер. Горка, дер. Горовастица, ст. Горовастица, дер. Городище, дер. Городец, дер. Городок, дер. Гринино, дер. Гуща, дер. Давыдово, дер. Данилово, дер. Дмитровщина, дер. Доброе, дер. Дроздово, дер. Дубенка, дер. Дубово, дер. Дубок, дер. Дубровка, дер. Дубье, дер. Дулово, дер. Ель, дер. Жалыбня, дер. Жар, дер. Жданово, дер. Жданское, дер. Жегалово, дер. Жилино, дер. Жирома, дер. Жук, дер. Жуково, дер. Жулево, дер. Заболотье, дер. Заболотье, дер. Заболотье, дер. Заборки, дер. Заборье, дер. Задубье, дер. Залесье, дер. Залесье, дер. Залучье, дер. Залучье, дер. Зальцо, дер. Замошье, дер. Занепречье, дер. Заозерье, дер. Заозерье, дер. Заплавье, дер. Заполек, дер. Заселье, дер. Заречье, дер. Заречье, дер. Заузье, дер. Звягино, дер. Зехново, дер. Зорино, дер. Иванова Гора, дер. Ивановское, дер. Ивановщина, дер. Игнашовка, дер. Карповщина, дер. Картунь, дер. Клетино, дер. Климова Гора, дер. Княжое, дер. Кобенево, дер. Кожурица, дер. Коковкино, дер. Колода, дер. Конево, дер. Конец, дер. Кононово, дер. Корпово, н.п. Кордон Слобода, дер. Косарово, дер. Котчище, дер. Кравотынь, дер. Краклово, дер. Крапивня, дер. Красуха, дер. Кречетово, дер. Крутец, дер. Кукорево, дер. Кулатово, дер. Куряево, дер. Ласкоревщина, дер. Лежнево, дер. Лещины, дер. Липовец, дер. Липуха, дер. Локотец, дер. Лом, дер. Лукьяново, дер. Лучки, дер. Любимка, дер. Люшино, дер. Ляпино, дер. Малое Веретье, дер. Малое Ильинское, дер. Малое Лохово, дер. Малое Ронское, дер. Малый Чащивец, дер. Мартюшино, дер. Марьино, дер. Маслово, дер. Матерово, дер. Машугина Гора, дер. Междуречье, дер. Межник, дер. Могилево, дер. Мосеевцы, дер. Мошенка, дер. Нелегино, дер. Неприе, дер. Нескучное, дер. Нехина Гора, дер. Нижние Котицы, дер. Никишки, дер. Никола Рожок, дер. Никольское, дер. Новинка, дер. Новые Ельцы, дер. Носовица, дер. Овинец, дер. Озерки, дер. Ореховка, дер. Орлово, дер. Осинка, дер. Острицы, пос. Осцы, дер. Павлиха, дер. Палиха, дер. Панюки, дер. Пачково, дер. Перетерг, дер. Первое Мая, дер. Пески, дер. Петриково, дер. Петровское, дер. Пихтень, дер. Погорелое, дер. Подгорье, дер. Подолище, дер. Покровское, дер. Покровское, дер. Польки, дер. Поребрица, дер. Поселье, дер. Пыжи, дер. Радухово, дер. Раменье, дер. Рвеница, дер. Ровень Мосты, дер. Рогожа, дер. Роги, дер. Рязановщина, дер. Савина Гора, дер. Сальниковщина, дер. Самара, дер. Свапуще, дер. Светлица, дер. Святое, с. Святое, дер. Семеновщина, пос. Сиговка, дер. Сигово, ж.-д. ст. Сигово, дер. Слобода, дер. Смешово, дер. Собро, дер. Сорога, дер. Сосница, дер. Сосново, дер. Спицино, дер. Старый Сиг, дер. Старое Село, дер. Старые Поля, дер. Студенец, дер. Сухая Нива, дер. Сухлово, дер. Тарасово, дер. Твердякино, дер. Тереховщина, дер. Толстик, дер. Трестино, дер. Третники, дер. Троеручица, н.п. Турбаза «Сокол», н.п. Турбаза «Хатинь Бор», дер. Турская, дер. Узгово, дер. Уницы, дер. Уревы, дер. Урицкое, дер. Хитино, дер. Хретень, н.п. Хутора Дубские, дер. Черный Дор, ж.-д. ст. Черный Дор, дер. Чигориха, дер. Шадыки, дер. Шалабаево, дер. Шелехово, дер. Шиловка, дер. Щебериха, хутор Щемелинка, дер. Щучье, пос. Южный, дер. Язово, дер. Ясенское.</w:t>
      </w:r>
    </w:p>
    <w:p w:rsidR="00291BFE" w:rsidRPr="00C90259" w:rsidRDefault="00291BFE" w:rsidP="0098267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25. Пеновский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Пеновское городское поселение: пгт Пено;</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Ворошиловское сельское поселение: с. Ворошилово, дер. Большая Переволока, дер. Витьбино, дер. Гора Погорелицкая, дер. Гора Сазонова, дер. Залуковье, дер. Заселица, дер. Лугово, дер. Малая Переволока, дер. Москва, дер. Нелегино, дер. Октябрьское, дер. Осечно, дер. Плоское, дер. Погорелица, дер. Поляны, дер. Суханы, дер. Тивиково, дер. Заборье, дер. Гари, дер. Калиновка, дер. Колпино, дер. Лебедево, дер. Новоселье, дер. Перелаз, дер. Семченки;</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Заёвское сельское поселение: дер. Вселуки, дер. Горка, дер. Заёво, дер. Квашнино, дер. Косицкое, дер. Лопатино, дер. Нечаевщина, дер. Олений Рог-1, дер. Олений Рог-2, дер. Орлинка, н.п. Турбаза «Орлинка», дер. Починок, дер. Переходовец, дер. Подлядье, дер. Синцово, дер. Теплень, с. Ширково;</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Охватское сельское поселение: пос. Охват, дер. Бдынь, дер. Борки, дер. Лауга, дер. Мариница, дер. Холм, дер. Щеверево, пос. Соблаго, дер. Мошары, дер. Бородино, дер. Горка, дер. Грылево, пос. Зимник, дер. Карманькино, дер. Колобово, дер. Кузнечки, дер. Лаврово, дер. Макарово, дер. Минькино, дер. Митино, дер. Михайлово, дер. Новоселье, дер. Озерцы, дер. Селехово, дер. Суходол, дер. Цалпаны;</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Рунское сельское поселение: пос. Рунский, дер. Большой Бохот, дер. Верхмарево, дер. Колпино-1, дер. Колпино-2, дер. Малый Бохот, дер. Новинка, дер. Орлово, дер. Переволока, дер. Старина, дер. Слаутино, дер. Астратово, дер. Вально, дер. Доброе, дер. Ефремово, дер. Заборовка, дер. Загородечье, дер. Корено-Бубново, дер. Корено-Княжево, дер. Кривошеево, пос. Крутик, дер. Мосты, дер. Новоселок, дер. Отонец, дер. Петрово, дер. Потапово, дер. Пустошка-1, дер. Пустошка-2, дер. Пятыгино, дер. Рябкино, дер. Тимохино, дер. Тростянка;</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Серёдкинское сельское поселение: дер. Серёдка, дер. Бурехино, дер. Ветожетка, дер. Горовастица, дер. Городок, дер. Исполье, дер. Мизиново, дер. Олисово, дер. Сергеево, пос. Жукопа;</w:t>
      </w:r>
    </w:p>
    <w:p w:rsidR="00291BFE"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Чайкинское сельское поселение: дер. Забелино, дер. Адворица, дер. Бервенец, дер. Битуха, дер. Бобовище, дер. Борки, дер. Боровое, дер. Гора, дер. Заберечье, дер. Заборовка, дер. Заборье, дер. Залозье, дер. Заречье, дер. Зароево, дер. Кобенево, дер. Красное Утро, дер. Кудь, дер. Ляды, дер. Павлиха, дер. Полово, дер. Руно, дер. Старое, дер. Торг, дер. Череты.</w:t>
      </w:r>
    </w:p>
    <w:p w:rsidR="00291BFE" w:rsidRPr="00C90259" w:rsidRDefault="00291BFE" w:rsidP="0098267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26. Рамешковский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Рамешки: пгт Рамешки;</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сельское поселение Алёшино: дер. Алёшино, дер. Большая Горка, с. Буйлово, дер. Васильки, с. Георгиевское, дер. Десятильники, дер. Железово, дер. Залесье, дер. Заручье, дер. Зубцово, дер. Курьяново, дер. Малая Горка, дер. Мерлуга, дер. Мужево, дер. Паниха, дер. Перегородка, дер. Прудиха, дер. Соболиха, дер. Устюги, дер. Чубариха, с. Диево, дер. Бурцевы Горы, дер. Вилово, дер. Ершиха, дер. Кукуй, дер. Полянка, дер. Сафоново, дер. Старово, дер. Топориха, дер. Холмы, дер. Черногрязье, дер. Рождество, дер. Пустораменка, дер. Алхимково, дер. Борки, дер. Васильев Двор, дер. Ворохобино, дер. Горка, дер. Дуброво, дер. Захарьино, дер. Комариха, дер. Корневка, дер. Кузьминка, дер. Лаврово, дер. Матрёнино, дер. Негочево;</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сельское поселение Ведное: с. Ведное, дер. Александрово,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Березовец, дер. Буславец, дер. Дьяково, дер. Коровино, дер. Павлово,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Паршутино, с. Погорельцы, дер. Поляны, дер. Проказово, дер. Скрябино, с. Медведиха, дер. Железово, дер. Ивица, дер. Семунино, дер. Сорокино,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Трубичиха, дер. Шенское, дер. Шибаниха;</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сельское поселение Высоково: дер. Высоково, дер. Борутино, дер. Гнездилово, дер. Горка, дер. Далеки, дер. Денесьево, дер. Колодово, дер. Красное, дер. Лощино, дер. Мощёново, дер. Новое, дер. Пальцево, дер. Сидорово, с. Замытье, дер. Агафониха, дер. Бережок, дер. Боброво, дер. Вересково, дер. Григорково, дер. Лахино, дер. Ловцово, дер. Могилки, дер. Новый Камень, дер. Пески, дер. Раменье, дер. Сельково, дер. Цепелиха;</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сельское поселение Заклинье: с. Заклинье, дер. Абакумово, дер. Алексеевское, дер. Березняки, дер. Вильяшево, дер. Власиха, дер. Григорово, дер. Заручье, дер. Иваньково, дер. Исачиха, дер. Каменное, дер. Коростелево, дер. Красная Горка, дер. Липное, дер. Лядины, дер. Мсты, дер. Обратково, дер. Оглядкино, дер. Перепечкино, дер. Петраково, дер. Починово, дер. Сезомцы, дер. Сёмжино, дер. Смочели, дер. Хорошово;</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сельское поселение Застолбье: с. Застолбье, дер. Берег,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Колупаново, дер. Летнево, дер. Минино, дер. Моляково, дер. Морозово, дер. Новиково, дер. Ново-Застолбье, дер. Ново-Михнёво, дер. Ручьи,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Свистуново, дер. Сельниково, дер. Селютино, дер. Улиткино,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Баскаки, пос. Городковский, дер. Горолысово, дер. Городок,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Дмитровка, дер. Жихнево, дер. Заря, дер. Коптино, дер. Леоново,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Медведица, дер. Соколово, дер. Твердятино, дер. Якимково;</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сельское поселение Ильгощи: с. Ильгощи, дер. Бабаиха,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Гордеиха, дер. Заполье, дер. Иевлево, дер. Минеево, дер. Поповка,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Сеньково, дер. Сошниково, дер. Старово, с. Сутоки, дер. Афатово,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Буланово, дер. Васьки, дер. Вышино, дер. Жирославка, дер. Заречье,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Иванцево, дер. Красный Пахарь, дер. Кромново, дер. Ново-Рязанчиха, дер. Новый Починок, дер. Остров, дер. Павлушково, дер. Петровское,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Сельцо, дер. Старово, дер. Старый Починок, дер. Шарапиха,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Яблонька, дер. Раменье, дер. Блуди, дер. Волосково, дер. Жихино,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Пескошево, дер. Поддубное, дер. Сенино, дер. Славгущи, дер. Таковая, дер. Филиппково, дер. Хотути;</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сельское поселение Киверичи: с. Киверичи, дер. Акулово,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Бахарево, дер. Большуха, дер. Воротнево, дер. Горка Ленина, дер. Горка Урицкого, дер. Дудинец, дер. Ефремово, дер. Ивишино, дер. Иевлево,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Ильинка, дер. Корино, дер. Крутец, дер. Марьино, дер. Морозовка,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Некрасово, дер. Немерово, дер. Перемилово, дер. Плешково,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Поплевино, дер. Ченцы, дер. Чернеево, дер. Чернышёво, с. Ивановское, с. Андреевское, дер. Беляево, дер. Берковщина, дер. Богатырёво, дер. Горка, дер. Городня, дер. Григорово, дер. Дуброво, дер. Емельяниха, дер. Желниха, дер. Знаменка, дер. Красненькое, дер. Кукино, дер. Куликово,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Манушкино, дер. Матвейково, дер. Новое, дер. Пенье, дер. Петроково, дер. Поречье, дер. Сивцево, дер. Старово, дер. Чехово, дер. Троица;</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и) сельское поселение Кушалино: с. Кушалино, дер. Броды, </w:t>
      </w:r>
      <w:r>
        <w:rPr>
          <w:rFonts w:ascii="Times New Roman" w:hAnsi="Times New Roman" w:cs="Times New Roman"/>
          <w:sz w:val="28"/>
          <w:szCs w:val="28"/>
        </w:rPr>
        <w:t xml:space="preserve">                            </w:t>
      </w:r>
      <w:r w:rsidRPr="00C90259">
        <w:rPr>
          <w:rFonts w:ascii="Times New Roman" w:hAnsi="Times New Roman" w:cs="Times New Roman"/>
          <w:sz w:val="28"/>
          <w:szCs w:val="28"/>
        </w:rPr>
        <w:t>дер. Бухлово, дер. Вельшино, дер. Волково, дер. Дуловское, дер. Засколье, дер. Конищево, дер. Корнево, дер. Ляхово, дер. Найденово, дер. Новое Долино, дер. Перелоги, дер. Пески, с. Рождество, дер. Русино, дер. Рыжково, дер. Савиха, дер. Старое Долино, дер. Стояново, дер. Тихорево, дер. Толокново, дер. Толстиково, дер. Чернево, дер. Черногубово, дер. Коммуна, дер. Хохловка;</w:t>
      </w:r>
    </w:p>
    <w:p w:rsidR="00291BFE" w:rsidRPr="00C90259"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к) сельское поселение Некрасово: дер. Некрасово, дер. Бакшино,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Быково, дер. Заручье, дер. Ильино, дер. Кадное, дер. Каменка,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Косково, дер. Кузнецово, дер. Александрово, дер. Ошвино,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Плосково, дер. Прислон, дер. Прудово, дер. Селище, дер. Хромцово,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Цицеруха, дер. Шуя, дер. Косковская Горка, дер. Волхово,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Воротилово, дер. Гоголиха, дер. Каликино, дер. Новенькая, дер. Рамень, дер. Ровное, дер. Старожилка, дер. Шарапово;</w:t>
      </w:r>
    </w:p>
    <w:p w:rsidR="00291BFE" w:rsidRDefault="00291BFE" w:rsidP="0098267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л) сельское поселение Никольское: с. Никольское, дер. Григорово, дер. Денисово, дер. Ильино, дер. Константиново, дер. Мохнецы, дер. Погорелец, дер. Слободиха, дер. Сырково, дер. Тучево, дер. Филиха, дер. Шеломец, дер. Язвица, дер. Тюрево-Ловцово.</w:t>
      </w:r>
    </w:p>
    <w:p w:rsidR="00291BFE" w:rsidRPr="00C90259" w:rsidRDefault="00291BFE" w:rsidP="00982679">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27. Ржевский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сельское поселение «Есинка»: пос. Есинка, пос. Мончалово, дер. Толстиково, дер. Домашино, дер. Абрамково, дер. Быхова Слобода, дер. Захарово, дер. Збоево, с. Збоево, дер. Пестриково, дер. Появилово, дер. Седниково, дер. Таблино, дер. Турбаево, дер. Чачкино, дер. Шарлаево, дер. Шипулино, дер. Юрятино;</w:t>
      </w: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сельское поселение «Итомля»: дер. Абросимиха, дер. Акатькино, дер. Аксены, дер. Акульево, дер. Андреевское, дер. Анисимиха, дер. Антоново, дер. Апалево, дер. Бабенки, дер. Байгорово, дер. Балаши, дер. Бедрино, дер. Бойково, дер. Болотники, дер. Борисово, дер. Бочарово, дер. Бочарово, дер. Булатово, дер. Бунегино, дер. Бураково, дер. Варатово, дер. Веньшино, дер. Вороново, дер. Высоково, дер. Глазово, дер. Глестково, дер. Глиньково, дер. Горбыль, дер. Горки, дер. Городище, дер. Гримино, дер. Двойня, дер. Денино, дер. Дмитрово, дер. Дорки, дер. Дуброво, дер. Дулово, дер. Дурнево, дер. Екимово, дер. Ераево, дер. Жаднево, дер. Зайцево, дер. Займище, дер. Зорино, дер. Зуево, дер. Ивановское, дер. Итомля, дер. Каменица, дер. Климово, дер. Климово, дер. Кожухово, дер. Кожухово, дер. Козицино, дер. Колокольцово, дер. Колупаево, дер. Конново, дер. Кресты, дер. Кривцово, дер. Курово, дер. Лебзино, дер. Лыкшино, дер. Лыткино, дер. Марайка, дер. Мешино, дер. Мигуново, дер. Минино, дер. Мининские Дворы, дер. Михайлики, дер. Михалево, дер. Мологино, дер. Мохначи, дер. Мясцово, дер. Нестерово, дер. Никоново, дер. Ново-Алексеевское, дер. Новосадовая, дер. Овцыно, дер. Овсянники, дер. Овсянники, дер. Овчинники, дер. Озеренка, дер. Озерютино, дер. Орехово, дер. Орсино, дер. Переварово, дер. Погорелово, дер. Подлипки, дер. Покровское, дер. Прасолово, дер. Радюкино, дер. Раменское, дер. Раменье, дер. Ратово, дер. Рогово, дер. Рогово, дер. Родинка, дер. Рудница, дер. Салькино, дер. Сахарово, дер. Семеновское, дер. Смолево, дер. Сморщево, дер. Стешово, дер. Суково, дер. Сухая Орча, дер. Сухинино, дер. Суходол, дер. Сытьково, дер. Тараканово, дер. Тараканово, дер. Телячье, дер. Трехгорное, дер. Тихменево, дер. Трубино, дер. Тупицино, дер. Усово, дер. Фонайлово, дер. Фролово, дер. Харино, дер. Хватково, дер. Холмово, дер. Холнино, дер. Хомутово, дер. Цузово, дер. Черменино, дер. Шиблино, дер. Шолохово, дер. Щербинино, дер. Юсино, дер. Яковлево;</w:t>
      </w: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сельское поселение «Медведево»: дер. Медведево, дер. Алешево, дер. Дубакино, дер. Дубровка, дер. Кротково, дер. Кузьмарино, дер. Кульнево, дер. Лигостаево, дер. Папино, ж.-д.ст. Рождественно, дер. Харитоново, дер. Пятницкое, дер. Горня, дер. Красное, дер. Кривая Улица, дер. Крутики, дер. Осуйское, дер. Павлюки, дер. Поротики, дер. Хорошево, дер. Курьяново, дер. Артемово, дер. Зинаидово, дер. Лебедево, дер. Мясоедово, дер. Пустошка 2-я, дер. Рыково, дер. Ульянково, дер. Шандалово, дер. Шеломово, пос. Осуга, дер. Замятино, дер. Кудрино, пос. Карьера, дер. Мясищево, дер. Рогачево, дер. Старое Кузнецово, дер. Федяйково</w:t>
      </w:r>
      <w:r w:rsidRPr="00C90259">
        <w:rPr>
          <w:rFonts w:ascii="Times New Roman" w:hAnsi="Times New Roman" w:cs="Times New Roman"/>
          <w:sz w:val="28"/>
          <w:szCs w:val="28"/>
          <w:lang w:val="en-US"/>
        </w:rPr>
        <w:t>;</w:t>
      </w: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сельское поселение «Победа»: пос. Победа, дер. Борисово,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Губино, дер. Добрая, дер. Карамлино, дер. Ковынево, дер. Кокошилово, дер. Коростелево, дер. Лазарево, дер. Леонтьево, дер. Митьково, дер. Мурылево, дер. Осипово, дер. Поволжье, дер. Починки, дер. Семашка, дер. Филькино, дер. Щелково, дер. Парихино, дер. Антипово, дер. Анциферово, дер. Апукшино, дер. Бобронниково, дер. Ефимово, дер. Забелино, дер. Картошино, дер. Лукино, дер. Мясцово, дер. Осипово, дер. Першино, дер. Петрищево, дер. Степакино, дер. Суконцево, дер. Филатово, дер. Хрипелево, дер. Бахмутово, дер. Бураково, дер. Висино, дер. Деньгино, дер. Деняшино, дер. Ерши, дер. Михирево, дер. Моржово, дер. Свеклино, дер. Семеновское, дер. Степанцево, дер. Сувитки, дер. Харино, дер. Харланово, дер. Образцово, дер. Галахово, дер. Дешевки, дер. Зальково, дер. Полунино, дер. Тимофеево;</w:t>
      </w: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сельское поселение «Успенское»: пос. Успенское, дер. Антоново, дер. Бурцево, дер. Бутово, дер. Власово, дер. Воробьево, дер. Вороничено, дер. Гляденово, дер. Гнилево, дер. Голышкино, дер. Горшково, дер. Грибеево, дер. Демкино, дер. Дыбалово, дер. Житинки, дер. Извалино, дер. Карпово, дер. Клешнево, дер. Клипуново, дер. Малахово, дер. Маломахово, дер. Мануйлово, дер. Маслово, дер. Находово, дер. Ненаедово, дер. Пантюково, дер. Першино, дер. Плешки, дер. Пудово, дер. Старцево, дер. Шестино, дер. Юшнево, дер. Орехово, дер. Ведомково, дер. Волыново, дер. Коммуна, дер. Крупцово, дер. Максаково, дер. Массальское, дер. Рублево, дер. Столыпино, дер. Терешково, дер. Глебово, дер. Васюково, дер. Выдрино, дер. Гузынино, дер. Дунилово, ст. Есиповская, дер. Заречная, дер. Захарово, дер. Карпово, дер. Макарово, дер. Немцово, дер. Новый Рукав, дер. Озерецкое, дер. Панино, дер. Плотниково, дер. Старый Рукав, дер. Щетинино;</w:t>
      </w:r>
    </w:p>
    <w:p w:rsidR="00291BFE" w:rsidRPr="00C90259"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сельское поселение «Хорошево»: дер. Хорошево, дер. Верхний Бор, дер. Ковалево, дер. Мнякино, дер. Муравьево, ж.-д. ст. Муравьево, дер. Пеленичено, дер. Пирютино, дер. Санталово, дер. Сосновка, дер. Кокошкино, дер. Брехово, дер. Бродниково, дер. Бургово, дер. Волжское-Малахово, дер. Есемово, дер. Жуково, дер. Костерево, дер. Крутики, дер. Рязанцево, дер. Соколово, дер. Соломино, дер. Петуново, дер. Абрамово, дер. Бурмусово, дер. Грешниково, дер. Гришино, пос. Заволжский, дер. Зарубино, дер. Знаменское, дер. Масленниково, дер. Мончорово, дер. Мужищево, дер. Нечаево, дер. Почигаево, дер. Редькино, дер. Тростино, дер. Федотово;</w:t>
      </w:r>
    </w:p>
    <w:p w:rsidR="00291BFE" w:rsidRDefault="00291BFE" w:rsidP="0098022A">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сельское поселение «Чертолино»: пос. Чертолино, дер. Барыгино, дер. Змины, дер. Карпово, дер. Лаптево, дер. Мончалово, дер. Новые Кузнецы, дер. Овсянники, дер. Седнево, дер. Семеново, дер. Светлая, дер. Свистуны, дер. Старые Кузнецы, дер. Яковлево, дер. Звягино, дер. Бахарево, дер. Горенка, дер. Клины, дер. Мироново, дер. Свербиха, дер. Светителево, дер. Азарово, дер. Блазново, дер. Бровцино, дер. Воронцово, дер. Воробьево, дер. Гузино, дер. Дмитрово, дер. Дружба, дер. Зайцево, дер. Люнино, дер. Половинино, дер. Починки, дер. Слобырево, дер. Станы, дер. Черново, дер. Чертолино, пос. Ильченко, дер. Букарево, дер. Дуброво, дер. Екимово, дер. Зубово, дер. Котлово, дер. Кувшиново, дер. Плоты, дер. Погорелки, дер. Сухуша, дер. Струйское, дер. Трушково, дер. Харино, дер. Шпалево.</w:t>
      </w:r>
    </w:p>
    <w:p w:rsidR="00291BFE" w:rsidRPr="00C90259" w:rsidRDefault="00291BFE" w:rsidP="0098022A">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28. Сандовский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Сандово: пгт Сандово;</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Большемалинское сельское поселение: дер. Большое Малинское, дер. Артемиха, дер. Апаркино, дер. Батиха, дер. Гольцово, дер. Горка, дер. Детково-Бабарыкино, дер. Желонки, дер. Крылово, дер. Лунево, дер. Малое Малинское, дер. Никаниха, дер. Никиткино, дер. Отрубнево, с. Пнево, дер. Плосково, дер. Парфеньево, дер. Речица, дер. Решетиха, дер. Садовая, дер. Удали, дер. Шерепово, дер. Топалки, дер. Горошково, дер. Иваньково, дер. Косячиха, дер. Логаниха, дер. Мариниха, дер. Пожарье, дер. Петровское, дер. Починки, дер. Тюхтово, дер. Язвиха, хутор Язвиха, дер. Сушигорицы, дер. Александровское, дер. Бережок, дер. Ворсино, дер. Воробей, дер. Глебени, дер. Гаврилово, дер. Детково, дер. Давыдово, н.п. Дом Инвалидов, дер. Куниково, дер. Карамышево, дер. Лысцево, дер. Мухино, дер. Матвейково, дер. Мантурьево, дер. Нефедьево, дер. Нивицы, дер. Песочня, дер. Раменец, дер. Рекуша, дер. Сулоиха, дер. Ховрино, дер. Дупли;</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Лукинское сельское поселение: с. Лукино, дер. Аннинское,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Борисково, дер. Белые Межи, дер. Борок, дер. Гавриловское,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Гавшиха, дер. Глебени, дер. Городище, дер. Детково, дер. Дроздово,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Збудово, дер. Заручевье, дер. Колюбякино, дер. Кресты, дер. Карпово, дер. Макаровское, дер. Никольское, дер. Овсище, дер. Петровское,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Подгорье, дер. Перфильево, дер. Паншино, дер. Погорелка,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Судилово, дер. Семеново, дер. Халамеево, дер. Щурово, хутор Югский, дер. Ладожское, дер. Боровское, дер. Елизаветино, дер. Караваево,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Кольцово, дер. Львовское, дер. Манжуриха, дер. Новая Выставка,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Плосково, дер. Путилово-Зарека, дер. Путилово, дер. Перьми, </w:t>
      </w:r>
      <w:r>
        <w:rPr>
          <w:rFonts w:ascii="Times New Roman" w:hAnsi="Times New Roman" w:cs="Times New Roman"/>
          <w:sz w:val="28"/>
          <w:szCs w:val="28"/>
        </w:rPr>
        <w:t xml:space="preserve">                        </w:t>
      </w:r>
      <w:r w:rsidRPr="00C90259">
        <w:rPr>
          <w:rFonts w:ascii="Times New Roman" w:hAnsi="Times New Roman" w:cs="Times New Roman"/>
          <w:sz w:val="28"/>
          <w:szCs w:val="28"/>
        </w:rPr>
        <w:t>дер. Павское, дер. Сельцы, дер. Старая Выставка, дер. Заречье;</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Соболинское сельское поселение: дер. Соболины, дер. Большое Никитино, дер. Брехово, дер. Березницы, дер. Горка, дер. Григорово,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Грядки, дер. Дремучево, дер. Дурниково, дер. Ильино, дер. Квашонки, дер. Коурово, дер. Кстинкино, дер. Маслово, дер. Матвейцево, дер. Молоково, дер. Пономарево, дер. Пропасти, дер. Ракитино, дер. Саваны, дер. Столбово, дер. Стулово, дер. Харовичи, дер. Шуниха, дер. Щербово, с. Тухани, дер. Безлы, дер. Гойморово, дер. Дектярка, дер. Ескино, дер. Заднее, дер. Ильино, дер. Котиха, дер. Молвино, дер. Малечкино, дер. Малое Никитино, дер. Надеево, дер. Ольховец, дер. Подберезье, дер. Сыропятово, дер. Станки, дер. Сосновец, дер. Якушино;</w:t>
      </w:r>
    </w:p>
    <w:p w:rsidR="00291BFE"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Топоровское сельское поселение: дер. Агафоново,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хутор Александровский, дер. Андрейцево, дер. Арханское, дер. Березье,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Благовещенье, дер. Болота, дер. Большая Каменка, дер. Большая Попиха, дер. Большое Раменье, дер. Большое Сидельниково, дер. Бурдомачеха,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Веригино, дер. Ветреное, дер. Вичиха, дер. Вокшино, дер. Высокуша, дер. Вяжища, дер. Горка, дер. Григорцево , дер. Дмитровка, дер. Дымцево,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ж.-д. ст. Дынино, дер. Завражье, дер. Загранье, дер. Залужье, дер. Запрудье, дер. Игуньково, дер. Искра, дер. Карповское, дер. Карельское Васильково, дер. Китай Гора, дер. Кузнецкое, дер. Малая Попиха, дер. Малая Попишка, дер. Малое Мякишево, дер. Малое Сидельниково, дер. Медово,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Мистелиха, дер. Михеево, дер. Мокей Гора, дер. Мосеево,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Муравино, дер. Найденка, дер. Остречиха, дер. Пальцево,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Парфеньево, дер. Поцеп, дер. Ражково, дер. Раскопино, дер. Расторопово, дер. Родиониха, дер. Рославлево, дер. Русское Васильково, дер. Сменцево, дер. Соснино, с. Старое Сандово, дер. Сухоломово, дер. Тавнежи,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Тимхово, дер. Толстиково, дер. Топорово, ст. Топорово, дер. Туково,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Устровка, дер. Федосеево, дер. Холм, с. Юрьево, дер. Ярцево.</w:t>
      </w:r>
    </w:p>
    <w:p w:rsidR="00291BFE" w:rsidRPr="00C90259" w:rsidRDefault="00291BFE" w:rsidP="00C73B58">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29. Селижаровский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Селижарово: пгт Селижарово;</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Большекошинское сельское поселение: дер. Большая Коша, </w:t>
      </w:r>
      <w:r>
        <w:rPr>
          <w:rFonts w:ascii="Times New Roman" w:hAnsi="Times New Roman" w:cs="Times New Roman"/>
          <w:sz w:val="28"/>
          <w:szCs w:val="28"/>
        </w:rPr>
        <w:t xml:space="preserve">                    </w:t>
      </w:r>
      <w:r w:rsidRPr="00C90259">
        <w:rPr>
          <w:rFonts w:ascii="Times New Roman" w:hAnsi="Times New Roman" w:cs="Times New Roman"/>
          <w:sz w:val="28"/>
          <w:szCs w:val="28"/>
        </w:rPr>
        <w:t>дер. Большое Конынино, дер. Большой Рог, дер. Борисово, дер. Бортники, дер. Васильевское, дер. Выпрягово, дер. Вышегород, дер. Гафидово, дер. Дор, с. Ельцы, дер. Зажогино, дер. Заря, дер. Иванково, дер. Ильино, дер. Ильино, дер. Киселево, дер. Козлово, дер. Коробово, дер. Крючье, дер. Кудрявцево, дер. Ленино, дер. Литвиново, дер. Лосево, дер. Лошаково, дер. Макарово, дер. Манухино, дер. Мелентьево, дер. Митино, дер. Митьково, дер. Никоново, дер. Перхово, дер. Петренево, дер. Попково, дер. Пьянково, дер. Рожково, дер. Рябово, дер. Сидорово, дер. Соколово, дер. Сысоево, дер. Татариново, дер. Тверицы, дер. Тростино, дер. Фуники, дер. Черногубово, дер. Черное Дмитрово, дер. Щуряевка, дер. Юркино, дер. Юшино;</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Дмитровское сельское поселение: дер. Азаново, дер. Азародня, дер. Березуг, дер. Боброво, дер. Болотниково, дер. Большая Лапушка, дер. Большие Мошки, дер. Большое Выжлятниково, дер. Большое Кашино, дер. Борисовка, дер. Бородулино, дер. Булатово, дер. Василево, дер. Вороново, дер. Глухарево, дер. Гора, дер. Горлово, дер. Городище, дер. Гришино, дер. Девясилка, дер. Дмитрово, дер. Дубы, дер. Жегорино, дер. Замошье, дер. Зеленино, дер. Измайлово, дер. Кекешево, дер. Ключки, дер. Колтаково, дер. Кортошино, дер. Косорово, дер. Большое Кукушкино, дер. Куричино, дер. Лыткино, дер. Максимково, дер. Малая Лапушка, дер. Малое Выжлятниково, дер. Малое Кашино, дер. Мальцево, дер. Маревка, дер. Машкорино, дер. Михалево, дер. Морочи, дер. Мочалище, дер. Нижняя Дубровка, дер. Новики, дер. Островки, дер. Парамоновка, дер. Песочня, дер. Плоское, дер. Подберезье, дер. Полоновка, дер. Полоохино, дер. Проваленная, дер. Прутки, дер. Пунятино, дер. Пустошка, дер. Ранцево, дер. Растворово, дер. Ржавцы, дер. Ручьевая, дер. Рябиновка, дер. Сосновка, дер. Спасская Власовка, дер. Сутоки, дер. Сухошины, дер. Тверское, дер. Тетенькино, дер. Толочино, дер. Устье, дер. Филистово, дер. Хмелевка, дер. Хмелевка, дер. Холзуево, дер. Холм, дер. Шевели, дер. Шедовка, дер. Шелуденево, дер. Шохино-Левченки, дер. Ямская, пос. Устье;</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Оковецкое сельское поселение: дер. Оковцы, дер. Баклановка, дер. Блазново, дер. Большие Клочки, дер. Большое Якшино, дер. Боровицы, дер. Ботвинино, дер. Бредки, дер. Гороватка, дер. Гришкино, дер. Заозерье, дер. Зимник, дер. Кадищи, дер. Коровкино, дер. Малое Якшино, дер. Малые Клочки, дер. Подмошье, дер. Пруды, дер. Пустошка, дер. Рылово, дер. Стрельник, дер. Хитицы, дер. Ям Столыпино, дер. Дружная Горка, дер. Большой Бор, дер. Зеленая, дер. Кулешино, дер. Петрыжиха, дер. Пустошка, дер. Ольхово, дер. Алексеевское, дер. Давыдкино, дер. Дедово, дер. Дорки, дер. Заручевье, дер. Копылы, дер. Манина Гора, дер. Малое Ананкино, дер. Бабенки, дер. Большое Ананкино, дер. Быковка, дер. Высоково, дер. Гущино, дер. Деряжкино, дер. Доронино, дер. Зеленоваха, дер. Кулешиха, дер. Клыпино, дер. Кунино, дер. Ладышкино, дер. Лежки, дер. Лыткино, дер. Малая Неведайка, дер. Никиткино, дер. Пустошка, дер. Повадино, дер. Сидорова Гора, дер. Сенино, дер. Сеитово, дер. Тростянка, дер. Холопово, дер. Борисово, дер. Волково, дер. Лошаково, дер. Малое Рябцево, дер. Манухино;</w:t>
      </w:r>
    </w:p>
    <w:p w:rsidR="00291BFE" w:rsidRPr="00C90259"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Селижаровское сельское поселение: дер. Алешино, дер. Ананьино, дер. Барагино, дер. Безумничино, дер. Безымянка, дер. Березуг, дер. Берники, дер. Бол</w:t>
      </w:r>
      <w:r>
        <w:rPr>
          <w:rFonts w:ascii="Times New Roman" w:hAnsi="Times New Roman" w:cs="Times New Roman"/>
          <w:sz w:val="28"/>
          <w:szCs w:val="28"/>
        </w:rPr>
        <w:t>ьшаково</w:t>
      </w:r>
      <w:r w:rsidRPr="00C90259">
        <w:rPr>
          <w:rFonts w:ascii="Times New Roman" w:hAnsi="Times New Roman" w:cs="Times New Roman"/>
          <w:sz w:val="28"/>
          <w:szCs w:val="28"/>
        </w:rPr>
        <w:t xml:space="preserve">, дер. Большие Нивы, дер. Большое Гольтино, дер. Большое Ивахново, дер. Большое Ларионово, дер. Будаево, дер. Бураково, дер. Бутырки, дер. Бучково, дер. Быково, дер. Быково, дер. Верхнее Голенково, дер. Верхние Горки, дер. Вилейка, дер. Ворожино, дер. Вороново, дер. Выставка, дер. Гогино, дер. Голенково-Погост, дер. Голубево, дер. Горелуша, дер. Горицы, дер. Дергуново, дер. Дерюшино, дер. Дрыгомо, дер. Дягилево, дер. Заречье, дер. Захарово, дер. Зеленино, дер. Ивково, дер. Казицино, дер. Каменка, дер. Килешино, дер. Козловцы, дер. Кононово, </w:t>
      </w:r>
      <w:r>
        <w:rPr>
          <w:rFonts w:ascii="Times New Roman" w:hAnsi="Times New Roman" w:cs="Times New Roman"/>
          <w:sz w:val="28"/>
          <w:szCs w:val="28"/>
        </w:rPr>
        <w:t>дер. Костенево, ж.-д. ст. Красиц</w:t>
      </w:r>
      <w:r w:rsidRPr="00C90259">
        <w:rPr>
          <w:rFonts w:ascii="Times New Roman" w:hAnsi="Times New Roman" w:cs="Times New Roman"/>
          <w:sz w:val="28"/>
          <w:szCs w:val="28"/>
        </w:rPr>
        <w:t>ы, дер. Краски, дер. Красная Горка, дер. Крестцы, дер. Кубышкино, дер. Кузнятино, дер. Кузьминское, дер. Кулаково Ближнее, дер. Кулаково Дальнее, дер. Кутолово, дер. Ладное, дер. Ларионово, дер. Лукино, дер. Макарово, дер. Малое Гольтино, дер. Малое Ивахново, дер. Мамоново, дер. Манухино, дер. Медведево, дер. Мосягино, дер. Мошки, дер. Мясково, дер. Нивы, дер. Нижнее Голенково, дер. Новоселки, дер. Острые, дер. Палихово, дер. Перово, дер. Петелино, дер. Печеницыно, дер. Пискачево, дер. Плаксино, дер. Поддубное, дер. Подмошье, дер. Подсосонье, дер. Покровка, дер. Пронино, дер. Пыхари, дер. Рыжково, дер. Рытое, дер. Сапрыгино, дер. Селино, дер. Сижинское, дер. Славотино, дер. Смольки, дер. Соловьево, дер. Старая, дер. Ступино, дер. Сутоки, дер. Сушково, дер. Тальцы, дер. Теглецы, дер. Терентьево, дер. Трофимково, дер. Угольница, дер. Филиппово, дер. Хомяково, дер. Чащевка, дер. Черницино, дер. Черное Рытое, дер. Чижи, дер. Шалахино, дер. Языково;</w:t>
      </w:r>
    </w:p>
    <w:p w:rsidR="00291BFE" w:rsidRDefault="00291BFE" w:rsidP="00C73B58">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Селищенское сельское поселение: пос. Селище, дер. Аббакумово, дер. Апокинь, дер. Артюхи, дер. Боково, дер. Большая Волга, дер. Бор Волго, дер. Бугор, дер. Валушино, дер. Верхневолжский Бейшлот, дер. Верхние Горицы, дер. Волга, дер. Волково-Тулупьево, дер. Высокое, дер. Девичье, дер. Дубровки, дер. Дудино, дер. Жилино, дер. Завирье, дер. Заднее Заручевье, дер. Заручевье, дер. Зенцово, дер. Казаково, дер. Колобово, дер. Конопад, дер. Коптево, дер. Красный Озерок, дер. Куниченково, дер. Ланино, дер. Лемно, дер. Малая Волга, </w:t>
      </w:r>
      <w:r>
        <w:rPr>
          <w:rFonts w:ascii="Times New Roman" w:hAnsi="Times New Roman" w:cs="Times New Roman"/>
          <w:sz w:val="28"/>
          <w:szCs w:val="28"/>
        </w:rPr>
        <w:t>дер. Малое Панино, дер. Мишина Н</w:t>
      </w:r>
      <w:r w:rsidRPr="00C90259">
        <w:rPr>
          <w:rFonts w:ascii="Times New Roman" w:hAnsi="Times New Roman" w:cs="Times New Roman"/>
          <w:sz w:val="28"/>
          <w:szCs w:val="28"/>
        </w:rPr>
        <w:t xml:space="preserve">ива, дер. Мишково, дер. Мосолово, дер. Нероново, дер. Нивы, дер. Нижние Горицы, дер. Никулино, дер. Панино, дер. Пашутино, дер. Плющево, дер. Починок, дер. Разинино, дер. Раменье, дер. Ручьево, дер. Сады, дер. Санево, дер. Скакулино, ж.-д. ст. Скакулино, дер. Сковорово, дер. Сорокино, дер. Сосноватка, дер. Струги, дер. Тверское, н. п. Турбаза </w:t>
      </w:r>
      <w:r>
        <w:rPr>
          <w:rFonts w:ascii="Times New Roman" w:hAnsi="Times New Roman" w:cs="Times New Roman"/>
          <w:sz w:val="28"/>
          <w:szCs w:val="28"/>
        </w:rPr>
        <w:t>«</w:t>
      </w:r>
      <w:r w:rsidRPr="00C90259">
        <w:rPr>
          <w:rFonts w:ascii="Times New Roman" w:hAnsi="Times New Roman" w:cs="Times New Roman"/>
          <w:sz w:val="28"/>
          <w:szCs w:val="28"/>
        </w:rPr>
        <w:t>Чайка</w:t>
      </w:r>
      <w:r>
        <w:rPr>
          <w:rFonts w:ascii="Times New Roman" w:hAnsi="Times New Roman" w:cs="Times New Roman"/>
          <w:sz w:val="28"/>
          <w:szCs w:val="28"/>
        </w:rPr>
        <w:t>»</w:t>
      </w:r>
      <w:r w:rsidRPr="00C90259">
        <w:rPr>
          <w:rFonts w:ascii="Times New Roman" w:hAnsi="Times New Roman" w:cs="Times New Roman"/>
          <w:sz w:val="28"/>
          <w:szCs w:val="28"/>
        </w:rPr>
        <w:t>, дер. Филиппово, дер. Фролово, дер. Хиловец, дер. Хилово, дер. Хорево, дер. Хотошино, дер. Шамрино, дер. Шелехово, дер. Шихино, дер. Шуваево, дер. Юшино, дер. Яровынь.</w:t>
      </w:r>
    </w:p>
    <w:p w:rsidR="00291BFE" w:rsidRPr="00C90259" w:rsidRDefault="00291BFE" w:rsidP="00C73B58">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30. Сонковский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Сонково: пгт Сонково;</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Беляницкое сельское поселение: дер. Ашекромино, с. Беляницы, дер. Бездежи, дер. Бокарево, дер. Дельки, дер. Истопники, дер. Квасово, дер. Левинское, дер. Литики, дер. Макариха, дер. Мериново, дер. Ново-Ильинское, дер. Наумково, дер. Озерки, дер. Почеп, дер. Палкино, дер. Пригорки, дер. Привольное, дер. Рамешки, дер. Рылово, дер. Синево-Дуброво, дер. Талашманы, дер. Тимонино, дер. Федоровское;</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Гладышевское сельское поселение: дер. Анисимово, дер. Булдыриха, дер. Власово, дер. Гладышево, дер. Григоровка, дер. Кутани, пос. Красномайский, дер. Никола, дер. Прилуки, дер. Сараево, дер. Савелиха, пос. Савелиха, дер. Сверчково, дер. Села, дер. Сорокино, дер. Струбищи, дер. Ястребиха;</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Горское сельское поселение: дер. Байки, дер. Бережки, дер. Горка, дер. Горбовец, дер. Гостиницы, дер. Гремячиха, дер. Дельки, дер. Душково, дер. Калиниха, дер. Климантино, дер. Колесники, дер. Кор-Кошево, дер. Красный Октябрь, дер. Муравьево, дер. Панцино, дер. Петрищево, дер. Петряйцево, ж.-д. ст. Подобино, дер. Рыльково, дер. Сабурово, дер. Сосновка, дер. Стояновка, дер. Холм, дер. Хонеево, дер. Шейно, дер. Щербово;</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Григорковское сельское поселение: дер. Александровка,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Беклемишево, дер. Ботари, дер. Болтино, дер. Большая Хотенка,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Быльцино, дер. Блудки, дер. Вольское, дер. Воскресенское, дер. Горка, дер. Григорково, дер. Дронино, дер. Дубровка, дер. Зубарево,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Константиново, дер. Ломтево, дер. Малая Хотенка, дер. Небарово,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Нестрашево, дер. Новое Бошарово, дер. Новые Горицы, дер. Одинцово, дер. Погорелка, дер. Поводнево, дер. Пупцево,  ж.-д. разъезд Пунцево,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Радованье, дер. Рогово, дер. Сербины Горицы, дер. Старое Бошарово, дер. Тетерино, дер. Улыбышево, дер. Широкуша;</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Койское сельское поселение: дер. Болково, дер. Буянцево,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с. Васьянское, дер. Вепрь, дер. Вешка, дер. Волосово, дер. Василево,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Колачево, с. Кой, дер. Корино, дер. Кулатино, дер. Красные,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Лечищево, дер. Марьино, дер. Михали, дер. Перетерье, дер. Почеп, </w:t>
      </w:r>
      <w:r>
        <w:rPr>
          <w:rFonts w:ascii="Times New Roman" w:hAnsi="Times New Roman" w:cs="Times New Roman"/>
          <w:sz w:val="28"/>
          <w:szCs w:val="28"/>
        </w:rPr>
        <w:t xml:space="preserve">               </w:t>
      </w:r>
      <w:r w:rsidRPr="00C90259">
        <w:rPr>
          <w:rFonts w:ascii="Times New Roman" w:hAnsi="Times New Roman" w:cs="Times New Roman"/>
          <w:sz w:val="28"/>
          <w:szCs w:val="28"/>
        </w:rPr>
        <w:t>дер. Пуршево,</w:t>
      </w:r>
      <w:r>
        <w:rPr>
          <w:rFonts w:ascii="Times New Roman" w:hAnsi="Times New Roman" w:cs="Times New Roman"/>
          <w:sz w:val="28"/>
          <w:szCs w:val="28"/>
        </w:rPr>
        <w:t xml:space="preserve"> </w:t>
      </w:r>
      <w:r w:rsidRPr="00C90259">
        <w:rPr>
          <w:rFonts w:ascii="Times New Roman" w:hAnsi="Times New Roman" w:cs="Times New Roman"/>
          <w:sz w:val="28"/>
          <w:szCs w:val="28"/>
        </w:rPr>
        <w:t>с. Поречье, дер. Старово, дер. Фоминское, дер.  Яругино;</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Петровское сельское поселение: дер. Алферово, дер. Афанасово, дер. Божонка, дер. Белево, дер. Большие Сменки, дер. Ботвино, дер. Высока, дер. Вымлы, дер. Горка, дер. Денисово, дер. Заречье, дер. Ивановское, дер. Ивановское, дер. Кривоногово, дер. Куклино, с. Лаврово, дер. Лентево, дер. Лесные, дер. Литвиново, дер. Лукино, дер. Малые Сменки, дер. Марково, дер. Молоди, дер. Моисеиха, дер. Макаровское, дер. Ореховец, с. Петровское, дер. Романцево, дер. Савелово, дер. Сергеевское, дер. Смердыни, дер. Сносы, дер. Снегиревка, дер. Спиридово, дер. Турчаниново, дер. Фомино, дер. Хотенка;</w:t>
      </w:r>
    </w:p>
    <w:p w:rsidR="00291BFE"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Пищалкинское сельское поселение: дер. Боброво, дер. Бородино, дер. Горка, дер. Дуброво, дер. Добрыни, дер. Задорье, дер. Запрудье, дер. Корнеиха, дер. Лагино, дер. Маланьино, дер. Новоселье, дер. Нестерово, дер. Парфеново, дер. Печище, дер. Полуево, дер. Пищалкино, пос. Пищалкино, дер. Рогулиха, дер. Трояки, дер. Федосеиха, дер. Хвостино, дер. Щепни.</w:t>
      </w:r>
    </w:p>
    <w:p w:rsidR="00291BFE" w:rsidRPr="00C90259" w:rsidRDefault="00291BFE" w:rsidP="00DD6440">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31. Спировский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поселок Спирово: пгт Спирово;</w:t>
      </w:r>
    </w:p>
    <w:p w:rsidR="00291BFE" w:rsidRPr="00C90259" w:rsidRDefault="00291BFE" w:rsidP="00DD64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Выдропужское сельское поселение: дер. Бабье, дер. Будовка,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Вешки, с. Выдропужск, дер. Дядькино, дер. Ладеньково, дер. Локтево, дер. Лукино, дер. Пестово, дер. Рачково, дер. Цирибушево, дер. Черенково, дер. Юхово, дер. Яковцево, дер. Борлино, дер. Горки, дер. Добрыни, </w:t>
      </w:r>
      <w:r>
        <w:rPr>
          <w:rFonts w:ascii="Times New Roman" w:hAnsi="Times New Roman" w:cs="Times New Roman"/>
          <w:sz w:val="28"/>
          <w:szCs w:val="28"/>
        </w:rPr>
        <w:t xml:space="preserve">                      </w:t>
      </w:r>
      <w:r w:rsidRPr="00C90259">
        <w:rPr>
          <w:rFonts w:ascii="Times New Roman" w:hAnsi="Times New Roman" w:cs="Times New Roman"/>
          <w:sz w:val="28"/>
          <w:szCs w:val="28"/>
        </w:rPr>
        <w:t>дер. Дубровка, дер. Заболотье, дер. Мышлятино, дер. Никиткино, дер. Новая Дубровка, дер. Пень, дер. Стройково;</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Козловское сельское поселение: дер. Большое Плоское, дер. Бутино, дер. Захарово, дер. Коды, с. Козлово, дер. Кочка, дер. Кутузово, дер. Ломовка, дер. Малое Козлово, дер. Малое Нивище, дер. Морозовка, дер. Пасынки, дер. Прудовка, дер. Светлая Заря, дер. Березай, дер. Большое Нивище, дер. Горма, дер. Горня, дер. Двойка, дер. Еремеевка, дер. Кресты, дер. Крутово, дер. Лежа, дер. Линдино, дер. Нестериха, дер. Овсяники, дер. Поляна, дер. Раменье, дер. Тихменево, дер. Цивилево, дер. Горка, дер. Городок, дер. Крапивка, дер. Никулино, дер. Спасоклинье, дер. Стырово, дер. Тимошкино, дер. Аржаное, дер. Береговая, дер. Бережки, дер. Большая Богданиха, дер. Борисково, дер. Винжа, дер. Грязновец, дер. Данилково, дер. Долино, дер. Костыгово, дер. Кудри, дер. Лухново, дер. Медведково, дер. Ососье, дер. Пивоварово, дер. Пустошка, дер. Родина, дер. Тарасово, дер. Ямное;</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Краснознаменское сельское поселение: дер. Алуферьево,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Бирючево, дер. Бухолово, дер. Волхово, дер. Высочка, дер. Грестьянка, дер. Дербужье, дер. Новгородка, дер. Обухово, дер. Паниха, дер. Полюжье, дер. Стешково, дер. Трубино, дер. Фомиково, дер. Шилково, дер. Важайново, пос. Красное Знамя, дер. Лукино, с. Матвеево, дер. Семенниково,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Черный Ручей, дер. Чудины;</w:t>
      </w:r>
    </w:p>
    <w:p w:rsidR="00291BFE"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Пеньковское сельское поселение: дер. Горбуново, дер. Зыбуново, дер. Калягино, дер. Катиха, дер. Козлово, дер. Красноармеец, пос. Любинка, дер. Мошково, дер. Новое Лукино, дер. Пеньково, дер. Реброво, дер. Скоморохово, дер. Спирово, дер. Большое Петрово, дер. Будилово, дер. Головино, дер. Городок, дер. Дупле, дер. Казиха, дер. Козленево, дер. Косково, дер. Наумково, дер. Наумково, дер. Олехново, дер. Песчаница, дер. Саково, дер. Телепнево, дер. Тупики, дер. Фалино, дер. Ворожебкино, дер. Климово, пос. Левошинка, пос. Новое Ободово, с. Ободово, пос. Ольховка, дер. Перхово, с. Селище-Хвошня, дер. Язвище.</w:t>
      </w:r>
    </w:p>
    <w:p w:rsidR="00291BFE" w:rsidRPr="00C90259" w:rsidRDefault="00291BFE" w:rsidP="00015F40">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32. Старицкий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городское поселение – город Старица: г. Старица;</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б) Архангельское сельское поселение: дер. Архангельское,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Брюхово, дер. Витомово, дер. Дубровино, дер. Заднее Поле,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Иванищи, дер. Иванищинские Горки, дер. Климово, дер. Кунилово,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Левашово, дер. Ново-Курцово, дер. Старо-Курцово, дер. Улитино,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Шебаршино, дер. Бакшеево, дер. Благинино, дер. Верхний Спасс,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Выгайлово, дер. Коконягино, дер. Кокорево, дер. Нижний Спасс,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Рождественно, дер. Саначино, дер. Сасынье, дер. Свистуново,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Смагино, дер. Сорокино, дер. Тарасово, дер. Шарапово, дер. Юрьевское;</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Берновское сельское поселение: дер. Берново дер. Глазуново,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Курово-Покровское, дер. Заречье, дер. Иовлево, дер. Климово,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Кожевниково, дер. Коськово, дер. Корневки, дер. Неверово,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Негодяиха, дер. Овсяники, дер. Павловское, дер. Подсосенье,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Сенчуково, дер. Соколово, дер. Щелкачево, дер. Анцинориха, </w:t>
      </w:r>
      <w:r>
        <w:rPr>
          <w:rFonts w:ascii="Times New Roman" w:hAnsi="Times New Roman" w:cs="Times New Roman"/>
          <w:sz w:val="28"/>
          <w:szCs w:val="28"/>
        </w:rPr>
        <w:t xml:space="preserve">                      </w:t>
      </w:r>
      <w:r w:rsidRPr="00C90259">
        <w:rPr>
          <w:rFonts w:ascii="Times New Roman" w:hAnsi="Times New Roman" w:cs="Times New Roman"/>
          <w:sz w:val="28"/>
          <w:szCs w:val="28"/>
        </w:rPr>
        <w:t>дер. Дарьино, дер. Дмитрово, дер. Крутцы, дер. Кузнецовка, дер. Малинники, дер. Мосеево, дер. Сергино, дер. Тепляшино;</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Емельяновское сельское поселение: дер. Александрово,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Апухлицы, дер. Аполишено, дер. Афанасово, дер. Андриянково,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Бакланово, дер. Болдырево, дер. Болотьково, с. Емельяново,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Зашейково, дер. Курово, дер. Мирная, дер. Молотино, дер. Панофидино, дер. Сафроново, дер. Сергеево, дер. Ченцово, дер. Быково-Репинка,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Гостенево, дер. Даниловское, дер. Демихово, дер. Леушкино,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Пыхово, дер. Чухино, дер. Шишково;</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д) Ново-Ямское сельское поселение: дер. Змеевы Горки,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Калошино, дер. Колесово, дер. Коноплино, дер. Ладеньково, дер. Льгово, дер. Луговая, дер. Ново-Ямская, дер. Подвязье, дер. Рыблово, дер. Сельцо, дер. Свиново, дер. Старо-Ямская, дер. Чукавино, дер. Чупруново,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Шалимово, дер. Бойково, дер. Дорохово, дер. Ладозино, дер. Мошнино, дер. Никольское, дер. Покровское, дер. Федорково, дер. Черново,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Шорново, дер. Большие Лединки, дер. Мелтучи, дер. Орлово,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Степаньково, дер. Толстоухово, дер. Сухоплачево, дер. Щапово,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Яйцово, дер. Баканово, дер. Васильевское, дер. Григорево,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Дегунино, дер. Знаменское, дер. Ивановское, дер. Крутицы, </w:t>
      </w:r>
      <w:r>
        <w:rPr>
          <w:rFonts w:ascii="Times New Roman" w:hAnsi="Times New Roman" w:cs="Times New Roman"/>
          <w:sz w:val="28"/>
          <w:szCs w:val="28"/>
        </w:rPr>
        <w:t xml:space="preserve">                          </w:t>
      </w:r>
      <w:r w:rsidRPr="00C90259">
        <w:rPr>
          <w:rFonts w:ascii="Times New Roman" w:hAnsi="Times New Roman" w:cs="Times New Roman"/>
          <w:sz w:val="28"/>
          <w:szCs w:val="28"/>
        </w:rPr>
        <w:t>дер. Лешково, пос. Львовский, дер. Наводниково, дер. Ордино, дер. Родня, дер. Шелково, дер. Бураково, дер.. Елизаветкино, дер</w:t>
      </w:r>
      <w:r>
        <w:rPr>
          <w:rFonts w:ascii="Times New Roman" w:hAnsi="Times New Roman" w:cs="Times New Roman"/>
          <w:sz w:val="28"/>
          <w:szCs w:val="28"/>
        </w:rPr>
        <w:t>.</w:t>
      </w:r>
      <w:r w:rsidRPr="00C90259">
        <w:rPr>
          <w:rFonts w:ascii="Times New Roman" w:hAnsi="Times New Roman" w:cs="Times New Roman"/>
          <w:sz w:val="28"/>
          <w:szCs w:val="28"/>
        </w:rPr>
        <w:t xml:space="preserve"> Головкино,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Овсянниково, дер. Суровцово, дер. Шумилово;</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сельское поселение «Паньково»: дер. Акишево, дер. Аболешково, дер. Берлягино, дер. Арсеньево, дер. Борисово, дер. Бороздино дер. Букрово, дер. Броды, дер. Бутово, дер. Быльцино, дер. Валуйки, дер. Васильевское, дер. Ведерниково, дер. Воеводино, дер. Волга, дер. Воробьево, дер. Вяхирево, дер. Горки, дер. Городище, дер. Гавшино, дер. Гвоздево, дер. Гольшино, дер. Губино, дер. Дерягино, дер. Долгуши, дер. Дубровка, дер. Ермачево, дер. Железово, дер. Жихарево, дер. Зелино, дер. Знаменка, дер. Иванково, дер. Ивачево, дер. Иверовское, дер. Игуменка, дер. Игутьево, дер. Изосенки, дер. Казнаково, дер. Каленицы, дер. Козлово, дер. Коньково, дер. Кошево, дер. Крестцы, дер. Куково, дер. Кулотино, дер. Кучково, дер. Липино, дер. Лопатино, дер. Малые Лединки, дер. Матюково, дер. Нестерово, дер. Никоново, дер. Ново-Дмитрово, дер. Новое, дер. Ново-Прасковьино, дер. Паньково, дер. Пентурово, дер. Перхурово, дер. Прокофьево, дер. Пролежнево, дер. Подсосенье, дер. Попово, дер. Рамейково, дер. Рюхово, дер. Рябинино, дер. Станишино, дер. Старково, дер. дер. Терпилово, Старое, дер. Старо-Новое, дер. Толвенцово, дер. Старо-Прасковьино, дер. Сущово, дер. Тарутино, дер. Техменево, дер. Толпино, дер. Тимошкино, дер. Ушаковские Горки, дер. Толмачево, дер. Филино, дер. Холохольня, дер. Чадово, дер. Черново, дер. Щитниково;</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сельское поселение «станция Старица»: дер. Абакумово,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Алферьево, дер. Антоново, дер. Барашево, пос. Барашево,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Башмаково, дер. Бели, дер. Богоявленье, дер. Болдырево, дер. Большое Коптево, дер. Боровая, дер. Борыково, дер. Ботнево, дер. Бохоново,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Братково, дер. Голубково, пос. Горки, дер. Грыжнево, дер. Данилова Слобода, дер. Железово, дер. Заблино, дер. Зарубино, дер. Избихино,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Ильинское, дер. Искрино, дер. Ищино, дер. Климово, дер. Кореничено, дер. Коробово, дер. Кошелево, дер. Красное, дер. Кушниково, дер. Лебедево, дер. Лединниково, дер. Ломово, дер. Лужи, дер. Максимово, дер. Малое Коптево, дер. Мартьяново, дер. Маслово, дер. Молоково, дер. Налеткино,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Неклюдово, дер. Новое, дер. Новоселье, дер. Новотроицкое,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Петраково, дер. Подол, дер. Покровское, дер. Раменье, дер. Русобино, дер. Савельево, дер. Севостьяново, дер. Слобода, ст. Старица, дер. Старое Теличино, дер. Стегнишино, дер. Спасское, дер. Сухолжино, дер. Тальцы, дер. Титово, хутор Торговцево, дер. Фатьяново, дер. Федурново,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Черничено, дер. Шавково, дер. Щупалиха;</w:t>
      </w:r>
    </w:p>
    <w:p w:rsidR="00291BFE" w:rsidRPr="00C90259"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з) сельское поселение «Луковниково»: дер. Авангард, дер. Антониха, дер. Бабенки, дер. Бабино, дер. Бабинское, дер. Беклово, дер. Бережки, дер. Большое Капково, дер. Борисцево, дер. Борки, дер. Боронкино, дер. Бошарово, дер. Боярниково, дер. Бураково, дер. Быково, дер. Вардугино, дер. Веретье, дер. Волочагино, дер. Вороново, дер. Грешнево, дер. Гришкино, дер. Дворцы, дер. Девонисово, дер. Денежное, дер. Денесиха, дер. Жагреево, дер. Задорье, дер. Илейкино, дер. Казаково, дер. Киселево, дер. Коняшино, дер. Коровкино, дер. Красноселье, дер. Лавы, с. Луковниково, дер. Лыткино, дер. Малиновка, дер. Малое Капково, дер. Малое Хорошово, дер. Минино, дер. Михалково, дер. Морозово, дер. Нащекино, дер. Никиткино, дер. Никольское, дер. Нисконицы, с. Орешки, дер. Павликово, дер. Павлушково, дер. Пепелово, дер. Перлево, дер. Петрищево, пос. Полевой, дер. Пусторадиха, дер. Рылово, дер. Рясня, дер. Селютино, дер. Сетки, дер. Станы, дер. Степанково, дер. Степино, дер. Страна Советов, дер. Стренево, дер. Сулим, дер. Теплово, дер. Турково, дер. Холмец, дер. Хорошово, дер. Храпыни, дер. Яковково, дер. Ялыгино;</w:t>
      </w:r>
    </w:p>
    <w:p w:rsidR="00291BFE" w:rsidRDefault="00291BFE" w:rsidP="00015F40">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и) Степуринское сельское поселение: дер. Бабарыкино, дер. Бабынино, дер. Бунезино, дер. Возницы, дер. Волково, дер. Глебово, дер. Десятины, дер. Деулино, дер. Кореньки, дер. Попово, дер. Ушаково, дер. Шилово, дер. Попадьино, дер. Никольское, дер. Никулино, дер. Осипово, дер. Первитино, дер. Раслово, дер. Романово, дер. Селиваново, дер. Алаево, дер. Болдырево, дер. Красный Поселок, дер. Лежнево, дер. Юрьевское, дер. Брызгалово, дер. Гурьево-Воскресенское, дер. Гурьево, хутор Гурьево, дер. Заболотье с. Ивановское дер. Кобелево 1-е дер. Кобелево 2-е дер. Лыткино дер. Ново-Кобелево, дер. Сатино, дер. Терпниково, дер. Чурилово, дер. Шиловка, дер. Балашутино, дер. Высокое, дер. Гнездово, дер. Климово, дер. Мошино, дер. Никольское, дер. Сидорово, дер. Алферьево, дер. Березниково, дер. Волково, дер. Дворики, дер. Ионино, дер. Козлово, дер. Ладыгино, дер. Ляхово, дер. Мичково, дер. Погост, дер. Репино, дер. Степурино, дер. Черемушки, дер. Чудово.</w:t>
      </w:r>
    </w:p>
    <w:p w:rsidR="00291BFE" w:rsidRPr="00C90259" w:rsidRDefault="00291BFE" w:rsidP="00015F40">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33. Торжокский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Большесвятцовское сельское поселение: дер. Большое Святцово, дер. Бараново, дер. Быльцино, дер. Василево, дер. Воробьево, дер. Восцы, дер. Дитяткино, дер. Житково, пос. Зеленая Нива, дер. Костешино, дер. Кресты, дер. Новое Вишенье, дер. Попово, дер. Прутенка, дер. Сахариха, дер. Сотино, дер. Степурино, дер. Телицино, дер. Тимошкино, дер. Чуриково, дер. Шеметово;</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Борисцевское сельское поселение: дер. Борисцево, дер. Березки, дер. Головинские Горки, дер. Дубровка, дер. Костешино, пос. Красный Торфяник, дер. Ляхово, дер. Медведково, дер. Новое Борисцево, пос. Садок, дер. Семеновское, пос. Скрипково, дер. Сывороткино, дер. Якутино;</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Будовское сельское поселение: пос. Славный, дер. Афримово,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хутор Бахани, дер. Березай, дер. Битьково, дер. Большая Киселенка,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Большая Песочня, дер. Большое Петрово, дер. Боровое, дер. Будово,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Василево, дер. Владенино, дер. Горки, дер. Горшково, дер. Дарище,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Зенцово, дер. Зизино, дер. Климово, дер. Костерево, дер. Кочено,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Круглое, дер. Крюково, дер. Кужлево, дер. Малая Киселенка, дер. Малая Песочня, дер. Малое Петрово, дер. Митино, дер. Нижнее, дер. Осташково, дер. Парнево, пос. Победа, дер. Погорельцево, дер. Прутня, дер. Рамушки, дер. Стояново, дер. Тимонцево, дер. Толстиково, дер. Ушаково, дер. Худяково, дер. Чернево, дер. Шубино, дер. Яковлевское; </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Высоковское сельское поселение: </w:t>
      </w:r>
      <w:r w:rsidRPr="00C90259">
        <w:rPr>
          <w:rFonts w:ascii="Times New Roman" w:hAnsi="Times New Roman" w:cs="Times New Roman"/>
          <w:sz w:val="28"/>
          <w:szCs w:val="28"/>
          <w:shd w:val="clear" w:color="auto" w:fill="FFFFFF"/>
        </w:rPr>
        <w:t>пос. Высокое, дер. Барсуки, дер. Барыково, дер. Бернишено, дер. Бибиково, дер. Богатьково, дер. Боярское, дер. Буконтово, дер. Ванеево, дер. Васильево, дер. Васьково, дер. Великоселье, дер. Возжанки, дер. Воропуни, дер. Высокое, дер. Глухово, дер. Горицы, дер. Дары, дер. Дмитровка, дер. Дудорово, дер. Еменово, дер. Жеротино, дер. Жилкино, дер. Жулево, дер. Заболотье, дер. Зеленцино, дер. Зябриково, дер. Игнатьево, дер. Кожевниково, дер. Колосово, дер. Копкино, дер. Коробино, дер. Костромино, дер. Красные Зори, дер. Кунганово, дер. Лаврово, дер. Ладьино, дер. Логуново, дер. Лыково, дер. Михайлово, дер. Нежданово, дер. Нестерово, дер. Николаевка, дер. Новое, дер. Ново-Глинкино, дер. Обухово, дер. Патраково, дер. Пестово, дер. Подолы, дер. Понкратово, дер. Поречье, дер. Ременево, дер. Саполово, дер. Скоморохово, дер. Скрябино, дер. Старое, дер. Стукшино, дер. Филитово, дер. Цапушево;</w:t>
      </w:r>
      <w:r w:rsidRPr="00C90259">
        <w:rPr>
          <w:rFonts w:ascii="Times New Roman" w:hAnsi="Times New Roman" w:cs="Times New Roman"/>
          <w:sz w:val="28"/>
          <w:szCs w:val="28"/>
        </w:rPr>
        <w:t xml:space="preserve"> </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Гр</w:t>
      </w:r>
      <w:r w:rsidRPr="00C90259">
        <w:rPr>
          <w:rFonts w:ascii="Times New Roman" w:hAnsi="Times New Roman" w:cs="Times New Roman"/>
          <w:sz w:val="28"/>
          <w:szCs w:val="28"/>
          <w:shd w:val="clear" w:color="auto" w:fill="FFFFFF"/>
        </w:rPr>
        <w:t xml:space="preserve">узинское сельское поселение: дер. Грузины, дер. Бережок, </w:t>
      </w:r>
      <w:r>
        <w:rPr>
          <w:rFonts w:ascii="Times New Roman" w:hAnsi="Times New Roman" w:cs="Times New Roman"/>
          <w:sz w:val="28"/>
          <w:szCs w:val="28"/>
          <w:shd w:val="clear" w:color="auto" w:fill="FFFFFF"/>
        </w:rPr>
        <w:t xml:space="preserve">                 </w:t>
      </w:r>
      <w:r w:rsidRPr="00C90259">
        <w:rPr>
          <w:rFonts w:ascii="Times New Roman" w:hAnsi="Times New Roman" w:cs="Times New Roman"/>
          <w:sz w:val="28"/>
          <w:szCs w:val="28"/>
          <w:shd w:val="clear" w:color="auto" w:fill="FFFFFF"/>
        </w:rPr>
        <w:t xml:space="preserve">дер. Богуново, дер. Брячково, дер. Голенищево, с. Дмитровское, дер. Захожье, дер. Ильино, дер. Кашаево, дер. Костино, дер. Курово, дер. Леушкино, </w:t>
      </w:r>
      <w:r>
        <w:rPr>
          <w:rFonts w:ascii="Times New Roman" w:hAnsi="Times New Roman" w:cs="Times New Roman"/>
          <w:sz w:val="28"/>
          <w:szCs w:val="28"/>
          <w:shd w:val="clear" w:color="auto" w:fill="FFFFFF"/>
        </w:rPr>
        <w:t xml:space="preserve">                  </w:t>
      </w:r>
      <w:r w:rsidRPr="00C90259">
        <w:rPr>
          <w:rFonts w:ascii="Times New Roman" w:hAnsi="Times New Roman" w:cs="Times New Roman"/>
          <w:sz w:val="28"/>
          <w:szCs w:val="28"/>
          <w:shd w:val="clear" w:color="auto" w:fill="FFFFFF"/>
        </w:rPr>
        <w:t xml:space="preserve">дер. Медухово, дер. Млевичи, с. Петропавлово, дер. Пирогово, дер. Радилово, дер. Сафониха, дер. Селестрово, дер. Синцово, дер. Хотиново, дер. Чайкино, дер. Чернавы, дер. Чуриково, дер. Юрьево; </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е) Марьинское сельское поселение: с. Марьино, дер. Андриянцево, дер. Васильково, дер. Васильева Гора, дер. Доншино, дер. Дубровка, дер. Жданово, пос. Зеленый, дер. Колесные Горки, дер. Крупшево, дер. Любохово, дер. Малиновка, пос. Раек, дер. Рязаново, дер. Свищево, дер. Сельцо, дер. Симоново, дер. Тетерлево, дер. Щекино;</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ж) Масловское сельское поселение: дер. Маслово, дер. Андреево, дер. Аннино, дер. Барыково, дер. Бутивицы, дер. Екатино, дер. Карцово, дер. Макарьино, дер. Машутино, дер. Негоново, пос. Первое Мая, пос. Победа, с. Рашкино, дер. Селихово, дер. Слепетово, дер. Тимофеево, дер. Щилово, пос. Щербово, дер. Тупиково, дер. Березки, дер. Исаково, дер. Кисляково, дер. Кочерово, дер. Новинки, дер. Обухово, дер. Печки,        ж.-д. ст. Трясенка, пос. Чевакино;</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Мирновское сельское поселение: </w:t>
      </w:r>
      <w:r w:rsidRPr="00C90259">
        <w:rPr>
          <w:rFonts w:ascii="Times New Roman" w:hAnsi="Times New Roman" w:cs="Times New Roman"/>
          <w:sz w:val="28"/>
          <w:szCs w:val="28"/>
          <w:shd w:val="clear" w:color="auto" w:fill="FFFFFF"/>
        </w:rPr>
        <w:t xml:space="preserve">пос. Мирный, дер. Андрианово, пос. Бор, дер. Бродниково, дер. Бубеньево, дер. Владычня, дер. Внуково, </w:t>
      </w:r>
      <w:r>
        <w:rPr>
          <w:rFonts w:ascii="Times New Roman" w:hAnsi="Times New Roman" w:cs="Times New Roman"/>
          <w:sz w:val="28"/>
          <w:szCs w:val="28"/>
          <w:shd w:val="clear" w:color="auto" w:fill="FFFFFF"/>
        </w:rPr>
        <w:t xml:space="preserve">               </w:t>
      </w:r>
      <w:r w:rsidRPr="00C90259">
        <w:rPr>
          <w:rFonts w:ascii="Times New Roman" w:hAnsi="Times New Roman" w:cs="Times New Roman"/>
          <w:sz w:val="28"/>
          <w:szCs w:val="28"/>
          <w:shd w:val="clear" w:color="auto" w:fill="FFFFFF"/>
        </w:rPr>
        <w:t>дер. Восход, дер. Гальково, дер. Глядини, дер. Домославль, дер. Думаново, дер. Измайлово, дер. Клоково, дер. Кляково, дер. Коноплище, дер. Кресино, дер. Любини, дер. Маркашино, дер. Миронежье, дер. Можайцево, пос. Набережный, дер. Новое Беркаево, дер. Орехово, дер. Паника, дер. Погорелово, дер. Савинские Горки, дер. Савинское, дер. Селихово, дер. Спас</w:t>
      </w:r>
      <w:r>
        <w:rPr>
          <w:rFonts w:ascii="Times New Roman" w:hAnsi="Times New Roman" w:cs="Times New Roman"/>
          <w:sz w:val="28"/>
          <w:szCs w:val="28"/>
          <w:shd w:val="clear" w:color="auto" w:fill="FFFFFF"/>
        </w:rPr>
        <w:t>с</w:t>
      </w:r>
      <w:r w:rsidRPr="00C90259">
        <w:rPr>
          <w:rFonts w:ascii="Times New Roman" w:hAnsi="Times New Roman" w:cs="Times New Roman"/>
          <w:sz w:val="28"/>
          <w:szCs w:val="28"/>
          <w:shd w:val="clear" w:color="auto" w:fill="FFFFFF"/>
        </w:rPr>
        <w:t>, дер. Старое Беркаево, дер. Терешкино, ж.-д. ст. Терешкино, дер. Юрьицево;</w:t>
      </w:r>
      <w:r w:rsidRPr="00C90259">
        <w:rPr>
          <w:rFonts w:ascii="Times New Roman" w:hAnsi="Times New Roman" w:cs="Times New Roman"/>
          <w:sz w:val="28"/>
          <w:szCs w:val="28"/>
        </w:rPr>
        <w:t xml:space="preserve"> </w:t>
      </w:r>
    </w:p>
    <w:p w:rsidR="00291BFE" w:rsidRPr="00C90259" w:rsidRDefault="00291BFE" w:rsidP="00B7568B">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и) Мошковское сельское поселение: </w:t>
      </w:r>
      <w:r w:rsidRPr="00C90259">
        <w:rPr>
          <w:rFonts w:ascii="Times New Roman" w:hAnsi="Times New Roman" w:cs="Times New Roman"/>
          <w:sz w:val="28"/>
          <w:szCs w:val="28"/>
          <w:shd w:val="clear" w:color="auto" w:fill="FFFFFF"/>
        </w:rPr>
        <w:t>дер. Мошки, дер. Абакумово, дер. Анненское, дер. Бессменино, дер. Булатниково, дер. Гусенец, дер. Дорофейки, дер. Дурулино, дер. Еремейки, дер. Еремкино, дер. Заречье, дер. Карцово, дер. Кречетово, дер. Коптево, дер. Липига, дер. Лопатино, дер. Мартыново, дер. Матюково, дер. Мельгубово, дер. Мишутино, дер. Новгородское, дер. Ново-Симонково, дер. Пожитово, дер. Поломеницы, дер. Помазкино, дер. Ряхово, дер. Семенково, дер. Старо-Симонково, дер. Стружня, дер. Теткино, дер. Тимонино, дер. Тредубье, дер. Троицкое, дер. Упирвичи, дер. Хлыщево, дер. Хребтово, дер. Чеграево, дер. Чуриково, дер. Шуколово, дер. Ягодкино;</w:t>
      </w:r>
      <w:r w:rsidRPr="00C90259">
        <w:rPr>
          <w:rFonts w:ascii="Times New Roman" w:hAnsi="Times New Roman" w:cs="Times New Roman"/>
          <w:sz w:val="28"/>
          <w:szCs w:val="28"/>
        </w:rPr>
        <w:t xml:space="preserve"> </w:t>
      </w:r>
    </w:p>
    <w:p w:rsidR="00291BFE" w:rsidRPr="00C90259" w:rsidRDefault="00291BFE" w:rsidP="00390AD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к) Рудниковское сельское поселение: дер. Рудниково, дер. Бели, дер. Бородино, дер. Волосово, дер. Глинки, дер. Горощино, дер. Козлово, дер. Костково, с. Красное, дер. Кузовково, дер. Малое Святцово, дер. Малый Борок, дер. Мануйлово, дер. Перцово, дер. Подольцы, дер. Смыково, дер. Спирово, дер. Степанково, дер. Ступнево, с. Таложня, дер. Упрышкино, дер. Фомино, дер. Шумчино;</w:t>
      </w:r>
    </w:p>
    <w:p w:rsidR="00291BFE" w:rsidRPr="00C90259" w:rsidRDefault="00291BFE" w:rsidP="00390AD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л) Страшевичское сельское поселение: с. Страшевичи,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Александровка, дер. Анцифорово, дер. Багаиха, дер. Бачерово,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Богородецкое, дер. Бурчиха, дер. Вишенки, дер. Высокое, дер. Горы,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Дулово, дер. Заря, дер. Копыряне, дер. Корзово, дер. Коротково,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Меленки, дер. Михайлово, дер. Немчино, дер. Ново-Петровское,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Редькино, дер. Сверчково, дер. Фомино, дер. Чернигово, дер. Русино, дер. Боркино, дер. Высокое, дер. Гудково, дер. Глазуны, дер. Дмитровское, дер. Елизаветино, дер. Кафтырево, дер. Конышково, дер. Мякинница,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пос. Мякинницкий Льнозавод, дер. Падерино, дер. Пашино, дер. Раменки, дер. Рябиниха, дер. Чигариха, дер. Шепетово, дер. Лужково, дер. Абакумово, дер. Бабино, дер. Задорье, дер. Иванково, дер. Коршево, дер. Осипово,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Прусово, дер. Скрылево, дер. Фомишиха, дер. Явидово;</w:t>
      </w:r>
    </w:p>
    <w:p w:rsidR="00291BFE" w:rsidRPr="00C90259" w:rsidRDefault="00291BFE" w:rsidP="00390AD9">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м) Сукромленское сельское поселение: с. Сукромля, дер. Алексейково, дер. Воронцы, дер. Галки, дер. Дубки, дер. Журавки, дер. Захаркино, дер. Каряево, дер. Латиброво, дер. Межострово, дер. Непорово, пос. Нерудный, дер. Нивы, дер. Новинки, дер. Отрадное, дер. Песчанки, дер. Поддубье, дер. Самотелки, дер. Сосновка, дер. Альфимово, дер. Аксеново, дер. Андрюшино, дер. Васильцево, дер. Горянка, дер. Загорье, дер. Костромка, дер. Лепешкино, дер. Луняково, дер. Ново-Александровка, дер. Павлушкино, дер. Переслегино, дер. Рожново, дер. Слоново, дер. Снегирево, дер. Строевичи, дер. Щемелинино;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н) Тверецкое сельское поселение: пос. Тверецкий, дер. Александрово, дер. Замушье, дер. Никола Бор, дер. Осуйское, дер. Раменье, дер. Скрылево;</w:t>
      </w:r>
    </w:p>
    <w:p w:rsidR="00291BFE"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о) Яконовское сельское поселение: дер. Большое Вишенье,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Арпачево, дер. Бавыкино, дер. Бобров Городок, дер. Бунятино, дер. Гари, дер. Глебово, дер. Глухово, дер. Голобово, дер. Детково, дер. Добрыни,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Ерешкино, дер. Ескино, дер. Ефремово, дер. Житниково, дер. Заполье, дер. Казицино, дер. Карпеево, дер. Клин, дер. Колодино, дер. Коробово,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Корытниково, дер. Красная Горка, дер. Куклино, дер. Лесная, дер. Малое Вишенье, дер. Машкино, дер. Мишково, с. Никольское, дер. Новое Малиново, дер. Осипово, дер. Осташково, дер. Островок, пос. Поведская Больница, с. Поведь, дер. Подсосенье, дер. Пудышево, дер. Пышково, с. Пятница Плот, дер. Рылово дер. Рюмино, дер. Сельцо, дер. Симонково, дер. Смердово, дер. Соколино, дер. Соколово, дер. Сосенка, дер. Старое Китово, дер. Старое Малиново, дер. Струбище дер. Трубино, дер. Удальцово, дер. Челядино, дер. Чудины, дер. Чупрово, дер. Шевелино, дер. Якимово, с. Яконово, дер. Якшино, дер. Ям.</w:t>
      </w:r>
    </w:p>
    <w:p w:rsidR="00291BFE" w:rsidRPr="00C90259" w:rsidRDefault="00291BFE" w:rsidP="00BF78BF">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34. Торопецкий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а) Василевское сельское поселение: дер. Ново-Троицкое, </w:t>
      </w:r>
      <w:r>
        <w:rPr>
          <w:rFonts w:ascii="Times New Roman" w:hAnsi="Times New Roman" w:cs="Times New Roman"/>
          <w:sz w:val="28"/>
          <w:szCs w:val="28"/>
        </w:rPr>
        <w:t xml:space="preserve">                            </w:t>
      </w:r>
      <w:r w:rsidRPr="00C90259">
        <w:rPr>
          <w:rFonts w:ascii="Times New Roman" w:hAnsi="Times New Roman" w:cs="Times New Roman"/>
          <w:sz w:val="28"/>
          <w:szCs w:val="28"/>
        </w:rPr>
        <w:t>дер. Ахромово, дер. Борисы, дер. Бородашкино, дер. Василево, дер. Заречье, дер. Колдино, дер. Кудино, дер. Песчаха, дер. Федьково, дер. Цикарево;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Кудрявцевское сельское поселение: дер. Озерец, дер. Василево, дер. Заборье, дер.  Кубаниха, дер. Лахны, дер. Мандусово, дер. Метлино, дер. Рожново, дер. Рокотово, дер. Самсоново, дер. Семенцево, дер. Тереховка, дер. Фатеево, дер. Шухово, дер. Яшутино, дер. Выдры, дер. Беляево, дер. Ватолиха, дер. Вязы, дер. Мишково, дер. Носово, дер. Оськино, дер. Старинка, дер. Юханово;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в) Плоскошское сельское поселение: дер. Бабаево, дер. Бабино,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Билово, дер. Блазново, дер. Большие Изори, дер. Бончарово, дер. Борок, дер. Бучено, дер. Валаево, дер. Васьково, дер. Водос, дер. Волковская,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Волок, дер. Вороньково, дер. Вошурово, дер. Врево, дер. Галибицы,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Горка, дер. Дергачи, дер. Дроздово, дер. Дружево, дер. Дуброво,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Ермишенки, дер. Жарихино, дер. Жидулино, дер. Заборье, дер. Зайково, дер. Зайцево, дер. Заречье, дер. Захоломье, дер. Зумен, дер. Зыково,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Ивановское, дер. Киевичи, дер. Клыпино, дер. Княжево, дер. Коварное, дер. Козлово, дер. Конищево, дер. Коршуно, дер. Кочута, дер. Краснодубье, дер. Краснополец, дер. Красноселье, дер. Кузнецово, дер. Курово, дер. Лебедево, дер. Лудилово, дер. Лука, дер. Лучка, дер. Любаково, дер. Малиновка, дер. Малые Изори, дер. Манушкино, дер. Масальское, дер. Маслово, дер. Матюшино, дер. Медведево, дер. Меньшово, дер. Мерелево, дер. Мигачево, дер. Монастырево, дер. Мухортово, дер. Мшичино, дер. Никулино, дер. Новое, дер. Новое, пос. Новый, дер. Носково, дер. Обуховицы, дер. Озеречно, дер. Паршино, дер. Пестряково, дер. Петрушино, пос. Плоскошь, дер. Плуженицы, дер. Полибино, дер. Полуяново, дер. Понизовье, дер. Попляхны, дер. Потекаево, дер. Прилук, дер. Прошково, дер. Рогаткино, дер. Рогозино, дер. Рокочево, дер. Романово, дер. Руново, дер. Русаново, дер. Савино, дер. Сапино, дер. Сельково, дер. Сенецкое, дер. Сивцево, дер. Сидоровское, дер. Скуратово, дер. Слепнево, дер. Снопово, дер. Сосонье, дер. Старое, дер. Суходол, дер. Уварово, дер. Шешено, дер. Щирино, дер. Юренки, дер. Юшено, дер. Языковщина;</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г) Подгородненское сельское поселение: дер. Подгороднее,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Беденки, дер. Голостьяново, дер. Городок, дер. Дашково, дер. Дедино, дер. Дергино, дер. Задний Брод, дер. Лужи, дер. Ляпуново, дер. Малахи,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Мартюхи, дер. Новые Мартюхи, дер. Митрохино, дер. Нишевицы,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Полежнево, дер. Полибино, дер. Цветки, дер. Якшино, дер. Пчелино, </w:t>
      </w:r>
      <w:r>
        <w:rPr>
          <w:rFonts w:ascii="Times New Roman" w:hAnsi="Times New Roman" w:cs="Times New Roman"/>
          <w:sz w:val="28"/>
          <w:szCs w:val="28"/>
        </w:rPr>
        <w:t xml:space="preserve">    </w:t>
      </w:r>
      <w:r w:rsidRPr="00C90259">
        <w:rPr>
          <w:rFonts w:ascii="Times New Roman" w:hAnsi="Times New Roman" w:cs="Times New Roman"/>
          <w:sz w:val="28"/>
          <w:szCs w:val="28"/>
        </w:rPr>
        <w:t>дер. Дубинино, дер. Картошово, дер. Лужане, дер. Петраки;</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Пожинское сельское поселение: дер. Балаши, дер. Бельково, дер. Бубоницы, дер. Васюково, дер. Гаврилово, дер. Головково, дер. Гуляево, дер. Закрючье, дер. Захарихино, пос. Зеленый Бор, дер. Змейкино, дер. Карпасы, дер. Косилово, дер. Крест, дер. Кузнецово, дер. Максименки, дер. Малаши, дер. Наговье, дер. Назарино, дер. Некрашово, дер. Никитино, дер. Николаевское, дер. Новоселы, дер. Овсище, дер. Остров, дер. Песчанка, дер. Пожня, дер. Почеп, дер. Пуплово, дер. Серово, дер. Симаново, дер. Степаши, дер. Стрежено, дер. Финево, дер. Чистое, дер. Чурилово, дер. Шапкино, дер. Шейно, дер. Шерехово, дер. Шешурино;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е) Понизовское сельское поселение: дер. Понизовье, дер. Большое Кислово, дер. Васьково, дер. Грибаново, дер. Ермаки, дер. Затрубье,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Захаркино, дер. Зимцы, дер. 3наменское, дер. Ивахново, дер. Корнилово, дер. Липки, дер. Малое Кислово, дер. Мартисово, дер. Мишково,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Наумовское, дер. Покровское, дер. Сушино, дер. Талица, дер. Федюково, дер. Чернышово;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ж) Речанское сельское поселение: дер. Речане, дер. Ананино,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Бабкино, дер. Барлово, дер. Гольяново, дер. Золотилово, дер. Каменка, дер. Крест, дер. Лесная, дер. Лохово, дер. Митьково, дер. Михайловское,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Ольховка, дер. Семивье, дер. Хворостьево, дер. Чихачи. дер. Чурилово, дер. Шатры, дер. Грядцы, дер. Бридино, дер. Лоховка, дер. Лукьяново, </w:t>
      </w:r>
      <w:r>
        <w:rPr>
          <w:rFonts w:ascii="Times New Roman" w:hAnsi="Times New Roman" w:cs="Times New Roman"/>
          <w:sz w:val="28"/>
          <w:szCs w:val="28"/>
        </w:rPr>
        <w:t xml:space="preserve">             </w:t>
      </w:r>
      <w:r w:rsidRPr="00C90259">
        <w:rPr>
          <w:rFonts w:ascii="Times New Roman" w:hAnsi="Times New Roman" w:cs="Times New Roman"/>
          <w:sz w:val="28"/>
          <w:szCs w:val="28"/>
        </w:rPr>
        <w:t>дер. Маслово, дер. Мещеки, дер. Плицино, дер. Подсосонье, дер. Федотово, дер. Шейкино;</w:t>
      </w:r>
    </w:p>
    <w:p w:rsidR="00291BFE"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 xml:space="preserve">з) Скворцовское сельское поселение: дер. Скворцово, дер. Баранец,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Бор, дер. Борисовка, дер. Воронцово, дер. Голаново, дер. Голубево,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Городок, дер. Гущино, дер. Давыдово, дер. Добшо, дер. Евстигнеенки, дер. Ершово, дер. Звонки, дер. Ивахново, дер. Казаково, дер. Кленец, </w:t>
      </w:r>
      <w:r>
        <w:rPr>
          <w:rFonts w:ascii="Times New Roman" w:hAnsi="Times New Roman" w:cs="Times New Roman"/>
          <w:sz w:val="28"/>
          <w:szCs w:val="28"/>
        </w:rPr>
        <w:t xml:space="preserve">                  </w:t>
      </w:r>
      <w:r w:rsidRPr="00C90259">
        <w:rPr>
          <w:rFonts w:ascii="Times New Roman" w:hAnsi="Times New Roman" w:cs="Times New Roman"/>
          <w:sz w:val="28"/>
          <w:szCs w:val="28"/>
        </w:rPr>
        <w:t xml:space="preserve">дер. Косыгино, дер. Маковеевское, дер. Никольское, дер. Новая, </w:t>
      </w:r>
      <w:r>
        <w:rPr>
          <w:rFonts w:ascii="Times New Roman" w:hAnsi="Times New Roman" w:cs="Times New Roman"/>
          <w:sz w:val="28"/>
          <w:szCs w:val="28"/>
        </w:rPr>
        <w:t xml:space="preserve">                    </w:t>
      </w:r>
      <w:r w:rsidRPr="00C90259">
        <w:rPr>
          <w:rFonts w:ascii="Times New Roman" w:hAnsi="Times New Roman" w:cs="Times New Roman"/>
          <w:sz w:val="28"/>
          <w:szCs w:val="28"/>
        </w:rPr>
        <w:t>дер. Орешенки, дер. Пигасеево, дер. Полибино, дер. Поташово, дер. Селище, дер. Сергеевское, дер. Пятницкое, дер. Белоглазово, дер. Беляево, дер. Буй, дер. Воробьи, дер. Высокое, дер. Гришино, дер. Дубровка, дер. Зуево, дер. Колмаково, дер. Костино, дер. Мишино, дер. Немково, дер. Плотично, дер. Покровское, дер. Семенцево, дер. Соколихино, дер. Суслово, дер. Тарасовка, дер. Худобино, дер. Царево, дер. Шарапово.</w:t>
      </w:r>
    </w:p>
    <w:p w:rsidR="00291BFE" w:rsidRPr="00C90259" w:rsidRDefault="00291BFE" w:rsidP="00BF78BF">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35. Удомельский городской округ</w:t>
      </w:r>
    </w:p>
    <w:p w:rsidR="00291BFE" w:rsidRPr="00C90259" w:rsidRDefault="00291BFE" w:rsidP="00C90259">
      <w:pPr>
        <w:spacing w:after="0" w:line="240" w:lineRule="auto"/>
        <w:jc w:val="center"/>
        <w:rPr>
          <w:rFonts w:ascii="Times New Roman" w:hAnsi="Times New Roman" w:cs="Times New Roman"/>
          <w:sz w:val="28"/>
          <w:szCs w:val="28"/>
        </w:rPr>
      </w:pPr>
    </w:p>
    <w:p w:rsidR="00291BFE"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дер. Аграфенино, дер. Адамово, дер. Аксово, дер. Акулово, дер. Александрово, дер. Анисимово, дер. Анкудиниха, дер. Анютино, дер. Артемьево, дер. Архангельское, дер. Бабино, дер. Белохово, дер. Бельтенево, дер. Бережок, дер. Березно, дер. Бобылиха, дер. Боглаево, дер. Бойково, дер. Большая Званица, дер. Бордаево, дер. Боронатово, дер. Бочково, дер. Бочурино, дер. Братаново, дер. Братское, пос. Брусово, дер. Бряково, дер. Быки, дер. Быково, дер. Бычиха, дер. Ванюнькино, дер. Васильево, дер. Васьково, дер. Ватутино, дер. Венецианово, дер. Верескуново, дер. Власово, дер. Волчихово, дер. Ворониха, дер. Вороново, дер. Воронцово, дер. Всесвятское, дер. Выскодня, дер. Вышково, дер. Гаврильцево, дер. Гайново, дер. Галичено, дер. Ганино, дер. Гарусово, дер. Гирино, дер. Глазачи, дер. Гоголино, дер. Голубково, дер. Городище, дер. Городки, дер. Горшуха, дер. Горы, дер. Грешнево, пос. Гриблянка, дер. Грибны, дер. Григорево, дер. Демьяниха, дер. Дерягино, дер. Дмитровка, дер. Дмитрово, дер. Доронино, ж.-д. ст. Дремуха, дер. Дретуни, дер. Дубище, дер. Дубники, дер. Дягилево, дер. Едутино, дер. Ежиха, дер. Елейкино, дер. Елманова-Горка, с. Еремково, дер. Жаворонково, дер. Железное, дер. Желудово, дер. Жеребцово, дер. Загорье, дер. Займище, дер. Залучье, дер. Заручье, дер. Зарьково, дер. Заселище, дер. Захарово, дер. Зиновьево, дер. Ивановское, дер. Иваньково, дер. Иевково, дер. Ильино, дер. Ионино, дер. Ишутиха, дер. Казикино, дер. Каменец, дер. Каменка, дер. Карасино, дер. Карманово, дер. Касково, дер. Климатино, дер. Климовское, дер. Князево, дер. Кожино, дер. Колпинец, дер. Копачево, дер. Корякино, с. Котлован, дер. Крапивно, дер. Красная Горка, дер. Красное, дер. Красноселье, пос. Красный Май, дер. Кузнечики, дер. Кузьминское, дер. Курово, дер. Курьеваниха, дер. Лайково-Попово, дер. Лайково-Храповицкое, дер. Лебедиха, хутор Леганок, дер. Ледины, дер. Липка, дер. Липны, дер. Липячи, дер. Лишутино, дер. Лоховское, дер. Лубенькино, пос. Лубеньковский, дер. Лугинино, дер. Макарово, дер. Максимовское, дер. Максиха, дер. Малая Званица, дер. Малец, дер. Манихино, дер. Мануйлово, дер. Мартусы, дер. Марьино, дер. Маслово, дер. Мастино, дер. Матренино, дер. Маяк, дер. Микашиха, дер. Милехино, дер. Мининское, дер. Митронино, дер. Митрошино, дер. Михайлово, дер. Михайлово, дер. Михалево, дер. Мишнево, дер. Мишуги, дер. Мишутино, дер. Млево, с. Молдино, дер. Моржевец, дер. Мотыли, дер. Мосты, пос. Мста, дер. Мушино, дер. Найденка, дер. Никулкино, дер. Новково, дер. Ново-Альфимово, дер. Новое Заречье, дер. Ново-Еремково, дер. Ново-Кузьминское, дер. Новоселье, дер. Ножкино, дер. Оболтино, дер. Овсяниково, дер. Озера, дер. Озерская Горка, дер. Ольховец, дер. Оминово, дер. Ондриково, дер. Остров, дер. Островно, дер. Очеп, дер. Павлово, дер. Пальцево, дер. Пашнево, дер. Пеньково, дер. Перевоз, дер. Перхово, дер. Петрово, дер. Погорелец, дер. Погорелец, дер. Поддубье, дер. Покровское, дер. Полукарпово, дер. Поляны, дер. Попово, дер. Попово, дер. Порожки, дер. Речка, дер. Ровени, дер. Роднево, дер. Родники, дер. Рудеево, дер. Рыжково, дер. Ряд, дер. Саминец, дер. Самсоново, дер. Саниково, дер. Свирка, дер. Сельцо-Карельское, дер. Сергино, дер. Сидорово, дер. Сленково, дер. Сменово, дер. Снапугино, дер. Сорокино, дер. Сосновица, дер. Стан, дер. Старое, дер. Старое Альфимово, дер. Старое Захарово, дер. Старое Комарно, дер. Староселье, дер. Староселье, дер. Стенецкое, дер. Сытино, дер. Тараки, дер. Тарасиха, дер. Токариха, дер. Тормосово-Комарно, пос. Торфяное, дер. Трестино, дер. Троица, хутор Трониха, дер. Тупики, дер. Удино, дер. Устье, дер. Ушаково, дер. Феднево, дер. Федорково, дер. Феньково, дер. Филиппково, дер. Филиппково, дер. Фоминское, дер. Ханеево, дер. Хвалово, дер. Хларево, дер. Хмельники, дер. Хотеново, дер. Цветково, дер. Черед, дер. Шебанова Горка, дер. Шебаново, дер. Шептуново, дер. Шиболино, дер. Шишелово, дер. Щеберино, дер. Яковлево, дер. Ясная Поляна.</w:t>
      </w:r>
    </w:p>
    <w:p w:rsidR="00291BFE" w:rsidRPr="00C90259" w:rsidRDefault="00291BFE" w:rsidP="00BF78BF">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36. Фировский район</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а) Фировское городское поселение: пгт Фирово;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б) Великооктябрьское городское поселение: пгт Великооктябрьский, дер. Большое Эскино;</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в) Великооктябрьское сельское поселение: дер. Жуково, дер. Белятино, дер. Болобоново, дер. Залесье, дер. Карманово, дер. Коноково, дер. Обогорье, дер. Ошаково, дер. Починок, дер. Репище, дер. Семеновщина, дер. Старое, с. Покровское, дер. Альпаково, дер. Глумилово, дер. Городок, дер. Зенцово, дер. Кисляково, дер. Коммуна, дер. Кузнецово, н.п. Кузнецовская Больница, дер. Малое Эскино, пос. Сосновка, дер. Дубровка, дер. Дерева, дер. Заречная, дер. Ломаки, дер. Лядины, дер. Острецово, дер. Погорелое, дер. Пухтина Гора, дер. Речище, дер. Теляково, дер. Шемелинка, дер. Трестино, дер. Иванов Двор, дер. Сонка, дер. Стан, дер. Федоров Двор;</w:t>
      </w:r>
    </w:p>
    <w:p w:rsidR="00291BFE" w:rsidRPr="00C90259"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г) Рождественское сельское поселение: дер. Баталино, н.п. Баталинский Детский Санаторий, дер. Глыби, дер. Городок, дер. Градобить, пос. Граничный, дер. Ермолино, дер. Заморино, дер. Заречье, дер. Иваньково, пос. Комсомольский, пос. Лесной, дер. Леткино, дер. Поддубье, дер. Скоково, н.п. Сторожка Глыби, дер. Узмень, дер. Чудино, пос. Шлина, пос. Труд, дер. Яблонька, дер. Горка, дер. Каменка, дер. Комкино, дер. Кузнецово, дер. Мартюшино, дер. Нескучай, дер. Остров, дер. Святково, дер. Село-Новинок, дер. Софиевка, дер. Яхново;</w:t>
      </w:r>
    </w:p>
    <w:p w:rsidR="00291BFE" w:rsidRDefault="00291BFE" w:rsidP="00BF78BF">
      <w:pPr>
        <w:spacing w:after="0" w:line="240" w:lineRule="auto"/>
        <w:ind w:firstLine="709"/>
        <w:jc w:val="both"/>
        <w:rPr>
          <w:rFonts w:ascii="Times New Roman" w:hAnsi="Times New Roman" w:cs="Times New Roman"/>
          <w:sz w:val="28"/>
          <w:szCs w:val="28"/>
        </w:rPr>
      </w:pPr>
      <w:r w:rsidRPr="00C90259">
        <w:rPr>
          <w:rFonts w:ascii="Times New Roman" w:hAnsi="Times New Roman" w:cs="Times New Roman"/>
          <w:sz w:val="28"/>
          <w:szCs w:val="28"/>
        </w:rPr>
        <w:t>д) Фировское сельское поселение: дер. Борки, дер. Букино, дер. Гачки, дер. Горшково, дер. Губарево, дер. Дмитровка, дер. Жары, дер. Королево, дер. Кострубле, дер. Кузино, дер. Кузнечково, дер. Ново-Козьяново, дер. Новотроицкое, дер. Озерево, дер. Перелесок, дер. Ракитня, дер. Романиха, дер. Руднево, дер. Савелово, дер. Старое Козьяново, дер. Фролево, дер. Ходуново, дер. Березуги, дер. Бухолово, дер. Галутино, дер. Гребенево, дер. Дупле, дер. Жабны, дер. Новоникольск, дер. Плосково, дер. Раево, дер. Стахново, дер. Хриплы.</w:t>
      </w:r>
    </w:p>
    <w:p w:rsidR="00291BFE" w:rsidRPr="00C90259" w:rsidRDefault="00291BFE" w:rsidP="00BF78BF">
      <w:pPr>
        <w:spacing w:after="0" w:line="240" w:lineRule="auto"/>
        <w:ind w:firstLine="709"/>
        <w:jc w:val="both"/>
        <w:rPr>
          <w:rFonts w:ascii="Times New Roman" w:hAnsi="Times New Roman" w:cs="Times New Roman"/>
          <w:sz w:val="28"/>
          <w:szCs w:val="28"/>
        </w:rPr>
      </w:pPr>
    </w:p>
    <w:p w:rsidR="00291BFE" w:rsidRDefault="00291BFE" w:rsidP="00C90259">
      <w:pPr>
        <w:spacing w:after="0" w:line="240" w:lineRule="auto"/>
        <w:jc w:val="center"/>
        <w:rPr>
          <w:rFonts w:ascii="Times New Roman" w:hAnsi="Times New Roman" w:cs="Times New Roman"/>
          <w:sz w:val="28"/>
          <w:szCs w:val="28"/>
        </w:rPr>
      </w:pPr>
      <w:r w:rsidRPr="00C90259">
        <w:rPr>
          <w:rFonts w:ascii="Times New Roman" w:hAnsi="Times New Roman" w:cs="Times New Roman"/>
          <w:sz w:val="28"/>
          <w:szCs w:val="28"/>
        </w:rPr>
        <w:t>37. ЗАТО Солнечный</w:t>
      </w:r>
    </w:p>
    <w:p w:rsidR="00291BFE" w:rsidRPr="00C90259" w:rsidRDefault="00291BFE" w:rsidP="00C90259">
      <w:pPr>
        <w:spacing w:after="0" w:line="240" w:lineRule="auto"/>
        <w:jc w:val="center"/>
        <w:rPr>
          <w:rFonts w:ascii="Times New Roman" w:hAnsi="Times New Roman" w:cs="Times New Roman"/>
          <w:sz w:val="28"/>
          <w:szCs w:val="28"/>
        </w:rPr>
      </w:pPr>
    </w:p>
    <w:p w:rsidR="00291BFE" w:rsidRPr="00C90259" w:rsidRDefault="00291BFE" w:rsidP="00BB0AC9">
      <w:pPr>
        <w:spacing w:after="0" w:line="240" w:lineRule="auto"/>
        <w:ind w:firstLine="709"/>
        <w:rPr>
          <w:rFonts w:ascii="Times New Roman" w:hAnsi="Times New Roman" w:cs="Times New Roman"/>
          <w:sz w:val="28"/>
          <w:szCs w:val="28"/>
        </w:rPr>
      </w:pPr>
      <w:r w:rsidRPr="00C90259">
        <w:rPr>
          <w:rFonts w:ascii="Times New Roman" w:hAnsi="Times New Roman" w:cs="Times New Roman"/>
          <w:sz w:val="28"/>
          <w:szCs w:val="28"/>
        </w:rPr>
        <w:t>пос. Солнечный.</w:t>
      </w:r>
    </w:p>
    <w:sectPr w:rsidR="00291BFE" w:rsidRPr="00C90259" w:rsidSect="00C90259">
      <w:headerReference w:type="default" r:id="rId6"/>
      <w:pgSz w:w="11906" w:h="16838"/>
      <w:pgMar w:top="1134" w:right="851" w:bottom="1134" w:left="1701" w:header="720" w:footer="720" w:gutter="0"/>
      <w:pgNumType w:start="2"/>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FE" w:rsidRDefault="00291BFE" w:rsidP="004D4479">
      <w:pPr>
        <w:spacing w:after="0" w:line="240" w:lineRule="auto"/>
      </w:pPr>
      <w:r>
        <w:separator/>
      </w:r>
    </w:p>
  </w:endnote>
  <w:endnote w:type="continuationSeparator" w:id="1">
    <w:p w:rsidR="00291BFE" w:rsidRDefault="00291BFE" w:rsidP="004D4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FE" w:rsidRDefault="00291BFE" w:rsidP="004D4479">
      <w:pPr>
        <w:spacing w:after="0" w:line="240" w:lineRule="auto"/>
      </w:pPr>
      <w:r>
        <w:separator/>
      </w:r>
    </w:p>
  </w:footnote>
  <w:footnote w:type="continuationSeparator" w:id="1">
    <w:p w:rsidR="00291BFE" w:rsidRDefault="00291BFE" w:rsidP="004D4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FE" w:rsidRDefault="00291BFE" w:rsidP="0095543B">
    <w:pPr>
      <w:pStyle w:val="Header"/>
      <w:jc w:val="center"/>
    </w:pPr>
    <w:r w:rsidRPr="00C90259">
      <w:rPr>
        <w:rFonts w:ascii="Times New Roman" w:hAnsi="Times New Roman" w:cs="Times New Roman"/>
        <w:sz w:val="24"/>
      </w:rPr>
      <w:fldChar w:fldCharType="begin"/>
    </w:r>
    <w:r w:rsidRPr="00C90259">
      <w:rPr>
        <w:rFonts w:ascii="Times New Roman" w:hAnsi="Times New Roman" w:cs="Times New Roman"/>
        <w:sz w:val="24"/>
      </w:rPr>
      <w:instrText xml:space="preserve"> PAGE </w:instrText>
    </w:r>
    <w:r w:rsidRPr="00C90259">
      <w:rPr>
        <w:rFonts w:ascii="Times New Roman" w:hAnsi="Times New Roman" w:cs="Times New Roman"/>
        <w:sz w:val="24"/>
      </w:rPr>
      <w:fldChar w:fldCharType="separate"/>
    </w:r>
    <w:r>
      <w:rPr>
        <w:rFonts w:ascii="Times New Roman" w:hAnsi="Times New Roman" w:cs="Times New Roman"/>
        <w:noProof/>
        <w:sz w:val="24"/>
      </w:rPr>
      <w:t>2</w:t>
    </w:r>
    <w:r w:rsidRPr="00C90259">
      <w:rPr>
        <w:rFonts w:ascii="Times New Roman" w:hAnsi="Times New Roman" w:cs="Times New Roman"/>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85"/>
    <w:rsid w:val="00015F40"/>
    <w:rsid w:val="000206DF"/>
    <w:rsid w:val="00042F99"/>
    <w:rsid w:val="001257CC"/>
    <w:rsid w:val="00135202"/>
    <w:rsid w:val="00136548"/>
    <w:rsid w:val="00192D8B"/>
    <w:rsid w:val="001C0675"/>
    <w:rsid w:val="00234320"/>
    <w:rsid w:val="002601AF"/>
    <w:rsid w:val="002666A4"/>
    <w:rsid w:val="00275C50"/>
    <w:rsid w:val="002774D4"/>
    <w:rsid w:val="00281B77"/>
    <w:rsid w:val="00291BFE"/>
    <w:rsid w:val="003245CE"/>
    <w:rsid w:val="00390AD9"/>
    <w:rsid w:val="003A0979"/>
    <w:rsid w:val="003C76D4"/>
    <w:rsid w:val="003E1B68"/>
    <w:rsid w:val="003F21DD"/>
    <w:rsid w:val="0041178D"/>
    <w:rsid w:val="0045263B"/>
    <w:rsid w:val="00462A45"/>
    <w:rsid w:val="004A067C"/>
    <w:rsid w:val="004D4479"/>
    <w:rsid w:val="005E3C9E"/>
    <w:rsid w:val="00602D05"/>
    <w:rsid w:val="00627A29"/>
    <w:rsid w:val="006472D0"/>
    <w:rsid w:val="006E159B"/>
    <w:rsid w:val="00721223"/>
    <w:rsid w:val="00776428"/>
    <w:rsid w:val="008236BB"/>
    <w:rsid w:val="00885A85"/>
    <w:rsid w:val="00940966"/>
    <w:rsid w:val="0095543B"/>
    <w:rsid w:val="00963E46"/>
    <w:rsid w:val="0098022A"/>
    <w:rsid w:val="00982679"/>
    <w:rsid w:val="00A37817"/>
    <w:rsid w:val="00B522D4"/>
    <w:rsid w:val="00B7568B"/>
    <w:rsid w:val="00B915CA"/>
    <w:rsid w:val="00B9671D"/>
    <w:rsid w:val="00BA0BCC"/>
    <w:rsid w:val="00BB0AC9"/>
    <w:rsid w:val="00BC37F4"/>
    <w:rsid w:val="00BF78BF"/>
    <w:rsid w:val="00C0268D"/>
    <w:rsid w:val="00C73B58"/>
    <w:rsid w:val="00C90259"/>
    <w:rsid w:val="00CA4C85"/>
    <w:rsid w:val="00CD4FFB"/>
    <w:rsid w:val="00D1358C"/>
    <w:rsid w:val="00D67F00"/>
    <w:rsid w:val="00DD6440"/>
    <w:rsid w:val="00E16D8F"/>
    <w:rsid w:val="00E715E7"/>
    <w:rsid w:val="00E85349"/>
    <w:rsid w:val="00EA1CD7"/>
    <w:rsid w:val="00F055D5"/>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85"/>
    <w:pPr>
      <w:suppressAutoHyphens/>
      <w:spacing w:after="200" w:line="276" w:lineRule="auto"/>
    </w:pPr>
    <w:rPr>
      <w:rFonts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4C85"/>
    <w:pPr>
      <w:suppressLineNumbers/>
      <w:tabs>
        <w:tab w:val="center" w:pos="4677"/>
        <w:tab w:val="right" w:pos="9355"/>
      </w:tabs>
    </w:pPr>
  </w:style>
  <w:style w:type="character" w:customStyle="1" w:styleId="HeaderChar">
    <w:name w:val="Header Char"/>
    <w:basedOn w:val="DefaultParagraphFont"/>
    <w:link w:val="Header"/>
    <w:uiPriority w:val="99"/>
    <w:locked/>
    <w:rsid w:val="00CA4C85"/>
    <w:rPr>
      <w:rFonts w:ascii="Calibri" w:eastAsia="Times New Roman" w:hAnsi="Calibri" w:cs="Calibri"/>
      <w:kern w:val="1"/>
      <w:lang w:eastAsia="ar-SA" w:bidi="ar-SA"/>
    </w:rPr>
  </w:style>
  <w:style w:type="paragraph" w:customStyle="1" w:styleId="ConsPlusNormal">
    <w:name w:val="ConsPlusNormal"/>
    <w:uiPriority w:val="99"/>
    <w:rsid w:val="00CA4C85"/>
    <w:pPr>
      <w:widowControl w:val="0"/>
      <w:suppressAutoHyphens/>
      <w:spacing w:line="100" w:lineRule="atLeast"/>
    </w:pPr>
    <w:rPr>
      <w:rFonts w:ascii="Times New Roman" w:eastAsia="Times New Roman" w:hAnsi="Times New Roman"/>
      <w:sz w:val="24"/>
      <w:szCs w:val="20"/>
      <w:lang w:eastAsia="hi-IN" w:bidi="hi-IN"/>
    </w:rPr>
  </w:style>
  <w:style w:type="paragraph" w:styleId="Footer">
    <w:name w:val="footer"/>
    <w:basedOn w:val="Normal"/>
    <w:link w:val="FooterChar"/>
    <w:uiPriority w:val="99"/>
    <w:semiHidden/>
    <w:rsid w:val="00C9025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90259"/>
    <w:rPr>
      <w:rFonts w:ascii="Calibri" w:eastAsia="Times New Roman" w:hAnsi="Calibri" w:cs="Calibri"/>
      <w:kern w:val="1"/>
      <w:lang w:eastAsia="ar-SA" w:bidi="ar-SA"/>
    </w:rPr>
  </w:style>
  <w:style w:type="paragraph" w:styleId="BalloonText">
    <w:name w:val="Balloon Text"/>
    <w:basedOn w:val="Normal"/>
    <w:link w:val="BalloonTextChar"/>
    <w:uiPriority w:val="99"/>
    <w:semiHidden/>
    <w:rsid w:val="00E1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D8F"/>
    <w:rPr>
      <w:rFonts w:ascii="Tahoma" w:eastAsia="Times New Roman"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57</Pages>
  <Words>24537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zhms</dc:creator>
  <cp:keywords/>
  <dc:description/>
  <cp:lastModifiedBy>internet</cp:lastModifiedBy>
  <cp:revision>2</cp:revision>
  <cp:lastPrinted>2017-05-31T14:28:00Z</cp:lastPrinted>
  <dcterms:created xsi:type="dcterms:W3CDTF">2017-06-13T09:18:00Z</dcterms:created>
  <dcterms:modified xsi:type="dcterms:W3CDTF">2017-06-13T09:18:00Z</dcterms:modified>
</cp:coreProperties>
</file>