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0"/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40"/>
        <w:gridCol w:w="1653"/>
        <w:gridCol w:w="507"/>
        <w:gridCol w:w="1980"/>
      </w:tblGrid>
      <w:tr w:rsidR="0003688A" w:rsidRPr="0003688A" w:rsidTr="009678B8">
        <w:tc>
          <w:tcPr>
            <w:tcW w:w="5328" w:type="dxa"/>
          </w:tcPr>
          <w:p w:rsidR="0003688A" w:rsidRPr="0003688A" w:rsidRDefault="0003688A" w:rsidP="009678B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4"/>
          </w:tcPr>
          <w:p w:rsidR="0003688A" w:rsidRPr="0003688A" w:rsidRDefault="0003688A" w:rsidP="009678B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3688A" w:rsidRPr="0003688A" w:rsidTr="00182AAD">
        <w:trPr>
          <w:trHeight w:val="80"/>
        </w:trPr>
        <w:tc>
          <w:tcPr>
            <w:tcW w:w="5328" w:type="dxa"/>
          </w:tcPr>
          <w:p w:rsidR="0003688A" w:rsidRPr="0003688A" w:rsidRDefault="0003688A" w:rsidP="009678B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40" w:type="dxa"/>
            <w:vAlign w:val="bottom"/>
          </w:tcPr>
          <w:p w:rsidR="0003688A" w:rsidRPr="0003688A" w:rsidRDefault="0003688A" w:rsidP="009678B8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653" w:type="dxa"/>
            <w:vAlign w:val="bottom"/>
          </w:tcPr>
          <w:p w:rsidR="0003688A" w:rsidRPr="0003688A" w:rsidRDefault="0003688A" w:rsidP="009678B8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07" w:type="dxa"/>
            <w:vAlign w:val="bottom"/>
          </w:tcPr>
          <w:p w:rsidR="0003688A" w:rsidRPr="0003688A" w:rsidRDefault="0003688A" w:rsidP="009678B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03688A" w:rsidRPr="0003688A" w:rsidRDefault="0003688A" w:rsidP="009678B8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</w:tbl>
    <w:p w:rsidR="0003688A" w:rsidRPr="0003688A" w:rsidRDefault="0003688A" w:rsidP="0003688A">
      <w:pPr>
        <w:pStyle w:val="ConsNonformat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3688A" w:rsidRPr="0003688A" w:rsidRDefault="0003688A" w:rsidP="0003688A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3688A">
        <w:rPr>
          <w:rFonts w:ascii="Times New Roman" w:hAnsi="Times New Roman" w:cs="Times New Roman"/>
          <w:sz w:val="26"/>
          <w:szCs w:val="26"/>
        </w:rPr>
        <w:t>Список</w:t>
      </w:r>
    </w:p>
    <w:p w:rsidR="0003688A" w:rsidRPr="0003688A" w:rsidRDefault="0003688A" w:rsidP="0003688A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3688A">
        <w:rPr>
          <w:rFonts w:ascii="Times New Roman" w:hAnsi="Times New Roman" w:cs="Times New Roman"/>
          <w:sz w:val="26"/>
          <w:szCs w:val="26"/>
        </w:rPr>
        <w:t xml:space="preserve">участников конкурса на замещение должностей </w:t>
      </w:r>
      <w:proofErr w:type="gramStart"/>
      <w:r w:rsidRPr="0003688A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03688A" w:rsidRPr="0003688A" w:rsidRDefault="0003688A" w:rsidP="0003688A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3688A">
        <w:rPr>
          <w:rFonts w:ascii="Times New Roman" w:hAnsi="Times New Roman" w:cs="Times New Roman"/>
          <w:sz w:val="26"/>
          <w:szCs w:val="26"/>
        </w:rPr>
        <w:t>гражданской службы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03688A" w:rsidRPr="0003688A" w:rsidTr="009678B8">
        <w:trPr>
          <w:cantSplit/>
        </w:trPr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03688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Управлении</w:t>
            </w: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Федеральной налоговой службы по Тульской области:</w:t>
            </w:r>
          </w:p>
        </w:tc>
      </w:tr>
      <w:tr w:rsidR="0003688A" w:rsidRPr="0003688A" w:rsidTr="009678B8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03688A" w:rsidRPr="0003688A" w:rsidTr="009678B8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Правовой отдел №2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88A" w:rsidRPr="0003688A" w:rsidTr="009678B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Адамова Вероника Андреевна</w:t>
            </w:r>
          </w:p>
        </w:tc>
      </w:tr>
      <w:tr w:rsidR="0003688A" w:rsidRPr="0003688A" w:rsidTr="009678B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Волкова Полина Сергеевна</w:t>
            </w:r>
          </w:p>
        </w:tc>
      </w:tr>
      <w:tr w:rsidR="0003688A" w:rsidRPr="0003688A" w:rsidTr="009678B8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Отдел регистрации и учета налогоплательщиков №2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88A" w:rsidRPr="0003688A" w:rsidTr="009678B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Козлова Галина Анатольевна</w:t>
            </w:r>
          </w:p>
        </w:tc>
      </w:tr>
      <w:tr w:rsidR="0003688A" w:rsidRPr="0003688A" w:rsidTr="009678B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Ледовская</w:t>
            </w:r>
            <w:proofErr w:type="spellEnd"/>
            <w:r w:rsidRPr="0003688A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Александровна</w:t>
            </w:r>
          </w:p>
        </w:tc>
      </w:tr>
      <w:tr w:rsidR="0003688A" w:rsidRPr="0003688A" w:rsidTr="009678B8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Отдел камерального контроля №1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88A" w:rsidRPr="0003688A" w:rsidTr="009678B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Горячих</w:t>
            </w:r>
            <w:proofErr w:type="gramEnd"/>
            <w:r w:rsidRPr="0003688A">
              <w:rPr>
                <w:rFonts w:ascii="Times New Roman" w:hAnsi="Times New Roman" w:cs="Times New Roman"/>
                <w:sz w:val="26"/>
                <w:szCs w:val="26"/>
              </w:rPr>
              <w:t xml:space="preserve"> Алексей Юрьевич</w:t>
            </w:r>
          </w:p>
        </w:tc>
      </w:tr>
      <w:tr w:rsidR="0003688A" w:rsidRPr="0003688A" w:rsidTr="009678B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Ельникова</w:t>
            </w:r>
            <w:proofErr w:type="spellEnd"/>
            <w:r w:rsidRPr="0003688A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Михайловна</w:t>
            </w:r>
          </w:p>
        </w:tc>
      </w:tr>
      <w:tr w:rsidR="0003688A" w:rsidRPr="0003688A" w:rsidTr="009678B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Титова Ирина Андреевна</w:t>
            </w:r>
          </w:p>
        </w:tc>
      </w:tr>
      <w:tr w:rsidR="0003688A" w:rsidRPr="0003688A" w:rsidTr="009678B8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Отдел камерального контроля №2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88A" w:rsidRPr="0003688A" w:rsidTr="009678B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Кузнецова Светлана Андреевна</w:t>
            </w:r>
          </w:p>
        </w:tc>
      </w:tr>
      <w:tr w:rsidR="0003688A" w:rsidRPr="0003688A" w:rsidTr="009678B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Ларионова Светлана Владимировна</w:t>
            </w:r>
          </w:p>
        </w:tc>
      </w:tr>
      <w:tr w:rsidR="0003688A" w:rsidRPr="0003688A" w:rsidTr="009678B8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Отдел камерального контроля НДС №2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88A" w:rsidRPr="0003688A" w:rsidTr="009678B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Лучинкина</w:t>
            </w:r>
            <w:proofErr w:type="spellEnd"/>
            <w:r w:rsidRPr="0003688A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</w:tr>
      <w:tr w:rsidR="0003688A" w:rsidRPr="0003688A" w:rsidTr="009678B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Храбрунова</w:t>
            </w:r>
            <w:proofErr w:type="spellEnd"/>
            <w:r w:rsidRPr="0003688A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Федоровна</w:t>
            </w:r>
          </w:p>
        </w:tc>
      </w:tr>
      <w:tr w:rsidR="0003688A" w:rsidRPr="0003688A" w:rsidTr="009678B8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камерального контроля специальных налоговых режимов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3688A" w:rsidRPr="0003688A" w:rsidTr="009678B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Рачко Ирина Романовна</w:t>
            </w:r>
          </w:p>
        </w:tc>
      </w:tr>
      <w:tr w:rsidR="0003688A" w:rsidRPr="0003688A" w:rsidTr="009678B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Стрельникова Дарья Олеговна</w:t>
            </w:r>
          </w:p>
        </w:tc>
      </w:tr>
      <w:tr w:rsidR="0003688A" w:rsidRPr="0003688A" w:rsidTr="009678B8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Отдел оперативного контроля №3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88A" w:rsidRPr="0003688A" w:rsidTr="009678B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Комаров Никита Сергеевич</w:t>
            </w:r>
          </w:p>
        </w:tc>
      </w:tr>
      <w:tr w:rsidR="0003688A" w:rsidRPr="0003688A" w:rsidTr="009678B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Старостин Филипп Игоревич</w:t>
            </w:r>
          </w:p>
        </w:tc>
      </w:tr>
      <w:tr w:rsidR="0003688A" w:rsidRPr="0003688A" w:rsidTr="009678B8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процедуры банкротства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88A" w:rsidRPr="0003688A" w:rsidTr="009678B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Пилюгин Георгий Олегович</w:t>
            </w:r>
          </w:p>
        </w:tc>
      </w:tr>
      <w:tr w:rsidR="0003688A" w:rsidRPr="0003688A" w:rsidTr="009678B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88A">
              <w:rPr>
                <w:rFonts w:ascii="Times New Roman" w:hAnsi="Times New Roman" w:cs="Times New Roman"/>
                <w:sz w:val="26"/>
                <w:szCs w:val="26"/>
              </w:rPr>
              <w:t>Романцева Анастасия Владимировна</w:t>
            </w:r>
          </w:p>
        </w:tc>
      </w:tr>
      <w:tr w:rsidR="0003688A" w:rsidRPr="0003688A" w:rsidTr="009678B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88A" w:rsidRPr="0003688A" w:rsidRDefault="0003688A" w:rsidP="009678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03688A" w:rsidRPr="0003688A" w:rsidRDefault="0003688A" w:rsidP="0003688A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3688A" w:rsidRPr="0003688A" w:rsidRDefault="0003688A" w:rsidP="0003688A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3688A" w:rsidRPr="00036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B6" w:rsidRDefault="00286CB6" w:rsidP="0003688A">
      <w:r>
        <w:separator/>
      </w:r>
    </w:p>
  </w:endnote>
  <w:endnote w:type="continuationSeparator" w:id="0">
    <w:p w:rsidR="00286CB6" w:rsidRDefault="00286CB6" w:rsidP="0003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8A" w:rsidRDefault="000368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8A" w:rsidRDefault="000368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8A" w:rsidRDefault="000368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B6" w:rsidRDefault="00286CB6" w:rsidP="0003688A">
      <w:r>
        <w:separator/>
      </w:r>
    </w:p>
  </w:footnote>
  <w:footnote w:type="continuationSeparator" w:id="0">
    <w:p w:rsidR="00286CB6" w:rsidRDefault="00286CB6" w:rsidP="00036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8A" w:rsidRDefault="000368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8A" w:rsidRDefault="000368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8A" w:rsidRDefault="000368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8A"/>
    <w:rsid w:val="0003688A"/>
    <w:rsid w:val="00182AAD"/>
    <w:rsid w:val="001B4717"/>
    <w:rsid w:val="00286CB6"/>
    <w:rsid w:val="00600679"/>
    <w:rsid w:val="007E3769"/>
    <w:rsid w:val="00C819E5"/>
    <w:rsid w:val="00D17E4D"/>
    <w:rsid w:val="00D7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8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88A"/>
    <w:rPr>
      <w:sz w:val="24"/>
      <w:szCs w:val="24"/>
    </w:rPr>
  </w:style>
  <w:style w:type="paragraph" w:styleId="a8">
    <w:name w:val="footer"/>
    <w:basedOn w:val="a"/>
    <w:link w:val="a9"/>
    <w:rsid w:val="000368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8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8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88A"/>
    <w:rPr>
      <w:sz w:val="24"/>
      <w:szCs w:val="24"/>
    </w:rPr>
  </w:style>
  <w:style w:type="paragraph" w:styleId="a8">
    <w:name w:val="footer"/>
    <w:basedOn w:val="a"/>
    <w:link w:val="a9"/>
    <w:rsid w:val="000368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8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KONKURS_LIST2</Template>
  <TotalTime>0</TotalTime>
  <Pages>2</Pages>
  <Words>138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Цкипури Наталья Викторовна</dc:creator>
  <cp:lastModifiedBy>Гогова Светлана Александровна</cp:lastModifiedBy>
  <cp:revision>2</cp:revision>
  <cp:lastPrinted>2022-06-27T08:14:00Z</cp:lastPrinted>
  <dcterms:created xsi:type="dcterms:W3CDTF">2022-06-28T06:09:00Z</dcterms:created>
  <dcterms:modified xsi:type="dcterms:W3CDTF">2022-06-28T06:09:00Z</dcterms:modified>
</cp:coreProperties>
</file>