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60" w:rsidRPr="00DE50DE" w:rsidRDefault="00714A60" w:rsidP="00714A60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DE50DE">
        <w:rPr>
          <w:rFonts w:ascii="Times New Roman" w:hAnsi="Times New Roman" w:cs="Times New Roman"/>
          <w:sz w:val="26"/>
          <w:szCs w:val="26"/>
        </w:rPr>
        <w:t>Список</w:t>
      </w:r>
    </w:p>
    <w:p w:rsidR="00714A60" w:rsidRPr="00DE50DE" w:rsidRDefault="00714A60" w:rsidP="00714A60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DE50DE">
        <w:rPr>
          <w:rFonts w:ascii="Times New Roman" w:hAnsi="Times New Roman" w:cs="Times New Roman"/>
          <w:sz w:val="26"/>
          <w:szCs w:val="26"/>
        </w:rPr>
        <w:t>участников конкурса на включение в кадровый резерв</w:t>
      </w:r>
    </w:p>
    <w:p w:rsidR="00714A60" w:rsidRPr="00DE50DE" w:rsidRDefault="00714A60" w:rsidP="00714A60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DE50DE">
        <w:rPr>
          <w:rFonts w:ascii="Times New Roman" w:hAnsi="Times New Roman" w:cs="Times New Roman"/>
          <w:sz w:val="26"/>
          <w:szCs w:val="26"/>
        </w:rPr>
        <w:t>на должности государственной гражданской службы</w:t>
      </w:r>
    </w:p>
    <w:p w:rsidR="00714A60" w:rsidRPr="00DE50DE" w:rsidRDefault="00714A60" w:rsidP="00714A60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3420"/>
        <w:gridCol w:w="2700"/>
      </w:tblGrid>
      <w:tr w:rsidR="00714A60" w:rsidRPr="00DE50DE" w:rsidTr="00E22AF0">
        <w:trPr>
          <w:cantSplit/>
        </w:trPr>
        <w:tc>
          <w:tcPr>
            <w:tcW w:w="9648" w:type="dxa"/>
            <w:gridSpan w:val="3"/>
            <w:tcBorders>
              <w:top w:val="nil"/>
              <w:bottom w:val="nil"/>
            </w:tcBorders>
            <w:vAlign w:val="center"/>
          </w:tcPr>
          <w:p w:rsidR="00714A60" w:rsidRPr="00DE50DE" w:rsidRDefault="00714A60" w:rsidP="00DE50DE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0DE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DE50DE">
              <w:rPr>
                <w:rFonts w:ascii="Times New Roman" w:hAnsi="Times New Roman" w:cs="Times New Roman"/>
                <w:sz w:val="26"/>
                <w:szCs w:val="26"/>
              </w:rPr>
              <w:t>Управлении</w:t>
            </w:r>
            <w:r w:rsidRPr="00DE50DE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Федеральной налоговой службы по Тульской области:</w:t>
            </w:r>
          </w:p>
        </w:tc>
      </w:tr>
      <w:tr w:rsidR="00714A60" w:rsidRPr="007536D6" w:rsidTr="00E22AF0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0" w:rsidRPr="00DE50DE" w:rsidRDefault="00714A60" w:rsidP="00E22AF0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0DE">
              <w:rPr>
                <w:rFonts w:ascii="Times New Roman" w:hAnsi="Times New Roman" w:cs="Times New Roman"/>
                <w:sz w:val="22"/>
                <w:szCs w:val="22"/>
              </w:rPr>
              <w:t>Наименование отдела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0" w:rsidRPr="00DE50DE" w:rsidRDefault="00714A60" w:rsidP="00E22AF0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0DE">
              <w:rPr>
                <w:rFonts w:ascii="Times New Roman" w:hAnsi="Times New Roman" w:cs="Times New Roman"/>
                <w:sz w:val="22"/>
                <w:szCs w:val="22"/>
              </w:rPr>
              <w:t>Наименование должности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0" w:rsidRPr="00DE50DE" w:rsidRDefault="00714A60" w:rsidP="00E22AF0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0DE">
              <w:rPr>
                <w:rFonts w:ascii="Times New Roman" w:hAnsi="Times New Roman" w:cs="Times New Roman"/>
                <w:sz w:val="22"/>
                <w:szCs w:val="22"/>
              </w:rPr>
              <w:t>Ф.И.О. участника конкурса</w:t>
            </w:r>
          </w:p>
        </w:tc>
      </w:tr>
      <w:tr w:rsidR="00714A60" w:rsidRPr="007536D6" w:rsidTr="00E22AF0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ведущей группы </w:t>
            </w:r>
            <w:bookmarkStart w:id="0" w:name="_GoBack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должностей </w:t>
            </w:r>
            <w:r w:rsidR="001A2B4F">
              <w:rPr>
                <w:rFonts w:ascii="Times New Roman" w:hAnsi="Times New Roman" w:cs="Times New Roman"/>
                <w:sz w:val="26"/>
                <w:szCs w:val="26"/>
              </w:rPr>
              <w:t>категории «Специа</w:t>
            </w:r>
            <w:bookmarkEnd w:id="0"/>
            <w:r w:rsidR="001A2B4F">
              <w:rPr>
                <w:rFonts w:ascii="Times New Roman" w:hAnsi="Times New Roman" w:cs="Times New Roman"/>
                <w:sz w:val="26"/>
                <w:szCs w:val="26"/>
              </w:rPr>
              <w:t xml:space="preserve">листы»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государственной гражданской службы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4A60" w:rsidRPr="007536D6" w:rsidTr="00E22AF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Калинина Татьяна Анатольевна</w:t>
            </w:r>
          </w:p>
        </w:tc>
      </w:tr>
      <w:tr w:rsidR="00714A60" w:rsidRPr="007536D6" w:rsidTr="00E22AF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Кожедубова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Алексеевна</w:t>
            </w:r>
          </w:p>
        </w:tc>
      </w:tr>
      <w:tr w:rsidR="00714A60" w:rsidRPr="007536D6" w:rsidTr="00E22AF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Леоненко Анжелика Сергеевна</w:t>
            </w:r>
          </w:p>
        </w:tc>
      </w:tr>
      <w:tr w:rsidR="00714A60" w:rsidRPr="007536D6" w:rsidTr="00E22AF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Ловякина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Любовь Вячеславовна</w:t>
            </w:r>
          </w:p>
        </w:tc>
      </w:tr>
      <w:tr w:rsidR="00714A60" w:rsidRPr="007536D6" w:rsidTr="00E22AF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Полунина Вера Владимировна</w:t>
            </w:r>
          </w:p>
        </w:tc>
      </w:tr>
      <w:tr w:rsidR="00714A60" w:rsidRPr="007536D6" w:rsidTr="00E22AF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Тулин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Николай Сергеевич</w:t>
            </w:r>
          </w:p>
        </w:tc>
      </w:tr>
      <w:tr w:rsidR="00714A60" w:rsidRPr="007536D6" w:rsidTr="00E22AF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Фокина Вероника Викторовна</w:t>
            </w:r>
          </w:p>
        </w:tc>
      </w:tr>
      <w:tr w:rsidR="00714A60" w:rsidRPr="007536D6" w:rsidTr="00E22AF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Шацких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Владимировна</w:t>
            </w:r>
          </w:p>
        </w:tc>
      </w:tr>
      <w:tr w:rsidR="00714A60" w:rsidRPr="007536D6" w:rsidTr="00E22AF0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старшей группы должностей </w:t>
            </w:r>
            <w:r w:rsidR="001A2B4F">
              <w:rPr>
                <w:rFonts w:ascii="Times New Roman" w:hAnsi="Times New Roman" w:cs="Times New Roman"/>
                <w:sz w:val="26"/>
                <w:szCs w:val="26"/>
              </w:rPr>
              <w:t xml:space="preserve">категории «Специалисты»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государственной гражданской службы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4A60" w:rsidRPr="007536D6" w:rsidTr="00E22AF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Адамова Виктория Викторовна</w:t>
            </w:r>
          </w:p>
        </w:tc>
      </w:tr>
      <w:tr w:rsidR="00714A60" w:rsidRPr="007536D6" w:rsidTr="00E22AF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Бабикова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Вера Олеговна</w:t>
            </w:r>
          </w:p>
        </w:tc>
      </w:tr>
      <w:tr w:rsidR="00714A60" w:rsidRPr="007536D6" w:rsidTr="00E22AF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Гусева Ольга Анатольевна</w:t>
            </w:r>
          </w:p>
        </w:tc>
      </w:tr>
      <w:tr w:rsidR="00714A60" w:rsidRPr="007536D6" w:rsidTr="00E22AF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Дунаева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Азиза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Балабековна</w:t>
            </w:r>
            <w:proofErr w:type="spellEnd"/>
          </w:p>
        </w:tc>
      </w:tr>
      <w:tr w:rsidR="00714A60" w:rsidRPr="007536D6" w:rsidTr="00E22AF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Ивонина Елена Владимировна</w:t>
            </w:r>
          </w:p>
        </w:tc>
      </w:tr>
      <w:tr w:rsidR="00714A60" w:rsidRPr="007536D6" w:rsidTr="00E22AF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Карамышева Екатерина Константиновна</w:t>
            </w:r>
          </w:p>
        </w:tc>
      </w:tr>
      <w:tr w:rsidR="00714A60" w:rsidRPr="007536D6" w:rsidTr="00E22AF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Ким Татьяна Сергеевна</w:t>
            </w:r>
          </w:p>
        </w:tc>
      </w:tr>
      <w:tr w:rsidR="00714A60" w:rsidRPr="007536D6" w:rsidTr="00E22AF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Корсак Алина Александровна</w:t>
            </w:r>
          </w:p>
        </w:tc>
      </w:tr>
      <w:tr w:rsidR="00714A60" w:rsidRPr="007536D6" w:rsidTr="00E22AF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Костюков Климент Валерьевич</w:t>
            </w:r>
          </w:p>
        </w:tc>
      </w:tr>
      <w:tr w:rsidR="00714A60" w:rsidRPr="007536D6" w:rsidTr="00E22AF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Крымский Сергей Михайлович</w:t>
            </w:r>
          </w:p>
        </w:tc>
      </w:tr>
      <w:tr w:rsidR="00714A60" w:rsidRPr="007536D6" w:rsidTr="00E22AF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Кузнецова Ирина Викторовна</w:t>
            </w:r>
          </w:p>
        </w:tc>
      </w:tr>
      <w:tr w:rsidR="00714A60" w:rsidRPr="007536D6" w:rsidTr="00E22AF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Кулакова Наталья Николаевна</w:t>
            </w:r>
          </w:p>
        </w:tc>
      </w:tr>
      <w:tr w:rsidR="00714A60" w:rsidRPr="007536D6" w:rsidTr="00E22AF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Курдюков Андрей Алексеевич</w:t>
            </w:r>
          </w:p>
        </w:tc>
      </w:tr>
      <w:tr w:rsidR="00714A60" w:rsidRPr="007536D6" w:rsidTr="00E22AF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Миронова Анжела Олеговна</w:t>
            </w:r>
          </w:p>
        </w:tc>
      </w:tr>
      <w:tr w:rsidR="00714A60" w:rsidRPr="007536D6" w:rsidTr="00E22AF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Пенкина Анастасия Алексеевна</w:t>
            </w:r>
          </w:p>
        </w:tc>
      </w:tr>
      <w:tr w:rsidR="00714A60" w:rsidRPr="007536D6" w:rsidTr="00E22AF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Петрова Мария Сергеевна</w:t>
            </w:r>
          </w:p>
        </w:tc>
      </w:tr>
      <w:tr w:rsidR="00714A60" w:rsidRPr="007536D6" w:rsidTr="00E22AF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Пилипец Надежда Николаевна</w:t>
            </w:r>
          </w:p>
        </w:tc>
      </w:tr>
      <w:tr w:rsidR="00714A60" w:rsidRPr="007536D6" w:rsidTr="00E22AF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Попова Анна Владимировна</w:t>
            </w:r>
          </w:p>
        </w:tc>
      </w:tr>
      <w:tr w:rsidR="00714A60" w:rsidRPr="007536D6" w:rsidTr="00E22AF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Ратуева Ирина Александровна</w:t>
            </w:r>
          </w:p>
        </w:tc>
      </w:tr>
      <w:tr w:rsidR="00714A60" w:rsidRPr="007536D6" w:rsidTr="00E22AF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Румянцева Светлана Владимировна</w:t>
            </w:r>
          </w:p>
        </w:tc>
      </w:tr>
      <w:tr w:rsidR="00714A60" w:rsidRPr="007536D6" w:rsidTr="00E22AF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Савкина Ксения Александровна</w:t>
            </w:r>
          </w:p>
        </w:tc>
      </w:tr>
      <w:tr w:rsidR="00714A60" w:rsidRPr="007536D6" w:rsidTr="00E22AF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Сейтумер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Максимовна</w:t>
            </w:r>
          </w:p>
        </w:tc>
      </w:tr>
      <w:tr w:rsidR="00714A60" w:rsidRPr="007536D6" w:rsidTr="00E22AF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Титова Татьяна Михайловна</w:t>
            </w:r>
          </w:p>
        </w:tc>
      </w:tr>
      <w:tr w:rsidR="00714A60" w:rsidRPr="007536D6" w:rsidTr="00E22AF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Урманова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Алина Сергеевна</w:t>
            </w:r>
          </w:p>
        </w:tc>
      </w:tr>
      <w:tr w:rsidR="00714A60" w:rsidRPr="007536D6" w:rsidTr="00E22AF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Чердакова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Викторовна</w:t>
            </w:r>
          </w:p>
        </w:tc>
      </w:tr>
      <w:tr w:rsidR="00714A60" w:rsidRPr="007536D6" w:rsidTr="00E22AF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Чуйко Алёна Сергеевна</w:t>
            </w:r>
          </w:p>
        </w:tc>
      </w:tr>
      <w:tr w:rsidR="00714A60" w:rsidRPr="007536D6" w:rsidTr="00E22AF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Шингалеева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Марина Александровна</w:t>
            </w:r>
          </w:p>
        </w:tc>
      </w:tr>
      <w:tr w:rsidR="00714A60" w:rsidRPr="007536D6" w:rsidTr="00E22AF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Яковенко Наталья Ивановна</w:t>
            </w:r>
          </w:p>
        </w:tc>
      </w:tr>
      <w:tr w:rsidR="00714A60" w:rsidRPr="007536D6" w:rsidTr="00E22AF0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старшей группы должностей государственной </w:t>
            </w:r>
            <w:r w:rsidR="001A2B4F">
              <w:rPr>
                <w:rFonts w:ascii="Times New Roman" w:hAnsi="Times New Roman" w:cs="Times New Roman"/>
                <w:sz w:val="26"/>
                <w:szCs w:val="26"/>
              </w:rPr>
              <w:t xml:space="preserve">категории «Обеспечивающие специалисты»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гражданской службы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4A60" w:rsidRPr="007536D6" w:rsidTr="00E22AF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Андреев Иван Александрович</w:t>
            </w:r>
          </w:p>
        </w:tc>
      </w:tr>
      <w:tr w:rsidR="00714A60" w:rsidRPr="007536D6" w:rsidTr="00E22AF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Береза Мария Эдуардовна</w:t>
            </w:r>
          </w:p>
        </w:tc>
      </w:tr>
      <w:tr w:rsidR="00714A60" w:rsidRPr="007536D6" w:rsidTr="00E22AF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Вольвак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Кристина Романовна</w:t>
            </w:r>
          </w:p>
        </w:tc>
      </w:tr>
      <w:tr w:rsidR="00714A60" w:rsidRPr="007536D6" w:rsidTr="00E22AF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Воронкова Евгения Владимировна</w:t>
            </w:r>
          </w:p>
        </w:tc>
      </w:tr>
      <w:tr w:rsidR="00714A60" w:rsidRPr="007536D6" w:rsidTr="00E22AF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Даниил Викторович</w:t>
            </w:r>
          </w:p>
        </w:tc>
      </w:tr>
      <w:tr w:rsidR="00714A60" w:rsidRPr="007536D6" w:rsidTr="00E22AF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Новикова Алла Николаевна</w:t>
            </w:r>
          </w:p>
        </w:tc>
      </w:tr>
      <w:tr w:rsidR="00714A60" w:rsidRPr="007536D6" w:rsidTr="00E22AF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Панина Елизавета Владимировна</w:t>
            </w:r>
          </w:p>
        </w:tc>
      </w:tr>
      <w:tr w:rsidR="00714A60" w:rsidRPr="007536D6" w:rsidTr="00E22AF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714A60" w:rsidRPr="007536D6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Самохина Ольга Сергеевна</w:t>
            </w:r>
          </w:p>
        </w:tc>
      </w:tr>
      <w:tr w:rsidR="00714A60" w:rsidRPr="00714A60" w:rsidTr="00E22AF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71"/>
        </w:trPr>
        <w:tc>
          <w:tcPr>
            <w:tcW w:w="35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14A60" w:rsidRPr="00714A60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14A60" w:rsidRPr="00714A60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14A60" w:rsidRPr="00714A60" w:rsidRDefault="00714A60" w:rsidP="00E22AF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714A60" w:rsidRDefault="00714A60" w:rsidP="00714A60">
      <w:pPr>
        <w:pStyle w:val="ConsNonformat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14A60" w:rsidRDefault="00714A60" w:rsidP="00714A60">
      <w:pPr>
        <w:pStyle w:val="ConsNonformat"/>
        <w:widowControl/>
        <w:spacing w:line="360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14A60" w:rsidSect="001B68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F27" w:rsidRDefault="00C96F27" w:rsidP="00714A60">
      <w:r>
        <w:separator/>
      </w:r>
    </w:p>
  </w:endnote>
  <w:endnote w:type="continuationSeparator" w:id="0">
    <w:p w:rsidR="00C96F27" w:rsidRDefault="00C96F27" w:rsidP="00714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A60" w:rsidRDefault="00714A6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A60" w:rsidRDefault="00714A6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A60" w:rsidRDefault="00714A6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F27" w:rsidRDefault="00C96F27" w:rsidP="00714A60">
      <w:r>
        <w:separator/>
      </w:r>
    </w:p>
  </w:footnote>
  <w:footnote w:type="continuationSeparator" w:id="0">
    <w:p w:rsidR="00C96F27" w:rsidRDefault="00C96F27" w:rsidP="00714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A60" w:rsidRDefault="00714A6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A60" w:rsidRDefault="00714A6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A60" w:rsidRDefault="00714A6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60"/>
    <w:rsid w:val="000E4461"/>
    <w:rsid w:val="001A2B4F"/>
    <w:rsid w:val="001B6851"/>
    <w:rsid w:val="003A4E68"/>
    <w:rsid w:val="003C5488"/>
    <w:rsid w:val="003E78BC"/>
    <w:rsid w:val="00714A60"/>
    <w:rsid w:val="007536D6"/>
    <w:rsid w:val="007E5DB2"/>
    <w:rsid w:val="009636D1"/>
    <w:rsid w:val="00994696"/>
    <w:rsid w:val="00C96F27"/>
    <w:rsid w:val="00DD7012"/>
    <w:rsid w:val="00DE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rsid w:val="00714A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14A60"/>
    <w:rPr>
      <w:sz w:val="24"/>
      <w:szCs w:val="24"/>
    </w:rPr>
  </w:style>
  <w:style w:type="paragraph" w:styleId="a8">
    <w:name w:val="footer"/>
    <w:basedOn w:val="a"/>
    <w:link w:val="a9"/>
    <w:rsid w:val="00714A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14A6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rsid w:val="00714A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14A60"/>
    <w:rPr>
      <w:sz w:val="24"/>
      <w:szCs w:val="24"/>
    </w:rPr>
  </w:style>
  <w:style w:type="paragraph" w:styleId="a8">
    <w:name w:val="footer"/>
    <w:basedOn w:val="a"/>
    <w:link w:val="a9"/>
    <w:rsid w:val="00714A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14A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ks18\REPORT\KADRY\KNK\KONKURS_RES_LIST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KONKURS_RES_LIST2</Template>
  <TotalTime>9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&lt;Начало_Таблицы_c_data&gt;</vt:lpstr>
    </vt:vector>
  </TitlesOfParts>
  <Company>Kraftway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&lt;Начало_Таблицы_c_data&gt;</dc:title>
  <dc:creator>Цкипури Наталья Викторовна</dc:creator>
  <cp:lastModifiedBy>Цкипури Наталья Викторовна</cp:lastModifiedBy>
  <cp:revision>5</cp:revision>
  <cp:lastPrinted>2023-05-25T11:05:00Z</cp:lastPrinted>
  <dcterms:created xsi:type="dcterms:W3CDTF">2023-05-25T09:23:00Z</dcterms:created>
  <dcterms:modified xsi:type="dcterms:W3CDTF">2023-05-25T13:22:00Z</dcterms:modified>
</cp:coreProperties>
</file>