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D" w:rsidRDefault="005B0A33" w:rsidP="005B0A33">
      <w:pPr>
        <w:spacing w:after="12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9D3A1D" w:rsidRPr="009D3A1D" w:rsidRDefault="009D3A1D" w:rsidP="009D3A1D">
      <w:pPr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D3A1D">
        <w:rPr>
          <w:sz w:val="26"/>
          <w:szCs w:val="26"/>
        </w:rPr>
        <w:t>Утвержден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  <w:t>Распоряжением УФНС России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A5078C">
        <w:rPr>
          <w:sz w:val="26"/>
          <w:szCs w:val="26"/>
        </w:rPr>
        <w:t>о Тульской</w:t>
      </w:r>
      <w:r w:rsidRPr="009D3A1D">
        <w:rPr>
          <w:sz w:val="26"/>
          <w:szCs w:val="26"/>
        </w:rPr>
        <w:t xml:space="preserve"> области</w:t>
      </w:r>
    </w:p>
    <w:p w:rsid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3405D4">
        <w:rPr>
          <w:sz w:val="26"/>
          <w:szCs w:val="26"/>
        </w:rPr>
        <w:t xml:space="preserve">т  16 апреля </w:t>
      </w:r>
      <w:r w:rsidR="00A5078C">
        <w:rPr>
          <w:sz w:val="26"/>
          <w:szCs w:val="26"/>
        </w:rPr>
        <w:t>2015</w:t>
      </w:r>
      <w:r w:rsidRPr="009D3A1D">
        <w:rPr>
          <w:sz w:val="26"/>
          <w:szCs w:val="26"/>
        </w:rPr>
        <w:t xml:space="preserve"> г.</w:t>
      </w:r>
    </w:p>
    <w:p w:rsidR="009D3A1D" w:rsidRDefault="000A7C5E" w:rsidP="009D3A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3405D4">
        <w:rPr>
          <w:sz w:val="26"/>
          <w:szCs w:val="26"/>
        </w:rPr>
        <w:t xml:space="preserve">                              № </w:t>
      </w:r>
      <w:r w:rsidR="003405D4" w:rsidRPr="003405D4">
        <w:rPr>
          <w:sz w:val="26"/>
          <w:szCs w:val="26"/>
        </w:rPr>
        <w:t>01-12/9@</w:t>
      </w:r>
    </w:p>
    <w:p w:rsidR="009D3A1D" w:rsidRDefault="009D3A1D" w:rsidP="009D3A1D">
      <w:pPr>
        <w:rPr>
          <w:sz w:val="26"/>
          <w:szCs w:val="26"/>
        </w:rPr>
      </w:pPr>
    </w:p>
    <w:p w:rsidR="009D3A1D" w:rsidRDefault="009D3A1D" w:rsidP="009D3A1D">
      <w:pPr>
        <w:rPr>
          <w:sz w:val="26"/>
          <w:szCs w:val="26"/>
        </w:rPr>
      </w:pP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  <w:r w:rsidRPr="009D3A1D">
        <w:rPr>
          <w:b/>
          <w:sz w:val="26"/>
          <w:szCs w:val="26"/>
        </w:rPr>
        <w:t>Состав рабочей группы по повышению налоговой грамотности</w:t>
      </w: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</w:p>
    <w:p w:rsidR="009D3A1D" w:rsidRDefault="009D3A1D" w:rsidP="009D3A1D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группы:</w:t>
      </w:r>
    </w:p>
    <w:p w:rsidR="009D3A1D" w:rsidRDefault="009D3A1D" w:rsidP="009D3A1D">
      <w:pPr>
        <w:jc w:val="center"/>
        <w:rPr>
          <w:sz w:val="26"/>
          <w:szCs w:val="26"/>
        </w:rPr>
      </w:pPr>
    </w:p>
    <w:p w:rsidR="009D3A1D" w:rsidRDefault="00A5078C" w:rsidP="009D3A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Почуев</w:t>
      </w:r>
      <w:proofErr w:type="spellEnd"/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  <w:t>- заместитель руководителя УФНС России</w:t>
      </w:r>
    </w:p>
    <w:p w:rsidR="009D3A1D" w:rsidRDefault="00A5078C" w:rsidP="009D3A1D">
      <w:pPr>
        <w:rPr>
          <w:sz w:val="26"/>
          <w:szCs w:val="26"/>
        </w:rPr>
      </w:pPr>
      <w:r>
        <w:rPr>
          <w:sz w:val="26"/>
          <w:szCs w:val="26"/>
        </w:rPr>
        <w:t>Алексей Викторович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 Тульской</w:t>
      </w:r>
      <w:r w:rsidR="009D3A1D">
        <w:rPr>
          <w:sz w:val="26"/>
          <w:szCs w:val="26"/>
        </w:rPr>
        <w:t xml:space="preserve"> области</w:t>
      </w:r>
      <w:r w:rsidR="009D3A1D">
        <w:rPr>
          <w:sz w:val="26"/>
          <w:szCs w:val="26"/>
        </w:rPr>
        <w:tab/>
      </w:r>
    </w:p>
    <w:p w:rsidR="009D3A1D" w:rsidRDefault="009D3A1D" w:rsidP="009D3A1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D3A1D" w:rsidRDefault="009D3A1D" w:rsidP="009D3A1D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руководителя рабочей группы</w:t>
      </w:r>
      <w:r w:rsidR="0009293B">
        <w:rPr>
          <w:sz w:val="26"/>
          <w:szCs w:val="26"/>
        </w:rPr>
        <w:t>:</w:t>
      </w:r>
    </w:p>
    <w:p w:rsidR="009D3A1D" w:rsidRDefault="009D3A1D" w:rsidP="009D3A1D">
      <w:pPr>
        <w:jc w:val="center"/>
        <w:rPr>
          <w:sz w:val="26"/>
          <w:szCs w:val="26"/>
        </w:rPr>
      </w:pPr>
    </w:p>
    <w:p w:rsidR="009D3A1D" w:rsidRDefault="00D1389F" w:rsidP="009D3A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Батёха</w:t>
      </w:r>
      <w:proofErr w:type="spellEnd"/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</w:r>
      <w:r w:rsidR="009D3A1D">
        <w:rPr>
          <w:sz w:val="26"/>
          <w:szCs w:val="26"/>
        </w:rPr>
        <w:tab/>
        <w:t>- начальник отдела работы с налогоплательщиками</w:t>
      </w:r>
    </w:p>
    <w:p w:rsidR="009D3A1D" w:rsidRDefault="00D1389F" w:rsidP="009D3A1D">
      <w:pPr>
        <w:rPr>
          <w:sz w:val="26"/>
          <w:szCs w:val="26"/>
        </w:rPr>
      </w:pPr>
      <w:r>
        <w:rPr>
          <w:sz w:val="26"/>
          <w:szCs w:val="26"/>
        </w:rPr>
        <w:t>Николай Николаевич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УФНС России по Тульской</w:t>
      </w:r>
      <w:r w:rsidR="009D3A1D">
        <w:rPr>
          <w:sz w:val="26"/>
          <w:szCs w:val="26"/>
        </w:rPr>
        <w:t xml:space="preserve"> области</w:t>
      </w:r>
    </w:p>
    <w:p w:rsidR="0009293B" w:rsidRDefault="0009293B" w:rsidP="009D3A1D">
      <w:pPr>
        <w:rPr>
          <w:sz w:val="26"/>
          <w:szCs w:val="26"/>
        </w:rPr>
      </w:pP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рабочей группы,</w:t>
      </w: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Общественного совет</w:t>
      </w:r>
      <w:r w:rsidR="00D1389F">
        <w:rPr>
          <w:sz w:val="26"/>
          <w:szCs w:val="26"/>
        </w:rPr>
        <w:t>а при УФНС России по Тульской</w:t>
      </w:r>
      <w:r>
        <w:rPr>
          <w:sz w:val="26"/>
          <w:szCs w:val="26"/>
        </w:rPr>
        <w:t xml:space="preserve"> области:</w:t>
      </w:r>
    </w:p>
    <w:p w:rsidR="0009293B" w:rsidRDefault="0009293B" w:rsidP="0009293B">
      <w:pPr>
        <w:rPr>
          <w:sz w:val="26"/>
          <w:szCs w:val="26"/>
        </w:rPr>
      </w:pPr>
    </w:p>
    <w:p w:rsidR="00D1389F" w:rsidRPr="00D1389F" w:rsidRDefault="00D1389F" w:rsidP="00D1389F">
      <w:pPr>
        <w:rPr>
          <w:sz w:val="26"/>
          <w:szCs w:val="26"/>
        </w:rPr>
      </w:pPr>
      <w:r w:rsidRPr="00D1389F">
        <w:rPr>
          <w:sz w:val="26"/>
          <w:szCs w:val="26"/>
        </w:rPr>
        <w:t>Головина Тамара Александровна  - генеральный директор ООО «Молодой коммунар и</w:t>
      </w:r>
      <w:proofErr w:type="gramStart"/>
      <w:r w:rsidRPr="00D1389F">
        <w:rPr>
          <w:sz w:val="26"/>
          <w:szCs w:val="26"/>
        </w:rPr>
        <w:t xml:space="preserve"> К</w:t>
      </w:r>
      <w:proofErr w:type="gramEnd"/>
      <w:r w:rsidRPr="00D1389F">
        <w:rPr>
          <w:sz w:val="26"/>
          <w:szCs w:val="26"/>
        </w:rPr>
        <w:t>»;</w:t>
      </w:r>
    </w:p>
    <w:p w:rsidR="00D1389F" w:rsidRPr="00D1389F" w:rsidRDefault="00D1389F" w:rsidP="00D1389F">
      <w:pPr>
        <w:rPr>
          <w:sz w:val="26"/>
          <w:szCs w:val="26"/>
        </w:rPr>
      </w:pPr>
      <w:r w:rsidRPr="00D1389F">
        <w:rPr>
          <w:sz w:val="26"/>
          <w:szCs w:val="26"/>
        </w:rPr>
        <w:t>Кузнецова Лариса Викторовна -  генеральный директор ОАО «Тульские Известия»; Сорокин  Алексей Владимирович - генеральный директор ООО "</w:t>
      </w:r>
      <w:proofErr w:type="spellStart"/>
      <w:r w:rsidRPr="00D1389F">
        <w:rPr>
          <w:sz w:val="26"/>
          <w:szCs w:val="26"/>
        </w:rPr>
        <w:t>СофтЭксперт</w:t>
      </w:r>
      <w:proofErr w:type="spellEnd"/>
      <w:r w:rsidRPr="00D1389F">
        <w:rPr>
          <w:sz w:val="26"/>
          <w:szCs w:val="26"/>
        </w:rPr>
        <w:t>».</w:t>
      </w:r>
    </w:p>
    <w:p w:rsidR="00FA2F20" w:rsidRDefault="00FA2F20" w:rsidP="0009293B">
      <w:pPr>
        <w:rPr>
          <w:sz w:val="26"/>
          <w:szCs w:val="26"/>
        </w:rPr>
      </w:pPr>
    </w:p>
    <w:p w:rsidR="00FA2F20" w:rsidRDefault="00FA2F20" w:rsidP="00FA2F20">
      <w:pPr>
        <w:jc w:val="center"/>
        <w:rPr>
          <w:sz w:val="26"/>
          <w:szCs w:val="26"/>
        </w:rPr>
      </w:pPr>
      <w:r>
        <w:rPr>
          <w:sz w:val="26"/>
          <w:szCs w:val="26"/>
        </w:rPr>
        <w:t>Секретарь рабочей группы:</w:t>
      </w:r>
    </w:p>
    <w:p w:rsidR="00FA2F20" w:rsidRDefault="00FA2F20" w:rsidP="00FA2F20">
      <w:pPr>
        <w:jc w:val="center"/>
        <w:rPr>
          <w:sz w:val="26"/>
          <w:szCs w:val="26"/>
        </w:rPr>
      </w:pPr>
    </w:p>
    <w:p w:rsidR="00D1389F" w:rsidRDefault="00D1389F" w:rsidP="00FA2F2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Гогова</w:t>
      </w:r>
      <w:proofErr w:type="spellEnd"/>
      <w:r w:rsidR="00FA2F20">
        <w:rPr>
          <w:sz w:val="26"/>
          <w:szCs w:val="26"/>
        </w:rPr>
        <w:tab/>
      </w:r>
      <w:r w:rsidR="00FA2F20">
        <w:rPr>
          <w:sz w:val="26"/>
          <w:szCs w:val="26"/>
        </w:rPr>
        <w:tab/>
      </w:r>
      <w:r w:rsidR="00FA2F20">
        <w:rPr>
          <w:sz w:val="26"/>
          <w:szCs w:val="26"/>
        </w:rPr>
        <w:tab/>
      </w:r>
      <w:r w:rsidR="00FA2F20">
        <w:rPr>
          <w:sz w:val="26"/>
          <w:szCs w:val="26"/>
        </w:rPr>
        <w:tab/>
      </w:r>
      <w:r w:rsidR="00FA2F20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заместитель </w:t>
      </w:r>
      <w:r w:rsidR="00FA2F2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1389F">
        <w:t xml:space="preserve"> </w:t>
      </w:r>
      <w:r w:rsidRPr="00D1389F">
        <w:rPr>
          <w:sz w:val="26"/>
          <w:szCs w:val="26"/>
        </w:rPr>
        <w:t xml:space="preserve">отдела работы </w:t>
      </w:r>
      <w:proofErr w:type="gramStart"/>
      <w:r w:rsidRPr="00D1389F">
        <w:rPr>
          <w:sz w:val="26"/>
          <w:szCs w:val="26"/>
        </w:rPr>
        <w:t>с</w:t>
      </w:r>
      <w:proofErr w:type="gramEnd"/>
      <w:r w:rsidRPr="00D138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D1389F">
        <w:rPr>
          <w:sz w:val="26"/>
          <w:szCs w:val="26"/>
        </w:rPr>
        <w:t>Светлана Александровна</w:t>
      </w:r>
      <w:r>
        <w:rPr>
          <w:sz w:val="26"/>
          <w:szCs w:val="26"/>
        </w:rPr>
        <w:t xml:space="preserve">                         </w:t>
      </w:r>
      <w:r w:rsidRPr="00D1389F">
        <w:rPr>
          <w:sz w:val="26"/>
          <w:szCs w:val="26"/>
        </w:rPr>
        <w:t>налогоплательщиками</w:t>
      </w:r>
      <w:r w:rsidR="00FA2F20">
        <w:rPr>
          <w:sz w:val="26"/>
          <w:szCs w:val="26"/>
        </w:rPr>
        <w:t xml:space="preserve"> УФНС России</w:t>
      </w:r>
      <w:r w:rsidRPr="00D1389F"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Тульской</w:t>
      </w:r>
      <w:r w:rsidRPr="00D138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FA2F20" w:rsidRDefault="00D1389F" w:rsidP="00FA2F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D1389F">
        <w:rPr>
          <w:sz w:val="26"/>
          <w:szCs w:val="26"/>
        </w:rPr>
        <w:t>области</w:t>
      </w:r>
    </w:p>
    <w:p w:rsidR="00D1389F" w:rsidRPr="009D3A1D" w:rsidRDefault="00D1389F" w:rsidP="00FA2F20">
      <w:pPr>
        <w:rPr>
          <w:sz w:val="26"/>
          <w:szCs w:val="26"/>
        </w:rPr>
      </w:pPr>
    </w:p>
    <w:sectPr w:rsidR="00D1389F" w:rsidRPr="009D3A1D" w:rsidSect="00132427">
      <w:headerReference w:type="even" r:id="rId7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F8" w:rsidRDefault="00537DF8">
      <w:r>
        <w:separator/>
      </w:r>
    </w:p>
  </w:endnote>
  <w:endnote w:type="continuationSeparator" w:id="0">
    <w:p w:rsidR="00537DF8" w:rsidRDefault="0053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F8" w:rsidRDefault="00537DF8">
      <w:r>
        <w:separator/>
      </w:r>
    </w:p>
  </w:footnote>
  <w:footnote w:type="continuationSeparator" w:id="0">
    <w:p w:rsidR="00537DF8" w:rsidRDefault="0053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92" w:rsidRDefault="006C159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C1592" w:rsidRDefault="006C1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55B"/>
    <w:multiLevelType w:val="hybridMultilevel"/>
    <w:tmpl w:val="463E2C98"/>
    <w:lvl w:ilvl="0" w:tplc="4EDCA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990"/>
    <w:rsid w:val="00026860"/>
    <w:rsid w:val="00032C7E"/>
    <w:rsid w:val="00074121"/>
    <w:rsid w:val="000757C1"/>
    <w:rsid w:val="0008258C"/>
    <w:rsid w:val="0009293B"/>
    <w:rsid w:val="0009364D"/>
    <w:rsid w:val="000A3D5F"/>
    <w:rsid w:val="000A7C5E"/>
    <w:rsid w:val="000B75A7"/>
    <w:rsid w:val="000F45A6"/>
    <w:rsid w:val="00124F7D"/>
    <w:rsid w:val="00126343"/>
    <w:rsid w:val="00132427"/>
    <w:rsid w:val="00150991"/>
    <w:rsid w:val="00164103"/>
    <w:rsid w:val="00166933"/>
    <w:rsid w:val="00177EDE"/>
    <w:rsid w:val="001A580F"/>
    <w:rsid w:val="001B21D6"/>
    <w:rsid w:val="001F2037"/>
    <w:rsid w:val="0020369C"/>
    <w:rsid w:val="00226BD5"/>
    <w:rsid w:val="0023559B"/>
    <w:rsid w:val="00286338"/>
    <w:rsid w:val="002C11B5"/>
    <w:rsid w:val="003405D4"/>
    <w:rsid w:val="00344378"/>
    <w:rsid w:val="00383349"/>
    <w:rsid w:val="003C659E"/>
    <w:rsid w:val="003C73C3"/>
    <w:rsid w:val="003F3270"/>
    <w:rsid w:val="004005D3"/>
    <w:rsid w:val="004021ED"/>
    <w:rsid w:val="00403534"/>
    <w:rsid w:val="00433F2C"/>
    <w:rsid w:val="0045753D"/>
    <w:rsid w:val="00471459"/>
    <w:rsid w:val="004E5562"/>
    <w:rsid w:val="004F24DC"/>
    <w:rsid w:val="00502624"/>
    <w:rsid w:val="005137C8"/>
    <w:rsid w:val="0051662A"/>
    <w:rsid w:val="00537DF8"/>
    <w:rsid w:val="00573C18"/>
    <w:rsid w:val="005B0A33"/>
    <w:rsid w:val="005C246A"/>
    <w:rsid w:val="005C6C9C"/>
    <w:rsid w:val="005D5C48"/>
    <w:rsid w:val="005D668F"/>
    <w:rsid w:val="005D7483"/>
    <w:rsid w:val="005F3BB3"/>
    <w:rsid w:val="005F67DA"/>
    <w:rsid w:val="00602515"/>
    <w:rsid w:val="006373BA"/>
    <w:rsid w:val="00642902"/>
    <w:rsid w:val="00666B45"/>
    <w:rsid w:val="00680148"/>
    <w:rsid w:val="0068173A"/>
    <w:rsid w:val="00694E32"/>
    <w:rsid w:val="006A227B"/>
    <w:rsid w:val="006A7E50"/>
    <w:rsid w:val="006B66AD"/>
    <w:rsid w:val="006C1592"/>
    <w:rsid w:val="006C7B08"/>
    <w:rsid w:val="006D3E3B"/>
    <w:rsid w:val="006D656D"/>
    <w:rsid w:val="006E42DE"/>
    <w:rsid w:val="007059CD"/>
    <w:rsid w:val="00714B8C"/>
    <w:rsid w:val="00731FEF"/>
    <w:rsid w:val="00780990"/>
    <w:rsid w:val="007B40CB"/>
    <w:rsid w:val="007E0CF2"/>
    <w:rsid w:val="007F6020"/>
    <w:rsid w:val="008170EA"/>
    <w:rsid w:val="0082633C"/>
    <w:rsid w:val="0084446D"/>
    <w:rsid w:val="008569E3"/>
    <w:rsid w:val="00860C57"/>
    <w:rsid w:val="00887A20"/>
    <w:rsid w:val="008A02C2"/>
    <w:rsid w:val="008A1513"/>
    <w:rsid w:val="008A3842"/>
    <w:rsid w:val="008C6554"/>
    <w:rsid w:val="008E7228"/>
    <w:rsid w:val="00913407"/>
    <w:rsid w:val="0096183D"/>
    <w:rsid w:val="00977A0C"/>
    <w:rsid w:val="00993693"/>
    <w:rsid w:val="0099380C"/>
    <w:rsid w:val="00997EC6"/>
    <w:rsid w:val="009A3AEB"/>
    <w:rsid w:val="009D3A1D"/>
    <w:rsid w:val="00A17F8F"/>
    <w:rsid w:val="00A245CA"/>
    <w:rsid w:val="00A5078C"/>
    <w:rsid w:val="00B00719"/>
    <w:rsid w:val="00B04D19"/>
    <w:rsid w:val="00B07D21"/>
    <w:rsid w:val="00B21FE4"/>
    <w:rsid w:val="00B44A38"/>
    <w:rsid w:val="00B603CA"/>
    <w:rsid w:val="00B71AF3"/>
    <w:rsid w:val="00B960B0"/>
    <w:rsid w:val="00BA2FE0"/>
    <w:rsid w:val="00BB04C4"/>
    <w:rsid w:val="00BB79B2"/>
    <w:rsid w:val="00BC6A77"/>
    <w:rsid w:val="00BE54BF"/>
    <w:rsid w:val="00BE6BFE"/>
    <w:rsid w:val="00BF5B94"/>
    <w:rsid w:val="00C15C54"/>
    <w:rsid w:val="00C267E8"/>
    <w:rsid w:val="00C4614D"/>
    <w:rsid w:val="00C56546"/>
    <w:rsid w:val="00C81153"/>
    <w:rsid w:val="00C84E54"/>
    <w:rsid w:val="00C9527B"/>
    <w:rsid w:val="00CA1A03"/>
    <w:rsid w:val="00CA22D1"/>
    <w:rsid w:val="00CD2B83"/>
    <w:rsid w:val="00CE39F3"/>
    <w:rsid w:val="00D1389F"/>
    <w:rsid w:val="00D71B27"/>
    <w:rsid w:val="00D77E9F"/>
    <w:rsid w:val="00DB71DB"/>
    <w:rsid w:val="00DC1915"/>
    <w:rsid w:val="00DC23D0"/>
    <w:rsid w:val="00DE4FE6"/>
    <w:rsid w:val="00DF7C52"/>
    <w:rsid w:val="00E118F7"/>
    <w:rsid w:val="00E15B46"/>
    <w:rsid w:val="00E65531"/>
    <w:rsid w:val="00E959CF"/>
    <w:rsid w:val="00EA421C"/>
    <w:rsid w:val="00ED7FF9"/>
    <w:rsid w:val="00F0464C"/>
    <w:rsid w:val="00F32761"/>
    <w:rsid w:val="00F7725E"/>
    <w:rsid w:val="00F8263A"/>
    <w:rsid w:val="00FA2F20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00-01-407\&#1056;&#1072;&#1073;&#1086;&#1095;&#1080;&#1081;%20&#1089;&#1090;&#1086;&#1083;\&#1088;&#1072;&#1089;&#1087;&#1086;&#1088;&#1103;&#1078;&#1077;&#1085;&#1080;&#1077;%20&#1059;&#106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УФНС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GEG</dc:creator>
  <cp:lastModifiedBy>Светлана Александровна ГОГОВА</cp:lastModifiedBy>
  <cp:revision>2</cp:revision>
  <cp:lastPrinted>2011-04-25T12:38:00Z</cp:lastPrinted>
  <dcterms:created xsi:type="dcterms:W3CDTF">2017-06-29T11:52:00Z</dcterms:created>
  <dcterms:modified xsi:type="dcterms:W3CDTF">2017-06-29T11:52:00Z</dcterms:modified>
</cp:coreProperties>
</file>