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A4" w:rsidRPr="00537FC4" w:rsidRDefault="00E325A4" w:rsidP="00537F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FC4">
        <w:rPr>
          <w:rFonts w:ascii="Times New Roman" w:hAnsi="Times New Roman"/>
          <w:sz w:val="24"/>
          <w:szCs w:val="24"/>
          <w:lang w:eastAsia="ru-RU"/>
        </w:rPr>
        <w:t>Отчет по форме № 5-</w:t>
      </w:r>
      <w:r>
        <w:rPr>
          <w:rFonts w:ascii="Times New Roman" w:hAnsi="Times New Roman"/>
          <w:sz w:val="24"/>
          <w:szCs w:val="24"/>
          <w:lang w:eastAsia="ru-RU"/>
        </w:rPr>
        <w:t>ВБР</w:t>
      </w:r>
      <w:r w:rsidRPr="00537FC4">
        <w:rPr>
          <w:rFonts w:ascii="Times New Roman" w:hAnsi="Times New Roman"/>
          <w:sz w:val="24"/>
          <w:szCs w:val="24"/>
          <w:lang w:eastAsia="ru-RU"/>
        </w:rPr>
        <w:t xml:space="preserve"> за 200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37FC4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325A4" w:rsidRPr="00537FC4" w:rsidRDefault="00E325A4" w:rsidP="00537F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FC4">
        <w:rPr>
          <w:rFonts w:ascii="Times New Roman" w:hAnsi="Times New Roman"/>
          <w:sz w:val="24"/>
          <w:szCs w:val="24"/>
          <w:lang w:eastAsia="ru-RU"/>
        </w:rPr>
        <w:t>Отчетные данные не размещаются в связи с отсутствием данных (налогоплательщиков)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325A4" w:rsidRDefault="00E325A4"/>
    <w:sectPr w:rsidR="00E325A4" w:rsidSect="00EF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FC4"/>
    <w:rsid w:val="00146F8B"/>
    <w:rsid w:val="00537FC4"/>
    <w:rsid w:val="0064671B"/>
    <w:rsid w:val="006A1F72"/>
    <w:rsid w:val="00735131"/>
    <w:rsid w:val="00940E5A"/>
    <w:rsid w:val="00BB04B4"/>
    <w:rsid w:val="00CF459B"/>
    <w:rsid w:val="00E325A4"/>
    <w:rsid w:val="00E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ger2">
    <w:name w:val="bigger2"/>
    <w:basedOn w:val="Normal"/>
    <w:uiPriority w:val="99"/>
    <w:rsid w:val="00537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101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7500-01-016</cp:lastModifiedBy>
  <cp:revision>3</cp:revision>
  <dcterms:created xsi:type="dcterms:W3CDTF">2014-03-17T05:49:00Z</dcterms:created>
  <dcterms:modified xsi:type="dcterms:W3CDTF">2014-03-17T07:05:00Z</dcterms:modified>
</cp:coreProperties>
</file>