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C" w:rsidRPr="00B64669" w:rsidRDefault="002544A2">
      <w:pPr>
        <w:jc w:val="center"/>
        <w:rPr>
          <w:noProof/>
          <w:sz w:val="26"/>
          <w:szCs w:val="26"/>
        </w:rPr>
      </w:pPr>
      <w:r w:rsidRPr="00B64669">
        <w:rPr>
          <w:noProof/>
          <w:sz w:val="26"/>
          <w:szCs w:val="26"/>
        </w:rPr>
        <w:t>СПРАВКА</w:t>
      </w:r>
    </w:p>
    <w:p w:rsidR="009C4C2C" w:rsidRPr="00B64669" w:rsidRDefault="002544A2">
      <w:pPr>
        <w:jc w:val="center"/>
        <w:rPr>
          <w:noProof/>
          <w:sz w:val="26"/>
          <w:szCs w:val="26"/>
        </w:rPr>
      </w:pPr>
      <w:r w:rsidRPr="00B64669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9C4C2C" w:rsidRPr="00B64669" w:rsidRDefault="002544A2">
      <w:pPr>
        <w:jc w:val="center"/>
        <w:rPr>
          <w:noProof/>
          <w:sz w:val="26"/>
          <w:szCs w:val="26"/>
          <w:lang w:val="en-US"/>
        </w:rPr>
      </w:pPr>
      <w:r w:rsidRPr="00B64669">
        <w:rPr>
          <w:noProof/>
          <w:sz w:val="26"/>
          <w:szCs w:val="26"/>
          <w:lang w:val="en-US"/>
        </w:rPr>
        <w:t xml:space="preserve">c 01.07.2023 </w:t>
      </w:r>
      <w:r w:rsidRPr="00B64669">
        <w:rPr>
          <w:noProof/>
          <w:sz w:val="26"/>
          <w:szCs w:val="26"/>
        </w:rPr>
        <w:t>по</w:t>
      </w:r>
      <w:r w:rsidRPr="00B64669">
        <w:rPr>
          <w:noProof/>
          <w:sz w:val="26"/>
          <w:szCs w:val="26"/>
          <w:lang w:val="en-US"/>
        </w:rPr>
        <w:t xml:space="preserve"> 31.07.2023</w:t>
      </w:r>
    </w:p>
    <w:p w:rsidR="009C4C2C" w:rsidRDefault="009C4C2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C4C2C" w:rsidRPr="00B64669">
        <w:trPr>
          <w:cantSplit/>
          <w:trHeight w:val="299"/>
        </w:trPr>
        <w:tc>
          <w:tcPr>
            <w:tcW w:w="7513" w:type="dxa"/>
            <w:vMerge w:val="restart"/>
          </w:tcPr>
          <w:p w:rsidR="009C4C2C" w:rsidRPr="00B64669" w:rsidRDefault="009C4C2C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9C4C2C" w:rsidRPr="00B64669" w:rsidRDefault="002544A2">
            <w:pPr>
              <w:jc w:val="center"/>
              <w:rPr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C4C2C" w:rsidRPr="00B64669" w:rsidRDefault="002544A2">
            <w:pPr>
              <w:jc w:val="center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9C4C2C" w:rsidRPr="00B64669">
        <w:trPr>
          <w:cantSplit/>
          <w:trHeight w:val="437"/>
        </w:trPr>
        <w:tc>
          <w:tcPr>
            <w:tcW w:w="7513" w:type="dxa"/>
            <w:vMerge/>
          </w:tcPr>
          <w:p w:rsidR="009C4C2C" w:rsidRPr="00B64669" w:rsidRDefault="009C4C2C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C4C2C" w:rsidRPr="00B64669" w:rsidRDefault="009C4C2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C4C2C" w:rsidRPr="00B64669">
        <w:trPr>
          <w:cantSplit/>
        </w:trPr>
        <w:tc>
          <w:tcPr>
            <w:tcW w:w="7513" w:type="dxa"/>
          </w:tcPr>
          <w:p w:rsidR="009C4C2C" w:rsidRPr="00B64669" w:rsidRDefault="002544A2">
            <w:pPr>
              <w:jc w:val="center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C4C2C" w:rsidRPr="00B64669" w:rsidRDefault="002544A2">
            <w:pPr>
              <w:jc w:val="center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</w:t>
            </w:r>
          </w:p>
        </w:tc>
      </w:tr>
      <w:tr w:rsidR="009C4C2C" w:rsidRPr="00B64669">
        <w:trPr>
          <w:cantSplit/>
        </w:trPr>
        <w:tc>
          <w:tcPr>
            <w:tcW w:w="7513" w:type="dxa"/>
          </w:tcPr>
          <w:p w:rsidR="009C4C2C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9C4C2C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544A2" w:rsidRPr="00B64669" w:rsidRDefault="002544A2" w:rsidP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</w:t>
            </w:r>
            <w:r w:rsidR="00BC23CD" w:rsidRPr="00B64669">
              <w:rPr>
                <w:noProof/>
                <w:sz w:val="26"/>
                <w:szCs w:val="26"/>
              </w:rPr>
              <w:t>8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6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9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23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7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</w:t>
            </w:r>
          </w:p>
        </w:tc>
      </w:tr>
      <w:tr w:rsidR="003C167E" w:rsidRPr="00B64669">
        <w:trPr>
          <w:cantSplit/>
        </w:trPr>
        <w:tc>
          <w:tcPr>
            <w:tcW w:w="7513" w:type="dxa"/>
          </w:tcPr>
          <w:p w:rsidR="003C167E" w:rsidRPr="00B64669" w:rsidRDefault="003C167E" w:rsidP="003C167E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C167E" w:rsidRPr="00B64669" w:rsidRDefault="003C167E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4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2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3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14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6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44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9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4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6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91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544A2" w:rsidRPr="00B64669" w:rsidRDefault="002544A2" w:rsidP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16</w:t>
            </w:r>
            <w:r w:rsidR="00BC23CD" w:rsidRPr="00B64669">
              <w:rPr>
                <w:noProof/>
                <w:sz w:val="26"/>
                <w:szCs w:val="26"/>
              </w:rPr>
              <w:t>6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4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44</w:t>
            </w:r>
          </w:p>
        </w:tc>
      </w:tr>
      <w:tr w:rsidR="003C167E" w:rsidRPr="00B64669">
        <w:trPr>
          <w:cantSplit/>
        </w:trPr>
        <w:tc>
          <w:tcPr>
            <w:tcW w:w="7513" w:type="dxa"/>
          </w:tcPr>
          <w:p w:rsidR="003C167E" w:rsidRPr="00B64669" w:rsidRDefault="003C167E" w:rsidP="003C167E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0003.0008.0086.0549</w:t>
            </w:r>
          </w:p>
          <w:p w:rsidR="003C167E" w:rsidRPr="00B64669" w:rsidRDefault="003C167E" w:rsidP="003C167E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2268" w:type="dxa"/>
          </w:tcPr>
          <w:p w:rsidR="003C167E" w:rsidRPr="00B64669" w:rsidRDefault="003C167E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37</w:t>
            </w: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2544A2" w:rsidRPr="00B64669" w:rsidRDefault="002544A2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2544A2" w:rsidRPr="00B64669">
        <w:trPr>
          <w:cantSplit/>
        </w:trPr>
        <w:tc>
          <w:tcPr>
            <w:tcW w:w="7513" w:type="dxa"/>
          </w:tcPr>
          <w:p w:rsidR="002544A2" w:rsidRPr="00B64669" w:rsidRDefault="002544A2">
            <w:pPr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2544A2" w:rsidRPr="00B64669" w:rsidRDefault="00BC23CD">
            <w:pPr>
              <w:jc w:val="right"/>
              <w:rPr>
                <w:noProof/>
                <w:sz w:val="26"/>
                <w:szCs w:val="26"/>
              </w:rPr>
            </w:pPr>
            <w:r w:rsidRPr="00B64669">
              <w:rPr>
                <w:noProof/>
                <w:sz w:val="26"/>
                <w:szCs w:val="26"/>
              </w:rPr>
              <w:t>511</w:t>
            </w:r>
          </w:p>
        </w:tc>
      </w:tr>
    </w:tbl>
    <w:p w:rsidR="009C4C2C" w:rsidRDefault="009C4C2C">
      <w:pPr>
        <w:rPr>
          <w:noProof/>
        </w:rPr>
      </w:pPr>
    </w:p>
    <w:p w:rsidR="009C4C2C" w:rsidRPr="00B64669" w:rsidRDefault="009C4C2C">
      <w:pPr>
        <w:rPr>
          <w:noProof/>
          <w:sz w:val="26"/>
          <w:szCs w:val="26"/>
        </w:rPr>
      </w:pPr>
    </w:p>
    <w:p w:rsidR="009C4C2C" w:rsidRDefault="009C4C2C">
      <w:pPr>
        <w:rPr>
          <w:noProof/>
        </w:rPr>
      </w:pPr>
      <w:bookmarkStart w:id="0" w:name="_GoBack"/>
      <w:bookmarkEnd w:id="0"/>
    </w:p>
    <w:sectPr w:rsidR="009C4C2C" w:rsidSect="00BC23CD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A2"/>
    <w:rsid w:val="002544A2"/>
    <w:rsid w:val="003C167E"/>
    <w:rsid w:val="009C4C2C"/>
    <w:rsid w:val="00B64669"/>
    <w:rsid w:val="00B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2</Pages>
  <Words>281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Жукова Елена Алексеевна</dc:creator>
  <cp:lastModifiedBy>Рябчикова Алена Александровна</cp:lastModifiedBy>
  <cp:revision>4</cp:revision>
  <cp:lastPrinted>1900-12-31T21:00:00Z</cp:lastPrinted>
  <dcterms:created xsi:type="dcterms:W3CDTF">2023-08-02T13:06:00Z</dcterms:created>
  <dcterms:modified xsi:type="dcterms:W3CDTF">2023-08-07T09:02:00Z</dcterms:modified>
</cp:coreProperties>
</file>