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ИФНС России № 5 по г. Москве 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сообщает о проведении второго этапа конкурса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8B7A00" w:rsidRPr="001B6C84" w:rsidRDefault="00193F23" w:rsidP="008B7A00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1B6C84">
        <w:rPr>
          <w:rFonts w:ascii="Times New Roman" w:hAnsi="Times New Roman"/>
          <w:sz w:val="25"/>
          <w:szCs w:val="25"/>
        </w:rPr>
        <w:t>Инспекция Федеральной налогов</w:t>
      </w:r>
      <w:r w:rsidR="0005177B">
        <w:rPr>
          <w:rFonts w:ascii="Times New Roman" w:hAnsi="Times New Roman"/>
          <w:sz w:val="25"/>
          <w:szCs w:val="25"/>
        </w:rPr>
        <w:t>ой службы № 5 по г. Москве лице на</w:t>
      </w:r>
      <w:r w:rsidRPr="001B6C84">
        <w:rPr>
          <w:rFonts w:ascii="Times New Roman" w:hAnsi="Times New Roman"/>
          <w:sz w:val="25"/>
          <w:szCs w:val="25"/>
        </w:rPr>
        <w:t xml:space="preserve">чальника </w:t>
      </w:r>
      <w:r w:rsidR="008B7A00">
        <w:rPr>
          <w:rFonts w:ascii="Times New Roman" w:hAnsi="Times New Roman"/>
          <w:sz w:val="25"/>
          <w:szCs w:val="25"/>
        </w:rPr>
        <w:t xml:space="preserve">Инспекции </w:t>
      </w:r>
      <w:r w:rsidR="0005177B">
        <w:rPr>
          <w:rFonts w:ascii="Times New Roman" w:hAnsi="Times New Roman"/>
          <w:sz w:val="25"/>
          <w:szCs w:val="25"/>
        </w:rPr>
        <w:t>Толстовой Татьяна Алексеевны</w:t>
      </w:r>
      <w:r w:rsidR="00B92908">
        <w:rPr>
          <w:rFonts w:ascii="Times New Roman" w:hAnsi="Times New Roman"/>
          <w:sz w:val="25"/>
          <w:szCs w:val="25"/>
        </w:rPr>
        <w:t>, действующей</w:t>
      </w:r>
      <w:r w:rsidRPr="001B6C84">
        <w:rPr>
          <w:rFonts w:ascii="Times New Roman" w:hAnsi="Times New Roman"/>
          <w:sz w:val="25"/>
          <w:szCs w:val="25"/>
        </w:rPr>
        <w:t xml:space="preserve"> на </w:t>
      </w:r>
      <w:r w:rsidR="008B7A00">
        <w:rPr>
          <w:rFonts w:ascii="Times New Roman" w:hAnsi="Times New Roman"/>
          <w:sz w:val="25"/>
          <w:szCs w:val="25"/>
        </w:rPr>
        <w:t>о</w:t>
      </w:r>
      <w:r w:rsidRPr="001B6C84">
        <w:rPr>
          <w:rFonts w:ascii="Times New Roman" w:hAnsi="Times New Roman"/>
          <w:sz w:val="25"/>
          <w:szCs w:val="25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>
        <w:rPr>
          <w:rFonts w:ascii="Times New Roman" w:hAnsi="Times New Roman"/>
          <w:sz w:val="25"/>
          <w:szCs w:val="25"/>
        </w:rPr>
        <w:t>пущенных к участию в конкурсе №</w:t>
      </w:r>
      <w:r w:rsidR="0005177B">
        <w:rPr>
          <w:rFonts w:ascii="Times New Roman" w:hAnsi="Times New Roman"/>
          <w:sz w:val="25"/>
          <w:szCs w:val="25"/>
        </w:rPr>
        <w:t>1</w:t>
      </w:r>
      <w:bookmarkStart w:id="0" w:name="_GoBack"/>
      <w:bookmarkEnd w:id="0"/>
      <w:r w:rsidR="008B7A00">
        <w:rPr>
          <w:rFonts w:ascii="Times New Roman" w:hAnsi="Times New Roman"/>
          <w:sz w:val="25"/>
          <w:szCs w:val="25"/>
        </w:rPr>
        <w:t xml:space="preserve"> на замещение вакантной должности</w:t>
      </w:r>
      <w:r w:rsidRPr="001B6C84">
        <w:rPr>
          <w:rFonts w:ascii="Times New Roman" w:hAnsi="Times New Roman"/>
          <w:sz w:val="25"/>
          <w:szCs w:val="25"/>
        </w:rPr>
        <w:t xml:space="preserve"> государственной гражданской службы.</w:t>
      </w:r>
    </w:p>
    <w:tbl>
      <w:tblPr>
        <w:tblW w:w="104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984"/>
        <w:gridCol w:w="1702"/>
        <w:gridCol w:w="3826"/>
      </w:tblGrid>
      <w:tr w:rsidR="008B7A00" w:rsidRPr="008B7A00" w:rsidTr="00616948">
        <w:tc>
          <w:tcPr>
            <w:tcW w:w="568" w:type="dxa"/>
            <w:vAlign w:val="center"/>
          </w:tcPr>
          <w:p w:rsidR="008B7A00" w:rsidRDefault="008B7A00" w:rsidP="00D35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B7A00" w:rsidRPr="008B7A00" w:rsidRDefault="008B7A00" w:rsidP="00D35B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Наименование вакантной должности</w:t>
            </w:r>
          </w:p>
        </w:tc>
        <w:tc>
          <w:tcPr>
            <w:tcW w:w="1702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Количество вакантных должностей</w:t>
            </w:r>
          </w:p>
        </w:tc>
        <w:tc>
          <w:tcPr>
            <w:tcW w:w="3826" w:type="dxa"/>
            <w:vAlign w:val="center"/>
          </w:tcPr>
          <w:p w:rsidR="008B7A00" w:rsidRPr="008B7A00" w:rsidRDefault="008B7A00" w:rsidP="008B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7A00">
              <w:rPr>
                <w:rFonts w:ascii="Times New Roman" w:eastAsia="Times New Roman" w:hAnsi="Times New Roman"/>
                <w:b/>
                <w:lang w:eastAsia="ru-RU"/>
              </w:rPr>
              <w:t>Кандидаты</w:t>
            </w:r>
          </w:p>
        </w:tc>
      </w:tr>
      <w:tr w:rsidR="00616948" w:rsidRPr="00616948" w:rsidTr="00616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Семенова Ольга Николаевна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Гугай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Владимир Романович</w:t>
            </w:r>
          </w:p>
        </w:tc>
      </w:tr>
      <w:tr w:rsidR="00616948" w:rsidRPr="00616948" w:rsidTr="00616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05177B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Отдел выездных проверок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Есьскова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Алена Сергеевна 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Владислав Сергеевич </w:t>
            </w:r>
          </w:p>
        </w:tc>
      </w:tr>
      <w:tr w:rsidR="00616948" w:rsidRPr="00616948" w:rsidTr="00616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05177B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Отдел камеральных проверок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Жидкова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Екатерина Игоревна 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6948">
              <w:rPr>
                <w:rFonts w:ascii="Times New Roman" w:eastAsia="Times New Roman" w:hAnsi="Times New Roman"/>
                <w:lang w:eastAsia="ru-RU"/>
              </w:rPr>
              <w:t>Глухенькая</w:t>
            </w:r>
            <w:proofErr w:type="spellEnd"/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Оксана Игоревна</w:t>
            </w:r>
          </w:p>
        </w:tc>
      </w:tr>
      <w:tr w:rsidR="00616948" w:rsidRPr="00616948" w:rsidTr="00616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05177B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Отдел камеральных проверок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Маликова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Л.дмила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Александровна 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6948">
              <w:rPr>
                <w:rFonts w:ascii="Times New Roman" w:eastAsia="Times New Roman" w:hAnsi="Times New Roman"/>
                <w:lang w:eastAsia="ru-RU"/>
              </w:rPr>
              <w:t>Кужева</w:t>
            </w:r>
            <w:proofErr w:type="spellEnd"/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Фатима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Сафудиновна</w:t>
            </w:r>
            <w:proofErr w:type="spellEnd"/>
          </w:p>
        </w:tc>
      </w:tr>
      <w:tr w:rsidR="00616948" w:rsidRPr="00616948" w:rsidTr="0099293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05177B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Отдел расчетов с бюджетом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Фомина Алевтина Георгиевна 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Демидовская </w:t>
            </w:r>
            <w:r>
              <w:rPr>
                <w:rFonts w:ascii="Times New Roman" w:eastAsia="Times New Roman" w:hAnsi="Times New Roman"/>
                <w:lang w:eastAsia="ru-RU"/>
              </w:rPr>
              <w:t>Ксения Олеговна</w:t>
            </w:r>
          </w:p>
        </w:tc>
      </w:tr>
      <w:tr w:rsidR="00616948" w:rsidRPr="00616948" w:rsidTr="0099293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Ильяшенко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Николай Геннадьевич 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Багдасарян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Ашхен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Багдасаровна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16948" w:rsidRPr="00616948" w:rsidTr="00616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05177B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Отдел информационный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Специалист-эксперт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Козлова </w:t>
            </w:r>
            <w:r>
              <w:rPr>
                <w:rFonts w:ascii="Times New Roman" w:eastAsia="Times New Roman" w:hAnsi="Times New Roman"/>
                <w:lang w:eastAsia="ru-RU"/>
              </w:rPr>
              <w:t>Инга Игоревна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6948">
              <w:rPr>
                <w:rFonts w:ascii="Times New Roman" w:eastAsia="Times New Roman" w:hAnsi="Times New Roman"/>
                <w:lang w:eastAsia="ru-RU"/>
              </w:rPr>
              <w:t>Сеина</w:t>
            </w:r>
            <w:proofErr w:type="spellEnd"/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lang w:eastAsia="ru-RU"/>
              </w:rPr>
              <w:t>юбовь Викторовна</w:t>
            </w:r>
          </w:p>
        </w:tc>
      </w:tr>
      <w:tr w:rsidR="00616948" w:rsidRPr="00616948" w:rsidTr="004D53E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05177B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proofErr w:type="spellStart"/>
            <w:r w:rsidRPr="00616948">
              <w:rPr>
                <w:rFonts w:ascii="Times New Roman" w:eastAsia="Times New Roman" w:hAnsi="Times New Roman"/>
                <w:lang w:eastAsia="ru-RU"/>
              </w:rPr>
              <w:t>предпроверочного</w:t>
            </w:r>
            <w:proofErr w:type="spellEnd"/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Сурова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Юлия Владимировна 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6948">
              <w:rPr>
                <w:rFonts w:ascii="Times New Roman" w:eastAsia="Times New Roman" w:hAnsi="Times New Roman"/>
                <w:lang w:eastAsia="ru-RU"/>
              </w:rPr>
              <w:t>Дзахова</w:t>
            </w:r>
            <w:proofErr w:type="spellEnd"/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Дениза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Валериевна </w:t>
            </w:r>
          </w:p>
        </w:tc>
      </w:tr>
      <w:tr w:rsidR="00616948" w:rsidRPr="00616948" w:rsidTr="0061694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Старший государственный</w:t>
            </w:r>
          </w:p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948">
              <w:rPr>
                <w:rFonts w:ascii="Times New Roman" w:eastAsia="Times New Roman" w:hAnsi="Times New Roman"/>
                <w:lang w:eastAsia="ru-RU"/>
              </w:rPr>
              <w:t>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Анна Николаевна </w:t>
            </w:r>
          </w:p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6948">
              <w:rPr>
                <w:rFonts w:ascii="Times New Roman" w:eastAsia="Times New Roman" w:hAnsi="Times New Roman"/>
                <w:lang w:eastAsia="ru-RU"/>
              </w:rPr>
              <w:t>Фатуллаев</w:t>
            </w:r>
            <w:proofErr w:type="spellEnd"/>
            <w:r w:rsidRPr="006169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Икмет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Гараш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Оглы</w:t>
            </w:r>
            <w:proofErr w:type="spellEnd"/>
          </w:p>
        </w:tc>
      </w:tr>
      <w:tr w:rsidR="00616948" w:rsidRPr="00616948" w:rsidTr="004D53E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</w:t>
            </w:r>
            <w:r w:rsidR="0005177B">
              <w:rPr>
                <w:rFonts w:ascii="Times New Roman" w:eastAsia="Times New Roman" w:hAnsi="Times New Roman"/>
                <w:lang w:eastAsia="ru-RU"/>
              </w:rPr>
              <w:t>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48" w:rsidRPr="00616948" w:rsidRDefault="00616948" w:rsidP="006169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</w:tbl>
    <w:p w:rsidR="00B82A90" w:rsidRPr="001B6C84" w:rsidRDefault="00B82A90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Конкурс на замещение иных вакантных должностей не будет проводится </w:t>
      </w: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в связи с отсутствием претендентов.</w:t>
      </w:r>
    </w:p>
    <w:p w:rsidR="001B6C84" w:rsidRPr="001B6C84" w:rsidRDefault="001B6C84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b"/>
        <w:tblW w:w="10490" w:type="dxa"/>
        <w:tblInd w:w="-147" w:type="dxa"/>
        <w:tblLook w:val="04A0" w:firstRow="1" w:lastRow="0" w:firstColumn="1" w:lastColumn="0" w:noHBand="0" w:noVBand="1"/>
      </w:tblPr>
      <w:tblGrid>
        <w:gridCol w:w="2015"/>
        <w:gridCol w:w="3230"/>
        <w:gridCol w:w="3415"/>
        <w:gridCol w:w="1830"/>
      </w:tblGrid>
      <w:tr w:rsidR="00A851FB" w:rsidRPr="001B6C84" w:rsidTr="00A851FB">
        <w:trPr>
          <w:trHeight w:val="1134"/>
        </w:trPr>
        <w:tc>
          <w:tcPr>
            <w:tcW w:w="201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Конкурсные процедуры</w:t>
            </w:r>
          </w:p>
        </w:tc>
        <w:tc>
          <w:tcPr>
            <w:tcW w:w="323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Дата и время проведения</w:t>
            </w:r>
          </w:p>
        </w:tc>
        <w:tc>
          <w:tcPr>
            <w:tcW w:w="341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Место проведения второго этапа конкурса № </w:t>
            </w:r>
            <w:r w:rsidR="008B7A00">
              <w:rPr>
                <w:rFonts w:ascii="Times New Roman" w:hAnsi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3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Контактный телефон</w:t>
            </w:r>
          </w:p>
        </w:tc>
      </w:tr>
      <w:tr w:rsidR="00A851FB" w:rsidRPr="001B6C84" w:rsidTr="00A851FB">
        <w:trPr>
          <w:trHeight w:val="1134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Тестирование</w:t>
            </w:r>
          </w:p>
        </w:tc>
        <w:tc>
          <w:tcPr>
            <w:tcW w:w="3230" w:type="dxa"/>
            <w:vAlign w:val="center"/>
          </w:tcPr>
          <w:p w:rsidR="00BE3675" w:rsidRPr="001B6C84" w:rsidRDefault="00616948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29 ноября 2021 года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br/>
              <w:t>в 11 часов 00 мин.</w:t>
            </w:r>
          </w:p>
        </w:tc>
        <w:tc>
          <w:tcPr>
            <w:tcW w:w="341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BE3675" w:rsidRPr="001B6C84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>Земляной Вал, д. 9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  <w:tr w:rsidR="00A851FB" w:rsidRPr="001B6C84" w:rsidTr="00A851FB">
        <w:trPr>
          <w:trHeight w:val="1134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собеседование</w:t>
            </w:r>
          </w:p>
        </w:tc>
        <w:tc>
          <w:tcPr>
            <w:tcW w:w="3230" w:type="dxa"/>
            <w:vAlign w:val="center"/>
          </w:tcPr>
          <w:p w:rsidR="00BE3675" w:rsidRDefault="00616948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 xml:space="preserve">7 и 8 декабря 2021 года </w:t>
            </w:r>
          </w:p>
          <w:p w:rsidR="00616948" w:rsidRPr="001B6C84" w:rsidRDefault="00616948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11 часов 00 мин.</w:t>
            </w:r>
          </w:p>
        </w:tc>
        <w:tc>
          <w:tcPr>
            <w:tcW w:w="341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 xml:space="preserve">Земляной Вал, д. 9 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</w:p>
          <w:p w:rsidR="00BE3675" w:rsidRPr="001B6C84" w:rsidRDefault="00BE3675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</w:tbl>
    <w:p w:rsidR="00193F23" w:rsidRPr="001B6C84" w:rsidRDefault="00193F23" w:rsidP="00193F23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193F23" w:rsidRPr="001B6C84" w:rsidSect="00A85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842E8"/>
    <w:rsid w:val="00393BB8"/>
    <w:rsid w:val="003A0E07"/>
    <w:rsid w:val="003B0917"/>
    <w:rsid w:val="003D05F5"/>
    <w:rsid w:val="0042398C"/>
    <w:rsid w:val="004952BA"/>
    <w:rsid w:val="00532A82"/>
    <w:rsid w:val="00600679"/>
    <w:rsid w:val="00616130"/>
    <w:rsid w:val="00616948"/>
    <w:rsid w:val="006D33A3"/>
    <w:rsid w:val="0075669C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E03DBE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F6B4-6C1B-4A70-884A-7060EBA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0</TotalTime>
  <Pages>2</Pages>
  <Words>300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2</cp:revision>
  <cp:lastPrinted>2021-11-12T07:29:00Z</cp:lastPrinted>
  <dcterms:created xsi:type="dcterms:W3CDTF">2021-11-12T07:29:00Z</dcterms:created>
  <dcterms:modified xsi:type="dcterms:W3CDTF">2021-11-12T07:29:00Z</dcterms:modified>
</cp:coreProperties>
</file>