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EF" w:rsidRPr="000D1C9D" w:rsidRDefault="00F22FEF" w:rsidP="003115F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745D3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 </w:t>
      </w:r>
      <w:r w:rsidR="001D4252">
        <w:rPr>
          <w:rFonts w:ascii="Times New Roman" w:hAnsi="Times New Roman" w:cs="Times New Roman"/>
          <w:sz w:val="26"/>
          <w:szCs w:val="26"/>
        </w:rPr>
        <w:t>письму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ИФНС России</w:t>
      </w:r>
    </w:p>
    <w:p w:rsidR="00F22FEF" w:rsidRPr="000D1C9D" w:rsidRDefault="00F22FEF" w:rsidP="003115FB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№ 29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0D1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>. Москве</w:t>
      </w:r>
    </w:p>
    <w:p w:rsidR="00F22FEF" w:rsidRDefault="00F22F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1D4252" w:rsidRDefault="001D42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C38E3" w:rsidRPr="000D1C9D" w:rsidRDefault="00EC38E3" w:rsidP="00EC38E3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C9D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0745D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81438B" w:rsidRPr="0081438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B1090D" w:rsidRPr="000D1C9D">
        <w:rPr>
          <w:rFonts w:ascii="Times New Roman" w:hAnsi="Times New Roman" w:cs="Times New Roman"/>
          <w:sz w:val="26"/>
          <w:szCs w:val="26"/>
        </w:rPr>
        <w:t>ой</w:t>
      </w:r>
      <w:r w:rsidRPr="000D1C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1090D" w:rsidRPr="000D1C9D">
        <w:rPr>
          <w:rFonts w:ascii="Times New Roman" w:hAnsi="Times New Roman" w:cs="Times New Roman"/>
          <w:sz w:val="26"/>
          <w:szCs w:val="26"/>
        </w:rPr>
        <w:t>и</w:t>
      </w:r>
      <w:r w:rsidRPr="000D1C9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Российской Федерации </w:t>
      </w:r>
    </w:p>
    <w:p w:rsidR="00EC38E3" w:rsidRPr="000D1C9D" w:rsidRDefault="000745D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ИФНС России № 29 </w:t>
      </w:r>
      <w:r w:rsidR="00EC38E3" w:rsidRPr="000D1C9D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EC38E3" w:rsidRPr="000D1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C38E3" w:rsidRPr="000D1C9D">
        <w:rPr>
          <w:rFonts w:ascii="Times New Roman" w:hAnsi="Times New Roman" w:cs="Times New Roman"/>
          <w:sz w:val="26"/>
          <w:szCs w:val="26"/>
        </w:rPr>
        <w:t>. Москве</w:t>
      </w:r>
    </w:p>
    <w:p w:rsidR="00EC38E3" w:rsidRPr="000D1C9D" w:rsidRDefault="00EC38E3" w:rsidP="00EC38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A6CA8" w:rsidRPr="000D1C9D" w:rsidRDefault="007A6CA8" w:rsidP="000745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29 по г. Москве в лице начальника Литвиновой Майи Алексеевны, действующей на основании Положения об 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России </w:t>
      </w:r>
      <w:r w:rsidRPr="000D1C9D">
        <w:rPr>
          <w:rFonts w:ascii="Times New Roman" w:hAnsi="Times New Roman" w:cs="Times New Roman"/>
          <w:sz w:val="26"/>
          <w:szCs w:val="26"/>
        </w:rPr>
        <w:t>№ 29 по г. Москве, утвержденного руководителем Управления Федеральной налоговой службы по г</w:t>
      </w:r>
      <w:proofErr w:type="gramStart"/>
      <w:r w:rsidRPr="000D1C9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>оскве от 1</w:t>
      </w:r>
      <w:r w:rsidR="00542F1E" w:rsidRPr="000D1C9D">
        <w:rPr>
          <w:rFonts w:ascii="Times New Roman" w:hAnsi="Times New Roman" w:cs="Times New Roman"/>
          <w:sz w:val="26"/>
          <w:szCs w:val="26"/>
        </w:rPr>
        <w:t>5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r w:rsidR="00542F1E" w:rsidRPr="000D1C9D">
        <w:rPr>
          <w:rFonts w:ascii="Times New Roman" w:hAnsi="Times New Roman" w:cs="Times New Roman"/>
          <w:sz w:val="26"/>
          <w:szCs w:val="26"/>
        </w:rPr>
        <w:t>0</w:t>
      </w:r>
      <w:r w:rsidRPr="000D1C9D">
        <w:rPr>
          <w:rFonts w:ascii="Times New Roman" w:hAnsi="Times New Roman" w:cs="Times New Roman"/>
          <w:sz w:val="26"/>
          <w:szCs w:val="26"/>
        </w:rPr>
        <w:t>2.201</w:t>
      </w:r>
      <w:r w:rsidR="00542F1E" w:rsidRPr="000D1C9D">
        <w:rPr>
          <w:rFonts w:ascii="Times New Roman" w:hAnsi="Times New Roman" w:cs="Times New Roman"/>
          <w:sz w:val="26"/>
          <w:szCs w:val="26"/>
        </w:rPr>
        <w:t>9</w:t>
      </w:r>
      <w:r w:rsidRPr="000D1C9D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</w:t>
      </w:r>
      <w:r w:rsidR="000745D3" w:rsidRPr="000D1C9D">
        <w:rPr>
          <w:rFonts w:ascii="Times New Roman" w:hAnsi="Times New Roman" w:cs="Times New Roman"/>
          <w:sz w:val="26"/>
          <w:szCs w:val="26"/>
        </w:rPr>
        <w:t xml:space="preserve">мещение вакантных должностей: </w:t>
      </w:r>
    </w:p>
    <w:p w:rsidR="00792E94" w:rsidRPr="003D23C6" w:rsidRDefault="00792E94" w:rsidP="00792E9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5"/>
        <w:gridCol w:w="2127"/>
        <w:gridCol w:w="1702"/>
        <w:gridCol w:w="3367"/>
      </w:tblGrid>
      <w:tr w:rsidR="000C7B8E" w:rsidRPr="003D23C6" w:rsidTr="0081258F">
        <w:tc>
          <w:tcPr>
            <w:tcW w:w="1241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1111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889" w:type="pct"/>
          </w:tcPr>
          <w:p w:rsidR="007A6CA8" w:rsidRPr="007E5FDB" w:rsidRDefault="007A6CA8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1759" w:type="pct"/>
          </w:tcPr>
          <w:p w:rsidR="007A6CA8" w:rsidRPr="007E5FDB" w:rsidRDefault="007A6CA8" w:rsidP="007A6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0C7B8E" w:rsidRPr="003D23C6" w:rsidTr="0081258F">
        <w:tc>
          <w:tcPr>
            <w:tcW w:w="1241" w:type="pct"/>
          </w:tcPr>
          <w:p w:rsidR="008068B0" w:rsidRPr="008068B0" w:rsidRDefault="008068B0" w:rsidP="008068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1111" w:type="pct"/>
          </w:tcPr>
          <w:p w:rsidR="008068B0" w:rsidRPr="008068B0" w:rsidRDefault="008068B0" w:rsidP="008068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889" w:type="pct"/>
          </w:tcPr>
          <w:p w:rsidR="008068B0" w:rsidRPr="008068B0" w:rsidRDefault="008068B0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9" w:type="pct"/>
          </w:tcPr>
          <w:p w:rsidR="008068B0" w:rsidRPr="007E5FDB" w:rsidRDefault="008068B0" w:rsidP="00806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068B0" w:rsidRPr="008068B0" w:rsidRDefault="008068B0" w:rsidP="008068B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</w:t>
            </w:r>
            <w:proofErr w:type="gramStart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. должностной регламент)</w:t>
            </w:r>
          </w:p>
        </w:tc>
      </w:tr>
      <w:tr w:rsidR="0081438B" w:rsidRPr="003D23C6" w:rsidTr="0081258F">
        <w:tc>
          <w:tcPr>
            <w:tcW w:w="1241" w:type="pct"/>
          </w:tcPr>
          <w:p w:rsidR="0081438B" w:rsidRDefault="0081438B" w:rsidP="008068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безопасности</w:t>
            </w:r>
          </w:p>
        </w:tc>
        <w:tc>
          <w:tcPr>
            <w:tcW w:w="1111" w:type="pct"/>
          </w:tcPr>
          <w:p w:rsidR="0081438B" w:rsidRPr="008068B0" w:rsidRDefault="0081438B" w:rsidP="0081438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889" w:type="pct"/>
          </w:tcPr>
          <w:p w:rsidR="0081438B" w:rsidRPr="008068B0" w:rsidRDefault="0081438B" w:rsidP="00814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9" w:type="pct"/>
          </w:tcPr>
          <w:p w:rsidR="0081438B" w:rsidRPr="007E5FDB" w:rsidRDefault="0081438B" w:rsidP="008143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Pr="007E5FDB" w:rsidRDefault="0081438B" w:rsidP="008143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</w:t>
            </w: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к специальности, направлению подготовки, знаниям и умениям, которые необходимы для замещения должности гражданской службы (</w:t>
            </w:r>
            <w:proofErr w:type="gramStart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. должностной регламент)</w:t>
            </w:r>
          </w:p>
        </w:tc>
      </w:tr>
      <w:tr w:rsidR="0081438B" w:rsidRPr="003D23C6" w:rsidTr="0081258F">
        <w:trPr>
          <w:trHeight w:val="1559"/>
        </w:trPr>
        <w:tc>
          <w:tcPr>
            <w:tcW w:w="1241" w:type="pct"/>
            <w:shd w:val="clear" w:color="auto" w:fill="auto"/>
          </w:tcPr>
          <w:p w:rsidR="0081438B" w:rsidRPr="007E5FDB" w:rsidRDefault="0081438B" w:rsidP="00E53FF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отдел</w:t>
            </w:r>
          </w:p>
        </w:tc>
        <w:tc>
          <w:tcPr>
            <w:tcW w:w="1111" w:type="pct"/>
            <w:shd w:val="clear" w:color="auto" w:fill="auto"/>
          </w:tcPr>
          <w:p w:rsidR="0081438B" w:rsidRPr="007E5FDB" w:rsidRDefault="0081438B" w:rsidP="000A00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</w:t>
            </w:r>
            <w:r w:rsidRPr="007E5FD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E5FDB">
              <w:rPr>
                <w:sz w:val="26"/>
                <w:szCs w:val="26"/>
                <w:lang w:eastAsia="en-US"/>
              </w:rPr>
              <w:t>государстве</w:t>
            </w:r>
            <w:proofErr w:type="gramStart"/>
            <w:r w:rsidRPr="007E5FDB">
              <w:rPr>
                <w:sz w:val="26"/>
                <w:szCs w:val="26"/>
                <w:lang w:eastAsia="en-US"/>
              </w:rPr>
              <w:t>н</w:t>
            </w:r>
            <w:proofErr w:type="spellEnd"/>
            <w:r w:rsidR="00595552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59555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E5FDB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7E5FDB">
              <w:rPr>
                <w:sz w:val="26"/>
                <w:szCs w:val="26"/>
                <w:lang w:eastAsia="en-US"/>
              </w:rPr>
              <w:t xml:space="preserve"> налоговый инспектор</w:t>
            </w:r>
          </w:p>
        </w:tc>
        <w:tc>
          <w:tcPr>
            <w:tcW w:w="889" w:type="pct"/>
            <w:shd w:val="clear" w:color="auto" w:fill="auto"/>
          </w:tcPr>
          <w:p w:rsidR="0081438B" w:rsidRPr="007E5FDB" w:rsidRDefault="0081438B" w:rsidP="007A6C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9" w:type="pct"/>
            <w:shd w:val="clear" w:color="auto" w:fill="auto"/>
          </w:tcPr>
          <w:p w:rsidR="0081438B" w:rsidRPr="007E5FDB" w:rsidRDefault="0081438B" w:rsidP="00491C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Pr="007E5FDB" w:rsidRDefault="0081438B" w:rsidP="00491CA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</w:t>
            </w:r>
            <w:proofErr w:type="gramStart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. должностной регламент)</w:t>
            </w:r>
          </w:p>
        </w:tc>
      </w:tr>
      <w:tr w:rsidR="0081438B" w:rsidRPr="003D23C6" w:rsidTr="0081258F">
        <w:trPr>
          <w:trHeight w:val="1542"/>
        </w:trPr>
        <w:tc>
          <w:tcPr>
            <w:tcW w:w="1241" w:type="pct"/>
            <w:vMerge w:val="restart"/>
            <w:shd w:val="clear" w:color="auto" w:fill="auto"/>
          </w:tcPr>
          <w:p w:rsidR="0081438B" w:rsidRPr="007E5FDB" w:rsidRDefault="0081438B" w:rsidP="007A6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1111" w:type="pct"/>
          </w:tcPr>
          <w:p w:rsidR="0081438B" w:rsidRDefault="0081438B" w:rsidP="007A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</w:t>
            </w:r>
            <w:proofErr w:type="spellStart"/>
            <w:r w:rsidRPr="007E5FDB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595552">
              <w:rPr>
                <w:sz w:val="26"/>
                <w:szCs w:val="26"/>
                <w:lang w:eastAsia="en-US"/>
              </w:rPr>
              <w:t>-</w:t>
            </w:r>
          </w:p>
          <w:p w:rsidR="0081438B" w:rsidRPr="007E5FDB" w:rsidRDefault="0081438B" w:rsidP="007A6CA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E5FDB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7E5FDB">
              <w:rPr>
                <w:sz w:val="26"/>
                <w:szCs w:val="26"/>
                <w:lang w:eastAsia="en-US"/>
              </w:rPr>
              <w:t xml:space="preserve"> налоговый инспектор</w:t>
            </w:r>
          </w:p>
        </w:tc>
        <w:tc>
          <w:tcPr>
            <w:tcW w:w="889" w:type="pct"/>
          </w:tcPr>
          <w:p w:rsidR="0081438B" w:rsidRPr="007E5FDB" w:rsidRDefault="0081438B" w:rsidP="007E5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9" w:type="pct"/>
            <w:vMerge w:val="restart"/>
          </w:tcPr>
          <w:p w:rsidR="0081438B" w:rsidRPr="007E5FDB" w:rsidRDefault="0081438B" w:rsidP="001D60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Default="0081438B" w:rsidP="001D60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</w:t>
            </w:r>
            <w:proofErr w:type="gramStart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. должностной регламент)</w:t>
            </w:r>
          </w:p>
          <w:p w:rsidR="0081438B" w:rsidRDefault="0081438B" w:rsidP="001D60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38B" w:rsidRPr="007E5FDB" w:rsidRDefault="0081438B" w:rsidP="001D60E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38B" w:rsidRPr="003D23C6" w:rsidTr="0081258F">
        <w:trPr>
          <w:trHeight w:val="996"/>
        </w:trPr>
        <w:tc>
          <w:tcPr>
            <w:tcW w:w="1241" w:type="pct"/>
            <w:vMerge/>
            <w:shd w:val="clear" w:color="auto" w:fill="auto"/>
          </w:tcPr>
          <w:p w:rsidR="0081438B" w:rsidRPr="007E5FDB" w:rsidRDefault="0081438B" w:rsidP="007A6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pct"/>
          </w:tcPr>
          <w:p w:rsidR="0081438B" w:rsidRDefault="0081438B" w:rsidP="007A6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</w:t>
            </w:r>
            <w:proofErr w:type="spellStart"/>
            <w:r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595552">
              <w:rPr>
                <w:sz w:val="26"/>
                <w:szCs w:val="26"/>
                <w:lang w:eastAsia="en-US"/>
              </w:rPr>
              <w:t>-</w:t>
            </w:r>
          </w:p>
          <w:p w:rsidR="0081438B" w:rsidRPr="007E5FDB" w:rsidRDefault="0081438B" w:rsidP="007A6CA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налоговый инспектор</w:t>
            </w:r>
          </w:p>
        </w:tc>
        <w:tc>
          <w:tcPr>
            <w:tcW w:w="889" w:type="pct"/>
          </w:tcPr>
          <w:p w:rsidR="0081438B" w:rsidRDefault="0081438B" w:rsidP="007E5F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9" w:type="pct"/>
            <w:vMerge/>
          </w:tcPr>
          <w:p w:rsidR="0081438B" w:rsidRPr="007E5FDB" w:rsidRDefault="0081438B" w:rsidP="001D60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38B" w:rsidRPr="003D23C6" w:rsidTr="0081258F">
        <w:trPr>
          <w:trHeight w:val="992"/>
        </w:trPr>
        <w:tc>
          <w:tcPr>
            <w:tcW w:w="1241" w:type="pct"/>
            <w:vMerge w:val="restart"/>
            <w:shd w:val="clear" w:color="auto" w:fill="auto"/>
          </w:tcPr>
          <w:p w:rsidR="0081438B" w:rsidRPr="007E5FDB" w:rsidRDefault="0081438B" w:rsidP="007A6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 4</w:t>
            </w:r>
          </w:p>
        </w:tc>
        <w:tc>
          <w:tcPr>
            <w:tcW w:w="1111" w:type="pct"/>
          </w:tcPr>
          <w:p w:rsidR="0081438B" w:rsidRPr="007E5FDB" w:rsidRDefault="00595552" w:rsidP="000C7B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</w:t>
            </w:r>
            <w:proofErr w:type="spellStart"/>
            <w:r>
              <w:rPr>
                <w:sz w:val="26"/>
                <w:szCs w:val="26"/>
                <w:lang w:eastAsia="en-US"/>
              </w:rPr>
              <w:t>государстве</w:t>
            </w:r>
            <w:proofErr w:type="gramStart"/>
            <w:r>
              <w:rPr>
                <w:sz w:val="26"/>
                <w:szCs w:val="26"/>
                <w:lang w:eastAsia="en-US"/>
              </w:rPr>
              <w:t>н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налоговый инспектор</w:t>
            </w:r>
          </w:p>
        </w:tc>
        <w:tc>
          <w:tcPr>
            <w:tcW w:w="889" w:type="pct"/>
          </w:tcPr>
          <w:p w:rsidR="0081438B" w:rsidRPr="007E5FDB" w:rsidRDefault="00595552" w:rsidP="007A6C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9" w:type="pct"/>
            <w:vMerge w:val="restart"/>
          </w:tcPr>
          <w:p w:rsidR="0081438B" w:rsidRPr="007E5FDB" w:rsidRDefault="0081438B" w:rsidP="001D60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1438B" w:rsidRPr="007E5FDB" w:rsidRDefault="0081438B" w:rsidP="001D60ED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</w:t>
            </w:r>
            <w:proofErr w:type="gramStart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. должностной регламент)</w:t>
            </w:r>
          </w:p>
        </w:tc>
      </w:tr>
      <w:tr w:rsidR="0081438B" w:rsidRPr="003D23C6" w:rsidTr="0081258F">
        <w:trPr>
          <w:trHeight w:val="2681"/>
        </w:trPr>
        <w:tc>
          <w:tcPr>
            <w:tcW w:w="1241" w:type="pct"/>
            <w:vMerge/>
            <w:shd w:val="clear" w:color="auto" w:fill="auto"/>
          </w:tcPr>
          <w:p w:rsidR="0081438B" w:rsidRPr="007E5FDB" w:rsidRDefault="0081438B" w:rsidP="007220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pct"/>
          </w:tcPr>
          <w:p w:rsidR="0081438B" w:rsidRPr="007E5FDB" w:rsidRDefault="0081438B" w:rsidP="006550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</w:t>
            </w:r>
            <w:proofErr w:type="spellStart"/>
            <w:r w:rsidRPr="007E5FDB">
              <w:rPr>
                <w:sz w:val="26"/>
                <w:szCs w:val="26"/>
                <w:lang w:eastAsia="en-US"/>
              </w:rPr>
              <w:t>государстве</w:t>
            </w:r>
            <w:proofErr w:type="gramStart"/>
            <w:r w:rsidRPr="007E5FDB">
              <w:rPr>
                <w:sz w:val="26"/>
                <w:szCs w:val="26"/>
                <w:lang w:eastAsia="en-US"/>
              </w:rPr>
              <w:t>н</w:t>
            </w:r>
            <w:proofErr w:type="spellEnd"/>
            <w:r w:rsidR="00595552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59555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E5FDB">
              <w:rPr>
                <w:sz w:val="26"/>
                <w:szCs w:val="26"/>
                <w:lang w:eastAsia="en-US"/>
              </w:rPr>
              <w:t>ный</w:t>
            </w:r>
            <w:proofErr w:type="spellEnd"/>
            <w:r w:rsidRPr="007E5FDB">
              <w:rPr>
                <w:sz w:val="26"/>
                <w:szCs w:val="26"/>
                <w:lang w:eastAsia="en-US"/>
              </w:rPr>
              <w:t xml:space="preserve"> налоговый инспектор</w:t>
            </w:r>
          </w:p>
        </w:tc>
        <w:tc>
          <w:tcPr>
            <w:tcW w:w="889" w:type="pct"/>
          </w:tcPr>
          <w:p w:rsidR="0081438B" w:rsidRPr="007E5FDB" w:rsidRDefault="0081438B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9" w:type="pct"/>
            <w:vMerge/>
          </w:tcPr>
          <w:p w:rsidR="0081438B" w:rsidRPr="007E5FDB" w:rsidRDefault="0081438B" w:rsidP="001D60ED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438B" w:rsidRPr="003D23C6" w:rsidTr="00595552">
        <w:trPr>
          <w:trHeight w:val="1914"/>
        </w:trPr>
        <w:tc>
          <w:tcPr>
            <w:tcW w:w="1241" w:type="pct"/>
            <w:vMerge/>
            <w:shd w:val="clear" w:color="auto" w:fill="auto"/>
          </w:tcPr>
          <w:p w:rsidR="0081438B" w:rsidRPr="007E5FDB" w:rsidRDefault="0081438B" w:rsidP="007220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pct"/>
          </w:tcPr>
          <w:p w:rsidR="0081438B" w:rsidRPr="007E5FDB" w:rsidRDefault="0081438B" w:rsidP="0081438B">
            <w:pPr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r w:rsidRPr="007E5FDB">
              <w:rPr>
                <w:sz w:val="26"/>
                <w:szCs w:val="26"/>
                <w:lang w:eastAsia="en-US"/>
              </w:rPr>
              <w:t>осударствен</w:t>
            </w:r>
            <w:r w:rsidR="00595552">
              <w:rPr>
                <w:sz w:val="26"/>
                <w:szCs w:val="26"/>
                <w:lang w:eastAsia="en-US"/>
              </w:rPr>
              <w:t>-</w:t>
            </w:r>
            <w:r w:rsidRPr="007E5FDB">
              <w:rPr>
                <w:sz w:val="26"/>
                <w:szCs w:val="26"/>
                <w:lang w:eastAsia="en-US"/>
              </w:rPr>
              <w:t>ный</w:t>
            </w:r>
            <w:proofErr w:type="spellEnd"/>
            <w:proofErr w:type="gramEnd"/>
            <w:r w:rsidRPr="007E5FDB">
              <w:rPr>
                <w:sz w:val="26"/>
                <w:szCs w:val="26"/>
                <w:lang w:eastAsia="en-US"/>
              </w:rPr>
              <w:t xml:space="preserve"> налоговый инспектор</w:t>
            </w:r>
          </w:p>
        </w:tc>
        <w:tc>
          <w:tcPr>
            <w:tcW w:w="889" w:type="pct"/>
          </w:tcPr>
          <w:p w:rsidR="0081438B" w:rsidRPr="007E5FDB" w:rsidRDefault="00595552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9" w:type="pct"/>
            <w:vMerge/>
          </w:tcPr>
          <w:p w:rsidR="0081438B" w:rsidRPr="007E5FDB" w:rsidRDefault="0081438B" w:rsidP="001D60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552" w:rsidRPr="003D23C6" w:rsidTr="00595552">
        <w:trPr>
          <w:trHeight w:val="5382"/>
        </w:trPr>
        <w:tc>
          <w:tcPr>
            <w:tcW w:w="1241" w:type="pct"/>
            <w:shd w:val="clear" w:color="auto" w:fill="auto"/>
          </w:tcPr>
          <w:p w:rsidR="00595552" w:rsidRPr="007E5FDB" w:rsidRDefault="00595552" w:rsidP="00595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1" w:type="pct"/>
          </w:tcPr>
          <w:p w:rsidR="00595552" w:rsidRPr="007E5FDB" w:rsidRDefault="00595552" w:rsidP="0065503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</w:t>
            </w:r>
            <w:proofErr w:type="spellStart"/>
            <w:proofErr w:type="gramStart"/>
            <w:r w:rsidRPr="007E5FDB">
              <w:rPr>
                <w:sz w:val="26"/>
                <w:szCs w:val="26"/>
                <w:lang w:eastAsia="en-US"/>
              </w:rPr>
              <w:t>государствен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7E5FDB">
              <w:rPr>
                <w:sz w:val="26"/>
                <w:szCs w:val="26"/>
                <w:lang w:eastAsia="en-US"/>
              </w:rPr>
              <w:t>ный</w:t>
            </w:r>
            <w:proofErr w:type="spellEnd"/>
            <w:proofErr w:type="gramEnd"/>
            <w:r w:rsidRPr="007E5FDB">
              <w:rPr>
                <w:sz w:val="26"/>
                <w:szCs w:val="26"/>
                <w:lang w:eastAsia="en-US"/>
              </w:rPr>
              <w:t xml:space="preserve"> налоговый инспектор</w:t>
            </w:r>
          </w:p>
        </w:tc>
        <w:tc>
          <w:tcPr>
            <w:tcW w:w="889" w:type="pct"/>
          </w:tcPr>
          <w:p w:rsidR="00595552" w:rsidRPr="007E5FDB" w:rsidRDefault="00595552" w:rsidP="0069714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9" w:type="pct"/>
          </w:tcPr>
          <w:p w:rsidR="00595552" w:rsidRPr="007E5FDB" w:rsidRDefault="00595552" w:rsidP="007E5F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595552" w:rsidRPr="007E5FDB" w:rsidRDefault="00595552" w:rsidP="007E5F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</w:t>
            </w:r>
            <w:proofErr w:type="gramStart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7E5FDB">
              <w:rPr>
                <w:rFonts w:ascii="Times New Roman" w:hAnsi="Times New Roman" w:cs="Times New Roman"/>
                <w:sz w:val="26"/>
                <w:szCs w:val="26"/>
              </w:rPr>
              <w:t>. должностной регламент)</w:t>
            </w:r>
          </w:p>
        </w:tc>
      </w:tr>
    </w:tbl>
    <w:p w:rsidR="007A6CA8" w:rsidRDefault="007A6CA8" w:rsidP="007A6CA8">
      <w:pPr>
        <w:ind w:left="-851" w:right="-143" w:firstLine="567"/>
        <w:jc w:val="both"/>
        <w:rPr>
          <w:sz w:val="26"/>
          <w:szCs w:val="26"/>
        </w:rPr>
      </w:pPr>
    </w:p>
    <w:p w:rsidR="0081258F" w:rsidRPr="003D23C6" w:rsidRDefault="0081258F" w:rsidP="007A6CA8">
      <w:pPr>
        <w:ind w:left="-851" w:right="-143" w:firstLine="567"/>
        <w:jc w:val="both"/>
        <w:rPr>
          <w:sz w:val="26"/>
          <w:szCs w:val="26"/>
        </w:rPr>
      </w:pP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</w:t>
      </w:r>
      <w:r w:rsidRPr="00CF1A6D">
        <w:rPr>
          <w:color w:val="000000"/>
          <w:sz w:val="26"/>
          <w:szCs w:val="26"/>
        </w:rPr>
        <w:t>(</w:t>
      </w:r>
      <w:hyperlink r:id="rId7" w:history="1"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http</w:t>
        </w:r>
        <w:r w:rsidR="00DD27C5" w:rsidRPr="00CF1A6D">
          <w:rPr>
            <w:rStyle w:val="a9"/>
            <w:color w:val="000000"/>
            <w:sz w:val="26"/>
            <w:szCs w:val="26"/>
          </w:rPr>
          <w:t>://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DD27C5"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rosmintrud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</w:t>
        </w:r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ministry</w:t>
        </w:r>
        <w:r w:rsidR="00DD27C5" w:rsidRPr="00CF1A6D">
          <w:rPr>
            <w:rStyle w:val="a9"/>
            <w:color w:val="000000"/>
            <w:sz w:val="26"/>
            <w:szCs w:val="26"/>
          </w:rPr>
          <w:t>/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programms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</w:t>
        </w:r>
        <w:proofErr w:type="spellStart"/>
        <w:r w:rsidR="00DD27C5"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="00DD27C5" w:rsidRPr="00CF1A6D">
          <w:rPr>
            <w:rStyle w:val="a9"/>
            <w:color w:val="000000"/>
            <w:sz w:val="26"/>
            <w:szCs w:val="26"/>
          </w:rPr>
          <w:t>/16/1</w:t>
        </w:r>
      </w:hyperlink>
      <w:r w:rsidRPr="000D1C9D">
        <w:rPr>
          <w:sz w:val="26"/>
          <w:szCs w:val="26"/>
        </w:rPr>
        <w:t>).</w:t>
      </w:r>
    </w:p>
    <w:p w:rsidR="00DD27C5" w:rsidRPr="000D1C9D" w:rsidRDefault="00DD27C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0D1C9D">
        <w:rPr>
          <w:b/>
          <w:sz w:val="26"/>
          <w:szCs w:val="26"/>
        </w:rPr>
        <w:t>Государственная гражданская служба</w:t>
      </w:r>
      <w:r w:rsidRPr="000D1C9D">
        <w:rPr>
          <w:sz w:val="26"/>
          <w:szCs w:val="26"/>
        </w:rPr>
        <w:t>.</w:t>
      </w:r>
    </w:p>
    <w:p w:rsidR="00DD27C5" w:rsidRPr="000D1C9D" w:rsidRDefault="00595552" w:rsidP="0031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proofErr w:type="gramStart"/>
      <w:r w:rsidR="00DD27C5" w:rsidRPr="000D1C9D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3142A1" w:rsidRPr="000D1C9D">
        <w:rPr>
          <w:rFonts w:ascii="Times New Roman" w:hAnsi="Times New Roman" w:cs="Times New Roman"/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A11CB" w:rsidRPr="000D1C9D" w:rsidRDefault="006A11CB" w:rsidP="000745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D1C9D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0D1C9D">
        <w:rPr>
          <w:sz w:val="26"/>
          <w:szCs w:val="26"/>
        </w:rPr>
        <w:t xml:space="preserve"> </w:t>
      </w:r>
      <w:proofErr w:type="gramStart"/>
      <w:r w:rsidRPr="000D1C9D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0D1C9D">
        <w:rPr>
          <w:sz w:val="26"/>
          <w:szCs w:val="26"/>
        </w:rPr>
        <w:t xml:space="preserve"> </w:t>
      </w:r>
      <w:proofErr w:type="gramStart"/>
      <w:r w:rsidRPr="000D1C9D">
        <w:rPr>
          <w:sz w:val="26"/>
          <w:szCs w:val="26"/>
        </w:rPr>
        <w:t>вынесении</w:t>
      </w:r>
      <w:proofErr w:type="gramEnd"/>
      <w:r w:rsidRPr="000D1C9D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Для участия в конкурсе гражданин Р</w:t>
      </w:r>
      <w:r w:rsidR="003142A1" w:rsidRPr="000D1C9D">
        <w:rPr>
          <w:sz w:val="26"/>
          <w:szCs w:val="26"/>
        </w:rPr>
        <w:t xml:space="preserve">оссийской </w:t>
      </w:r>
      <w:r w:rsidRPr="000D1C9D">
        <w:rPr>
          <w:sz w:val="26"/>
          <w:szCs w:val="26"/>
        </w:rPr>
        <w:t>Ф</w:t>
      </w:r>
      <w:r w:rsidR="00A03527" w:rsidRPr="000D1C9D">
        <w:rPr>
          <w:sz w:val="26"/>
          <w:szCs w:val="26"/>
        </w:rPr>
        <w:t>еде</w:t>
      </w:r>
      <w:r w:rsidR="003142A1" w:rsidRPr="000D1C9D">
        <w:rPr>
          <w:sz w:val="26"/>
          <w:szCs w:val="26"/>
        </w:rPr>
        <w:t>рации</w:t>
      </w:r>
      <w:r w:rsidRPr="000D1C9D">
        <w:rPr>
          <w:b/>
          <w:sz w:val="26"/>
          <w:szCs w:val="26"/>
        </w:rPr>
        <w:t xml:space="preserve"> </w:t>
      </w:r>
      <w:r w:rsidRPr="000D1C9D">
        <w:rPr>
          <w:sz w:val="26"/>
          <w:szCs w:val="26"/>
        </w:rPr>
        <w:t>представляет следующие документы: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личное заявление;</w:t>
      </w:r>
    </w:p>
    <w:p w:rsidR="006A11CB" w:rsidRPr="000D1C9D" w:rsidRDefault="007A6CA8" w:rsidP="003142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0D1C9D">
        <w:rPr>
          <w:sz w:val="26"/>
          <w:szCs w:val="26"/>
        </w:rPr>
        <w:t>- </w:t>
      </w:r>
      <w:r w:rsidR="006A11CB" w:rsidRPr="000D1C9D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E64D00" w:rsidRPr="000D1C9D">
        <w:rPr>
          <w:color w:val="000000"/>
          <w:sz w:val="26"/>
          <w:szCs w:val="26"/>
        </w:rPr>
        <w:t xml:space="preserve"> (р</w:t>
      </w:r>
      <w:r w:rsidR="00972BB5">
        <w:rPr>
          <w:color w:val="000000"/>
          <w:sz w:val="26"/>
          <w:szCs w:val="26"/>
        </w:rPr>
        <w:t xml:space="preserve">едакция от 20.11.2019 № 2745-р </w:t>
      </w:r>
      <w:r w:rsidR="00E64D00" w:rsidRPr="000D1C9D">
        <w:rPr>
          <w:color w:val="000000"/>
          <w:sz w:val="26"/>
          <w:szCs w:val="26"/>
        </w:rPr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Федерации»), </w:t>
      </w:r>
      <w:r w:rsidR="006A11CB" w:rsidRPr="000D1C9D">
        <w:rPr>
          <w:sz w:val="26"/>
          <w:szCs w:val="26"/>
        </w:rPr>
        <w:t>с приложением 2-х фотографий (в деловом костюме), размером 3</w:t>
      </w:r>
      <w:r w:rsidR="006A11CB" w:rsidRPr="000D1C9D">
        <w:rPr>
          <w:sz w:val="26"/>
          <w:szCs w:val="26"/>
          <w:lang w:val="en-US"/>
        </w:rPr>
        <w:t>x</w:t>
      </w:r>
      <w:r w:rsidR="006A11CB" w:rsidRPr="000D1C9D">
        <w:rPr>
          <w:sz w:val="26"/>
          <w:szCs w:val="26"/>
        </w:rPr>
        <w:t>4;</w:t>
      </w:r>
      <w:proofErr w:type="gramEnd"/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копии документов об образовании и о квалификации (с приложением вкладыша),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</w:t>
      </w:r>
      <w:r w:rsidRPr="000D1C9D">
        <w:rPr>
          <w:b/>
          <w:sz w:val="26"/>
          <w:szCs w:val="26"/>
        </w:rPr>
        <w:t xml:space="preserve">; </w:t>
      </w:r>
      <w:r w:rsidRPr="000D1C9D">
        <w:rPr>
          <w:sz w:val="26"/>
          <w:szCs w:val="26"/>
        </w:rPr>
        <w:t>если Институт является Негосударственным образовательным учреждением необходимо представить заверенные «Лицензию» и «Аккредитацию» на период обучения;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0D1C9D">
        <w:rPr>
          <w:bCs/>
          <w:sz w:val="26"/>
          <w:szCs w:val="26"/>
        </w:rPr>
        <w:t xml:space="preserve">медицинская справка </w:t>
      </w:r>
      <w:r w:rsidRPr="000D1C9D">
        <w:rPr>
          <w:bCs/>
          <w:sz w:val="26"/>
          <w:szCs w:val="26"/>
        </w:rPr>
        <w:lastRenderedPageBreak/>
        <w:t xml:space="preserve">Учетная форма № 001-ГС/у, утвержденная Приказом </w:t>
      </w:r>
      <w:proofErr w:type="spellStart"/>
      <w:r w:rsidRPr="000D1C9D">
        <w:rPr>
          <w:bCs/>
          <w:sz w:val="26"/>
          <w:szCs w:val="26"/>
        </w:rPr>
        <w:t>Минздравсоцразвития</w:t>
      </w:r>
      <w:proofErr w:type="spellEnd"/>
      <w:r w:rsidRPr="000D1C9D">
        <w:rPr>
          <w:bCs/>
          <w:sz w:val="26"/>
          <w:szCs w:val="26"/>
        </w:rPr>
        <w:t xml:space="preserve"> России от 14.12.2009 № 984н)</w:t>
      </w:r>
      <w:r w:rsidRPr="000D1C9D">
        <w:rPr>
          <w:sz w:val="26"/>
          <w:szCs w:val="26"/>
        </w:rPr>
        <w:t>;</w:t>
      </w:r>
    </w:p>
    <w:p w:rsidR="00285F85" w:rsidRPr="000D1C9D" w:rsidRDefault="00285F85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- копию и оригинал документа воинского учета;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- иные документы, предусмотренные Федеральным законом от 27 июля </w:t>
      </w:r>
      <w:smartTag w:uri="urn:schemas-microsoft-com:office:smarttags" w:element="metricconverter">
        <w:smartTagPr>
          <w:attr w:name="ProductID" w:val="2004 г"/>
        </w:smartTagPr>
        <w:r w:rsidRPr="000D1C9D">
          <w:rPr>
            <w:sz w:val="26"/>
            <w:szCs w:val="26"/>
          </w:rPr>
          <w:t>2004 г</w:t>
        </w:r>
      </w:smartTag>
      <w:r w:rsidRPr="000D1C9D">
        <w:rPr>
          <w:sz w:val="26"/>
          <w:szCs w:val="26"/>
        </w:rPr>
        <w:t>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ИФНС России № 29 по </w:t>
      </w:r>
      <w:proofErr w:type="gramStart"/>
      <w:r w:rsidRPr="000D1C9D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0D1C9D">
        <w:rPr>
          <w:rFonts w:ascii="Times New Roman" w:hAnsi="Times New Roman" w:cs="Times New Roman"/>
          <w:bCs/>
          <w:sz w:val="26"/>
          <w:szCs w:val="26"/>
        </w:rPr>
        <w:t>. Москве, изъявивший желание участвовать в конкурсе, представляет заявление на имя представителя нанимателя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D1C9D">
        <w:rPr>
          <w:rFonts w:ascii="Times New Roman" w:hAnsi="Times New Roman" w:cs="Times New Roman"/>
          <w:bCs/>
          <w:sz w:val="26"/>
          <w:szCs w:val="26"/>
          <w:u w:val="single"/>
        </w:rPr>
        <w:t>Гражданский служащий</w:t>
      </w:r>
      <w:r w:rsidRPr="000D1C9D">
        <w:rPr>
          <w:rFonts w:ascii="Times New Roman" w:hAnsi="Times New Roman" w:cs="Times New Roman"/>
          <w:bCs/>
          <w:sz w:val="26"/>
          <w:szCs w:val="26"/>
        </w:rPr>
        <w:t>,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sz w:val="26"/>
          <w:szCs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D1C9D">
        <w:rPr>
          <w:rFonts w:ascii="Times New Roman" w:hAnsi="Times New Roman" w:cs="Times New Roman"/>
          <w:bCs/>
          <w:sz w:val="26"/>
          <w:szCs w:val="26"/>
        </w:rPr>
        <w:t>представляет заявление н</w:t>
      </w:r>
      <w:r w:rsidR="0072322D" w:rsidRPr="000D1C9D">
        <w:rPr>
          <w:rFonts w:ascii="Times New Roman" w:hAnsi="Times New Roman" w:cs="Times New Roman"/>
          <w:bCs/>
          <w:sz w:val="26"/>
          <w:szCs w:val="26"/>
        </w:rPr>
        <w:t>а имя представителя нанимателя;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322D" w:rsidRPr="000D1C9D">
        <w:rPr>
          <w:rFonts w:ascii="Times New Roman" w:hAnsi="Times New Roman" w:cs="Times New Roman"/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72322D" w:rsidRPr="000D1C9D">
        <w:rPr>
          <w:sz w:val="26"/>
          <w:szCs w:val="26"/>
        </w:rPr>
        <w:t xml:space="preserve">; </w:t>
      </w:r>
      <w:r w:rsidRPr="000D1C9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Pr="000D1C9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4602FF" w:rsidRPr="000D1C9D" w:rsidRDefault="004602FF" w:rsidP="004602F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D1C9D">
        <w:rPr>
          <w:bCs/>
          <w:sz w:val="26"/>
          <w:szCs w:val="26"/>
        </w:rPr>
        <w:t xml:space="preserve">Документы в течение </w:t>
      </w:r>
      <w:r w:rsidRPr="000D1C9D">
        <w:rPr>
          <w:b/>
          <w:bCs/>
          <w:i/>
          <w:sz w:val="26"/>
          <w:szCs w:val="26"/>
        </w:rPr>
        <w:t xml:space="preserve">21 календарного дня со дня размещения объявления </w:t>
      </w:r>
      <w:r w:rsidRPr="000D1C9D">
        <w:rPr>
          <w:bCs/>
          <w:sz w:val="26"/>
          <w:szCs w:val="26"/>
        </w:rPr>
        <w:t xml:space="preserve">об их приеме </w:t>
      </w:r>
      <w:r w:rsidRPr="000D1C9D">
        <w:rPr>
          <w:sz w:val="26"/>
          <w:szCs w:val="26"/>
        </w:rPr>
        <w:t>на сайте</w:t>
      </w:r>
      <w:r w:rsidRPr="000D1C9D">
        <w:rPr>
          <w:color w:val="7030A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налогового органа </w:t>
      </w:r>
      <w:hyperlink r:id="rId8" w:history="1">
        <w:r w:rsidR="00985452"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="00985452" w:rsidRPr="00CF1A6D">
          <w:rPr>
            <w:rStyle w:val="a9"/>
            <w:color w:val="000000"/>
            <w:sz w:val="26"/>
            <w:szCs w:val="26"/>
          </w:rPr>
          <w:t>.</w:t>
        </w:r>
        <w:r w:rsidR="00985452" w:rsidRPr="00CF1A6D">
          <w:rPr>
            <w:rStyle w:val="a9"/>
            <w:color w:val="000000"/>
            <w:sz w:val="26"/>
            <w:szCs w:val="26"/>
            <w:lang w:val="en-US"/>
          </w:rPr>
          <w:t>nalog</w:t>
        </w:r>
        <w:r w:rsidR="00985452" w:rsidRPr="00CF1A6D">
          <w:rPr>
            <w:rStyle w:val="a9"/>
            <w:color w:val="000000"/>
            <w:sz w:val="26"/>
            <w:szCs w:val="26"/>
          </w:rPr>
          <w:t>.</w:t>
        </w:r>
        <w:r w:rsidR="00985452"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="00985452" w:rsidRPr="00CF1A6D">
        <w:rPr>
          <w:color w:val="000000"/>
          <w:sz w:val="26"/>
          <w:szCs w:val="26"/>
        </w:rPr>
        <w:t xml:space="preserve"> </w:t>
      </w:r>
      <w:r w:rsidR="00985452" w:rsidRPr="000D1C9D">
        <w:rPr>
          <w:sz w:val="26"/>
          <w:szCs w:val="26"/>
        </w:rPr>
        <w:t xml:space="preserve">и на сайте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представляются в кадровую службу ИФНС России № 29 по г. Москве гражданином (гражданским служащим) лично, посредством направления по</w:t>
      </w:r>
      <w:proofErr w:type="gramEnd"/>
      <w:r w:rsidRPr="000D1C9D">
        <w:rPr>
          <w:sz w:val="26"/>
          <w:szCs w:val="26"/>
        </w:rPr>
        <w:t xml:space="preserve">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B402C" w:rsidRPr="000D1C9D" w:rsidRDefault="007B402C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</w:t>
      </w:r>
      <w:r w:rsidR="004A5498" w:rsidRPr="000D1C9D">
        <w:rPr>
          <w:rFonts w:ascii="Times New Roman" w:hAnsi="Times New Roman" w:cs="Times New Roman"/>
          <w:sz w:val="26"/>
          <w:szCs w:val="26"/>
        </w:rPr>
        <w:t xml:space="preserve"> извещение о причинах отказа в участии в конкурсе направляется ему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</w:t>
      </w:r>
      <w:r w:rsidR="005B6EA9" w:rsidRPr="000D1C9D">
        <w:rPr>
          <w:rFonts w:ascii="Times New Roman" w:hAnsi="Times New Roman" w:cs="Times New Roman"/>
          <w:sz w:val="26"/>
          <w:szCs w:val="26"/>
        </w:rPr>
        <w:t>и гражданской службы,</w:t>
      </w:r>
      <w:r w:rsidRPr="000D1C9D">
        <w:rPr>
          <w:rFonts w:ascii="Times New Roman" w:hAnsi="Times New Roman" w:cs="Times New Roman"/>
          <w:sz w:val="26"/>
          <w:szCs w:val="26"/>
        </w:rPr>
        <w:t xml:space="preserve"> не допущенный к участию в конкурсе, вправе обжаловать </w:t>
      </w:r>
      <w:r w:rsidR="005B6EA9" w:rsidRPr="000D1C9D">
        <w:rPr>
          <w:rFonts w:ascii="Times New Roman" w:hAnsi="Times New Roman" w:cs="Times New Roman"/>
          <w:sz w:val="26"/>
          <w:szCs w:val="26"/>
        </w:rPr>
        <w:t>это решение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547A" w:rsidRPr="000D1C9D" w:rsidRDefault="007C547A" w:rsidP="00CE60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1C9D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03527" w:rsidRPr="000D1C9D" w:rsidRDefault="00A03527" w:rsidP="00A0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0D1C9D">
        <w:rPr>
          <w:rFonts w:ascii="Times New Roman" w:hAnsi="Times New Roman" w:cs="Times New Roman"/>
          <w:b/>
          <w:sz w:val="26"/>
          <w:szCs w:val="26"/>
        </w:rPr>
        <w:t xml:space="preserve">70 </w:t>
      </w:r>
      <w:r w:rsidRPr="000D1C9D">
        <w:rPr>
          <w:rFonts w:ascii="Times New Roman" w:hAnsi="Times New Roman" w:cs="Times New Roman"/>
          <w:sz w:val="26"/>
          <w:szCs w:val="26"/>
        </w:rPr>
        <w:t>и более процентов заданных вопросов.</w:t>
      </w:r>
    </w:p>
    <w:p w:rsidR="00A03527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  <w:u w:val="single"/>
        </w:rPr>
      </w:pPr>
      <w:proofErr w:type="gramStart"/>
      <w:r w:rsidRPr="000D1C9D">
        <w:rPr>
          <w:bCs/>
          <w:sz w:val="26"/>
          <w:szCs w:val="26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</w:t>
      </w:r>
      <w:r w:rsidR="00A03527" w:rsidRPr="000D1C9D">
        <w:rPr>
          <w:bCs/>
          <w:sz w:val="26"/>
          <w:szCs w:val="26"/>
        </w:rPr>
        <w:t xml:space="preserve">я) вне рамок конкурса  ИФНС России № 29 по г. Москве </w:t>
      </w:r>
      <w:r w:rsidRPr="000D1C9D">
        <w:rPr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D1C9D">
        <w:rPr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D1C9D">
        <w:rPr>
          <w:bCs/>
          <w:sz w:val="26"/>
          <w:szCs w:val="26"/>
        </w:rPr>
        <w:t>(на</w:t>
      </w:r>
      <w:proofErr w:type="gramEnd"/>
      <w:r w:rsidRPr="000D1C9D">
        <w:rPr>
          <w:bCs/>
          <w:sz w:val="26"/>
          <w:szCs w:val="26"/>
        </w:rPr>
        <w:t xml:space="preserve"> главной странице сайта </w:t>
      </w:r>
      <w:hyperlink r:id="rId10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proofErr w:type="spellEnd"/>
        <w:r w:rsidRPr="00CF1A6D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D1C9D">
        <w:rPr>
          <w:sz w:val="26"/>
          <w:szCs w:val="26"/>
        </w:rPr>
        <w:t xml:space="preserve"> </w:t>
      </w:r>
      <w:r w:rsidR="00A03527" w:rsidRPr="000D1C9D">
        <w:rPr>
          <w:bCs/>
          <w:sz w:val="26"/>
          <w:szCs w:val="26"/>
        </w:rPr>
        <w:t xml:space="preserve">в разделе </w:t>
      </w:r>
      <w:r w:rsidR="00A03527" w:rsidRPr="000D1C9D">
        <w:rPr>
          <w:bCs/>
          <w:sz w:val="26"/>
          <w:szCs w:val="26"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A03527" w:rsidRPr="000D1C9D" w:rsidRDefault="00A03527" w:rsidP="00A03527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D1C9D">
        <w:rPr>
          <w:bCs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C547A" w:rsidRPr="000D1C9D" w:rsidRDefault="007C547A" w:rsidP="00A0352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>Решение конкурсной комиссии принимается в отсутствие кандидата.</w:t>
      </w:r>
    </w:p>
    <w:p w:rsidR="007C547A" w:rsidRPr="000D1C9D" w:rsidRDefault="007C547A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конкурса издается приказ Инспекции ФНС России № 29 по </w:t>
      </w:r>
      <w:r w:rsidR="00972BB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72BB5">
        <w:rPr>
          <w:rFonts w:ascii="Times New Roman" w:hAnsi="Times New Roman" w:cs="Times New Roman"/>
          <w:sz w:val="26"/>
          <w:szCs w:val="26"/>
        </w:rPr>
        <w:t>.</w:t>
      </w:r>
      <w:r w:rsidRPr="000D1C9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ИФНС России № 29 по </w:t>
      </w:r>
      <w:proofErr w:type="gramStart"/>
      <w:r w:rsidRPr="000D1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>. Москве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1C9D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ИФНС России № 29 по г. Москве кандидата, не ставшего победителем конкурса на замещение вакантной должности гражданской службы, то с согласия указанного лица издается акт</w:t>
      </w:r>
      <w:r w:rsidR="00A03527" w:rsidRPr="000D1C9D">
        <w:rPr>
          <w:rFonts w:ascii="Times New Roman" w:hAnsi="Times New Roman" w:cs="Times New Roman"/>
          <w:sz w:val="26"/>
          <w:szCs w:val="26"/>
        </w:rPr>
        <w:t xml:space="preserve"> ИФНС России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2E5037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</w:t>
      </w:r>
      <w:r w:rsidR="00BC7B98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</w:t>
      </w:r>
      <w:r w:rsidR="002E503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="004C0B57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2E503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ноября</w:t>
      </w:r>
      <w:r w:rsidR="0039388E"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2021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по</w:t>
      </w:r>
      <w:r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BC7B98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</w:t>
      </w:r>
      <w:r w:rsidR="002E503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</w:t>
      </w:r>
      <w:r w:rsidR="007C547A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2E503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ноября</w:t>
      </w:r>
      <w:r w:rsidR="0039388E" w:rsidRPr="004641F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 </w:t>
      </w:r>
      <w:r w:rsidR="0039388E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2021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5452" w:rsidRPr="000D1C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2E503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</w:t>
      </w:r>
      <w:r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с 9 часов 30 минут до 12 часов 30 мину</w:t>
      </w:r>
      <w:r w:rsidR="00985452" w:rsidRPr="000D1C9D">
        <w:rPr>
          <w:rFonts w:ascii="Times New Roman" w:hAnsi="Times New Roman" w:cs="Times New Roman"/>
          <w:b/>
          <w:bCs/>
          <w:iCs/>
          <w:sz w:val="26"/>
          <w:szCs w:val="26"/>
        </w:rPr>
        <w:t>т</w:t>
      </w:r>
      <w:r w:rsidRPr="000D1C9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 и праздничных дней).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ИФНС России № 29 по </w:t>
      </w:r>
      <w:proofErr w:type="gramStart"/>
      <w:r w:rsidRPr="000D1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>. Москве. Документы, поступившие после установленного для приёма срока, возвращаются адресату по его письменному заявлению.</w:t>
      </w:r>
    </w:p>
    <w:p w:rsidR="008E2726" w:rsidRPr="000D1C9D" w:rsidRDefault="008E2726" w:rsidP="000745D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Не </w:t>
      </w:r>
      <w:proofErr w:type="gramStart"/>
      <w:r w:rsidRPr="000D1C9D">
        <w:rPr>
          <w:sz w:val="26"/>
          <w:szCs w:val="26"/>
        </w:rPr>
        <w:t>позднее</w:t>
      </w:r>
      <w:proofErr w:type="gramEnd"/>
      <w:r w:rsidRPr="000D1C9D">
        <w:rPr>
          <w:sz w:val="26"/>
          <w:szCs w:val="26"/>
        </w:rPr>
        <w:t xml:space="preserve"> </w:t>
      </w:r>
      <w:r w:rsidRPr="000D1C9D">
        <w:rPr>
          <w:b/>
          <w:sz w:val="26"/>
          <w:szCs w:val="26"/>
        </w:rPr>
        <w:t>чем за 15 календарных дней до начала второго этапа конкурса</w:t>
      </w:r>
      <w:r w:rsidRPr="000D1C9D">
        <w:rPr>
          <w:sz w:val="26"/>
          <w:szCs w:val="26"/>
        </w:rPr>
        <w:t xml:space="preserve"> Инспекция размещает в региональном блоке сайта ФНС России </w:t>
      </w:r>
      <w:hyperlink r:id="rId11" w:history="1"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nalog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CF1A6D">
          <w:rPr>
            <w:rStyle w:val="a9"/>
            <w:bCs/>
            <w:color w:val="000000"/>
            <w:sz w:val="26"/>
            <w:szCs w:val="26"/>
            <w:lang w:val="en-US"/>
          </w:rPr>
          <w:t>http</w:t>
        </w:r>
        <w:r w:rsidRPr="00CF1A6D">
          <w:rPr>
            <w:rStyle w:val="a9"/>
            <w:bCs/>
            <w:color w:val="000000"/>
            <w:sz w:val="26"/>
            <w:szCs w:val="26"/>
          </w:rPr>
          <w:t>://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www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gossluzhba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gov</w:t>
        </w:r>
        <w:r w:rsidRPr="00CF1A6D">
          <w:rPr>
            <w:rStyle w:val="a9"/>
            <w:color w:val="000000"/>
            <w:sz w:val="26"/>
            <w:szCs w:val="26"/>
          </w:rPr>
          <w:t>.</w:t>
        </w:r>
        <w:r w:rsidRPr="00CF1A6D">
          <w:rPr>
            <w:rStyle w:val="a9"/>
            <w:color w:val="000000"/>
            <w:sz w:val="26"/>
            <w:szCs w:val="26"/>
            <w:lang w:val="en-US"/>
          </w:rPr>
          <w:t>ru</w:t>
        </w:r>
      </w:hyperlink>
      <w:r w:rsidRPr="000D1C9D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6CA8" w:rsidRPr="000D1C9D" w:rsidRDefault="007A6CA8" w:rsidP="000745D3">
      <w:pPr>
        <w:ind w:firstLine="709"/>
        <w:jc w:val="both"/>
        <w:rPr>
          <w:sz w:val="26"/>
          <w:szCs w:val="26"/>
        </w:rPr>
      </w:pPr>
      <w:r w:rsidRPr="000D1C9D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D1C9D">
        <w:rPr>
          <w:b/>
          <w:sz w:val="26"/>
          <w:szCs w:val="26"/>
        </w:rPr>
        <w:t>в 7-дневный срок со дня его завершения</w:t>
      </w:r>
      <w:r w:rsidRPr="000D1C9D">
        <w:rPr>
          <w:sz w:val="26"/>
          <w:szCs w:val="26"/>
        </w:rP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</w:t>
      </w:r>
      <w:r w:rsidR="004C0B57" w:rsidRPr="000D1C9D">
        <w:rPr>
          <w:sz w:val="26"/>
          <w:szCs w:val="26"/>
        </w:rPr>
        <w:t xml:space="preserve">в тот же срок </w:t>
      </w:r>
      <w:r w:rsidRPr="000D1C9D">
        <w:rPr>
          <w:sz w:val="26"/>
          <w:szCs w:val="26"/>
        </w:rPr>
        <w:t xml:space="preserve">размещается на сайте Управления Федеральной налоговой службы по </w:t>
      </w:r>
      <w:proofErr w:type="gramStart"/>
      <w:r w:rsidRPr="000D1C9D">
        <w:rPr>
          <w:sz w:val="26"/>
          <w:szCs w:val="26"/>
        </w:rPr>
        <w:t>г</w:t>
      </w:r>
      <w:proofErr w:type="gramEnd"/>
      <w:r w:rsidRPr="000D1C9D">
        <w:rPr>
          <w:sz w:val="26"/>
          <w:szCs w:val="26"/>
        </w:rPr>
        <w:t xml:space="preserve">. Москве в информационно-телекоммуникационной сети общего пользования и </w:t>
      </w:r>
      <w:r w:rsidR="004C0B57" w:rsidRPr="000D1C9D">
        <w:rPr>
          <w:sz w:val="26"/>
          <w:szCs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0D1C9D">
        <w:rPr>
          <w:sz w:val="26"/>
          <w:szCs w:val="26"/>
        </w:rPr>
        <w:t>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D1C9D">
        <w:rPr>
          <w:rFonts w:ascii="Times New Roman" w:hAnsi="Times New Roman" w:cs="Times New Roman"/>
          <w:b/>
          <w:sz w:val="26"/>
          <w:szCs w:val="26"/>
        </w:rPr>
        <w:t>в течение</w:t>
      </w:r>
      <w:r w:rsidRPr="000D1C9D">
        <w:rPr>
          <w:rFonts w:ascii="Times New Roman" w:hAnsi="Times New Roman" w:cs="Times New Roman"/>
          <w:sz w:val="26"/>
          <w:szCs w:val="26"/>
        </w:rPr>
        <w:t xml:space="preserve"> </w:t>
      </w:r>
      <w:r w:rsidRPr="000D1C9D">
        <w:rPr>
          <w:rFonts w:ascii="Times New Roman" w:hAnsi="Times New Roman" w:cs="Times New Roman"/>
          <w:b/>
          <w:bCs/>
          <w:sz w:val="26"/>
          <w:szCs w:val="26"/>
        </w:rPr>
        <w:t>трех лет</w:t>
      </w:r>
      <w:r w:rsidRPr="000D1C9D"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4C0B57" w:rsidRPr="000D1C9D" w:rsidRDefault="004C0B57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</w:t>
      </w:r>
      <w:proofErr w:type="gramStart"/>
      <w:r w:rsidRPr="000D1C9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 xml:space="preserve"> трех лет, после чего подлежат удалению.</w:t>
      </w:r>
    </w:p>
    <w:p w:rsidR="007A6CA8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D1C9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0D1C9D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81258F" w:rsidRPr="000D1C9D" w:rsidRDefault="0081258F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EE4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</w:p>
    <w:p w:rsidR="00F24EE4" w:rsidRPr="000D1C9D" w:rsidRDefault="00F24EE4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>119192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г. Москва, ул. Мосфильмовская, д.82-А Инспекция Федеральной налоговой службы № 29 по г. Москве</w:t>
      </w:r>
      <w:r w:rsidRPr="000D1C9D">
        <w:rPr>
          <w:rFonts w:ascii="Times New Roman" w:hAnsi="Times New Roman" w:cs="Times New Roman"/>
          <w:sz w:val="26"/>
          <w:szCs w:val="26"/>
        </w:rPr>
        <w:t>, кабинет</w:t>
      </w:r>
      <w:r w:rsidR="007A3D2E" w:rsidRPr="000D1C9D">
        <w:rPr>
          <w:rFonts w:ascii="Times New Roman" w:hAnsi="Times New Roman" w:cs="Times New Roman"/>
          <w:sz w:val="26"/>
          <w:szCs w:val="26"/>
        </w:rPr>
        <w:t xml:space="preserve"> 730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</w:p>
    <w:p w:rsidR="00F24EE4" w:rsidRPr="00CF1A6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Pr="000D1C9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D1C9D">
        <w:rPr>
          <w:rFonts w:ascii="Times New Roman" w:hAnsi="Times New Roman" w:cs="Times New Roman"/>
          <w:sz w:val="26"/>
          <w:szCs w:val="26"/>
        </w:rPr>
        <w:t>.</w:t>
      </w:r>
      <w:hyperlink r:id="rId13" w:history="1">
        <w:proofErr w:type="spellStart"/>
        <w:r w:rsidRPr="00CF1A6D">
          <w:rPr>
            <w:rStyle w:val="a9"/>
            <w:rFonts w:ascii="Times New Roman" w:hAnsi="Times New Roman" w:cs="Times New Roman"/>
            <w:color w:val="000000"/>
            <w:sz w:val="26"/>
            <w:szCs w:val="26"/>
            <w:lang w:val="en-US"/>
          </w:rPr>
          <w:t>nalog</w:t>
        </w:r>
        <w:proofErr w:type="spellEnd"/>
        <w:r w:rsidRPr="00CF1A6D">
          <w:rPr>
            <w:rStyle w:val="a9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CF1A6D">
          <w:rPr>
            <w:rStyle w:val="a9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F1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4EE4" w:rsidRPr="000D1C9D" w:rsidRDefault="00F24EE4" w:rsidP="00F24EE4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bCs/>
          <w:sz w:val="26"/>
          <w:szCs w:val="26"/>
        </w:rPr>
        <w:t>Контактный телефон: 8 (495) 400-25-63.</w:t>
      </w:r>
    </w:p>
    <w:p w:rsidR="007A6CA8" w:rsidRPr="000D1C9D" w:rsidRDefault="007A6CA8" w:rsidP="00074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4641F5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планируется</w:t>
      </w:r>
      <w:r w:rsidRPr="004641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провести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: </w:t>
      </w:r>
      <w:r w:rsidR="00BC7B98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10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2E503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дека</w:t>
      </w:r>
      <w:r w:rsidR="00BC7B98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бря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2021</w:t>
      </w:r>
      <w:r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года в 10 часов 00 минут</w:t>
      </w:r>
      <w:r w:rsidR="00BB7812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тестирование, </w:t>
      </w:r>
      <w:r w:rsidR="00BC7B98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</w:t>
      </w:r>
      <w:r w:rsidR="002E503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5</w:t>
      </w:r>
      <w:r w:rsidR="00BC7B98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2E503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дека</w:t>
      </w:r>
      <w:r w:rsidR="00BC7B98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бря</w:t>
      </w:r>
      <w:r w:rsidR="00F24EE4" w:rsidRPr="004641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2021</w:t>
      </w:r>
      <w:r w:rsidR="00BB7812" w:rsidRPr="000D1C9D">
        <w:rPr>
          <w:rFonts w:ascii="Times New Roman" w:hAnsi="Times New Roman" w:cs="Times New Roman"/>
          <w:b/>
          <w:bCs/>
          <w:sz w:val="26"/>
          <w:szCs w:val="26"/>
        </w:rPr>
        <w:t xml:space="preserve"> года в 10 часов 00 минут индивидуальное собеседование - </w:t>
      </w:r>
      <w:r w:rsidR="00697148" w:rsidRPr="000D1C9D">
        <w:rPr>
          <w:rFonts w:ascii="Times New Roman" w:hAnsi="Times New Roman" w:cs="Times New Roman"/>
          <w:sz w:val="26"/>
          <w:szCs w:val="26"/>
        </w:rPr>
        <w:t>по адресу: 119192, г. Москва, ул. Мосфильмовская, д.</w:t>
      </w:r>
      <w:r w:rsidR="0002114A" w:rsidRPr="000D1C9D">
        <w:rPr>
          <w:rFonts w:ascii="Times New Roman" w:hAnsi="Times New Roman" w:cs="Times New Roman"/>
          <w:sz w:val="26"/>
          <w:szCs w:val="26"/>
        </w:rPr>
        <w:t>82-А</w:t>
      </w:r>
      <w:r w:rsidRPr="000D1C9D">
        <w:rPr>
          <w:rFonts w:ascii="Times New Roman" w:hAnsi="Times New Roman" w:cs="Times New Roman"/>
          <w:sz w:val="26"/>
          <w:szCs w:val="26"/>
        </w:rPr>
        <w:t xml:space="preserve"> Инспекция Федеральной налоговой службы № 29 по г. Москве.</w:t>
      </w:r>
    </w:p>
    <w:p w:rsidR="007A6CA8" w:rsidRDefault="007A6CA8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F4586" w:rsidRDefault="00AF4586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609A" w:rsidRPr="00CE609A" w:rsidRDefault="00AF4586" w:rsidP="00E9016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Воробьева</w:t>
      </w:r>
    </w:p>
    <w:sectPr w:rsidR="00CE609A" w:rsidRPr="00CE609A" w:rsidSect="0081258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52" w:rsidRDefault="00595552" w:rsidP="005B787E">
      <w:r>
        <w:separator/>
      </w:r>
    </w:p>
  </w:endnote>
  <w:endnote w:type="continuationSeparator" w:id="0">
    <w:p w:rsidR="00595552" w:rsidRDefault="00595552" w:rsidP="005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52" w:rsidRDefault="00595552" w:rsidP="005B787E">
      <w:r>
        <w:separator/>
      </w:r>
    </w:p>
  </w:footnote>
  <w:footnote w:type="continuationSeparator" w:id="0">
    <w:p w:rsidR="00595552" w:rsidRDefault="00595552" w:rsidP="005B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52" w:rsidRDefault="003963D0">
    <w:pPr>
      <w:pStyle w:val="a4"/>
      <w:jc w:val="center"/>
    </w:pPr>
    <w:fldSimple w:instr="PAGE   \* MERGEFORMAT">
      <w:r w:rsidR="00AF458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9DE"/>
    <w:multiLevelType w:val="hybridMultilevel"/>
    <w:tmpl w:val="2C96E6B6"/>
    <w:lvl w:ilvl="0" w:tplc="E768FE7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453"/>
    <w:rsid w:val="0002114A"/>
    <w:rsid w:val="00047198"/>
    <w:rsid w:val="00060460"/>
    <w:rsid w:val="00070A84"/>
    <w:rsid w:val="000745D3"/>
    <w:rsid w:val="000749C7"/>
    <w:rsid w:val="00076453"/>
    <w:rsid w:val="000767CE"/>
    <w:rsid w:val="00086545"/>
    <w:rsid w:val="00091CB1"/>
    <w:rsid w:val="000A0069"/>
    <w:rsid w:val="000B12F3"/>
    <w:rsid w:val="000C7B8E"/>
    <w:rsid w:val="000D080C"/>
    <w:rsid w:val="000D1C9D"/>
    <w:rsid w:val="000D2661"/>
    <w:rsid w:val="00101F25"/>
    <w:rsid w:val="00107CD3"/>
    <w:rsid w:val="00120DE2"/>
    <w:rsid w:val="00130786"/>
    <w:rsid w:val="00154D06"/>
    <w:rsid w:val="00157C5F"/>
    <w:rsid w:val="00165167"/>
    <w:rsid w:val="001657B7"/>
    <w:rsid w:val="0016799F"/>
    <w:rsid w:val="00186DCE"/>
    <w:rsid w:val="00191ABC"/>
    <w:rsid w:val="00191DE1"/>
    <w:rsid w:val="001931D5"/>
    <w:rsid w:val="001955F9"/>
    <w:rsid w:val="001C6AC0"/>
    <w:rsid w:val="001D4252"/>
    <w:rsid w:val="001D60ED"/>
    <w:rsid w:val="001E5213"/>
    <w:rsid w:val="001F2C7B"/>
    <w:rsid w:val="00204FA6"/>
    <w:rsid w:val="00216B4F"/>
    <w:rsid w:val="00254644"/>
    <w:rsid w:val="00260D7C"/>
    <w:rsid w:val="002732BD"/>
    <w:rsid w:val="00284DDA"/>
    <w:rsid w:val="00285F85"/>
    <w:rsid w:val="00295EE4"/>
    <w:rsid w:val="002A312E"/>
    <w:rsid w:val="002E5037"/>
    <w:rsid w:val="003115FB"/>
    <w:rsid w:val="003142A1"/>
    <w:rsid w:val="00322837"/>
    <w:rsid w:val="00323F19"/>
    <w:rsid w:val="003265AC"/>
    <w:rsid w:val="0036468D"/>
    <w:rsid w:val="00366A28"/>
    <w:rsid w:val="0039388E"/>
    <w:rsid w:val="00395427"/>
    <w:rsid w:val="003963D0"/>
    <w:rsid w:val="003A466B"/>
    <w:rsid w:val="003B02C1"/>
    <w:rsid w:val="003B73B9"/>
    <w:rsid w:val="003C7A5D"/>
    <w:rsid w:val="003D23C6"/>
    <w:rsid w:val="003D5E81"/>
    <w:rsid w:val="003E45A2"/>
    <w:rsid w:val="003E50BC"/>
    <w:rsid w:val="00404D92"/>
    <w:rsid w:val="00407800"/>
    <w:rsid w:val="00412FCB"/>
    <w:rsid w:val="00421DF7"/>
    <w:rsid w:val="00425617"/>
    <w:rsid w:val="00430ACE"/>
    <w:rsid w:val="00432DDC"/>
    <w:rsid w:val="00435949"/>
    <w:rsid w:val="00452F07"/>
    <w:rsid w:val="004602FF"/>
    <w:rsid w:val="004641F5"/>
    <w:rsid w:val="004656CB"/>
    <w:rsid w:val="00466D96"/>
    <w:rsid w:val="00491CAD"/>
    <w:rsid w:val="00494EFE"/>
    <w:rsid w:val="004A112F"/>
    <w:rsid w:val="004A24C5"/>
    <w:rsid w:val="004A5498"/>
    <w:rsid w:val="004B2F38"/>
    <w:rsid w:val="004C0B57"/>
    <w:rsid w:val="004C2466"/>
    <w:rsid w:val="004C610F"/>
    <w:rsid w:val="004E7B49"/>
    <w:rsid w:val="004F5B7E"/>
    <w:rsid w:val="004F5E5A"/>
    <w:rsid w:val="00505612"/>
    <w:rsid w:val="0050584E"/>
    <w:rsid w:val="00507B8F"/>
    <w:rsid w:val="00523045"/>
    <w:rsid w:val="00530B9D"/>
    <w:rsid w:val="0053483D"/>
    <w:rsid w:val="00542F1E"/>
    <w:rsid w:val="005459B5"/>
    <w:rsid w:val="00560EAE"/>
    <w:rsid w:val="00564EA2"/>
    <w:rsid w:val="005730E8"/>
    <w:rsid w:val="00585C38"/>
    <w:rsid w:val="00595552"/>
    <w:rsid w:val="005A143F"/>
    <w:rsid w:val="005B6EA9"/>
    <w:rsid w:val="005B787E"/>
    <w:rsid w:val="005C74A9"/>
    <w:rsid w:val="005D0503"/>
    <w:rsid w:val="005D3C8C"/>
    <w:rsid w:val="005E0C71"/>
    <w:rsid w:val="005F1471"/>
    <w:rsid w:val="00605557"/>
    <w:rsid w:val="0064375F"/>
    <w:rsid w:val="0064432B"/>
    <w:rsid w:val="006468BB"/>
    <w:rsid w:val="0065503B"/>
    <w:rsid w:val="0068282F"/>
    <w:rsid w:val="00683F7F"/>
    <w:rsid w:val="00687FAD"/>
    <w:rsid w:val="0069393D"/>
    <w:rsid w:val="00697148"/>
    <w:rsid w:val="006A11CB"/>
    <w:rsid w:val="006A1F85"/>
    <w:rsid w:val="006B67C3"/>
    <w:rsid w:val="006C0A8E"/>
    <w:rsid w:val="006D1D1A"/>
    <w:rsid w:val="006D4850"/>
    <w:rsid w:val="006E5DB9"/>
    <w:rsid w:val="006F26A5"/>
    <w:rsid w:val="00716E0A"/>
    <w:rsid w:val="007220D2"/>
    <w:rsid w:val="00722EBF"/>
    <w:rsid w:val="0072322D"/>
    <w:rsid w:val="00731C38"/>
    <w:rsid w:val="00735DFB"/>
    <w:rsid w:val="007433EC"/>
    <w:rsid w:val="00743717"/>
    <w:rsid w:val="00757DA8"/>
    <w:rsid w:val="0076205A"/>
    <w:rsid w:val="0076605C"/>
    <w:rsid w:val="007859F8"/>
    <w:rsid w:val="0078635F"/>
    <w:rsid w:val="00792E94"/>
    <w:rsid w:val="007A1882"/>
    <w:rsid w:val="007A3D2E"/>
    <w:rsid w:val="007A6CA8"/>
    <w:rsid w:val="007B3CBB"/>
    <w:rsid w:val="007B402C"/>
    <w:rsid w:val="007C547A"/>
    <w:rsid w:val="007D2668"/>
    <w:rsid w:val="007E3959"/>
    <w:rsid w:val="007E4B75"/>
    <w:rsid w:val="007E5FDB"/>
    <w:rsid w:val="007F350B"/>
    <w:rsid w:val="007F6577"/>
    <w:rsid w:val="007F70DC"/>
    <w:rsid w:val="008068B0"/>
    <w:rsid w:val="008120ED"/>
    <w:rsid w:val="0081258F"/>
    <w:rsid w:val="0081291B"/>
    <w:rsid w:val="0081438B"/>
    <w:rsid w:val="00814A29"/>
    <w:rsid w:val="008204CB"/>
    <w:rsid w:val="00825D77"/>
    <w:rsid w:val="008354E4"/>
    <w:rsid w:val="00846065"/>
    <w:rsid w:val="008476F7"/>
    <w:rsid w:val="00862BA5"/>
    <w:rsid w:val="00872136"/>
    <w:rsid w:val="0088346A"/>
    <w:rsid w:val="008965CB"/>
    <w:rsid w:val="008A4D92"/>
    <w:rsid w:val="008A722B"/>
    <w:rsid w:val="008B2493"/>
    <w:rsid w:val="008E2726"/>
    <w:rsid w:val="008F677A"/>
    <w:rsid w:val="00921A9E"/>
    <w:rsid w:val="00927423"/>
    <w:rsid w:val="00930CB8"/>
    <w:rsid w:val="009435F0"/>
    <w:rsid w:val="0095316C"/>
    <w:rsid w:val="00956838"/>
    <w:rsid w:val="00972BB5"/>
    <w:rsid w:val="00985452"/>
    <w:rsid w:val="009A1286"/>
    <w:rsid w:val="009C6883"/>
    <w:rsid w:val="009D35CD"/>
    <w:rsid w:val="009F47AF"/>
    <w:rsid w:val="00A01741"/>
    <w:rsid w:val="00A031D6"/>
    <w:rsid w:val="00A03527"/>
    <w:rsid w:val="00A1358D"/>
    <w:rsid w:val="00A178AF"/>
    <w:rsid w:val="00A535EF"/>
    <w:rsid w:val="00A56A2C"/>
    <w:rsid w:val="00A8580B"/>
    <w:rsid w:val="00A91FD5"/>
    <w:rsid w:val="00A951F4"/>
    <w:rsid w:val="00AA6760"/>
    <w:rsid w:val="00AB68FF"/>
    <w:rsid w:val="00AE6FBC"/>
    <w:rsid w:val="00AE7286"/>
    <w:rsid w:val="00AF4586"/>
    <w:rsid w:val="00AF789E"/>
    <w:rsid w:val="00B04DF4"/>
    <w:rsid w:val="00B1090D"/>
    <w:rsid w:val="00B36DAF"/>
    <w:rsid w:val="00B577FD"/>
    <w:rsid w:val="00B6338C"/>
    <w:rsid w:val="00B87406"/>
    <w:rsid w:val="00B879EF"/>
    <w:rsid w:val="00B956D1"/>
    <w:rsid w:val="00B97D31"/>
    <w:rsid w:val="00BA78A3"/>
    <w:rsid w:val="00BB3229"/>
    <w:rsid w:val="00BB7812"/>
    <w:rsid w:val="00BC19F5"/>
    <w:rsid w:val="00BC3372"/>
    <w:rsid w:val="00BC3588"/>
    <w:rsid w:val="00BC7B98"/>
    <w:rsid w:val="00BD11FF"/>
    <w:rsid w:val="00BE18A2"/>
    <w:rsid w:val="00BF3A27"/>
    <w:rsid w:val="00C01B25"/>
    <w:rsid w:val="00C1015E"/>
    <w:rsid w:val="00C215A5"/>
    <w:rsid w:val="00C31163"/>
    <w:rsid w:val="00C53C2F"/>
    <w:rsid w:val="00C55826"/>
    <w:rsid w:val="00C65ED0"/>
    <w:rsid w:val="00CA4CAA"/>
    <w:rsid w:val="00CB2D9D"/>
    <w:rsid w:val="00CB776E"/>
    <w:rsid w:val="00CE609A"/>
    <w:rsid w:val="00CF1A6D"/>
    <w:rsid w:val="00CF2C90"/>
    <w:rsid w:val="00D01265"/>
    <w:rsid w:val="00D24390"/>
    <w:rsid w:val="00D35C5B"/>
    <w:rsid w:val="00D44F2A"/>
    <w:rsid w:val="00D50B36"/>
    <w:rsid w:val="00D50EFF"/>
    <w:rsid w:val="00D85DCB"/>
    <w:rsid w:val="00D94FC8"/>
    <w:rsid w:val="00DB51AD"/>
    <w:rsid w:val="00DB5C28"/>
    <w:rsid w:val="00DC37A5"/>
    <w:rsid w:val="00DD27C5"/>
    <w:rsid w:val="00DE2D48"/>
    <w:rsid w:val="00DF401F"/>
    <w:rsid w:val="00DF7279"/>
    <w:rsid w:val="00E034F4"/>
    <w:rsid w:val="00E11EF2"/>
    <w:rsid w:val="00E35B54"/>
    <w:rsid w:val="00E53FFA"/>
    <w:rsid w:val="00E64D00"/>
    <w:rsid w:val="00E65324"/>
    <w:rsid w:val="00E90161"/>
    <w:rsid w:val="00E94FE0"/>
    <w:rsid w:val="00EA01B0"/>
    <w:rsid w:val="00EA07A8"/>
    <w:rsid w:val="00EB10D0"/>
    <w:rsid w:val="00EC38E3"/>
    <w:rsid w:val="00EE1FD2"/>
    <w:rsid w:val="00EF2032"/>
    <w:rsid w:val="00F16E26"/>
    <w:rsid w:val="00F176CD"/>
    <w:rsid w:val="00F22FEF"/>
    <w:rsid w:val="00F233D2"/>
    <w:rsid w:val="00F24EE4"/>
    <w:rsid w:val="00F50E16"/>
    <w:rsid w:val="00F5731E"/>
    <w:rsid w:val="00F61E0C"/>
    <w:rsid w:val="00F6798E"/>
    <w:rsid w:val="00F67B5A"/>
    <w:rsid w:val="00F720D8"/>
    <w:rsid w:val="00F86B23"/>
    <w:rsid w:val="00F95A41"/>
    <w:rsid w:val="00FA7728"/>
    <w:rsid w:val="00FC23E8"/>
    <w:rsid w:val="00FC33A4"/>
    <w:rsid w:val="00FD51F7"/>
    <w:rsid w:val="00FE5BBC"/>
    <w:rsid w:val="00FF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8"/>
    <w:rPr>
      <w:sz w:val="24"/>
      <w:szCs w:val="24"/>
    </w:rPr>
  </w:style>
  <w:style w:type="paragraph" w:styleId="1">
    <w:name w:val="heading 1"/>
    <w:basedOn w:val="a"/>
    <w:next w:val="a"/>
    <w:qFormat/>
    <w:rsid w:val="003963D0"/>
    <w:pPr>
      <w:keepNext/>
      <w:outlineLvl w:val="0"/>
    </w:pPr>
    <w:rPr>
      <w:rFonts w:ascii="Arial CYR" w:hAnsi="Arial CYR" w:cs="Arial CYR"/>
      <w:b/>
      <w:bCs/>
    </w:rPr>
  </w:style>
  <w:style w:type="paragraph" w:styleId="4">
    <w:name w:val="heading 4"/>
    <w:basedOn w:val="a"/>
    <w:next w:val="a"/>
    <w:qFormat/>
    <w:rsid w:val="003963D0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63D0"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63D0"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rsid w:val="003963D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963D0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rsid w:val="003963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96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autoRedefine/>
    <w:rsid w:val="003963D0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semiHidden/>
    <w:rsid w:val="003963D0"/>
    <w:pPr>
      <w:spacing w:after="120"/>
      <w:ind w:left="283"/>
    </w:pPr>
  </w:style>
  <w:style w:type="character" w:customStyle="1" w:styleId="a8">
    <w:name w:val="Основной текст с отступом Знак"/>
    <w:rsid w:val="003963D0"/>
    <w:rPr>
      <w:sz w:val="24"/>
      <w:szCs w:val="24"/>
    </w:rPr>
  </w:style>
  <w:style w:type="paragraph" w:styleId="2">
    <w:name w:val="Body Text 2"/>
    <w:basedOn w:val="a"/>
    <w:semiHidden/>
    <w:rsid w:val="003963D0"/>
    <w:pPr>
      <w:jc w:val="both"/>
    </w:pPr>
    <w:rPr>
      <w:sz w:val="28"/>
      <w:szCs w:val="28"/>
    </w:rPr>
  </w:style>
  <w:style w:type="character" w:customStyle="1" w:styleId="20">
    <w:name w:val="Заголовок 2 Знак"/>
    <w:rsid w:val="003963D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rsid w:val="00396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157C5F"/>
    <w:rPr>
      <w:color w:val="0000FF"/>
      <w:u w:val="single"/>
    </w:rPr>
  </w:style>
  <w:style w:type="paragraph" w:styleId="aa">
    <w:name w:val="Normal (Web)"/>
    <w:basedOn w:val="a"/>
    <w:rsid w:val="00D24390"/>
    <w:pPr>
      <w:spacing w:before="100" w:beforeAutospacing="1" w:after="100" w:afterAutospacing="1"/>
    </w:pPr>
  </w:style>
  <w:style w:type="paragraph" w:customStyle="1" w:styleId="ConsNormal">
    <w:name w:val="ConsNormal"/>
    <w:rsid w:val="007A6C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A6760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53C2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5B78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73;&#1097;&#1072;&#1103;%20&#1087;&#1072;&#1087;&#1082;&#1072;%20&#1076;&#1083;&#1103;%20&#1086;&#1073;&#1084;&#1077;&#1085;&#1072;%20&#1080;&#1085;&#1092;&#1086;&#1088;&#1084;&#1072;&#1094;&#1080;&#1080;\&#1041;&#1051;&#1040;&#1053;&#1050;&#1048;\&#1088;&#1091;&#1082;&#1086;&#1074;&#1086;&#1076;&#1089;&#1090;&#1074;&#1086;%20&#1080;&#1085;&#1089;&#1087;&#1077;&#1082;&#1094;&#1080;&#1080;\&#1042;&#1077;&#1083;&#1080;&#1095;&#1082;&#1080;&#1085;&#1072;%20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Величкина обычный</Template>
  <TotalTime>3</TotalTime>
  <Pages>8</Pages>
  <Words>2102</Words>
  <Characters>15707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IFNS27</Company>
  <LinksUpToDate>false</LinksUpToDate>
  <CharactersWithSpaces>17774</CharactersWithSpaces>
  <SharedDoc>false</SharedDoc>
  <HLinks>
    <vt:vector size="42" baseType="variant">
      <vt:variant>
        <vt:i4>8192068</vt:i4>
      </vt:variant>
      <vt:variant>
        <vt:i4>18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31SmirnovaES</dc:creator>
  <cp:lastModifiedBy>7729-00-0778</cp:lastModifiedBy>
  <cp:revision>4</cp:revision>
  <cp:lastPrinted>2021-08-02T07:16:00Z</cp:lastPrinted>
  <dcterms:created xsi:type="dcterms:W3CDTF">2021-11-01T10:35:00Z</dcterms:created>
  <dcterms:modified xsi:type="dcterms:W3CDTF">2021-11-01T10:38:00Z</dcterms:modified>
</cp:coreProperties>
</file>