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ИФНС России № 5 по г. Москве 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сообщает о проведении второго этапа конкурса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8B7A00" w:rsidRPr="001B6C84" w:rsidRDefault="00193F23" w:rsidP="008B7A00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1B6C84">
        <w:rPr>
          <w:rFonts w:ascii="Times New Roman" w:hAnsi="Times New Roman"/>
          <w:sz w:val="25"/>
          <w:szCs w:val="25"/>
        </w:rPr>
        <w:t>Инспекция Федеральной налогов</w:t>
      </w:r>
      <w:r w:rsidR="0005177B">
        <w:rPr>
          <w:rFonts w:ascii="Times New Roman" w:hAnsi="Times New Roman"/>
          <w:sz w:val="25"/>
          <w:szCs w:val="25"/>
        </w:rPr>
        <w:t>ой службы № 5 по г. Москве лице на</w:t>
      </w:r>
      <w:r w:rsidRPr="001B6C84">
        <w:rPr>
          <w:rFonts w:ascii="Times New Roman" w:hAnsi="Times New Roman"/>
          <w:sz w:val="25"/>
          <w:szCs w:val="25"/>
        </w:rPr>
        <w:t xml:space="preserve">чальника </w:t>
      </w:r>
      <w:r w:rsidR="008B7A00">
        <w:rPr>
          <w:rFonts w:ascii="Times New Roman" w:hAnsi="Times New Roman"/>
          <w:sz w:val="25"/>
          <w:szCs w:val="25"/>
        </w:rPr>
        <w:t xml:space="preserve">Инспекции </w:t>
      </w:r>
      <w:r w:rsidR="0005177B">
        <w:rPr>
          <w:rFonts w:ascii="Times New Roman" w:hAnsi="Times New Roman"/>
          <w:sz w:val="25"/>
          <w:szCs w:val="25"/>
        </w:rPr>
        <w:t>Толстовой Татьяна Алексеевны</w:t>
      </w:r>
      <w:r w:rsidR="00B92908">
        <w:rPr>
          <w:rFonts w:ascii="Times New Roman" w:hAnsi="Times New Roman"/>
          <w:sz w:val="25"/>
          <w:szCs w:val="25"/>
        </w:rPr>
        <w:t>, действующей</w:t>
      </w:r>
      <w:r w:rsidRPr="001B6C84">
        <w:rPr>
          <w:rFonts w:ascii="Times New Roman" w:hAnsi="Times New Roman"/>
          <w:sz w:val="25"/>
          <w:szCs w:val="25"/>
        </w:rPr>
        <w:t xml:space="preserve"> на </w:t>
      </w:r>
      <w:r w:rsidR="008B7A00">
        <w:rPr>
          <w:rFonts w:ascii="Times New Roman" w:hAnsi="Times New Roman"/>
          <w:sz w:val="25"/>
          <w:szCs w:val="25"/>
        </w:rPr>
        <w:t>о</w:t>
      </w:r>
      <w:r w:rsidRPr="001B6C84">
        <w:rPr>
          <w:rFonts w:ascii="Times New Roman" w:hAnsi="Times New Roman"/>
          <w:sz w:val="25"/>
          <w:szCs w:val="25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>
        <w:rPr>
          <w:rFonts w:ascii="Times New Roman" w:hAnsi="Times New Roman"/>
          <w:sz w:val="25"/>
          <w:szCs w:val="25"/>
        </w:rPr>
        <w:t>пущенных к участию в конкурсе №</w:t>
      </w:r>
      <w:r w:rsidR="0005177B">
        <w:rPr>
          <w:rFonts w:ascii="Times New Roman" w:hAnsi="Times New Roman"/>
          <w:sz w:val="25"/>
          <w:szCs w:val="25"/>
        </w:rPr>
        <w:t>1</w:t>
      </w:r>
      <w:r w:rsidR="008B7A00">
        <w:rPr>
          <w:rFonts w:ascii="Times New Roman" w:hAnsi="Times New Roman"/>
          <w:sz w:val="25"/>
          <w:szCs w:val="25"/>
        </w:rPr>
        <w:t xml:space="preserve"> на замещение вакантной должности</w:t>
      </w:r>
      <w:r w:rsidRPr="001B6C84">
        <w:rPr>
          <w:rFonts w:ascii="Times New Roman" w:hAnsi="Times New Roman"/>
          <w:sz w:val="25"/>
          <w:szCs w:val="25"/>
        </w:rPr>
        <w:t xml:space="preserve"> государственной гражданской службы.</w:t>
      </w:r>
    </w:p>
    <w:p w:rsidR="00B82A90" w:rsidRDefault="00B82A90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2206"/>
      </w:tblGrid>
      <w:tr w:rsidR="006572F0" w:rsidRPr="006572F0" w:rsidTr="006572F0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72F0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72F0">
              <w:rPr>
                <w:rFonts w:ascii="Times New Roman" w:hAnsi="Times New Roman"/>
                <w:b/>
                <w:color w:val="000000"/>
              </w:rPr>
              <w:t>Наименование структурного подразделения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72F0">
              <w:rPr>
                <w:rFonts w:ascii="Times New Roman" w:hAnsi="Times New Roman"/>
                <w:b/>
                <w:color w:val="000000"/>
              </w:rPr>
              <w:t>Наименование вакантной должности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72F0">
              <w:rPr>
                <w:rFonts w:ascii="Times New Roman" w:hAnsi="Times New Roman"/>
                <w:b/>
                <w:color w:val="000000"/>
              </w:rPr>
              <w:t>Количество вакантных должностей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72F0">
              <w:rPr>
                <w:rFonts w:ascii="Times New Roman" w:hAnsi="Times New Roman"/>
                <w:b/>
              </w:rPr>
              <w:t>Ф.И.О. участника конкурса</w:t>
            </w:r>
          </w:p>
        </w:tc>
      </w:tr>
      <w:tr w:rsidR="006572F0" w:rsidRPr="006572F0" w:rsidTr="006572F0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урегулирования задолженности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Намруев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 Владимирович</w:t>
            </w:r>
          </w:p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Лазебная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6572F0" w:rsidRPr="006572F0" w:rsidTr="006572F0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Кузнецова Ольга Васильевна </w:t>
            </w:r>
          </w:p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Шавартаева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Тагль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Константиновна </w:t>
            </w:r>
          </w:p>
        </w:tc>
      </w:tr>
      <w:tr w:rsidR="006572F0" w:rsidRPr="006572F0" w:rsidTr="006572F0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Коршунова Евгения Михайловна </w:t>
            </w:r>
          </w:p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Хамизова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Мухамедовна </w:t>
            </w:r>
          </w:p>
        </w:tc>
      </w:tr>
      <w:tr w:rsidR="006572F0" w:rsidRPr="006572F0" w:rsidTr="006572F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Контрольно-аналитический отдел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Казиханов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Казиханович</w:t>
            </w:r>
            <w:proofErr w:type="spellEnd"/>
          </w:p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Мелкадзе</w:t>
            </w:r>
            <w:proofErr w:type="spellEnd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Акакевич</w:t>
            </w:r>
            <w:proofErr w:type="spellEnd"/>
          </w:p>
        </w:tc>
      </w:tr>
      <w:tr w:rsidR="006572F0" w:rsidRPr="006572F0" w:rsidTr="006572F0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2F0" w:rsidRPr="006572F0" w:rsidRDefault="006572F0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- Кочетков Антон Викторович</w:t>
            </w:r>
          </w:p>
          <w:p w:rsidR="006572F0" w:rsidRPr="006572F0" w:rsidRDefault="006572F0" w:rsidP="006572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Гусейнова Регина </w:t>
            </w:r>
            <w:proofErr w:type="spellStart"/>
            <w:r w:rsidRPr="006572F0">
              <w:rPr>
                <w:rFonts w:ascii="Times New Roman" w:hAnsi="Times New Roman"/>
                <w:color w:val="000000"/>
                <w:sz w:val="24"/>
                <w:szCs w:val="24"/>
              </w:rPr>
              <w:t>Ильгаровна</w:t>
            </w:r>
            <w:proofErr w:type="spellEnd"/>
          </w:p>
        </w:tc>
      </w:tr>
    </w:tbl>
    <w:p w:rsidR="006572F0" w:rsidRDefault="006572F0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Конкурс на замещение иных вакантных должностей не будет проводится </w:t>
      </w: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в связи с отсутствием претендентов.</w:t>
      </w:r>
    </w:p>
    <w:p w:rsidR="001B6C84" w:rsidRPr="001B6C84" w:rsidRDefault="001B6C84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b"/>
        <w:tblW w:w="10490" w:type="dxa"/>
        <w:tblInd w:w="-147" w:type="dxa"/>
        <w:tblLook w:val="04A0" w:firstRow="1" w:lastRow="0" w:firstColumn="1" w:lastColumn="0" w:noHBand="0" w:noVBand="1"/>
      </w:tblPr>
      <w:tblGrid>
        <w:gridCol w:w="2015"/>
        <w:gridCol w:w="2380"/>
        <w:gridCol w:w="4265"/>
        <w:gridCol w:w="1830"/>
      </w:tblGrid>
      <w:tr w:rsidR="00A851FB" w:rsidRPr="001B6C84" w:rsidTr="006572F0">
        <w:trPr>
          <w:trHeight w:val="1134"/>
        </w:trPr>
        <w:tc>
          <w:tcPr>
            <w:tcW w:w="201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Конкурсные процедуры</w:t>
            </w:r>
          </w:p>
        </w:tc>
        <w:tc>
          <w:tcPr>
            <w:tcW w:w="238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Дата и время проведения</w:t>
            </w:r>
          </w:p>
        </w:tc>
        <w:tc>
          <w:tcPr>
            <w:tcW w:w="426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Место проведения второго этапа конкурса № </w:t>
            </w:r>
            <w:r w:rsidR="008B7A00">
              <w:rPr>
                <w:rFonts w:ascii="Times New Roman" w:hAnsi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3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Контактный телефон</w:t>
            </w:r>
          </w:p>
        </w:tc>
      </w:tr>
      <w:tr w:rsidR="00A851FB" w:rsidRPr="001B6C84" w:rsidTr="006572F0">
        <w:trPr>
          <w:trHeight w:val="936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Тестирование</w:t>
            </w:r>
          </w:p>
        </w:tc>
        <w:tc>
          <w:tcPr>
            <w:tcW w:w="2380" w:type="dxa"/>
            <w:vAlign w:val="center"/>
          </w:tcPr>
          <w:p w:rsidR="00BE3675" w:rsidRPr="001B6C84" w:rsidRDefault="006572F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марта 2022</w:t>
            </w:r>
            <w:r w:rsidR="0061694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года </w:t>
            </w:r>
            <w:r w:rsidR="00616948">
              <w:rPr>
                <w:rFonts w:ascii="Times New Roman" w:hAnsi="Times New Roman"/>
                <w:color w:val="0000FF"/>
                <w:sz w:val="25"/>
                <w:szCs w:val="25"/>
              </w:rPr>
              <w:br/>
              <w:t>в 11 часов 00 мин.</w:t>
            </w:r>
          </w:p>
        </w:tc>
        <w:tc>
          <w:tcPr>
            <w:tcW w:w="426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BE3675" w:rsidRPr="001B6C84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>Земляной Вал, д. 9</w:t>
            </w:r>
          </w:p>
          <w:p w:rsidR="00BE3675" w:rsidRPr="001B6C84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  <w:r w:rsidR="006572F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  <w:tr w:rsidR="00A851FB" w:rsidRPr="001B6C84" w:rsidTr="006572F0">
        <w:trPr>
          <w:trHeight w:val="1134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собеседование</w:t>
            </w:r>
          </w:p>
        </w:tc>
        <w:tc>
          <w:tcPr>
            <w:tcW w:w="2380" w:type="dxa"/>
            <w:vAlign w:val="center"/>
          </w:tcPr>
          <w:p w:rsidR="00BE3675" w:rsidRDefault="006572F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16 марта 2022</w:t>
            </w:r>
            <w:r w:rsidR="00616948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 xml:space="preserve"> года </w:t>
            </w:r>
          </w:p>
          <w:p w:rsidR="00616948" w:rsidRPr="001B6C84" w:rsidRDefault="00616948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11 часов 00 мин.</w:t>
            </w:r>
          </w:p>
        </w:tc>
        <w:tc>
          <w:tcPr>
            <w:tcW w:w="426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 xml:space="preserve">Земляной Вал, д. 9 </w:t>
            </w:r>
          </w:p>
          <w:p w:rsidR="00BE3675" w:rsidRPr="001B6C84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  <w:r w:rsidR="006572F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</w:tbl>
    <w:p w:rsidR="00193F23" w:rsidRPr="001B6C84" w:rsidRDefault="00193F23" w:rsidP="00193F23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193F23" w:rsidRPr="001B6C84" w:rsidSect="006572F0">
      <w:pgSz w:w="11906" w:h="16838" w:code="9"/>
      <w:pgMar w:top="426" w:right="851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842E8"/>
    <w:rsid w:val="00393BB8"/>
    <w:rsid w:val="003A0E07"/>
    <w:rsid w:val="003B0917"/>
    <w:rsid w:val="003D05F5"/>
    <w:rsid w:val="0042398C"/>
    <w:rsid w:val="004952BA"/>
    <w:rsid w:val="00532A82"/>
    <w:rsid w:val="00600679"/>
    <w:rsid w:val="00616130"/>
    <w:rsid w:val="00616948"/>
    <w:rsid w:val="006572F0"/>
    <w:rsid w:val="006D33A3"/>
    <w:rsid w:val="0075669C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E03DBE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75C0-40E8-4465-B8F5-27ECFEC3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4</TotalTime>
  <Pages>1</Pages>
  <Words>243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3</cp:revision>
  <cp:lastPrinted>2021-11-12T07:29:00Z</cp:lastPrinted>
  <dcterms:created xsi:type="dcterms:W3CDTF">2021-11-12T07:29:00Z</dcterms:created>
  <dcterms:modified xsi:type="dcterms:W3CDTF">2022-02-16T17:13:00Z</dcterms:modified>
</cp:coreProperties>
</file>