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EF" w:rsidRPr="000D1C9D" w:rsidRDefault="00F22FEF" w:rsidP="003115F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0745D3" w:rsidRPr="000D1C9D" w:rsidRDefault="00F22FEF" w:rsidP="003115FB">
      <w:pPr>
        <w:pStyle w:val="ConsPlusNormal"/>
        <w:widowControl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к п</w:t>
      </w:r>
      <w:r w:rsidR="001657B7" w:rsidRPr="000D1C9D">
        <w:rPr>
          <w:rFonts w:ascii="Times New Roman" w:hAnsi="Times New Roman" w:cs="Times New Roman"/>
          <w:sz w:val="26"/>
          <w:szCs w:val="26"/>
        </w:rPr>
        <w:t>риказу</w:t>
      </w:r>
      <w:r w:rsidR="000745D3" w:rsidRPr="000D1C9D">
        <w:rPr>
          <w:rFonts w:ascii="Times New Roman" w:hAnsi="Times New Roman" w:cs="Times New Roman"/>
          <w:sz w:val="26"/>
          <w:szCs w:val="26"/>
        </w:rPr>
        <w:t xml:space="preserve"> ИФНС России</w:t>
      </w:r>
    </w:p>
    <w:p w:rsidR="00F22FEF" w:rsidRPr="000D1C9D" w:rsidRDefault="00F22FEF" w:rsidP="003115FB">
      <w:pPr>
        <w:pStyle w:val="ConsPlusNormal"/>
        <w:widowControl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№ 29</w:t>
      </w:r>
      <w:r w:rsidR="000745D3" w:rsidRPr="000D1C9D">
        <w:rPr>
          <w:rFonts w:ascii="Times New Roman" w:hAnsi="Times New Roman" w:cs="Times New Roman"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sz w:val="26"/>
          <w:szCs w:val="26"/>
        </w:rPr>
        <w:t>по г. Москве</w:t>
      </w:r>
    </w:p>
    <w:p w:rsidR="00F22FEF" w:rsidRPr="00605076" w:rsidRDefault="000745D3" w:rsidP="003115FB">
      <w:pPr>
        <w:pStyle w:val="ConsPlusNormal"/>
        <w:widowControl/>
        <w:ind w:left="5664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5D0503">
        <w:rPr>
          <w:rFonts w:ascii="Times New Roman" w:hAnsi="Times New Roman" w:cs="Times New Roman"/>
          <w:sz w:val="26"/>
          <w:szCs w:val="26"/>
        </w:rPr>
        <w:t xml:space="preserve">от </w:t>
      </w:r>
      <w:r w:rsidR="00605076">
        <w:rPr>
          <w:rFonts w:ascii="Times New Roman" w:hAnsi="Times New Roman" w:cs="Times New Roman"/>
          <w:sz w:val="26"/>
          <w:szCs w:val="26"/>
        </w:rPr>
        <w:t xml:space="preserve">03.03.2022 </w:t>
      </w:r>
      <w:r w:rsidR="00F22FEF" w:rsidRPr="005D0503">
        <w:rPr>
          <w:rFonts w:ascii="Times New Roman" w:hAnsi="Times New Roman" w:cs="Times New Roman"/>
          <w:sz w:val="26"/>
          <w:szCs w:val="26"/>
        </w:rPr>
        <w:t xml:space="preserve">г. № </w:t>
      </w:r>
      <w:r w:rsidR="00976C92">
        <w:rPr>
          <w:rFonts w:ascii="Times New Roman" w:hAnsi="Times New Roman" w:cs="Times New Roman"/>
          <w:sz w:val="26"/>
          <w:szCs w:val="26"/>
        </w:rPr>
        <w:t>23</w:t>
      </w:r>
    </w:p>
    <w:p w:rsidR="00F22FEF" w:rsidRDefault="00F22F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</w:p>
    <w:p w:rsidR="00EC38E3" w:rsidRPr="000D1C9D" w:rsidRDefault="00EC38E3" w:rsidP="00EC38E3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1C9D">
        <w:rPr>
          <w:rFonts w:ascii="Times New Roman" w:hAnsi="Times New Roman" w:cs="Times New Roman"/>
          <w:b/>
          <w:bCs/>
          <w:sz w:val="26"/>
          <w:szCs w:val="26"/>
        </w:rPr>
        <w:t>Объявление о приеме документов</w:t>
      </w:r>
    </w:p>
    <w:p w:rsidR="000745D3" w:rsidRPr="000D1C9D" w:rsidRDefault="00EC38E3" w:rsidP="00EC38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для участия в конкурсе 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="00605076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sz w:val="26"/>
          <w:szCs w:val="26"/>
        </w:rPr>
        <w:t>на замещение вакантн</w:t>
      </w:r>
      <w:r w:rsidR="00B1090D" w:rsidRPr="000D1C9D">
        <w:rPr>
          <w:rFonts w:ascii="Times New Roman" w:hAnsi="Times New Roman" w:cs="Times New Roman"/>
          <w:sz w:val="26"/>
          <w:szCs w:val="26"/>
        </w:rPr>
        <w:t>ой</w:t>
      </w:r>
      <w:r w:rsidRPr="000D1C9D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B1090D" w:rsidRPr="000D1C9D">
        <w:rPr>
          <w:rFonts w:ascii="Times New Roman" w:hAnsi="Times New Roman" w:cs="Times New Roman"/>
          <w:sz w:val="26"/>
          <w:szCs w:val="26"/>
        </w:rPr>
        <w:t>и</w:t>
      </w:r>
      <w:r w:rsidRPr="000D1C9D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Российской Федерации </w:t>
      </w:r>
    </w:p>
    <w:p w:rsidR="00EC38E3" w:rsidRPr="000D1C9D" w:rsidRDefault="000745D3" w:rsidP="00EC38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в ИФНС России № 29 </w:t>
      </w:r>
      <w:r w:rsidR="00EC38E3" w:rsidRPr="000D1C9D">
        <w:rPr>
          <w:rFonts w:ascii="Times New Roman" w:hAnsi="Times New Roman" w:cs="Times New Roman"/>
          <w:sz w:val="26"/>
          <w:szCs w:val="26"/>
        </w:rPr>
        <w:t>по г. Москве</w:t>
      </w:r>
    </w:p>
    <w:p w:rsidR="00EC38E3" w:rsidRPr="000D1C9D" w:rsidRDefault="00EC38E3" w:rsidP="00EC38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A6CA8" w:rsidRPr="000D1C9D" w:rsidRDefault="007A6CA8" w:rsidP="000745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Инспекция Федеральной налоговой службы № 29 по г. Москве в лице начальника Литвиновой Майи Алексеевны, действующей на основании Положения об </w:t>
      </w:r>
      <w:r w:rsidR="000745D3" w:rsidRPr="000D1C9D">
        <w:rPr>
          <w:rFonts w:ascii="Times New Roman" w:hAnsi="Times New Roman" w:cs="Times New Roman"/>
          <w:sz w:val="26"/>
          <w:szCs w:val="26"/>
        </w:rPr>
        <w:t xml:space="preserve">Инспекции Федеральной налоговой службы России </w:t>
      </w:r>
      <w:r w:rsidRPr="000D1C9D">
        <w:rPr>
          <w:rFonts w:ascii="Times New Roman" w:hAnsi="Times New Roman" w:cs="Times New Roman"/>
          <w:sz w:val="26"/>
          <w:szCs w:val="26"/>
        </w:rPr>
        <w:t>№ 29 по г. Москве, утвержденного руководителем Управления Федеральной налоговой службы по г.Москве от 1</w:t>
      </w:r>
      <w:r w:rsidR="00542F1E" w:rsidRPr="000D1C9D">
        <w:rPr>
          <w:rFonts w:ascii="Times New Roman" w:hAnsi="Times New Roman" w:cs="Times New Roman"/>
          <w:sz w:val="26"/>
          <w:szCs w:val="26"/>
        </w:rPr>
        <w:t>5</w:t>
      </w:r>
      <w:r w:rsidRPr="000D1C9D">
        <w:rPr>
          <w:rFonts w:ascii="Times New Roman" w:hAnsi="Times New Roman" w:cs="Times New Roman"/>
          <w:sz w:val="26"/>
          <w:szCs w:val="26"/>
        </w:rPr>
        <w:t>.</w:t>
      </w:r>
      <w:r w:rsidR="00542F1E" w:rsidRPr="000D1C9D">
        <w:rPr>
          <w:rFonts w:ascii="Times New Roman" w:hAnsi="Times New Roman" w:cs="Times New Roman"/>
          <w:sz w:val="26"/>
          <w:szCs w:val="26"/>
        </w:rPr>
        <w:t>0</w:t>
      </w:r>
      <w:r w:rsidRPr="000D1C9D">
        <w:rPr>
          <w:rFonts w:ascii="Times New Roman" w:hAnsi="Times New Roman" w:cs="Times New Roman"/>
          <w:sz w:val="26"/>
          <w:szCs w:val="26"/>
        </w:rPr>
        <w:t>2.201</w:t>
      </w:r>
      <w:r w:rsidR="00542F1E" w:rsidRPr="000D1C9D">
        <w:rPr>
          <w:rFonts w:ascii="Times New Roman" w:hAnsi="Times New Roman" w:cs="Times New Roman"/>
          <w:sz w:val="26"/>
          <w:szCs w:val="26"/>
        </w:rPr>
        <w:t>9</w:t>
      </w:r>
      <w:r w:rsidRPr="000D1C9D">
        <w:rPr>
          <w:rFonts w:ascii="Times New Roman" w:hAnsi="Times New Roman" w:cs="Times New Roman"/>
          <w:sz w:val="26"/>
          <w:szCs w:val="26"/>
        </w:rPr>
        <w:t>, объявляет о приеме документов для участия в конкурсе на за</w:t>
      </w:r>
      <w:r w:rsidR="000745D3" w:rsidRPr="000D1C9D">
        <w:rPr>
          <w:rFonts w:ascii="Times New Roman" w:hAnsi="Times New Roman" w:cs="Times New Roman"/>
          <w:sz w:val="26"/>
          <w:szCs w:val="26"/>
        </w:rPr>
        <w:t xml:space="preserve">мещение вакантных должностей: </w:t>
      </w:r>
    </w:p>
    <w:p w:rsidR="00792E94" w:rsidRPr="003D23C6" w:rsidRDefault="00792E94" w:rsidP="00792E9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1987"/>
        <w:gridCol w:w="1702"/>
        <w:gridCol w:w="3365"/>
      </w:tblGrid>
      <w:tr w:rsidR="000C7B8E" w:rsidRPr="003D23C6" w:rsidTr="00605076">
        <w:tc>
          <w:tcPr>
            <w:tcW w:w="1315" w:type="pct"/>
          </w:tcPr>
          <w:p w:rsidR="007A6CA8" w:rsidRPr="007E5FDB" w:rsidRDefault="007A6CA8" w:rsidP="007A6C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отдела</w:t>
            </w:r>
          </w:p>
        </w:tc>
        <w:tc>
          <w:tcPr>
            <w:tcW w:w="1038" w:type="pct"/>
          </w:tcPr>
          <w:p w:rsidR="007A6CA8" w:rsidRPr="007E5FDB" w:rsidRDefault="007A6CA8" w:rsidP="007A6C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889" w:type="pct"/>
          </w:tcPr>
          <w:p w:rsidR="007A6CA8" w:rsidRPr="007E5FDB" w:rsidRDefault="007A6CA8" w:rsidP="007A6C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1758" w:type="pct"/>
          </w:tcPr>
          <w:p w:rsidR="007A6CA8" w:rsidRPr="007E5FDB" w:rsidRDefault="007A6CA8" w:rsidP="007A6CA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</w:t>
            </w:r>
          </w:p>
        </w:tc>
      </w:tr>
      <w:tr w:rsidR="000C7B8E" w:rsidRPr="003D23C6" w:rsidTr="00605076">
        <w:tc>
          <w:tcPr>
            <w:tcW w:w="1315" w:type="pct"/>
          </w:tcPr>
          <w:p w:rsidR="008068B0" w:rsidRPr="008068B0" w:rsidRDefault="008068B0" w:rsidP="0060507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605076">
              <w:rPr>
                <w:rFonts w:ascii="Times New Roman" w:hAnsi="Times New Roman" w:cs="Times New Roman"/>
                <w:sz w:val="26"/>
                <w:szCs w:val="26"/>
              </w:rPr>
              <w:t>финансового обеспечения</w:t>
            </w:r>
          </w:p>
        </w:tc>
        <w:tc>
          <w:tcPr>
            <w:tcW w:w="1038" w:type="pct"/>
          </w:tcPr>
          <w:p w:rsidR="008068B0" w:rsidRPr="008068B0" w:rsidRDefault="008068B0" w:rsidP="008068B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889" w:type="pct"/>
          </w:tcPr>
          <w:p w:rsidR="008068B0" w:rsidRPr="008068B0" w:rsidRDefault="008068B0" w:rsidP="007A6C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</w:tcPr>
          <w:p w:rsidR="008068B0" w:rsidRPr="007E5FDB" w:rsidRDefault="008068B0" w:rsidP="008068B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8068B0" w:rsidRPr="008068B0" w:rsidRDefault="008068B0" w:rsidP="008068B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81438B" w:rsidRPr="003D23C6" w:rsidTr="00605076">
        <w:tc>
          <w:tcPr>
            <w:tcW w:w="1315" w:type="pct"/>
          </w:tcPr>
          <w:p w:rsidR="0081438B" w:rsidRDefault="0081438B" w:rsidP="0060507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605076">
              <w:rPr>
                <w:rFonts w:ascii="Times New Roman" w:hAnsi="Times New Roman" w:cs="Times New Roman"/>
                <w:sz w:val="26"/>
                <w:szCs w:val="26"/>
              </w:rPr>
              <w:t>работы с налогоплательщи-ками</w:t>
            </w:r>
          </w:p>
        </w:tc>
        <w:tc>
          <w:tcPr>
            <w:tcW w:w="1038" w:type="pct"/>
          </w:tcPr>
          <w:p w:rsidR="0081438B" w:rsidRPr="008068B0" w:rsidRDefault="00605076" w:rsidP="0081438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Государствен-ный налоговый инспектор</w:t>
            </w:r>
          </w:p>
        </w:tc>
        <w:tc>
          <w:tcPr>
            <w:tcW w:w="889" w:type="pct"/>
          </w:tcPr>
          <w:p w:rsidR="0081438B" w:rsidRPr="008068B0" w:rsidRDefault="0081438B" w:rsidP="00814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</w:tcPr>
          <w:p w:rsidR="0081438B" w:rsidRPr="007E5FDB" w:rsidRDefault="0081438B" w:rsidP="0081438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81438B" w:rsidRPr="007E5FDB" w:rsidRDefault="0081438B" w:rsidP="0081438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</w:t>
            </w:r>
            <w:r w:rsidRPr="007E5F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81438B" w:rsidRPr="003D23C6" w:rsidTr="00605076">
        <w:trPr>
          <w:trHeight w:val="1559"/>
        </w:trPr>
        <w:tc>
          <w:tcPr>
            <w:tcW w:w="1315" w:type="pct"/>
            <w:shd w:val="clear" w:color="auto" w:fill="auto"/>
          </w:tcPr>
          <w:p w:rsidR="0081438B" w:rsidRPr="007E5FDB" w:rsidRDefault="00605076" w:rsidP="00E53FF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урегулирования задолженности №1</w:t>
            </w:r>
          </w:p>
        </w:tc>
        <w:tc>
          <w:tcPr>
            <w:tcW w:w="1038" w:type="pct"/>
            <w:shd w:val="clear" w:color="auto" w:fill="auto"/>
          </w:tcPr>
          <w:p w:rsidR="0081438B" w:rsidRPr="007E5FDB" w:rsidRDefault="00605076" w:rsidP="0060507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Главный</w:t>
            </w:r>
            <w:r w:rsidR="0081438B" w:rsidRPr="007E5FDB">
              <w:rPr>
                <w:sz w:val="26"/>
                <w:szCs w:val="26"/>
                <w:lang w:eastAsia="en-US"/>
              </w:rPr>
              <w:t xml:space="preserve"> государствен</w:t>
            </w:r>
            <w:r w:rsidR="00595552">
              <w:rPr>
                <w:sz w:val="26"/>
                <w:szCs w:val="26"/>
                <w:lang w:eastAsia="en-US"/>
              </w:rPr>
              <w:t xml:space="preserve">- </w:t>
            </w:r>
            <w:r w:rsidR="0081438B" w:rsidRPr="007E5FDB">
              <w:rPr>
                <w:sz w:val="26"/>
                <w:szCs w:val="26"/>
                <w:lang w:eastAsia="en-US"/>
              </w:rPr>
              <w:t>ный налоговый инспектор</w:t>
            </w:r>
          </w:p>
        </w:tc>
        <w:tc>
          <w:tcPr>
            <w:tcW w:w="889" w:type="pct"/>
            <w:shd w:val="clear" w:color="auto" w:fill="auto"/>
          </w:tcPr>
          <w:p w:rsidR="0081438B" w:rsidRPr="007E5FDB" w:rsidRDefault="0081438B" w:rsidP="007A6C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  <w:shd w:val="clear" w:color="auto" w:fill="auto"/>
          </w:tcPr>
          <w:p w:rsidR="0081438B" w:rsidRPr="007E5FDB" w:rsidRDefault="0081438B" w:rsidP="00491CA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81438B" w:rsidRPr="007E5FDB" w:rsidRDefault="0081438B" w:rsidP="00491CA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05076" w:rsidRPr="003D23C6" w:rsidTr="00F03B0B">
        <w:trPr>
          <w:trHeight w:val="5979"/>
        </w:trPr>
        <w:tc>
          <w:tcPr>
            <w:tcW w:w="1315" w:type="pct"/>
            <w:shd w:val="clear" w:color="auto" w:fill="auto"/>
          </w:tcPr>
          <w:p w:rsidR="00605076" w:rsidRPr="007E5FDB" w:rsidRDefault="00605076" w:rsidP="006050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урегулирования задолженности №2</w:t>
            </w:r>
          </w:p>
        </w:tc>
        <w:tc>
          <w:tcPr>
            <w:tcW w:w="1038" w:type="pct"/>
          </w:tcPr>
          <w:p w:rsidR="00605076" w:rsidRPr="007E5FDB" w:rsidRDefault="00605076" w:rsidP="007A6C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Старший специалист 2 разряда</w:t>
            </w:r>
          </w:p>
        </w:tc>
        <w:tc>
          <w:tcPr>
            <w:tcW w:w="889" w:type="pct"/>
          </w:tcPr>
          <w:p w:rsidR="00605076" w:rsidRPr="007E5FDB" w:rsidRDefault="00605076" w:rsidP="007E5F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</w:tcPr>
          <w:p w:rsidR="00605076" w:rsidRPr="00605076" w:rsidRDefault="00605076" w:rsidP="0060507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05076">
              <w:rPr>
                <w:rFonts w:ascii="Times New Roman" w:hAnsi="Times New Roman" w:cs="Times New Roman"/>
                <w:sz w:val="26"/>
                <w:szCs w:val="26"/>
              </w:rPr>
              <w:t>Профессиональное образование;</w:t>
            </w:r>
          </w:p>
          <w:p w:rsidR="00605076" w:rsidRPr="007E5FDB" w:rsidRDefault="00605076" w:rsidP="0060507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05076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05076" w:rsidRPr="003D23C6" w:rsidTr="004C7E35">
        <w:trPr>
          <w:trHeight w:val="5607"/>
        </w:trPr>
        <w:tc>
          <w:tcPr>
            <w:tcW w:w="1315" w:type="pct"/>
            <w:shd w:val="clear" w:color="auto" w:fill="auto"/>
          </w:tcPr>
          <w:p w:rsidR="00605076" w:rsidRPr="007E5FDB" w:rsidRDefault="00605076" w:rsidP="007A6C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Контрольно-аналитический отдел</w:t>
            </w:r>
          </w:p>
        </w:tc>
        <w:tc>
          <w:tcPr>
            <w:tcW w:w="1038" w:type="pct"/>
          </w:tcPr>
          <w:p w:rsidR="00605076" w:rsidRPr="007E5FDB" w:rsidRDefault="00605076" w:rsidP="0065503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Старший </w:t>
            </w:r>
            <w:r w:rsidRPr="007E5FDB">
              <w:rPr>
                <w:sz w:val="26"/>
                <w:szCs w:val="26"/>
                <w:lang w:eastAsia="en-US"/>
              </w:rPr>
              <w:t>государствен</w:t>
            </w: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7E5FDB">
              <w:rPr>
                <w:sz w:val="26"/>
                <w:szCs w:val="26"/>
                <w:lang w:eastAsia="en-US"/>
              </w:rPr>
              <w:t>ный налоговый инспектор</w:t>
            </w:r>
          </w:p>
          <w:p w:rsidR="00605076" w:rsidRPr="007E5FDB" w:rsidRDefault="00605076" w:rsidP="0081438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89" w:type="pct"/>
          </w:tcPr>
          <w:p w:rsidR="00605076" w:rsidRPr="007E5FDB" w:rsidRDefault="00605076" w:rsidP="007A6CA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05076" w:rsidRPr="007E5FDB" w:rsidRDefault="00605076" w:rsidP="0069714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pct"/>
          </w:tcPr>
          <w:p w:rsidR="00605076" w:rsidRPr="007E5FDB" w:rsidRDefault="00605076" w:rsidP="001D60E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605076" w:rsidRPr="007E5FDB" w:rsidRDefault="00605076" w:rsidP="001D60ED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595552" w:rsidRPr="003D23C6" w:rsidTr="00605076">
        <w:trPr>
          <w:trHeight w:val="5382"/>
        </w:trPr>
        <w:tc>
          <w:tcPr>
            <w:tcW w:w="1315" w:type="pct"/>
            <w:shd w:val="clear" w:color="auto" w:fill="auto"/>
          </w:tcPr>
          <w:p w:rsidR="00595552" w:rsidRPr="007E5FDB" w:rsidRDefault="00595552" w:rsidP="00595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 xml:space="preserve">Отдел камеральных проверок № </w:t>
            </w:r>
            <w:r w:rsidR="0060507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38" w:type="pct"/>
          </w:tcPr>
          <w:p w:rsidR="00595552" w:rsidRPr="007E5FDB" w:rsidRDefault="00595552" w:rsidP="0060507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Старший </w:t>
            </w:r>
            <w:r w:rsidR="00605076">
              <w:rPr>
                <w:sz w:val="26"/>
                <w:szCs w:val="26"/>
                <w:lang w:eastAsia="en-US"/>
              </w:rPr>
              <w:t>специалист 2 разряда</w:t>
            </w:r>
          </w:p>
        </w:tc>
        <w:tc>
          <w:tcPr>
            <w:tcW w:w="889" w:type="pct"/>
          </w:tcPr>
          <w:p w:rsidR="00595552" w:rsidRPr="007E5FDB" w:rsidRDefault="00595552" w:rsidP="0069714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</w:tcPr>
          <w:p w:rsidR="00605076" w:rsidRPr="00605076" w:rsidRDefault="00605076" w:rsidP="0060507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05076">
              <w:rPr>
                <w:rFonts w:ascii="Times New Roman" w:hAnsi="Times New Roman" w:cs="Times New Roman"/>
                <w:sz w:val="26"/>
                <w:szCs w:val="26"/>
              </w:rPr>
              <w:t>Профессиональное образование;</w:t>
            </w:r>
          </w:p>
          <w:p w:rsidR="00595552" w:rsidRPr="007E5FDB" w:rsidRDefault="00605076" w:rsidP="0060507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05076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05076" w:rsidRPr="003D23C6" w:rsidTr="00605076">
        <w:trPr>
          <w:trHeight w:val="5382"/>
        </w:trPr>
        <w:tc>
          <w:tcPr>
            <w:tcW w:w="1315" w:type="pct"/>
            <w:shd w:val="clear" w:color="auto" w:fill="auto"/>
          </w:tcPr>
          <w:p w:rsidR="00605076" w:rsidRPr="007E5FDB" w:rsidRDefault="00605076" w:rsidP="006050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камеральных проверок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38" w:type="pct"/>
          </w:tcPr>
          <w:p w:rsidR="00605076" w:rsidRDefault="00605076" w:rsidP="0060507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Главный</w:t>
            </w:r>
            <w:r w:rsidRPr="007E5FDB">
              <w:rPr>
                <w:sz w:val="26"/>
                <w:szCs w:val="26"/>
                <w:lang w:eastAsia="en-US"/>
              </w:rPr>
              <w:t xml:space="preserve"> государствен</w:t>
            </w: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7E5FDB">
              <w:rPr>
                <w:sz w:val="26"/>
                <w:szCs w:val="26"/>
                <w:lang w:eastAsia="en-US"/>
              </w:rPr>
              <w:t>ный налоговый инспектор</w:t>
            </w:r>
          </w:p>
        </w:tc>
        <w:tc>
          <w:tcPr>
            <w:tcW w:w="889" w:type="pct"/>
          </w:tcPr>
          <w:p w:rsidR="00605076" w:rsidRDefault="00605076" w:rsidP="0069714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58" w:type="pct"/>
          </w:tcPr>
          <w:p w:rsidR="00605076" w:rsidRPr="007E5FDB" w:rsidRDefault="00605076" w:rsidP="0060507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605076" w:rsidRPr="00605076" w:rsidRDefault="00605076" w:rsidP="0060507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05076" w:rsidRPr="003D23C6" w:rsidTr="00605076">
        <w:trPr>
          <w:trHeight w:val="2248"/>
        </w:trPr>
        <w:tc>
          <w:tcPr>
            <w:tcW w:w="1315" w:type="pct"/>
            <w:vMerge w:val="restart"/>
            <w:shd w:val="clear" w:color="auto" w:fill="auto"/>
          </w:tcPr>
          <w:p w:rsidR="00605076" w:rsidRPr="007E5FDB" w:rsidRDefault="00605076" w:rsidP="006050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 xml:space="preserve">Отдел камеральных проверок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38" w:type="pct"/>
          </w:tcPr>
          <w:p w:rsidR="00605076" w:rsidRPr="007E5FDB" w:rsidRDefault="00605076" w:rsidP="0060507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Старший </w:t>
            </w:r>
            <w:r w:rsidRPr="007E5FDB">
              <w:rPr>
                <w:sz w:val="26"/>
                <w:szCs w:val="26"/>
                <w:lang w:eastAsia="en-US"/>
              </w:rPr>
              <w:t>государствен</w:t>
            </w: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7E5FDB">
              <w:rPr>
                <w:sz w:val="26"/>
                <w:szCs w:val="26"/>
                <w:lang w:eastAsia="en-US"/>
              </w:rPr>
              <w:t>ный налоговый инспектор</w:t>
            </w:r>
          </w:p>
          <w:p w:rsidR="00605076" w:rsidRDefault="00605076" w:rsidP="0060507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89" w:type="pct"/>
          </w:tcPr>
          <w:p w:rsidR="00605076" w:rsidRDefault="00605076" w:rsidP="0069714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  <w:vMerge w:val="restart"/>
          </w:tcPr>
          <w:p w:rsidR="00605076" w:rsidRPr="007E5FDB" w:rsidRDefault="00605076" w:rsidP="0060507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605076" w:rsidRPr="007E5FDB" w:rsidRDefault="00605076" w:rsidP="0060507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05076" w:rsidRPr="003D23C6" w:rsidTr="00605076">
        <w:trPr>
          <w:trHeight w:val="3244"/>
        </w:trPr>
        <w:tc>
          <w:tcPr>
            <w:tcW w:w="1315" w:type="pct"/>
            <w:vMerge/>
            <w:shd w:val="clear" w:color="auto" w:fill="auto"/>
          </w:tcPr>
          <w:p w:rsidR="00605076" w:rsidRPr="007E5FDB" w:rsidRDefault="00605076" w:rsidP="006050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pct"/>
          </w:tcPr>
          <w:p w:rsidR="00605076" w:rsidRDefault="00605076" w:rsidP="0060507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Государствен-ный налоговый инспектор</w:t>
            </w:r>
          </w:p>
        </w:tc>
        <w:tc>
          <w:tcPr>
            <w:tcW w:w="889" w:type="pct"/>
          </w:tcPr>
          <w:p w:rsidR="00605076" w:rsidRDefault="00605076" w:rsidP="0069714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  <w:vMerge/>
          </w:tcPr>
          <w:p w:rsidR="00605076" w:rsidRPr="007E5FDB" w:rsidRDefault="00605076" w:rsidP="0060507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076" w:rsidRPr="003D23C6" w:rsidTr="00605076">
        <w:trPr>
          <w:trHeight w:val="1974"/>
        </w:trPr>
        <w:tc>
          <w:tcPr>
            <w:tcW w:w="1315" w:type="pct"/>
            <w:shd w:val="clear" w:color="auto" w:fill="auto"/>
          </w:tcPr>
          <w:p w:rsidR="00605076" w:rsidRPr="007E5FDB" w:rsidRDefault="00605076" w:rsidP="006050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 xml:space="preserve">Отдел камеральных проверок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38" w:type="pct"/>
          </w:tcPr>
          <w:p w:rsidR="00605076" w:rsidRPr="007E5FDB" w:rsidRDefault="00605076" w:rsidP="0060507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Старший </w:t>
            </w:r>
            <w:r w:rsidRPr="007E5FDB">
              <w:rPr>
                <w:sz w:val="26"/>
                <w:szCs w:val="26"/>
                <w:lang w:eastAsia="en-US"/>
              </w:rPr>
              <w:t>государствен</w:t>
            </w: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7E5FDB">
              <w:rPr>
                <w:sz w:val="26"/>
                <w:szCs w:val="26"/>
                <w:lang w:eastAsia="en-US"/>
              </w:rPr>
              <w:t>ный налоговый инспектор</w:t>
            </w:r>
          </w:p>
          <w:p w:rsidR="00605076" w:rsidRDefault="00605076" w:rsidP="00605076">
            <w:pPr>
              <w:rPr>
                <w:sz w:val="26"/>
                <w:szCs w:val="26"/>
              </w:rPr>
            </w:pPr>
          </w:p>
        </w:tc>
        <w:tc>
          <w:tcPr>
            <w:tcW w:w="889" w:type="pct"/>
          </w:tcPr>
          <w:p w:rsidR="00605076" w:rsidRDefault="00605076" w:rsidP="0069714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</w:tcPr>
          <w:p w:rsidR="00605076" w:rsidRPr="007E5FDB" w:rsidRDefault="00605076" w:rsidP="0060507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605076" w:rsidRPr="007E5FDB" w:rsidRDefault="00605076" w:rsidP="0060507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</w:t>
            </w:r>
            <w:r w:rsidRPr="007E5F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</w:tbl>
    <w:p w:rsidR="007A6CA8" w:rsidRDefault="007A6CA8" w:rsidP="007A6CA8">
      <w:pPr>
        <w:ind w:left="-851" w:right="-143" w:firstLine="567"/>
        <w:jc w:val="both"/>
        <w:rPr>
          <w:sz w:val="26"/>
          <w:szCs w:val="26"/>
        </w:rPr>
      </w:pPr>
    </w:p>
    <w:p w:rsidR="0081258F" w:rsidRPr="003D23C6" w:rsidRDefault="0081258F" w:rsidP="007A6CA8">
      <w:pPr>
        <w:ind w:left="-851" w:right="-143" w:firstLine="567"/>
        <w:jc w:val="both"/>
        <w:rPr>
          <w:sz w:val="26"/>
          <w:szCs w:val="26"/>
        </w:rPr>
      </w:pP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 xml:space="preserve"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</w:t>
      </w:r>
      <w:r w:rsidRPr="00CF1A6D">
        <w:rPr>
          <w:color w:val="000000"/>
          <w:sz w:val="26"/>
          <w:szCs w:val="26"/>
        </w:rPr>
        <w:t>(</w:t>
      </w:r>
      <w:hyperlink r:id="rId7" w:history="1"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http</w:t>
        </w:r>
        <w:r w:rsidR="00DD27C5" w:rsidRPr="00CF1A6D">
          <w:rPr>
            <w:rStyle w:val="a9"/>
            <w:color w:val="000000"/>
            <w:sz w:val="26"/>
            <w:szCs w:val="26"/>
          </w:rPr>
          <w:t>://</w:t>
        </w:r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www</w:t>
        </w:r>
        <w:r w:rsidR="00DD27C5" w:rsidRPr="00CF1A6D">
          <w:rPr>
            <w:rStyle w:val="a9"/>
            <w:color w:val="000000"/>
            <w:sz w:val="26"/>
            <w:szCs w:val="26"/>
          </w:rPr>
          <w:t>.</w:t>
        </w:r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rosmintrud</w:t>
        </w:r>
        <w:r w:rsidR="00DD27C5" w:rsidRPr="00CF1A6D">
          <w:rPr>
            <w:rStyle w:val="a9"/>
            <w:color w:val="000000"/>
            <w:sz w:val="26"/>
            <w:szCs w:val="26"/>
          </w:rPr>
          <w:t>.</w:t>
        </w:r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ru</w:t>
        </w:r>
        <w:r w:rsidR="00DD27C5" w:rsidRPr="00CF1A6D">
          <w:rPr>
            <w:rStyle w:val="a9"/>
            <w:color w:val="000000"/>
            <w:sz w:val="26"/>
            <w:szCs w:val="26"/>
          </w:rPr>
          <w:t>/</w:t>
        </w:r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ministry</w:t>
        </w:r>
        <w:r w:rsidR="00DD27C5" w:rsidRPr="00CF1A6D">
          <w:rPr>
            <w:rStyle w:val="a9"/>
            <w:color w:val="000000"/>
            <w:sz w:val="26"/>
            <w:szCs w:val="26"/>
          </w:rPr>
          <w:t>/</w:t>
        </w:r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programms</w:t>
        </w:r>
        <w:r w:rsidR="00DD27C5" w:rsidRPr="00CF1A6D">
          <w:rPr>
            <w:rStyle w:val="a9"/>
            <w:color w:val="000000"/>
            <w:sz w:val="26"/>
            <w:szCs w:val="26"/>
          </w:rPr>
          <w:t>/</w:t>
        </w:r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gossluzhba</w:t>
        </w:r>
        <w:r w:rsidR="00DD27C5" w:rsidRPr="00CF1A6D">
          <w:rPr>
            <w:rStyle w:val="a9"/>
            <w:color w:val="000000"/>
            <w:sz w:val="26"/>
            <w:szCs w:val="26"/>
          </w:rPr>
          <w:t>/16/1</w:t>
        </w:r>
      </w:hyperlink>
      <w:r w:rsidRPr="000D1C9D">
        <w:rPr>
          <w:sz w:val="26"/>
          <w:szCs w:val="26"/>
        </w:rPr>
        <w:t>).</w:t>
      </w:r>
    </w:p>
    <w:p w:rsidR="00DD27C5" w:rsidRPr="000D1C9D" w:rsidRDefault="00DD27C5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 xml:space="preserve">Информация об условиях прохождения гражданской службы размещены на сайте Федеральной налоговой службы в разделе </w:t>
      </w:r>
      <w:r w:rsidRPr="000D1C9D">
        <w:rPr>
          <w:b/>
          <w:sz w:val="26"/>
          <w:szCs w:val="26"/>
        </w:rPr>
        <w:t>Государственная гражданская служба</w:t>
      </w:r>
      <w:r w:rsidRPr="000D1C9D">
        <w:rPr>
          <w:sz w:val="26"/>
          <w:szCs w:val="26"/>
        </w:rPr>
        <w:t>.</w:t>
      </w:r>
    </w:p>
    <w:p w:rsidR="00DD27C5" w:rsidRPr="000D1C9D" w:rsidRDefault="00595552" w:rsidP="00314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D27C5" w:rsidRPr="000D1C9D">
        <w:rPr>
          <w:rFonts w:ascii="Times New Roman" w:hAnsi="Times New Roman" w:cs="Times New Roman"/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="003142A1" w:rsidRPr="000D1C9D">
        <w:rPr>
          <w:rFonts w:ascii="Times New Roman" w:hAnsi="Times New Roman" w:cs="Times New Roman"/>
          <w:sz w:val="26"/>
          <w:szCs w:val="26"/>
        </w:rPr>
        <w:t>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6A11CB" w:rsidRPr="000D1C9D" w:rsidRDefault="006A11CB" w:rsidP="000745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В соответствии с п. 11 ст. 16 Федерального закона от 27 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Для участия в конкурсе гражданин Р</w:t>
      </w:r>
      <w:r w:rsidR="003142A1" w:rsidRPr="000D1C9D">
        <w:rPr>
          <w:sz w:val="26"/>
          <w:szCs w:val="26"/>
        </w:rPr>
        <w:t xml:space="preserve">оссийской </w:t>
      </w:r>
      <w:r w:rsidRPr="000D1C9D">
        <w:rPr>
          <w:sz w:val="26"/>
          <w:szCs w:val="26"/>
        </w:rPr>
        <w:t>Ф</w:t>
      </w:r>
      <w:r w:rsidR="00A03527" w:rsidRPr="000D1C9D">
        <w:rPr>
          <w:sz w:val="26"/>
          <w:szCs w:val="26"/>
        </w:rPr>
        <w:t>еде</w:t>
      </w:r>
      <w:r w:rsidR="003142A1" w:rsidRPr="000D1C9D">
        <w:rPr>
          <w:sz w:val="26"/>
          <w:szCs w:val="26"/>
        </w:rPr>
        <w:t>рации</w:t>
      </w:r>
      <w:r w:rsidRPr="000D1C9D">
        <w:rPr>
          <w:b/>
          <w:sz w:val="26"/>
          <w:szCs w:val="26"/>
        </w:rPr>
        <w:t xml:space="preserve"> </w:t>
      </w:r>
      <w:r w:rsidRPr="000D1C9D">
        <w:rPr>
          <w:sz w:val="26"/>
          <w:szCs w:val="26"/>
        </w:rPr>
        <w:t>представляет следующие документы: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- личное заявление;</w:t>
      </w:r>
    </w:p>
    <w:p w:rsidR="006A11CB" w:rsidRPr="000D1C9D" w:rsidRDefault="007A6CA8" w:rsidP="003142A1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D1C9D">
        <w:rPr>
          <w:sz w:val="26"/>
          <w:szCs w:val="26"/>
        </w:rPr>
        <w:t>- </w:t>
      </w:r>
      <w:r w:rsidR="006A11CB" w:rsidRPr="000D1C9D">
        <w:rPr>
          <w:sz w:val="26"/>
          <w:szCs w:val="26"/>
        </w:rPr>
        <w:t>заполненную и подписанную анкету по форме, утверждённой распоряжением Правительства Российской Федерации от 26.05.2005 № 667-р</w:t>
      </w:r>
      <w:r w:rsidR="00E64D00" w:rsidRPr="000D1C9D">
        <w:rPr>
          <w:color w:val="000000"/>
          <w:sz w:val="26"/>
          <w:szCs w:val="26"/>
        </w:rPr>
        <w:t xml:space="preserve"> (р</w:t>
      </w:r>
      <w:r w:rsidR="00972BB5">
        <w:rPr>
          <w:color w:val="000000"/>
          <w:sz w:val="26"/>
          <w:szCs w:val="26"/>
        </w:rPr>
        <w:t xml:space="preserve">едакция от 20.11.2019 № 2745-р </w:t>
      </w:r>
      <w:r w:rsidR="00E64D00" w:rsidRPr="000D1C9D">
        <w:rPr>
          <w:color w:val="000000"/>
          <w:sz w:val="26"/>
          <w:szCs w:val="26"/>
        </w:rPr>
        <w:t xml:space="preserve">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муниципальную службу в Российской Федерации»), </w:t>
      </w:r>
      <w:r w:rsidR="006A11CB" w:rsidRPr="000D1C9D">
        <w:rPr>
          <w:sz w:val="26"/>
          <w:szCs w:val="26"/>
        </w:rPr>
        <w:t>с приложением 2-х фотографий (в деловом костюме), размером 3</w:t>
      </w:r>
      <w:r w:rsidR="006A11CB" w:rsidRPr="000D1C9D">
        <w:rPr>
          <w:sz w:val="26"/>
          <w:szCs w:val="26"/>
          <w:lang w:val="en-US"/>
        </w:rPr>
        <w:t>x</w:t>
      </w:r>
      <w:r w:rsidR="006A11CB" w:rsidRPr="000D1C9D">
        <w:rPr>
          <w:sz w:val="26"/>
          <w:szCs w:val="26"/>
        </w:rPr>
        <w:t>4;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lastRenderedPageBreak/>
        <w:t>- копию паспорта или заменяющего его документа (соответствующий документ предъявляется лично по прибытии на конкурс);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- документы, подтверждающие необходимое профессиональное образование, стаж работы и квалификацию: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- копии документов об образовании и о квалификации (с приложением вкладыша), а также по желанию гражданина копии документов, подтверждающих повышение или присвоение квалификации по результатам дополнительного профессионального образования, о дополнительном профессиональном образовании, документов о присвоении ученой степени, ученого звания, заверенные нотариально или кадровой службой по месту работы (службы)</w:t>
      </w:r>
      <w:r w:rsidRPr="000D1C9D">
        <w:rPr>
          <w:b/>
          <w:sz w:val="26"/>
          <w:szCs w:val="26"/>
        </w:rPr>
        <w:t xml:space="preserve">; </w:t>
      </w:r>
      <w:r w:rsidRPr="000D1C9D">
        <w:rPr>
          <w:sz w:val="26"/>
          <w:szCs w:val="26"/>
        </w:rPr>
        <w:t>если Институт является Негосударственным образовательным учреждением необходимо представить заверенные «Лицензию» и «Аккредитацию» на период обучения;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- документ об отсутствии у гражданина заболевания, препятствующего поступлению на гражданскую службу или ее прохождению (</w:t>
      </w:r>
      <w:r w:rsidRPr="000D1C9D">
        <w:rPr>
          <w:bCs/>
          <w:sz w:val="26"/>
          <w:szCs w:val="26"/>
        </w:rPr>
        <w:t>медицинская справка Учетная форма № 001-ГС/у, утвержденная Приказом Минздравсоцразвития России от 14.12.2009 № 984н)</w:t>
      </w:r>
      <w:r w:rsidRPr="000D1C9D">
        <w:rPr>
          <w:sz w:val="26"/>
          <w:szCs w:val="26"/>
        </w:rPr>
        <w:t>;</w:t>
      </w:r>
    </w:p>
    <w:p w:rsidR="00285F85" w:rsidRPr="000D1C9D" w:rsidRDefault="00285F85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- копию и оригинал документа воинского учета;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- согласие на обработку персональных данных;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 xml:space="preserve">- иные документы, предусмотренные Федеральным законом от 27 июля </w:t>
      </w:r>
      <w:smartTag w:uri="urn:schemas-microsoft-com:office:smarttags" w:element="metricconverter">
        <w:smartTagPr>
          <w:attr w:name="ProductID" w:val="2004 г"/>
        </w:smartTagPr>
        <w:r w:rsidRPr="000D1C9D">
          <w:rPr>
            <w:sz w:val="26"/>
            <w:szCs w:val="26"/>
          </w:rPr>
          <w:t>2004 г</w:t>
        </w:r>
      </w:smartTag>
      <w:r w:rsidRPr="000D1C9D">
        <w:rPr>
          <w:sz w:val="26"/>
          <w:szCs w:val="26"/>
        </w:rPr>
        <w:t>. № 79-ФЗ 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Федерации,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D1C9D">
        <w:rPr>
          <w:rFonts w:ascii="Times New Roman" w:hAnsi="Times New Roman" w:cs="Times New Roman"/>
          <w:bCs/>
          <w:sz w:val="26"/>
          <w:szCs w:val="26"/>
        </w:rPr>
        <w:t>Гражданский служащий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bCs/>
          <w:sz w:val="26"/>
          <w:szCs w:val="26"/>
        </w:rPr>
        <w:t>ИФНС России № 29 по г. Москве, изъявивший желание участвовать в конкурсе, представляет заявление на имя представителя нанимателя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1C9D">
        <w:rPr>
          <w:rFonts w:ascii="Times New Roman" w:hAnsi="Times New Roman" w:cs="Times New Roman"/>
          <w:bCs/>
          <w:sz w:val="26"/>
          <w:szCs w:val="26"/>
          <w:u w:val="single"/>
        </w:rPr>
        <w:t>Гражданский служащий</w:t>
      </w:r>
      <w:r w:rsidRPr="000D1C9D">
        <w:rPr>
          <w:rFonts w:ascii="Times New Roman" w:hAnsi="Times New Roman" w:cs="Times New Roman"/>
          <w:bCs/>
          <w:sz w:val="26"/>
          <w:szCs w:val="26"/>
        </w:rPr>
        <w:t>,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bCs/>
          <w:sz w:val="26"/>
          <w:szCs w:val="26"/>
        </w:rPr>
        <w:t>замещающий должность государственной гражданской службы в ином государственном органе, изъявивший желание участвовать в конкурсе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0D1C9D">
        <w:rPr>
          <w:rFonts w:ascii="Times New Roman" w:hAnsi="Times New Roman" w:cs="Times New Roman"/>
          <w:bCs/>
          <w:sz w:val="26"/>
          <w:szCs w:val="26"/>
        </w:rPr>
        <w:t>представляет заявление н</w:t>
      </w:r>
      <w:r w:rsidR="0072322D" w:rsidRPr="000D1C9D">
        <w:rPr>
          <w:rFonts w:ascii="Times New Roman" w:hAnsi="Times New Roman" w:cs="Times New Roman"/>
          <w:bCs/>
          <w:sz w:val="26"/>
          <w:szCs w:val="26"/>
        </w:rPr>
        <w:t>а имя представителя нанимателя;</w:t>
      </w:r>
      <w:r w:rsidRPr="000D1C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2322D" w:rsidRPr="000D1C9D">
        <w:rPr>
          <w:rFonts w:ascii="Times New Roman" w:hAnsi="Times New Roman" w:cs="Times New Roman"/>
          <w:sz w:val="26"/>
          <w:szCs w:val="26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</w:t>
      </w:r>
      <w:r w:rsidR="0072322D" w:rsidRPr="000D1C9D">
        <w:rPr>
          <w:sz w:val="26"/>
          <w:szCs w:val="26"/>
        </w:rPr>
        <w:t xml:space="preserve">; </w:t>
      </w:r>
      <w:r w:rsidRPr="000D1C9D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  <w:r w:rsidRPr="000D1C9D">
        <w:rPr>
          <w:rFonts w:ascii="Times New Roman" w:hAnsi="Times New Roman" w:cs="Times New Roman"/>
          <w:bCs/>
          <w:sz w:val="26"/>
          <w:szCs w:val="26"/>
        </w:rPr>
        <w:t>.</w:t>
      </w:r>
    </w:p>
    <w:p w:rsidR="004602FF" w:rsidRPr="000D1C9D" w:rsidRDefault="004602FF" w:rsidP="004602F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1C9D">
        <w:rPr>
          <w:bCs/>
          <w:sz w:val="26"/>
          <w:szCs w:val="26"/>
        </w:rPr>
        <w:t xml:space="preserve">Документы в течение </w:t>
      </w:r>
      <w:r w:rsidRPr="000D1C9D">
        <w:rPr>
          <w:b/>
          <w:bCs/>
          <w:i/>
          <w:sz w:val="26"/>
          <w:szCs w:val="26"/>
        </w:rPr>
        <w:t xml:space="preserve">21 календарного дня со дня размещения объявления </w:t>
      </w:r>
      <w:r w:rsidRPr="000D1C9D">
        <w:rPr>
          <w:bCs/>
          <w:sz w:val="26"/>
          <w:szCs w:val="26"/>
        </w:rPr>
        <w:t xml:space="preserve">об их приеме </w:t>
      </w:r>
      <w:r w:rsidRPr="000D1C9D">
        <w:rPr>
          <w:sz w:val="26"/>
          <w:szCs w:val="26"/>
        </w:rPr>
        <w:t>на сайте</w:t>
      </w:r>
      <w:r w:rsidRPr="000D1C9D">
        <w:rPr>
          <w:color w:val="7030A0"/>
          <w:sz w:val="26"/>
          <w:szCs w:val="26"/>
        </w:rPr>
        <w:t xml:space="preserve"> </w:t>
      </w:r>
      <w:r w:rsidR="00985452" w:rsidRPr="000D1C9D">
        <w:rPr>
          <w:sz w:val="26"/>
          <w:szCs w:val="26"/>
        </w:rPr>
        <w:t xml:space="preserve">налогового органа </w:t>
      </w:r>
      <w:hyperlink r:id="rId8" w:history="1">
        <w:r w:rsidR="00985452" w:rsidRPr="00CF1A6D">
          <w:rPr>
            <w:rStyle w:val="a9"/>
            <w:color w:val="000000"/>
            <w:sz w:val="26"/>
            <w:szCs w:val="26"/>
            <w:lang w:val="en-US"/>
          </w:rPr>
          <w:t>www</w:t>
        </w:r>
        <w:r w:rsidR="00985452" w:rsidRPr="00CF1A6D">
          <w:rPr>
            <w:rStyle w:val="a9"/>
            <w:color w:val="000000"/>
            <w:sz w:val="26"/>
            <w:szCs w:val="26"/>
          </w:rPr>
          <w:t>.</w:t>
        </w:r>
        <w:r w:rsidR="00985452" w:rsidRPr="00CF1A6D">
          <w:rPr>
            <w:rStyle w:val="a9"/>
            <w:color w:val="000000"/>
            <w:sz w:val="26"/>
            <w:szCs w:val="26"/>
            <w:lang w:val="en-US"/>
          </w:rPr>
          <w:t>nalog</w:t>
        </w:r>
        <w:r w:rsidR="00985452" w:rsidRPr="00CF1A6D">
          <w:rPr>
            <w:rStyle w:val="a9"/>
            <w:color w:val="000000"/>
            <w:sz w:val="26"/>
            <w:szCs w:val="26"/>
          </w:rPr>
          <w:t>.</w:t>
        </w:r>
        <w:r w:rsidR="00985452" w:rsidRPr="00CF1A6D">
          <w:rPr>
            <w:rStyle w:val="a9"/>
            <w:color w:val="000000"/>
            <w:sz w:val="26"/>
            <w:szCs w:val="26"/>
            <w:lang w:val="en-US"/>
          </w:rPr>
          <w:t>ru</w:t>
        </w:r>
      </w:hyperlink>
      <w:r w:rsidR="00985452" w:rsidRPr="00CF1A6D">
        <w:rPr>
          <w:color w:val="000000"/>
          <w:sz w:val="26"/>
          <w:szCs w:val="26"/>
        </w:rPr>
        <w:t xml:space="preserve"> </w:t>
      </w:r>
      <w:r w:rsidR="00985452" w:rsidRPr="000D1C9D">
        <w:rPr>
          <w:sz w:val="26"/>
          <w:szCs w:val="26"/>
        </w:rPr>
        <w:t xml:space="preserve">и на сайте </w:t>
      </w:r>
      <w:r w:rsidRPr="000D1C9D">
        <w:rPr>
          <w:sz w:val="26"/>
          <w:szCs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 w:rsidRPr="00CF1A6D">
          <w:rPr>
            <w:rStyle w:val="a9"/>
            <w:bCs/>
            <w:color w:val="000000"/>
            <w:sz w:val="26"/>
            <w:szCs w:val="26"/>
            <w:lang w:val="en-US"/>
          </w:rPr>
          <w:t>http</w:t>
        </w:r>
        <w:r w:rsidRPr="00CF1A6D">
          <w:rPr>
            <w:rStyle w:val="a9"/>
            <w:bCs/>
            <w:color w:val="000000"/>
            <w:sz w:val="26"/>
            <w:szCs w:val="26"/>
          </w:rPr>
          <w:t>://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www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gossluzhba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gov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ru</w:t>
        </w:r>
      </w:hyperlink>
      <w:r w:rsidRPr="000D1C9D">
        <w:rPr>
          <w:sz w:val="26"/>
          <w:szCs w:val="26"/>
        </w:rPr>
        <w:t xml:space="preserve"> представляются в кадровую службу ИФНС России № 29 по г. Москве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1C9D">
        <w:rPr>
          <w:rFonts w:ascii="Times New Roman" w:hAnsi="Times New Roman" w:cs="Times New Roman"/>
          <w:bCs/>
          <w:sz w:val="26"/>
          <w:szCs w:val="26"/>
        </w:rPr>
        <w:lastRenderedPageBreak/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B402C" w:rsidRPr="000D1C9D" w:rsidRDefault="007B402C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</w:t>
      </w:r>
      <w:r w:rsidR="004A5498" w:rsidRPr="000D1C9D">
        <w:rPr>
          <w:rFonts w:ascii="Times New Roman" w:hAnsi="Times New Roman" w:cs="Times New Roman"/>
          <w:sz w:val="26"/>
          <w:szCs w:val="26"/>
        </w:rPr>
        <w:t xml:space="preserve"> извещение о причинах отказа в участии в конкурсе направляется ему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</w:t>
      </w:r>
    </w:p>
    <w:p w:rsidR="007C547A" w:rsidRPr="000D1C9D" w:rsidRDefault="007C547A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7C547A" w:rsidRPr="000D1C9D" w:rsidRDefault="007C547A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Претендент на замещение вакантной должност</w:t>
      </w:r>
      <w:r w:rsidR="005B6EA9" w:rsidRPr="000D1C9D">
        <w:rPr>
          <w:rFonts w:ascii="Times New Roman" w:hAnsi="Times New Roman" w:cs="Times New Roman"/>
          <w:sz w:val="26"/>
          <w:szCs w:val="26"/>
        </w:rPr>
        <w:t>и гражданской службы,</w:t>
      </w:r>
      <w:r w:rsidRPr="000D1C9D">
        <w:rPr>
          <w:rFonts w:ascii="Times New Roman" w:hAnsi="Times New Roman" w:cs="Times New Roman"/>
          <w:sz w:val="26"/>
          <w:szCs w:val="26"/>
        </w:rPr>
        <w:t xml:space="preserve"> не допущенный к участию в конкурсе, вправе обжаловать </w:t>
      </w:r>
      <w:r w:rsidR="005B6EA9" w:rsidRPr="000D1C9D">
        <w:rPr>
          <w:rFonts w:ascii="Times New Roman" w:hAnsi="Times New Roman" w:cs="Times New Roman"/>
          <w:sz w:val="26"/>
          <w:szCs w:val="26"/>
        </w:rPr>
        <w:t>это решение</w:t>
      </w:r>
      <w:r w:rsidRPr="000D1C9D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7C547A" w:rsidRPr="000D1C9D" w:rsidRDefault="007C547A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7C547A" w:rsidRPr="000D1C9D" w:rsidRDefault="007C547A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1C9D">
        <w:rPr>
          <w:rFonts w:ascii="Times New Roman" w:hAnsi="Times New Roman" w:cs="Times New Roman"/>
          <w:bCs/>
          <w:sz w:val="26"/>
          <w:szCs w:val="26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7C547A" w:rsidRPr="000D1C9D" w:rsidRDefault="007C547A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7C547A" w:rsidRPr="000D1C9D" w:rsidRDefault="007C547A" w:rsidP="00CE60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A03527" w:rsidRPr="000D1C9D" w:rsidRDefault="00A03527" w:rsidP="00A03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При проведении тестирования 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A03527" w:rsidRPr="000D1C9D" w:rsidRDefault="00A03527" w:rsidP="00A03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Тестирование считается пройденным, если кандидат правильно ответил на </w:t>
      </w:r>
      <w:r w:rsidRPr="000D1C9D">
        <w:rPr>
          <w:rFonts w:ascii="Times New Roman" w:hAnsi="Times New Roman" w:cs="Times New Roman"/>
          <w:b/>
          <w:sz w:val="26"/>
          <w:szCs w:val="26"/>
        </w:rPr>
        <w:t xml:space="preserve">70 </w:t>
      </w:r>
      <w:r w:rsidRPr="000D1C9D">
        <w:rPr>
          <w:rFonts w:ascii="Times New Roman" w:hAnsi="Times New Roman" w:cs="Times New Roman"/>
          <w:sz w:val="26"/>
          <w:szCs w:val="26"/>
        </w:rPr>
        <w:t>и более процентов заданных вопросов.</w:t>
      </w:r>
    </w:p>
    <w:p w:rsidR="00A03527" w:rsidRPr="000D1C9D" w:rsidRDefault="007C547A" w:rsidP="00A03527">
      <w:pPr>
        <w:pStyle w:val="aa"/>
        <w:spacing w:before="0" w:beforeAutospacing="0" w:after="0" w:afterAutospacing="0"/>
        <w:ind w:firstLine="709"/>
        <w:jc w:val="both"/>
        <w:rPr>
          <w:bCs/>
          <w:sz w:val="26"/>
          <w:szCs w:val="26"/>
          <w:u w:val="single"/>
        </w:rPr>
      </w:pPr>
      <w:r w:rsidRPr="000D1C9D">
        <w:rPr>
          <w:bCs/>
          <w:sz w:val="26"/>
          <w:szCs w:val="26"/>
        </w:rPr>
        <w:lastRenderedPageBreak/>
        <w:t>В целях мотивации к самоподготовке и повышению профессионального уровня претендента (для самостоятельной оценки своего профессионального уровн</w:t>
      </w:r>
      <w:r w:rsidR="00A03527" w:rsidRPr="000D1C9D">
        <w:rPr>
          <w:bCs/>
          <w:sz w:val="26"/>
          <w:szCs w:val="26"/>
        </w:rPr>
        <w:t xml:space="preserve">я) вне рамок конкурса  ИФНС России № 29 по г. Москве </w:t>
      </w:r>
      <w:r w:rsidRPr="000D1C9D">
        <w:rPr>
          <w:bCs/>
          <w:sz w:val="26"/>
          <w:szCs w:val="26"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0D1C9D">
        <w:rPr>
          <w:sz w:val="26"/>
          <w:szCs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0D1C9D">
        <w:rPr>
          <w:bCs/>
          <w:sz w:val="26"/>
          <w:szCs w:val="26"/>
        </w:rPr>
        <w:t xml:space="preserve">(на главной странице сайта </w:t>
      </w:r>
      <w:hyperlink r:id="rId10" w:history="1">
        <w:r w:rsidRPr="00CF1A6D">
          <w:rPr>
            <w:rStyle w:val="a9"/>
            <w:bCs/>
            <w:color w:val="000000"/>
            <w:sz w:val="26"/>
            <w:szCs w:val="26"/>
            <w:lang w:val="en-US"/>
          </w:rPr>
          <w:t>http</w:t>
        </w:r>
        <w:r w:rsidRPr="00CF1A6D">
          <w:rPr>
            <w:rStyle w:val="a9"/>
            <w:bCs/>
            <w:color w:val="000000"/>
            <w:sz w:val="26"/>
            <w:szCs w:val="26"/>
          </w:rPr>
          <w:t>://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www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gossluzhba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gov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ru</w:t>
        </w:r>
      </w:hyperlink>
      <w:r w:rsidRPr="000D1C9D">
        <w:rPr>
          <w:sz w:val="26"/>
          <w:szCs w:val="26"/>
        </w:rPr>
        <w:t xml:space="preserve"> </w:t>
      </w:r>
      <w:r w:rsidR="00A03527" w:rsidRPr="000D1C9D">
        <w:rPr>
          <w:bCs/>
          <w:sz w:val="26"/>
          <w:szCs w:val="26"/>
        </w:rPr>
        <w:t xml:space="preserve">в разделе </w:t>
      </w:r>
      <w:r w:rsidR="00A03527" w:rsidRPr="000D1C9D">
        <w:rPr>
          <w:bCs/>
          <w:sz w:val="26"/>
          <w:szCs w:val="26"/>
          <w:u w:val="single"/>
        </w:rPr>
        <w:t>«Профессиональное развитие»// «Самообразование»// «Самооценка»// «Тест для самопроверки»).</w:t>
      </w:r>
    </w:p>
    <w:p w:rsidR="00A03527" w:rsidRPr="000D1C9D" w:rsidRDefault="00A03527" w:rsidP="00A03527">
      <w:pPr>
        <w:pStyle w:val="aa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0D1C9D">
        <w:rPr>
          <w:bCs/>
          <w:sz w:val="26"/>
          <w:szCs w:val="26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7C547A" w:rsidRPr="000D1C9D" w:rsidRDefault="007C547A" w:rsidP="00A03527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Решение конкурсной комиссии принимается в отсутствие кандидата.</w:t>
      </w:r>
    </w:p>
    <w:p w:rsidR="007C547A" w:rsidRPr="000D1C9D" w:rsidRDefault="007C547A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По результатам конкурса издается приказ Инспекции ФНС России № 29 по </w:t>
      </w:r>
      <w:r w:rsidR="00972BB5">
        <w:rPr>
          <w:rFonts w:ascii="Times New Roman" w:hAnsi="Times New Roman" w:cs="Times New Roman"/>
          <w:sz w:val="26"/>
          <w:szCs w:val="26"/>
        </w:rPr>
        <w:t>г.</w:t>
      </w:r>
      <w:r w:rsidRPr="000D1C9D">
        <w:rPr>
          <w:rFonts w:ascii="Times New Roman" w:hAnsi="Times New Roman" w:cs="Times New Roman"/>
          <w:sz w:val="26"/>
          <w:szCs w:val="26"/>
        </w:rPr>
        <w:t>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Конкурсная комиссия вправе также принять решение, имеющее рекомендательный характер, о включении в кадровый резерв ИФНС России № 29 по г. Москве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Если конкурсной комиссией принято решение о включении в кадровый резерв ИФНС России № 29 по г. Москве кандидата, не ставшего победителем конкурса на замещение вакантной должности гражданской службы, то с согласия указанного лица издается акт</w:t>
      </w:r>
      <w:r w:rsidR="00A03527" w:rsidRPr="000D1C9D">
        <w:rPr>
          <w:rFonts w:ascii="Times New Roman" w:hAnsi="Times New Roman" w:cs="Times New Roman"/>
          <w:sz w:val="26"/>
          <w:szCs w:val="26"/>
        </w:rPr>
        <w:t xml:space="preserve"> ИФНС России № 29 по г. Москве</w:t>
      </w:r>
      <w:r w:rsidRPr="000D1C9D">
        <w:rPr>
          <w:rFonts w:ascii="Times New Roman" w:hAnsi="Times New Roman" w:cs="Times New Roman"/>
          <w:sz w:val="26"/>
          <w:szCs w:val="26"/>
        </w:rPr>
        <w:t xml:space="preserve">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D1C9D">
        <w:rPr>
          <w:rFonts w:ascii="Times New Roman" w:hAnsi="Times New Roman" w:cs="Times New Roman"/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="002E5037">
        <w:rPr>
          <w:rFonts w:ascii="Times New Roman" w:hAnsi="Times New Roman" w:cs="Times New Roman"/>
          <w:bCs/>
          <w:sz w:val="26"/>
          <w:szCs w:val="26"/>
        </w:rPr>
        <w:t xml:space="preserve">                    </w:t>
      </w:r>
      <w:r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с </w:t>
      </w:r>
      <w:r w:rsidR="00D3685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09</w:t>
      </w:r>
      <w:r w:rsidR="004C0B57"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D3685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марта</w:t>
      </w:r>
      <w:r w:rsidR="0039388E" w:rsidRPr="004641F5"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</w:rPr>
        <w:t xml:space="preserve"> </w:t>
      </w:r>
      <w:r w:rsidR="0039388E"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202</w:t>
      </w:r>
      <w:r w:rsidR="00D3685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</w:t>
      </w:r>
      <w:r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года по</w:t>
      </w:r>
      <w:r w:rsidRPr="004641F5"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</w:rPr>
        <w:t xml:space="preserve"> </w:t>
      </w:r>
      <w:r w:rsidR="00D3685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29</w:t>
      </w:r>
      <w:r w:rsidR="007C547A"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D3685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марта</w:t>
      </w:r>
      <w:r w:rsidR="0039388E" w:rsidRPr="004641F5"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</w:rPr>
        <w:t xml:space="preserve"> </w:t>
      </w:r>
      <w:r w:rsidR="0039388E"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202</w:t>
      </w:r>
      <w:r w:rsidR="00D3685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</w:t>
      </w:r>
      <w:r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года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0D1C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5452" w:rsidRPr="000D1C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bCs/>
          <w:iCs/>
          <w:sz w:val="26"/>
          <w:szCs w:val="26"/>
        </w:rPr>
        <w:t>Время приема документов:</w:t>
      </w:r>
      <w:r w:rsidR="00D36854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b/>
          <w:bCs/>
          <w:iCs/>
          <w:sz w:val="26"/>
          <w:szCs w:val="26"/>
        </w:rPr>
        <w:t>с 9 часов 30 минут до 12 часов 30 мину</w:t>
      </w:r>
      <w:r w:rsidR="00985452" w:rsidRPr="000D1C9D">
        <w:rPr>
          <w:rFonts w:ascii="Times New Roman" w:hAnsi="Times New Roman" w:cs="Times New Roman"/>
          <w:b/>
          <w:bCs/>
          <w:iCs/>
          <w:sz w:val="26"/>
          <w:szCs w:val="26"/>
        </w:rPr>
        <w:t>т</w:t>
      </w:r>
      <w:r w:rsidRPr="000D1C9D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bCs/>
          <w:iCs/>
          <w:sz w:val="26"/>
          <w:szCs w:val="26"/>
        </w:rPr>
        <w:t>(кроме субботы, воскресенья и праздничных дней).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В случае направления документов по почте, датой подачи считается дата их поступления в ИФНС России № 29 по г. Москве. Документы, поступившие после установленного для приёма срока, возвращаются адресату по его письменному заявлению.</w:t>
      </w:r>
    </w:p>
    <w:p w:rsidR="008E2726" w:rsidRPr="000D1C9D" w:rsidRDefault="008E2726" w:rsidP="000745D3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 xml:space="preserve">Не позднее </w:t>
      </w:r>
      <w:r w:rsidRPr="000D1C9D">
        <w:rPr>
          <w:b/>
          <w:sz w:val="26"/>
          <w:szCs w:val="26"/>
        </w:rPr>
        <w:t>чем за 15 календарных дней до начала второго этапа конкурса</w:t>
      </w:r>
      <w:r w:rsidRPr="000D1C9D">
        <w:rPr>
          <w:sz w:val="26"/>
          <w:szCs w:val="26"/>
        </w:rPr>
        <w:t xml:space="preserve"> Инспекция размещает в региональном блоке сайта ФНС России </w:t>
      </w:r>
      <w:hyperlink r:id="rId11" w:history="1">
        <w:r w:rsidRPr="00CF1A6D">
          <w:rPr>
            <w:rStyle w:val="a9"/>
            <w:color w:val="000000"/>
            <w:sz w:val="26"/>
            <w:szCs w:val="26"/>
            <w:lang w:val="en-US"/>
          </w:rPr>
          <w:t>www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nalog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ru</w:t>
        </w:r>
      </w:hyperlink>
      <w:r w:rsidRPr="000D1C9D">
        <w:rPr>
          <w:sz w:val="26"/>
          <w:szCs w:val="26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2" w:history="1">
        <w:r w:rsidRPr="00CF1A6D">
          <w:rPr>
            <w:rStyle w:val="a9"/>
            <w:bCs/>
            <w:color w:val="000000"/>
            <w:sz w:val="26"/>
            <w:szCs w:val="26"/>
            <w:lang w:val="en-US"/>
          </w:rPr>
          <w:t>http</w:t>
        </w:r>
        <w:r w:rsidRPr="00CF1A6D">
          <w:rPr>
            <w:rStyle w:val="a9"/>
            <w:bCs/>
            <w:color w:val="000000"/>
            <w:sz w:val="26"/>
            <w:szCs w:val="26"/>
          </w:rPr>
          <w:t>://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www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gossluzhba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gov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ru</w:t>
        </w:r>
      </w:hyperlink>
      <w:r w:rsidRPr="000D1C9D">
        <w:rPr>
          <w:sz w:val="26"/>
          <w:szCs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</w:t>
      </w:r>
      <w:r w:rsidRPr="000D1C9D">
        <w:rPr>
          <w:sz w:val="26"/>
          <w:szCs w:val="26"/>
        </w:rPr>
        <w:lastRenderedPageBreak/>
        <w:t>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</w:t>
      </w:r>
      <w:r w:rsidRPr="000D1C9D">
        <w:rPr>
          <w:b/>
          <w:sz w:val="26"/>
          <w:szCs w:val="26"/>
        </w:rPr>
        <w:t>в 7-дневный срок со дня его завершения</w:t>
      </w:r>
      <w:r w:rsidRPr="000D1C9D">
        <w:rPr>
          <w:sz w:val="26"/>
          <w:szCs w:val="26"/>
        </w:rPr>
        <w:t xml:space="preserve">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</w:t>
      </w:r>
      <w:r w:rsidR="004C0B57" w:rsidRPr="000D1C9D">
        <w:rPr>
          <w:sz w:val="26"/>
          <w:szCs w:val="26"/>
        </w:rPr>
        <w:t xml:space="preserve">в тот же срок </w:t>
      </w:r>
      <w:r w:rsidRPr="000D1C9D">
        <w:rPr>
          <w:sz w:val="26"/>
          <w:szCs w:val="26"/>
        </w:rPr>
        <w:t xml:space="preserve">размещается на сайте Управления Федеральной налоговой службы по г. Москве в информационно-телекоммуникационной сети общего пользования и </w:t>
      </w:r>
      <w:r w:rsidR="004C0B57" w:rsidRPr="000D1C9D">
        <w:rPr>
          <w:sz w:val="26"/>
          <w:szCs w:val="26"/>
        </w:rPr>
        <w:t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 w:rsidRPr="000D1C9D">
        <w:rPr>
          <w:sz w:val="26"/>
          <w:szCs w:val="26"/>
        </w:rPr>
        <w:t>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0D1C9D">
        <w:rPr>
          <w:rFonts w:ascii="Times New Roman" w:hAnsi="Times New Roman" w:cs="Times New Roman"/>
          <w:b/>
          <w:sz w:val="26"/>
          <w:szCs w:val="26"/>
        </w:rPr>
        <w:t>в течение</w:t>
      </w:r>
      <w:r w:rsidRPr="000D1C9D">
        <w:rPr>
          <w:rFonts w:ascii="Times New Roman" w:hAnsi="Times New Roman" w:cs="Times New Roman"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>трех лет</w:t>
      </w:r>
      <w:r w:rsidRPr="000D1C9D">
        <w:rPr>
          <w:rFonts w:ascii="Times New Roman" w:hAnsi="Times New Roman" w:cs="Times New Roman"/>
          <w:sz w:val="26"/>
          <w:szCs w:val="26"/>
        </w:rPr>
        <w:t xml:space="preserve"> со дня завершения конкурса, после чего подлежат уничтожению.</w:t>
      </w:r>
    </w:p>
    <w:p w:rsidR="004C0B57" w:rsidRPr="000D1C9D" w:rsidRDefault="004C0B57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Документы для участия в конкурсе, представленные в электронном виде, хранятся в течении трех лет, после чего подлежат удалению.</w:t>
      </w:r>
    </w:p>
    <w:p w:rsidR="007A6CA8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81258F" w:rsidRPr="000D1C9D" w:rsidRDefault="0081258F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4EE4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Адрес приема документов: </w:t>
      </w:r>
    </w:p>
    <w:p w:rsidR="00F24EE4" w:rsidRPr="000D1C9D" w:rsidRDefault="00F24EE4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119192</w:t>
      </w:r>
      <w:r w:rsidR="007A3D2E" w:rsidRPr="000D1C9D">
        <w:rPr>
          <w:rFonts w:ascii="Times New Roman" w:hAnsi="Times New Roman" w:cs="Times New Roman"/>
          <w:sz w:val="26"/>
          <w:szCs w:val="26"/>
        </w:rPr>
        <w:t xml:space="preserve"> г. Москва, ул. Мосфильмовская, д.82-А Инспекция Федеральной налоговой службы № 29 по г. Москве</w:t>
      </w:r>
      <w:r w:rsidRPr="000D1C9D">
        <w:rPr>
          <w:rFonts w:ascii="Times New Roman" w:hAnsi="Times New Roman" w:cs="Times New Roman"/>
          <w:sz w:val="26"/>
          <w:szCs w:val="26"/>
        </w:rPr>
        <w:t>, кабинет</w:t>
      </w:r>
      <w:r w:rsidR="007A3D2E" w:rsidRPr="000D1C9D">
        <w:rPr>
          <w:rFonts w:ascii="Times New Roman" w:hAnsi="Times New Roman" w:cs="Times New Roman"/>
          <w:sz w:val="26"/>
          <w:szCs w:val="26"/>
        </w:rPr>
        <w:t xml:space="preserve"> 730</w:t>
      </w:r>
      <w:r w:rsidRPr="000D1C9D">
        <w:rPr>
          <w:rFonts w:ascii="Times New Roman" w:hAnsi="Times New Roman" w:cs="Times New Roman"/>
          <w:sz w:val="26"/>
          <w:szCs w:val="26"/>
        </w:rPr>
        <w:t>.</w:t>
      </w:r>
    </w:p>
    <w:p w:rsidR="00F24EE4" w:rsidRPr="00CF1A6D" w:rsidRDefault="00F24EE4" w:rsidP="00F24EE4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Официальный сайт: </w:t>
      </w:r>
      <w:r w:rsidRPr="000D1C9D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0D1C9D">
        <w:rPr>
          <w:rFonts w:ascii="Times New Roman" w:hAnsi="Times New Roman" w:cs="Times New Roman"/>
          <w:sz w:val="26"/>
          <w:szCs w:val="26"/>
        </w:rPr>
        <w:t>.</w:t>
      </w:r>
      <w:hyperlink r:id="rId13" w:history="1">
        <w:r w:rsidRPr="00CF1A6D">
          <w:rPr>
            <w:rStyle w:val="a9"/>
            <w:rFonts w:ascii="Times New Roman" w:hAnsi="Times New Roman" w:cs="Times New Roman"/>
            <w:color w:val="000000"/>
            <w:sz w:val="26"/>
            <w:szCs w:val="26"/>
            <w:lang w:val="en-US"/>
          </w:rPr>
          <w:t>nalog</w:t>
        </w:r>
        <w:r w:rsidRPr="00CF1A6D">
          <w:rPr>
            <w:rStyle w:val="a9"/>
            <w:rFonts w:ascii="Times New Roman" w:hAnsi="Times New Roman" w:cs="Times New Roman"/>
            <w:color w:val="000000"/>
            <w:sz w:val="26"/>
            <w:szCs w:val="26"/>
          </w:rPr>
          <w:t>.</w:t>
        </w:r>
        <w:r w:rsidRPr="00CF1A6D">
          <w:rPr>
            <w:rStyle w:val="a9"/>
            <w:rFonts w:ascii="Times New Roman" w:hAnsi="Times New Roman" w:cs="Times New Roman"/>
            <w:color w:val="000000"/>
            <w:sz w:val="26"/>
            <w:szCs w:val="26"/>
            <w:lang w:val="en-US"/>
          </w:rPr>
          <w:t>ru</w:t>
        </w:r>
      </w:hyperlink>
      <w:r w:rsidRPr="00CF1A6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24EE4" w:rsidRPr="000D1C9D" w:rsidRDefault="00F24EE4" w:rsidP="00F24EE4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bCs/>
          <w:sz w:val="26"/>
          <w:szCs w:val="26"/>
        </w:rPr>
        <w:t>Контактный телефон: 8 (495) 400-25-63.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Pr="004641F5">
        <w:rPr>
          <w:rFonts w:ascii="Times New Roman" w:hAnsi="Times New Roman" w:cs="Times New Roman"/>
          <w:b/>
          <w:bCs/>
          <w:sz w:val="26"/>
          <w:szCs w:val="26"/>
          <w:u w:val="single"/>
          <w:shd w:val="clear" w:color="auto" w:fill="FFFFFF"/>
        </w:rPr>
        <w:t>планируется</w:t>
      </w:r>
      <w:r w:rsidRPr="004641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провести</w:t>
      </w:r>
      <w:r w:rsidR="00BB7812"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: </w:t>
      </w:r>
      <w:r w:rsidR="00D3685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14 апреля</w:t>
      </w:r>
      <w:r w:rsidR="00BB7812"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F24EE4"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202</w:t>
      </w:r>
      <w:r w:rsidR="00D3685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</w:t>
      </w:r>
      <w:r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года в 10 часов 00 минут</w:t>
      </w:r>
      <w:r w:rsidR="00BB7812"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тестирование, </w:t>
      </w:r>
      <w:r w:rsidR="00D3685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20 апреля</w:t>
      </w:r>
      <w:r w:rsidR="00F24EE4"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202</w:t>
      </w:r>
      <w:r w:rsidR="00D3685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</w:t>
      </w:r>
      <w:r w:rsidR="00BB7812" w:rsidRPr="000D1C9D">
        <w:rPr>
          <w:rFonts w:ascii="Times New Roman" w:hAnsi="Times New Roman" w:cs="Times New Roman"/>
          <w:b/>
          <w:bCs/>
          <w:sz w:val="26"/>
          <w:szCs w:val="26"/>
        </w:rPr>
        <w:t xml:space="preserve"> года в 10 часов 00 минут индивидуальное собеседование - </w:t>
      </w:r>
      <w:r w:rsidR="00697148" w:rsidRPr="000D1C9D">
        <w:rPr>
          <w:rFonts w:ascii="Times New Roman" w:hAnsi="Times New Roman" w:cs="Times New Roman"/>
          <w:sz w:val="26"/>
          <w:szCs w:val="26"/>
        </w:rPr>
        <w:t>по адресу: 119192, г. Москва, ул. Мосфильмовская, д.</w:t>
      </w:r>
      <w:r w:rsidR="0002114A" w:rsidRPr="000D1C9D">
        <w:rPr>
          <w:rFonts w:ascii="Times New Roman" w:hAnsi="Times New Roman" w:cs="Times New Roman"/>
          <w:sz w:val="26"/>
          <w:szCs w:val="26"/>
        </w:rPr>
        <w:t>82-А</w:t>
      </w:r>
      <w:r w:rsidRPr="000D1C9D">
        <w:rPr>
          <w:rFonts w:ascii="Times New Roman" w:hAnsi="Times New Roman" w:cs="Times New Roman"/>
          <w:sz w:val="26"/>
          <w:szCs w:val="26"/>
        </w:rPr>
        <w:t xml:space="preserve"> Инспекция Федеральной налоговой службы № 29 по г. Москве.</w:t>
      </w:r>
    </w:p>
    <w:p w:rsidR="007A6CA8" w:rsidRDefault="007A6CA8" w:rsidP="00E90161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E609A" w:rsidRPr="00CE609A" w:rsidRDefault="00CE609A" w:rsidP="00E90161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F22FEF" w:rsidRPr="000D1C9D" w:rsidRDefault="00D36854" w:rsidP="0002114A">
      <w:pPr>
        <w:pStyle w:val="ConsPlusNonformat"/>
        <w:widowControl/>
        <w:ind w:right="-5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н</w:t>
      </w:r>
      <w:r w:rsidR="0081258F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 xml:space="preserve">а отдела кадров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Ю.И. </w:t>
      </w:r>
      <w:r w:rsidR="009B7490">
        <w:rPr>
          <w:rFonts w:ascii="Times New Roman" w:hAnsi="Times New Roman" w:cs="Times New Roman"/>
          <w:sz w:val="26"/>
          <w:szCs w:val="26"/>
        </w:rPr>
        <w:t>Солнцева</w:t>
      </w:r>
    </w:p>
    <w:sectPr w:rsidR="00F22FEF" w:rsidRPr="000D1C9D" w:rsidSect="0022288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25" w:rsidRDefault="003F5625" w:rsidP="005B787E">
      <w:r>
        <w:separator/>
      </w:r>
    </w:p>
  </w:endnote>
  <w:endnote w:type="continuationSeparator" w:id="0">
    <w:p w:rsidR="003F5625" w:rsidRDefault="003F5625" w:rsidP="005B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880" w:rsidRDefault="0022288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880" w:rsidRDefault="0022288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880" w:rsidRDefault="0022288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25" w:rsidRDefault="003F5625" w:rsidP="005B787E">
      <w:r>
        <w:separator/>
      </w:r>
    </w:p>
  </w:footnote>
  <w:footnote w:type="continuationSeparator" w:id="0">
    <w:p w:rsidR="003F5625" w:rsidRDefault="003F5625" w:rsidP="005B7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880" w:rsidRDefault="002228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552" w:rsidRDefault="00104937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22880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880" w:rsidRDefault="00222880">
    <w:pPr>
      <w:pStyle w:val="a4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109DE"/>
    <w:multiLevelType w:val="hybridMultilevel"/>
    <w:tmpl w:val="2C96E6B6"/>
    <w:lvl w:ilvl="0" w:tplc="E768FE74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453"/>
    <w:rsid w:val="0002114A"/>
    <w:rsid w:val="00047198"/>
    <w:rsid w:val="00060460"/>
    <w:rsid w:val="00070A84"/>
    <w:rsid w:val="000745D3"/>
    <w:rsid w:val="000749C7"/>
    <w:rsid w:val="00076453"/>
    <w:rsid w:val="000767CE"/>
    <w:rsid w:val="00086545"/>
    <w:rsid w:val="00091CB1"/>
    <w:rsid w:val="000A0069"/>
    <w:rsid w:val="000B12F3"/>
    <w:rsid w:val="000C7B8E"/>
    <w:rsid w:val="000D080C"/>
    <w:rsid w:val="000D1C9D"/>
    <w:rsid w:val="000D2661"/>
    <w:rsid w:val="00101F25"/>
    <w:rsid w:val="00104937"/>
    <w:rsid w:val="00107CD3"/>
    <w:rsid w:val="00120DE2"/>
    <w:rsid w:val="00130786"/>
    <w:rsid w:val="00154D06"/>
    <w:rsid w:val="00157C5F"/>
    <w:rsid w:val="00165167"/>
    <w:rsid w:val="001657B7"/>
    <w:rsid w:val="0016799F"/>
    <w:rsid w:val="00180D13"/>
    <w:rsid w:val="00186DCE"/>
    <w:rsid w:val="00191ABC"/>
    <w:rsid w:val="00191DE1"/>
    <w:rsid w:val="001931D5"/>
    <w:rsid w:val="001955F9"/>
    <w:rsid w:val="001C6AC0"/>
    <w:rsid w:val="001D60ED"/>
    <w:rsid w:val="001E5213"/>
    <w:rsid w:val="001F2C7B"/>
    <w:rsid w:val="00204FA6"/>
    <w:rsid w:val="00216B4F"/>
    <w:rsid w:val="00222880"/>
    <w:rsid w:val="00254644"/>
    <w:rsid w:val="00260D7C"/>
    <w:rsid w:val="002732BD"/>
    <w:rsid w:val="00284DDA"/>
    <w:rsid w:val="00285F85"/>
    <w:rsid w:val="00295EE4"/>
    <w:rsid w:val="002A312E"/>
    <w:rsid w:val="002E5037"/>
    <w:rsid w:val="003115FB"/>
    <w:rsid w:val="003142A1"/>
    <w:rsid w:val="00322837"/>
    <w:rsid w:val="00323F19"/>
    <w:rsid w:val="003265AC"/>
    <w:rsid w:val="0036468D"/>
    <w:rsid w:val="00366A28"/>
    <w:rsid w:val="0039388E"/>
    <w:rsid w:val="003A466B"/>
    <w:rsid w:val="003B02C1"/>
    <w:rsid w:val="003B73B9"/>
    <w:rsid w:val="003C7A5D"/>
    <w:rsid w:val="003D23C6"/>
    <w:rsid w:val="003D5E81"/>
    <w:rsid w:val="003E45A2"/>
    <w:rsid w:val="003E50BC"/>
    <w:rsid w:val="003F5625"/>
    <w:rsid w:val="00404D92"/>
    <w:rsid w:val="00407800"/>
    <w:rsid w:val="00412FCB"/>
    <w:rsid w:val="00421DF7"/>
    <w:rsid w:val="00425617"/>
    <w:rsid w:val="00430ACE"/>
    <w:rsid w:val="00432DDC"/>
    <w:rsid w:val="00435949"/>
    <w:rsid w:val="00452F07"/>
    <w:rsid w:val="004602FF"/>
    <w:rsid w:val="004641F5"/>
    <w:rsid w:val="004656CB"/>
    <w:rsid w:val="00466D96"/>
    <w:rsid w:val="00491CAD"/>
    <w:rsid w:val="00494EFE"/>
    <w:rsid w:val="004A112F"/>
    <w:rsid w:val="004A24C5"/>
    <w:rsid w:val="004A5498"/>
    <w:rsid w:val="004B2F38"/>
    <w:rsid w:val="004C0B57"/>
    <w:rsid w:val="004C2466"/>
    <w:rsid w:val="004C610F"/>
    <w:rsid w:val="004E7B49"/>
    <w:rsid w:val="004F5B7E"/>
    <w:rsid w:val="004F5E5A"/>
    <w:rsid w:val="00505612"/>
    <w:rsid w:val="0050584E"/>
    <w:rsid w:val="00507B8F"/>
    <w:rsid w:val="00523045"/>
    <w:rsid w:val="00530B9D"/>
    <w:rsid w:val="0053483D"/>
    <w:rsid w:val="00542F1E"/>
    <w:rsid w:val="005459B5"/>
    <w:rsid w:val="00560EAE"/>
    <w:rsid w:val="00564EA2"/>
    <w:rsid w:val="005730E8"/>
    <w:rsid w:val="00585C38"/>
    <w:rsid w:val="00595552"/>
    <w:rsid w:val="005A143F"/>
    <w:rsid w:val="005B6EA9"/>
    <w:rsid w:val="005B787E"/>
    <w:rsid w:val="005C74A9"/>
    <w:rsid w:val="005D0503"/>
    <w:rsid w:val="005D3C8C"/>
    <w:rsid w:val="005E0C71"/>
    <w:rsid w:val="005F1471"/>
    <w:rsid w:val="00605076"/>
    <w:rsid w:val="00605557"/>
    <w:rsid w:val="0064375F"/>
    <w:rsid w:val="0064432B"/>
    <w:rsid w:val="006468BB"/>
    <w:rsid w:val="0065503B"/>
    <w:rsid w:val="0068282F"/>
    <w:rsid w:val="00683F7F"/>
    <w:rsid w:val="00687FAD"/>
    <w:rsid w:val="0069393D"/>
    <w:rsid w:val="00697148"/>
    <w:rsid w:val="006A11CB"/>
    <w:rsid w:val="006A1F85"/>
    <w:rsid w:val="006B67C3"/>
    <w:rsid w:val="006C0A8E"/>
    <w:rsid w:val="006D1D1A"/>
    <w:rsid w:val="006D4850"/>
    <w:rsid w:val="006E5DB9"/>
    <w:rsid w:val="006F26A5"/>
    <w:rsid w:val="00716E0A"/>
    <w:rsid w:val="007220D2"/>
    <w:rsid w:val="00722EBF"/>
    <w:rsid w:val="0072322D"/>
    <w:rsid w:val="00731C38"/>
    <w:rsid w:val="00735DFB"/>
    <w:rsid w:val="007433EC"/>
    <w:rsid w:val="00743717"/>
    <w:rsid w:val="00757DA8"/>
    <w:rsid w:val="0076205A"/>
    <w:rsid w:val="0076605C"/>
    <w:rsid w:val="007859F8"/>
    <w:rsid w:val="0078635F"/>
    <w:rsid w:val="00792E94"/>
    <w:rsid w:val="007A1882"/>
    <w:rsid w:val="007A3D2E"/>
    <w:rsid w:val="007A6CA8"/>
    <w:rsid w:val="007B3CBB"/>
    <w:rsid w:val="007B402C"/>
    <w:rsid w:val="007C547A"/>
    <w:rsid w:val="007D2668"/>
    <w:rsid w:val="007E3959"/>
    <w:rsid w:val="007E4B75"/>
    <w:rsid w:val="007E5FDB"/>
    <w:rsid w:val="007F350B"/>
    <w:rsid w:val="007F6577"/>
    <w:rsid w:val="007F70DC"/>
    <w:rsid w:val="008068B0"/>
    <w:rsid w:val="008120ED"/>
    <w:rsid w:val="0081258F"/>
    <w:rsid w:val="0081291B"/>
    <w:rsid w:val="0081438B"/>
    <w:rsid w:val="00814A29"/>
    <w:rsid w:val="008204CB"/>
    <w:rsid w:val="00825D77"/>
    <w:rsid w:val="008354E4"/>
    <w:rsid w:val="00846065"/>
    <w:rsid w:val="008476F7"/>
    <w:rsid w:val="00862BA5"/>
    <w:rsid w:val="00872136"/>
    <w:rsid w:val="0088346A"/>
    <w:rsid w:val="008965CB"/>
    <w:rsid w:val="008A4D92"/>
    <w:rsid w:val="008A722B"/>
    <w:rsid w:val="008B2493"/>
    <w:rsid w:val="008E2726"/>
    <w:rsid w:val="008F677A"/>
    <w:rsid w:val="00921A9E"/>
    <w:rsid w:val="00927423"/>
    <w:rsid w:val="00930CB8"/>
    <w:rsid w:val="009435F0"/>
    <w:rsid w:val="0095316C"/>
    <w:rsid w:val="00956838"/>
    <w:rsid w:val="00972BB5"/>
    <w:rsid w:val="00976C92"/>
    <w:rsid w:val="00985452"/>
    <w:rsid w:val="009A1286"/>
    <w:rsid w:val="009B7490"/>
    <w:rsid w:val="009C6883"/>
    <w:rsid w:val="009D35CD"/>
    <w:rsid w:val="009F47AF"/>
    <w:rsid w:val="00A01741"/>
    <w:rsid w:val="00A031D6"/>
    <w:rsid w:val="00A03527"/>
    <w:rsid w:val="00A1358D"/>
    <w:rsid w:val="00A178AF"/>
    <w:rsid w:val="00A535EF"/>
    <w:rsid w:val="00A56A2C"/>
    <w:rsid w:val="00A8580B"/>
    <w:rsid w:val="00A91FD5"/>
    <w:rsid w:val="00A951F4"/>
    <w:rsid w:val="00AA6760"/>
    <w:rsid w:val="00AB68FF"/>
    <w:rsid w:val="00AE6FBC"/>
    <w:rsid w:val="00AE7286"/>
    <w:rsid w:val="00AF710F"/>
    <w:rsid w:val="00AF789E"/>
    <w:rsid w:val="00B04DF4"/>
    <w:rsid w:val="00B1090D"/>
    <w:rsid w:val="00B36DAF"/>
    <w:rsid w:val="00B577FD"/>
    <w:rsid w:val="00B6338C"/>
    <w:rsid w:val="00B87406"/>
    <w:rsid w:val="00B879EF"/>
    <w:rsid w:val="00B956D1"/>
    <w:rsid w:val="00B97D31"/>
    <w:rsid w:val="00BA78A3"/>
    <w:rsid w:val="00BB3229"/>
    <w:rsid w:val="00BB7812"/>
    <w:rsid w:val="00BC19F5"/>
    <w:rsid w:val="00BC3372"/>
    <w:rsid w:val="00BC3588"/>
    <w:rsid w:val="00BC7B98"/>
    <w:rsid w:val="00BD11FF"/>
    <w:rsid w:val="00BE18A2"/>
    <w:rsid w:val="00BF3A27"/>
    <w:rsid w:val="00C01B25"/>
    <w:rsid w:val="00C1015E"/>
    <w:rsid w:val="00C215A5"/>
    <w:rsid w:val="00C31163"/>
    <w:rsid w:val="00C53C2F"/>
    <w:rsid w:val="00C55826"/>
    <w:rsid w:val="00C65ED0"/>
    <w:rsid w:val="00CA4CAA"/>
    <w:rsid w:val="00CB2D9D"/>
    <w:rsid w:val="00CB776E"/>
    <w:rsid w:val="00CE609A"/>
    <w:rsid w:val="00CF1A6D"/>
    <w:rsid w:val="00CF2C90"/>
    <w:rsid w:val="00D01265"/>
    <w:rsid w:val="00D24390"/>
    <w:rsid w:val="00D35C5B"/>
    <w:rsid w:val="00D36854"/>
    <w:rsid w:val="00D44F2A"/>
    <w:rsid w:val="00D50B36"/>
    <w:rsid w:val="00D50EFF"/>
    <w:rsid w:val="00D85DCB"/>
    <w:rsid w:val="00D94FC8"/>
    <w:rsid w:val="00DB51AD"/>
    <w:rsid w:val="00DB5C28"/>
    <w:rsid w:val="00DC37A5"/>
    <w:rsid w:val="00DD27C5"/>
    <w:rsid w:val="00DE2D48"/>
    <w:rsid w:val="00DF401F"/>
    <w:rsid w:val="00DF7279"/>
    <w:rsid w:val="00E034F4"/>
    <w:rsid w:val="00E11EF2"/>
    <w:rsid w:val="00E35B54"/>
    <w:rsid w:val="00E53FFA"/>
    <w:rsid w:val="00E64D00"/>
    <w:rsid w:val="00E65324"/>
    <w:rsid w:val="00E90161"/>
    <w:rsid w:val="00E94FE0"/>
    <w:rsid w:val="00EA01B0"/>
    <w:rsid w:val="00EA07A8"/>
    <w:rsid w:val="00EB10D0"/>
    <w:rsid w:val="00EC38E3"/>
    <w:rsid w:val="00EE1FD2"/>
    <w:rsid w:val="00EF2032"/>
    <w:rsid w:val="00F16E26"/>
    <w:rsid w:val="00F176CD"/>
    <w:rsid w:val="00F22FEF"/>
    <w:rsid w:val="00F233D2"/>
    <w:rsid w:val="00F24EE4"/>
    <w:rsid w:val="00F50E16"/>
    <w:rsid w:val="00F5731E"/>
    <w:rsid w:val="00F61E0C"/>
    <w:rsid w:val="00F6798E"/>
    <w:rsid w:val="00F67B5A"/>
    <w:rsid w:val="00F720D8"/>
    <w:rsid w:val="00F86B23"/>
    <w:rsid w:val="00F95A41"/>
    <w:rsid w:val="00FA7728"/>
    <w:rsid w:val="00FC23E8"/>
    <w:rsid w:val="00FC33A4"/>
    <w:rsid w:val="00FD51F7"/>
    <w:rsid w:val="00FE5BBC"/>
    <w:rsid w:val="00F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2B415B-69F5-4ED7-9958-B8BAE270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A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CYR" w:hAnsi="Arial CYR" w:cs="Arial CYR"/>
      <w:b/>
      <w:bCs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16"/>
      <w:szCs w:val="16"/>
    </w:rPr>
  </w:style>
  <w:style w:type="paragraph" w:styleId="8">
    <w:name w:val="heading 8"/>
    <w:basedOn w:val="a"/>
    <w:next w:val="a"/>
    <w:qFormat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Cs/>
      <w:sz w:val="32"/>
      <w:szCs w:val="27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Body Text Indent"/>
    <w:basedOn w:val="a"/>
    <w:semiHidden/>
    <w:pPr>
      <w:spacing w:after="120"/>
      <w:ind w:left="283"/>
    </w:pPr>
  </w:style>
  <w:style w:type="character" w:customStyle="1" w:styleId="a8">
    <w:name w:val="Основной текст с отступом Знак"/>
    <w:rPr>
      <w:sz w:val="24"/>
      <w:szCs w:val="24"/>
    </w:rPr>
  </w:style>
  <w:style w:type="paragraph" w:styleId="2">
    <w:name w:val="Body Text 2"/>
    <w:basedOn w:val="a"/>
    <w:semiHidden/>
    <w:pPr>
      <w:jc w:val="both"/>
    </w:pPr>
    <w:rPr>
      <w:sz w:val="28"/>
      <w:szCs w:val="28"/>
    </w:rPr>
  </w:style>
  <w:style w:type="character" w:customStyle="1" w:styleId="20">
    <w:name w:val="Заголовок 2 Знак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nhideWhenUsed/>
    <w:rsid w:val="00157C5F"/>
    <w:rPr>
      <w:color w:val="0000FF"/>
      <w:u w:val="single"/>
    </w:rPr>
  </w:style>
  <w:style w:type="paragraph" w:styleId="aa">
    <w:name w:val="Normal (Web)"/>
    <w:basedOn w:val="a"/>
    <w:rsid w:val="00D24390"/>
    <w:pPr>
      <w:spacing w:before="100" w:beforeAutospacing="1" w:after="100" w:afterAutospacing="1"/>
    </w:pPr>
  </w:style>
  <w:style w:type="paragraph" w:customStyle="1" w:styleId="ConsNormal">
    <w:name w:val="ConsNormal"/>
    <w:rsid w:val="007A6CA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AA6760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C53C2F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5">
    <w:name w:val="Верхний колонтитул Знак"/>
    <w:link w:val="a4"/>
    <w:uiPriority w:val="99"/>
    <w:rsid w:val="005B78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mailto:mns@naloq.ru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osmintrud.ru/ministry/programms/gossluzhba/16/1" TargetMode="External"/><Relationship Id="rId12" Type="http://schemas.openxmlformats.org/officeDocument/2006/relationships/hyperlink" Target="http://www.gossluzhba.gov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log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gossluzhba.gov.r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&#1054;&#1073;&#1097;&#1072;&#1103;%20&#1087;&#1072;&#1087;&#1082;&#1072;%20&#1076;&#1083;&#1103;%20&#1086;&#1073;&#1084;&#1077;&#1085;&#1072;%20&#1080;&#1085;&#1092;&#1086;&#1088;&#1084;&#1072;&#1094;&#1080;&#1080;\&#1041;&#1051;&#1040;&#1053;&#1050;&#1048;\&#1088;&#1091;&#1082;&#1086;&#1074;&#1086;&#1076;&#1089;&#1090;&#1074;&#1086;%20&#1080;&#1085;&#1089;&#1087;&#1077;&#1082;&#1094;&#1080;&#1080;\&#1042;&#1077;&#1083;&#1080;&#1095;&#1082;&#1080;&#1085;&#1072;%20&#1086;&#1073;&#1099;&#1095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Величкина обычный.dot</Template>
  <TotalTime>19</TotalTime>
  <Pages>9</Pages>
  <Words>2831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IFNS27</Company>
  <LinksUpToDate>false</LinksUpToDate>
  <CharactersWithSpaces>18937</CharactersWithSpaces>
  <SharedDoc>false</SharedDoc>
  <HLinks>
    <vt:vector size="42" baseType="variant">
      <vt:variant>
        <vt:i4>8192068</vt:i4>
      </vt:variant>
      <vt:variant>
        <vt:i4>18</vt:i4>
      </vt:variant>
      <vt:variant>
        <vt:i4>0</vt:i4>
      </vt:variant>
      <vt:variant>
        <vt:i4>5</vt:i4>
      </vt:variant>
      <vt:variant>
        <vt:lpwstr>mailto:mns@naloq.ru</vt:lpwstr>
      </vt:variant>
      <vt:variant>
        <vt:lpwstr/>
      </vt:variant>
      <vt:variant>
        <vt:i4>5308499</vt:i4>
      </vt:variant>
      <vt:variant>
        <vt:i4>15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5308499</vt:i4>
      </vt:variant>
      <vt:variant>
        <vt:i4>9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5308499</vt:i4>
      </vt:variant>
      <vt:variant>
        <vt:i4>6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http://www.rosmintrud.ru/ministry/programms/gossluzhba/16/1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31SmirnovaES</dc:creator>
  <cp:lastModifiedBy>Соловьева Екатерина Юрьевна</cp:lastModifiedBy>
  <cp:revision>7</cp:revision>
  <cp:lastPrinted>2021-08-02T07:16:00Z</cp:lastPrinted>
  <dcterms:created xsi:type="dcterms:W3CDTF">2021-11-01T08:18:00Z</dcterms:created>
  <dcterms:modified xsi:type="dcterms:W3CDTF">2022-03-03T11:04:00Z</dcterms:modified>
</cp:coreProperties>
</file>