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CF7" w:rsidRDefault="00E12CF7" w:rsidP="00193F23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</w:p>
    <w:p w:rsidR="00193F23" w:rsidRPr="001B6C84" w:rsidRDefault="00193F23" w:rsidP="00193F23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1B6C84">
        <w:rPr>
          <w:rFonts w:ascii="Times New Roman" w:hAnsi="Times New Roman"/>
          <w:b/>
          <w:sz w:val="25"/>
          <w:szCs w:val="25"/>
        </w:rPr>
        <w:t xml:space="preserve">ИФНС России № 5 по г. Москве </w:t>
      </w:r>
    </w:p>
    <w:p w:rsidR="00193F23" w:rsidRPr="001B6C84" w:rsidRDefault="00193F23" w:rsidP="00193F23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1B6C84">
        <w:rPr>
          <w:rFonts w:ascii="Times New Roman" w:hAnsi="Times New Roman"/>
          <w:b/>
          <w:sz w:val="25"/>
          <w:szCs w:val="25"/>
        </w:rPr>
        <w:t>сообщает о проведении второго этапа конкурса</w:t>
      </w:r>
    </w:p>
    <w:p w:rsidR="00193F23" w:rsidRPr="001B6C84" w:rsidRDefault="00193F23" w:rsidP="00193F23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</w:p>
    <w:p w:rsidR="008B7A00" w:rsidRPr="001B6C84" w:rsidRDefault="00193F23" w:rsidP="008B7A00">
      <w:pPr>
        <w:ind w:firstLine="709"/>
        <w:jc w:val="both"/>
        <w:rPr>
          <w:rFonts w:ascii="Times New Roman" w:hAnsi="Times New Roman"/>
          <w:sz w:val="25"/>
          <w:szCs w:val="25"/>
        </w:rPr>
      </w:pPr>
      <w:r w:rsidRPr="001B6C84">
        <w:rPr>
          <w:rFonts w:ascii="Times New Roman" w:hAnsi="Times New Roman"/>
          <w:sz w:val="25"/>
          <w:szCs w:val="25"/>
        </w:rPr>
        <w:t>Инспекция Федеральной налогов</w:t>
      </w:r>
      <w:r w:rsidR="0005177B">
        <w:rPr>
          <w:rFonts w:ascii="Times New Roman" w:hAnsi="Times New Roman"/>
          <w:sz w:val="25"/>
          <w:szCs w:val="25"/>
        </w:rPr>
        <w:t>ой службы № 5 по г. Москве лице на</w:t>
      </w:r>
      <w:r w:rsidRPr="001B6C84">
        <w:rPr>
          <w:rFonts w:ascii="Times New Roman" w:hAnsi="Times New Roman"/>
          <w:sz w:val="25"/>
          <w:szCs w:val="25"/>
        </w:rPr>
        <w:t xml:space="preserve">чальника </w:t>
      </w:r>
      <w:r w:rsidR="008B7A00">
        <w:rPr>
          <w:rFonts w:ascii="Times New Roman" w:hAnsi="Times New Roman"/>
          <w:sz w:val="25"/>
          <w:szCs w:val="25"/>
        </w:rPr>
        <w:t xml:space="preserve">Инспекции </w:t>
      </w:r>
      <w:r w:rsidR="0005177B">
        <w:rPr>
          <w:rFonts w:ascii="Times New Roman" w:hAnsi="Times New Roman"/>
          <w:sz w:val="25"/>
          <w:szCs w:val="25"/>
        </w:rPr>
        <w:t>Толстовой Татьяна Алексеевны</w:t>
      </w:r>
      <w:r w:rsidR="00B92908">
        <w:rPr>
          <w:rFonts w:ascii="Times New Roman" w:hAnsi="Times New Roman"/>
          <w:sz w:val="25"/>
          <w:szCs w:val="25"/>
        </w:rPr>
        <w:t>, действующей</w:t>
      </w:r>
      <w:r w:rsidRPr="001B6C84">
        <w:rPr>
          <w:rFonts w:ascii="Times New Roman" w:hAnsi="Times New Roman"/>
          <w:sz w:val="25"/>
          <w:szCs w:val="25"/>
        </w:rPr>
        <w:t xml:space="preserve"> на </w:t>
      </w:r>
      <w:r w:rsidR="008B7A00">
        <w:rPr>
          <w:rFonts w:ascii="Times New Roman" w:hAnsi="Times New Roman"/>
          <w:sz w:val="25"/>
          <w:szCs w:val="25"/>
        </w:rPr>
        <w:t>о</w:t>
      </w:r>
      <w:r w:rsidRPr="001B6C84">
        <w:rPr>
          <w:rFonts w:ascii="Times New Roman" w:hAnsi="Times New Roman"/>
          <w:sz w:val="25"/>
          <w:szCs w:val="25"/>
        </w:rPr>
        <w:t>сновании Положения о Инспекция Федеральной налоговой службы № 5 по г. Москве, утвержденного Руководителем Управления Федеральной налоговой службы по г. Москве от 15.02.2019, представляет список граждан (гражданских служащих), до</w:t>
      </w:r>
      <w:r w:rsidR="00B92908">
        <w:rPr>
          <w:rFonts w:ascii="Times New Roman" w:hAnsi="Times New Roman"/>
          <w:sz w:val="25"/>
          <w:szCs w:val="25"/>
        </w:rPr>
        <w:t>пущенных к участию в конкурсе №</w:t>
      </w:r>
      <w:r w:rsidR="00E12CF7">
        <w:rPr>
          <w:rFonts w:ascii="Times New Roman" w:hAnsi="Times New Roman"/>
          <w:sz w:val="25"/>
          <w:szCs w:val="25"/>
        </w:rPr>
        <w:t>2</w:t>
      </w:r>
      <w:r w:rsidR="008B7A00">
        <w:rPr>
          <w:rFonts w:ascii="Times New Roman" w:hAnsi="Times New Roman"/>
          <w:sz w:val="25"/>
          <w:szCs w:val="25"/>
        </w:rPr>
        <w:t xml:space="preserve"> на замещение вакантной должности</w:t>
      </w:r>
      <w:r w:rsidRPr="001B6C84">
        <w:rPr>
          <w:rFonts w:ascii="Times New Roman" w:hAnsi="Times New Roman"/>
          <w:sz w:val="25"/>
          <w:szCs w:val="25"/>
        </w:rPr>
        <w:t xml:space="preserve"> государственной гражданской службы.</w:t>
      </w:r>
    </w:p>
    <w:p w:rsidR="00B82A90" w:rsidRDefault="00B82A90" w:rsidP="00193F23">
      <w:pPr>
        <w:tabs>
          <w:tab w:val="left" w:pos="4590"/>
        </w:tabs>
        <w:spacing w:after="0" w:line="240" w:lineRule="auto"/>
        <w:ind w:right="17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3118"/>
        <w:gridCol w:w="1447"/>
        <w:gridCol w:w="3118"/>
      </w:tblGrid>
      <w:tr w:rsidR="00E12CF7" w:rsidRPr="00E12CF7" w:rsidTr="00E12CF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F7" w:rsidRPr="00E12CF7" w:rsidRDefault="00E12CF7" w:rsidP="00F722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2C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F7" w:rsidRPr="00E12CF7" w:rsidRDefault="00E12CF7" w:rsidP="00F72242">
            <w:pPr>
              <w:ind w:right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2C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F7" w:rsidRPr="00E12CF7" w:rsidRDefault="00E12CF7" w:rsidP="00F722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2C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F7" w:rsidRPr="00E12CF7" w:rsidRDefault="00E12CF7" w:rsidP="00F722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72F0">
              <w:rPr>
                <w:rFonts w:ascii="Times New Roman" w:hAnsi="Times New Roman"/>
                <w:b/>
                <w:color w:val="000000"/>
              </w:rPr>
              <w:t>Количество вакантных должностей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F7" w:rsidRPr="00E12CF7" w:rsidRDefault="00E12CF7" w:rsidP="00F722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 участника конкурса</w:t>
            </w:r>
          </w:p>
        </w:tc>
      </w:tr>
      <w:tr w:rsidR="00E12CF7" w:rsidRPr="00E12CF7" w:rsidTr="002651A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F7" w:rsidRPr="00E12CF7" w:rsidRDefault="00E12CF7" w:rsidP="00E12C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CF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F7" w:rsidRPr="00E12CF7" w:rsidRDefault="00E12CF7" w:rsidP="00E12CF7">
            <w:pPr>
              <w:ind w:righ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CF7">
              <w:rPr>
                <w:rFonts w:ascii="Times New Roman" w:hAnsi="Times New Roman"/>
                <w:color w:val="000000"/>
                <w:sz w:val="24"/>
                <w:szCs w:val="24"/>
              </w:rPr>
              <w:t>Правовой отдел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F7" w:rsidRPr="00E12CF7" w:rsidRDefault="00E12CF7" w:rsidP="00E12C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CF7">
              <w:rPr>
                <w:rFonts w:ascii="Times New Roman" w:hAnsi="Times New Roman"/>
                <w:color w:val="000000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F7" w:rsidRPr="00E12CF7" w:rsidRDefault="00E12CF7" w:rsidP="00265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F7" w:rsidRPr="00E12CF7" w:rsidRDefault="00E12CF7" w:rsidP="00E12CF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CF7">
              <w:rPr>
                <w:rFonts w:ascii="Times New Roman" w:hAnsi="Times New Roman"/>
                <w:color w:val="000000"/>
                <w:sz w:val="24"/>
                <w:szCs w:val="24"/>
              </w:rPr>
              <w:t>Усачева Екатерина Александровна</w:t>
            </w:r>
          </w:p>
          <w:p w:rsidR="00E12CF7" w:rsidRPr="00E12CF7" w:rsidRDefault="00E12CF7" w:rsidP="00E12CF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CF7">
              <w:rPr>
                <w:rFonts w:ascii="Times New Roman" w:hAnsi="Times New Roman"/>
                <w:color w:val="000000"/>
                <w:sz w:val="24"/>
                <w:szCs w:val="24"/>
              </w:rPr>
              <w:t>Киторога Влад Константинович</w:t>
            </w:r>
          </w:p>
        </w:tc>
      </w:tr>
      <w:tr w:rsidR="00E12CF7" w:rsidRPr="00E12CF7" w:rsidTr="002651AB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F7" w:rsidRPr="00E12CF7" w:rsidRDefault="00E12CF7" w:rsidP="00E12C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CF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F7" w:rsidRPr="00E12CF7" w:rsidRDefault="00E12CF7" w:rsidP="00E12C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CF7">
              <w:rPr>
                <w:rFonts w:ascii="Times New Roman" w:hAnsi="Times New Roman"/>
                <w:color w:val="000000"/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F7" w:rsidRPr="00E12CF7" w:rsidRDefault="00E12CF7" w:rsidP="00E12C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CF7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CF7" w:rsidRPr="00E12CF7" w:rsidRDefault="00E12CF7" w:rsidP="00265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F7" w:rsidRPr="00E12CF7" w:rsidRDefault="00E12CF7" w:rsidP="00E12CF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CF7">
              <w:rPr>
                <w:rFonts w:ascii="Times New Roman" w:hAnsi="Times New Roman"/>
                <w:color w:val="000000"/>
                <w:sz w:val="24"/>
                <w:szCs w:val="24"/>
              </w:rPr>
              <w:t>Малахова Елизавета Игоревна</w:t>
            </w:r>
          </w:p>
          <w:p w:rsidR="00E12CF7" w:rsidRPr="00E12CF7" w:rsidRDefault="00E12CF7" w:rsidP="00E12CF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CF7">
              <w:rPr>
                <w:rFonts w:ascii="Times New Roman" w:hAnsi="Times New Roman"/>
                <w:color w:val="000000"/>
                <w:sz w:val="24"/>
                <w:szCs w:val="24"/>
              </w:rPr>
              <w:t>Игнатова Светлана Сергеевна</w:t>
            </w:r>
          </w:p>
        </w:tc>
      </w:tr>
      <w:tr w:rsidR="00E12CF7" w:rsidRPr="00E12CF7" w:rsidTr="002651AB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F7" w:rsidRPr="00E12CF7" w:rsidRDefault="00E12CF7" w:rsidP="00E12C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CF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F7" w:rsidRPr="00E12CF7" w:rsidRDefault="00E12CF7" w:rsidP="00E12C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CF7">
              <w:rPr>
                <w:rFonts w:ascii="Times New Roman" w:hAnsi="Times New Roman"/>
                <w:color w:val="000000"/>
                <w:sz w:val="24"/>
                <w:szCs w:val="24"/>
              </w:rPr>
              <w:t>Отдел выездных проверок №4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F7" w:rsidRPr="00E12CF7" w:rsidRDefault="00E12CF7" w:rsidP="00E12C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CF7">
              <w:rPr>
                <w:rFonts w:ascii="Times New Roman" w:hAnsi="Times New Roman"/>
                <w:color w:val="000000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CF7" w:rsidRPr="00E12CF7" w:rsidRDefault="00E12CF7" w:rsidP="00265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F7" w:rsidRPr="00E12CF7" w:rsidRDefault="00E12CF7" w:rsidP="00E12CF7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CF7">
              <w:rPr>
                <w:rFonts w:ascii="Times New Roman" w:hAnsi="Times New Roman"/>
                <w:color w:val="000000"/>
                <w:sz w:val="24"/>
                <w:szCs w:val="24"/>
              </w:rPr>
              <w:t>Снигирь Сергей Витальевич</w:t>
            </w:r>
          </w:p>
          <w:p w:rsidR="00E12CF7" w:rsidRPr="00E12CF7" w:rsidRDefault="00E12CF7" w:rsidP="00E12CF7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CF7">
              <w:rPr>
                <w:rFonts w:ascii="Times New Roman" w:hAnsi="Times New Roman"/>
                <w:color w:val="000000"/>
                <w:sz w:val="24"/>
                <w:szCs w:val="24"/>
              </w:rPr>
              <w:t>Дуюнов Дмитрий Васильевич</w:t>
            </w:r>
          </w:p>
          <w:p w:rsidR="00E12CF7" w:rsidRPr="00E12CF7" w:rsidRDefault="00E12CF7" w:rsidP="00E12CF7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CF7">
              <w:rPr>
                <w:rFonts w:ascii="Times New Roman" w:hAnsi="Times New Roman"/>
                <w:color w:val="000000"/>
                <w:sz w:val="24"/>
                <w:szCs w:val="24"/>
              </w:rPr>
              <w:t>Ермишкин Евгений Юрьевич</w:t>
            </w:r>
          </w:p>
        </w:tc>
      </w:tr>
      <w:tr w:rsidR="00E12CF7" w:rsidRPr="00E12CF7" w:rsidTr="002651AB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F7" w:rsidRPr="00E12CF7" w:rsidRDefault="00E12CF7" w:rsidP="00E12C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F7" w:rsidRPr="00E12CF7" w:rsidRDefault="00E12CF7" w:rsidP="00E12C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F7" w:rsidRPr="00E12CF7" w:rsidRDefault="00E12CF7" w:rsidP="00E12C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CF7">
              <w:rPr>
                <w:rFonts w:ascii="Times New Roman" w:hAnsi="Times New Roman"/>
                <w:color w:val="000000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CF7" w:rsidRPr="00E12CF7" w:rsidRDefault="00E12CF7" w:rsidP="00265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F7" w:rsidRPr="00E12CF7" w:rsidRDefault="00E12CF7" w:rsidP="00E12CF7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CF7">
              <w:rPr>
                <w:rFonts w:ascii="Times New Roman" w:hAnsi="Times New Roman"/>
                <w:color w:val="000000"/>
                <w:sz w:val="24"/>
                <w:szCs w:val="24"/>
              </w:rPr>
              <w:t>Кузнецов Андрей Сергеевич</w:t>
            </w:r>
          </w:p>
          <w:p w:rsidR="00E12CF7" w:rsidRPr="00E12CF7" w:rsidRDefault="00E12CF7" w:rsidP="00E12CF7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CF7">
              <w:rPr>
                <w:rFonts w:ascii="Times New Roman" w:hAnsi="Times New Roman"/>
                <w:color w:val="000000"/>
                <w:sz w:val="24"/>
                <w:szCs w:val="24"/>
              </w:rPr>
              <w:t>Пахомов Максим Игоревич</w:t>
            </w:r>
          </w:p>
        </w:tc>
      </w:tr>
      <w:tr w:rsidR="00E12CF7" w:rsidRPr="00E12CF7" w:rsidTr="002651AB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F7" w:rsidRPr="00E12CF7" w:rsidRDefault="00E12CF7" w:rsidP="00E12C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CF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F7" w:rsidRPr="00E12CF7" w:rsidRDefault="00E12CF7" w:rsidP="00E12C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CF7">
              <w:rPr>
                <w:rFonts w:ascii="Times New Roman" w:hAnsi="Times New Roman"/>
                <w:color w:val="000000"/>
                <w:sz w:val="24"/>
                <w:szCs w:val="24"/>
              </w:rPr>
              <w:t>Отдел камеральных проверок №4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F7" w:rsidRPr="00E12CF7" w:rsidRDefault="00E12CF7" w:rsidP="00E12C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CF7">
              <w:rPr>
                <w:rFonts w:ascii="Times New Roman" w:hAnsi="Times New Roman"/>
                <w:color w:val="000000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F7" w:rsidRPr="00E12CF7" w:rsidRDefault="00E12CF7" w:rsidP="00265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F7" w:rsidRPr="00E12CF7" w:rsidRDefault="00E12CF7" w:rsidP="00E12CF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CF7">
              <w:rPr>
                <w:rFonts w:ascii="Times New Roman" w:hAnsi="Times New Roman"/>
                <w:color w:val="000000"/>
                <w:sz w:val="24"/>
                <w:szCs w:val="24"/>
              </w:rPr>
              <w:t>Колос Елизавета Михайловна</w:t>
            </w:r>
          </w:p>
          <w:p w:rsidR="00E12CF7" w:rsidRPr="00E12CF7" w:rsidRDefault="00E12CF7" w:rsidP="00E12CF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CF7">
              <w:rPr>
                <w:rFonts w:ascii="Times New Roman" w:hAnsi="Times New Roman"/>
                <w:color w:val="000000"/>
                <w:sz w:val="24"/>
                <w:szCs w:val="24"/>
              </w:rPr>
              <w:t>Полиховская Татьяна Витальевна</w:t>
            </w:r>
          </w:p>
        </w:tc>
      </w:tr>
      <w:tr w:rsidR="00E12CF7" w:rsidRPr="00E12CF7" w:rsidTr="002651AB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F7" w:rsidRPr="00E12CF7" w:rsidRDefault="00E12CF7" w:rsidP="00E12C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CF7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F7" w:rsidRPr="00E12CF7" w:rsidRDefault="00E12CF7" w:rsidP="00E12C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CF7">
              <w:rPr>
                <w:rFonts w:ascii="Times New Roman" w:hAnsi="Times New Roman"/>
                <w:color w:val="000000"/>
                <w:sz w:val="24"/>
                <w:szCs w:val="24"/>
              </w:rPr>
              <w:t>Отдел камеральных проверок №5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F7" w:rsidRPr="00E12CF7" w:rsidRDefault="00E12CF7" w:rsidP="00E12C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CF7">
              <w:rPr>
                <w:rFonts w:ascii="Times New Roman" w:hAnsi="Times New Roman"/>
                <w:color w:val="000000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F7" w:rsidRPr="00E12CF7" w:rsidRDefault="00E12CF7" w:rsidP="00265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F7" w:rsidRPr="00E12CF7" w:rsidRDefault="00E12CF7" w:rsidP="00E12CF7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CF7">
              <w:rPr>
                <w:rFonts w:ascii="Times New Roman" w:hAnsi="Times New Roman"/>
                <w:color w:val="000000"/>
                <w:sz w:val="24"/>
                <w:szCs w:val="24"/>
              </w:rPr>
              <w:t>Оскольченко Александр Владимирович</w:t>
            </w:r>
          </w:p>
          <w:p w:rsidR="00E12CF7" w:rsidRPr="00E12CF7" w:rsidRDefault="00E12CF7" w:rsidP="00E12CF7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CF7">
              <w:rPr>
                <w:rFonts w:ascii="Times New Roman" w:hAnsi="Times New Roman"/>
                <w:color w:val="000000"/>
                <w:sz w:val="24"/>
                <w:szCs w:val="24"/>
              </w:rPr>
              <w:t>Федоров Кирилл Николаевич</w:t>
            </w:r>
          </w:p>
        </w:tc>
      </w:tr>
      <w:tr w:rsidR="00E12CF7" w:rsidRPr="00E12CF7" w:rsidTr="002651A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F7" w:rsidRPr="00E12CF7" w:rsidRDefault="00E12CF7" w:rsidP="00E12C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CF7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F7" w:rsidRPr="00E12CF7" w:rsidRDefault="00E12CF7" w:rsidP="00E12C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CF7">
              <w:rPr>
                <w:rFonts w:ascii="Times New Roman" w:hAnsi="Times New Roman"/>
                <w:color w:val="000000"/>
                <w:sz w:val="24"/>
                <w:szCs w:val="24"/>
              </w:rPr>
              <w:t>Отдел оперативного контроля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F7" w:rsidRPr="00E12CF7" w:rsidRDefault="00E12CF7" w:rsidP="00E12C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CF7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CF7" w:rsidRPr="00E12CF7" w:rsidRDefault="00E12CF7" w:rsidP="00265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F7" w:rsidRPr="00E12CF7" w:rsidRDefault="00E12CF7" w:rsidP="00E12CF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CF7">
              <w:rPr>
                <w:rFonts w:ascii="Times New Roman" w:hAnsi="Times New Roman"/>
                <w:color w:val="000000"/>
                <w:sz w:val="24"/>
                <w:szCs w:val="24"/>
              </w:rPr>
              <w:t>Назирова Асия Рустамовна</w:t>
            </w:r>
          </w:p>
          <w:p w:rsidR="00E12CF7" w:rsidRPr="00E12CF7" w:rsidRDefault="00E12CF7" w:rsidP="00E12CF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CF7">
              <w:rPr>
                <w:rFonts w:ascii="Times New Roman" w:hAnsi="Times New Roman"/>
                <w:color w:val="000000"/>
                <w:sz w:val="24"/>
                <w:szCs w:val="24"/>
              </w:rPr>
              <w:t>Ахмедова Саимат Ахмедовна</w:t>
            </w:r>
          </w:p>
        </w:tc>
      </w:tr>
      <w:tr w:rsidR="00E12CF7" w:rsidRPr="00E12CF7" w:rsidTr="002651AB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F7" w:rsidRPr="00E12CF7" w:rsidRDefault="00E12CF7" w:rsidP="00E12C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CF7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F7" w:rsidRPr="00E12CF7" w:rsidRDefault="00E12CF7" w:rsidP="00E12C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CF7">
              <w:rPr>
                <w:rFonts w:ascii="Times New Roman" w:hAnsi="Times New Roman"/>
                <w:color w:val="000000"/>
                <w:sz w:val="24"/>
                <w:szCs w:val="24"/>
              </w:rPr>
              <w:t>Отдел обеспечения процедуры банкротства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F7" w:rsidRPr="00E12CF7" w:rsidRDefault="00E12CF7" w:rsidP="00E12C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CF7">
              <w:rPr>
                <w:rFonts w:ascii="Times New Roman" w:hAnsi="Times New Roman"/>
                <w:color w:val="000000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F7" w:rsidRPr="00E12CF7" w:rsidRDefault="00E12CF7" w:rsidP="00265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F7" w:rsidRPr="00E12CF7" w:rsidRDefault="00E12CF7" w:rsidP="00E12CF7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CF7">
              <w:rPr>
                <w:rFonts w:ascii="Times New Roman" w:hAnsi="Times New Roman"/>
                <w:color w:val="000000"/>
                <w:sz w:val="24"/>
                <w:szCs w:val="24"/>
              </w:rPr>
              <w:t>Волконский Евгений Дмитриевич</w:t>
            </w:r>
          </w:p>
          <w:p w:rsidR="00E12CF7" w:rsidRPr="00E12CF7" w:rsidRDefault="00E12CF7" w:rsidP="00E12CF7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CF7">
              <w:rPr>
                <w:rFonts w:ascii="Times New Roman" w:hAnsi="Times New Roman"/>
                <w:color w:val="000000"/>
                <w:sz w:val="24"/>
                <w:szCs w:val="24"/>
              </w:rPr>
              <w:t>Мальцева Ксения Владимировна</w:t>
            </w:r>
          </w:p>
        </w:tc>
      </w:tr>
      <w:tr w:rsidR="00E12CF7" w:rsidRPr="00E12CF7" w:rsidTr="002651AB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F7" w:rsidRPr="00E12CF7" w:rsidRDefault="00E12CF7" w:rsidP="00E12C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C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F7" w:rsidRPr="00E12CF7" w:rsidRDefault="00E12CF7" w:rsidP="00E12C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CF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Контрольно-аналитический отдел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F7" w:rsidRPr="00E12CF7" w:rsidRDefault="00E12CF7" w:rsidP="00E12C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CF7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CF7" w:rsidRPr="00E12CF7" w:rsidRDefault="00E12CF7" w:rsidP="00265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F7" w:rsidRPr="00E12CF7" w:rsidRDefault="00E12CF7" w:rsidP="00E12CF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CF7">
              <w:rPr>
                <w:rFonts w:ascii="Times New Roman" w:hAnsi="Times New Roman"/>
                <w:color w:val="000000"/>
                <w:sz w:val="24"/>
                <w:szCs w:val="24"/>
              </w:rPr>
              <w:t>Наджафов Расим Габибович</w:t>
            </w:r>
          </w:p>
          <w:p w:rsidR="00E12CF7" w:rsidRPr="00E12CF7" w:rsidRDefault="00E12CF7" w:rsidP="00E12CF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CF7">
              <w:rPr>
                <w:rFonts w:ascii="Times New Roman" w:hAnsi="Times New Roman"/>
                <w:color w:val="000000"/>
                <w:sz w:val="24"/>
                <w:szCs w:val="24"/>
              </w:rPr>
              <w:t>Абдуллаева Амелия Раибовна</w:t>
            </w:r>
          </w:p>
        </w:tc>
      </w:tr>
      <w:tr w:rsidR="00E12CF7" w:rsidRPr="00E12CF7" w:rsidTr="00E12CF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F7" w:rsidRPr="00E12CF7" w:rsidRDefault="00E12CF7" w:rsidP="00E12C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F7" w:rsidRPr="00E12CF7" w:rsidRDefault="00E12CF7" w:rsidP="00E12C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CF7">
              <w:rPr>
                <w:rFonts w:ascii="Times New Roman" w:hAnsi="Times New Roman"/>
                <w:color w:val="000000"/>
                <w:sz w:val="24"/>
                <w:szCs w:val="24"/>
              </w:rPr>
              <w:t>Итог: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F7" w:rsidRPr="00E12CF7" w:rsidRDefault="00E12CF7" w:rsidP="00E12C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F7" w:rsidRPr="00E12CF7" w:rsidRDefault="00E12CF7" w:rsidP="00E12C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F7" w:rsidRPr="00E12CF7" w:rsidRDefault="00E12CF7" w:rsidP="00E12C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CF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6572F0" w:rsidRDefault="006572F0" w:rsidP="00193F23">
      <w:pPr>
        <w:tabs>
          <w:tab w:val="left" w:pos="4590"/>
        </w:tabs>
        <w:spacing w:after="0" w:line="240" w:lineRule="auto"/>
        <w:ind w:right="17"/>
        <w:jc w:val="center"/>
        <w:rPr>
          <w:rFonts w:ascii="Times New Roman" w:hAnsi="Times New Roman"/>
          <w:b/>
          <w:sz w:val="25"/>
          <w:szCs w:val="25"/>
        </w:rPr>
      </w:pPr>
    </w:p>
    <w:p w:rsidR="00193F23" w:rsidRPr="001B6C84" w:rsidRDefault="00193F23" w:rsidP="00193F23">
      <w:pPr>
        <w:tabs>
          <w:tab w:val="left" w:pos="4590"/>
        </w:tabs>
        <w:spacing w:after="0" w:line="240" w:lineRule="auto"/>
        <w:ind w:right="17"/>
        <w:jc w:val="center"/>
        <w:rPr>
          <w:rFonts w:ascii="Times New Roman" w:hAnsi="Times New Roman"/>
          <w:b/>
          <w:sz w:val="25"/>
          <w:szCs w:val="25"/>
        </w:rPr>
      </w:pPr>
      <w:r w:rsidRPr="001B6C84">
        <w:rPr>
          <w:rFonts w:ascii="Times New Roman" w:hAnsi="Times New Roman"/>
          <w:b/>
          <w:sz w:val="25"/>
          <w:szCs w:val="25"/>
        </w:rPr>
        <w:t xml:space="preserve">Конкурс на замещение иных вакантных должностей не будет проводится </w:t>
      </w:r>
    </w:p>
    <w:p w:rsidR="00193F23" w:rsidRPr="001B6C84" w:rsidRDefault="00193F23" w:rsidP="00193F23">
      <w:pPr>
        <w:tabs>
          <w:tab w:val="left" w:pos="4590"/>
        </w:tabs>
        <w:spacing w:after="0" w:line="240" w:lineRule="auto"/>
        <w:ind w:right="17"/>
        <w:jc w:val="center"/>
        <w:rPr>
          <w:rFonts w:ascii="Times New Roman" w:hAnsi="Times New Roman"/>
          <w:b/>
          <w:sz w:val="25"/>
          <w:szCs w:val="25"/>
        </w:rPr>
      </w:pPr>
      <w:r w:rsidRPr="001B6C84">
        <w:rPr>
          <w:rFonts w:ascii="Times New Roman" w:hAnsi="Times New Roman"/>
          <w:b/>
          <w:sz w:val="25"/>
          <w:szCs w:val="25"/>
        </w:rPr>
        <w:t>в связи с отсутствием претендентов.</w:t>
      </w:r>
    </w:p>
    <w:p w:rsidR="001B6C84" w:rsidRPr="001B6C84" w:rsidRDefault="001B6C84" w:rsidP="00193F23">
      <w:pPr>
        <w:tabs>
          <w:tab w:val="left" w:pos="4590"/>
        </w:tabs>
        <w:spacing w:after="0" w:line="240" w:lineRule="auto"/>
        <w:ind w:right="17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Style w:val="ab"/>
        <w:tblW w:w="10490" w:type="dxa"/>
        <w:tblInd w:w="-147" w:type="dxa"/>
        <w:tblLook w:val="04A0" w:firstRow="1" w:lastRow="0" w:firstColumn="1" w:lastColumn="0" w:noHBand="0" w:noVBand="1"/>
      </w:tblPr>
      <w:tblGrid>
        <w:gridCol w:w="2015"/>
        <w:gridCol w:w="2380"/>
        <w:gridCol w:w="4265"/>
        <w:gridCol w:w="1830"/>
      </w:tblGrid>
      <w:tr w:rsidR="00A851FB" w:rsidRPr="001B6C84" w:rsidTr="006572F0">
        <w:trPr>
          <w:trHeight w:val="1134"/>
        </w:trPr>
        <w:tc>
          <w:tcPr>
            <w:tcW w:w="2015" w:type="dxa"/>
            <w:vAlign w:val="center"/>
          </w:tcPr>
          <w:p w:rsidR="001B6C84" w:rsidRPr="001B6C84" w:rsidRDefault="001B6C84" w:rsidP="008B7A00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Конкурсные процедуры</w:t>
            </w:r>
          </w:p>
        </w:tc>
        <w:tc>
          <w:tcPr>
            <w:tcW w:w="2380" w:type="dxa"/>
            <w:vAlign w:val="center"/>
          </w:tcPr>
          <w:p w:rsidR="001B6C84" w:rsidRPr="001B6C84" w:rsidRDefault="001B6C84" w:rsidP="008B7A00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b/>
                <w:bCs/>
                <w:sz w:val="25"/>
                <w:szCs w:val="25"/>
              </w:rPr>
              <w:t>Дата и время проведения</w:t>
            </w:r>
          </w:p>
        </w:tc>
        <w:tc>
          <w:tcPr>
            <w:tcW w:w="4265" w:type="dxa"/>
            <w:vAlign w:val="center"/>
          </w:tcPr>
          <w:p w:rsidR="001B6C84" w:rsidRPr="001B6C84" w:rsidRDefault="001B6C84" w:rsidP="008B7A00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Место проведения второго этапа конкурса № </w:t>
            </w:r>
            <w:r w:rsidR="008B7A00">
              <w:rPr>
                <w:rFonts w:ascii="Times New Roman" w:hAnsi="Times New Roman"/>
                <w:b/>
                <w:bCs/>
                <w:sz w:val="25"/>
                <w:szCs w:val="25"/>
              </w:rPr>
              <w:t>3</w:t>
            </w:r>
          </w:p>
        </w:tc>
        <w:tc>
          <w:tcPr>
            <w:tcW w:w="1830" w:type="dxa"/>
            <w:vAlign w:val="center"/>
          </w:tcPr>
          <w:p w:rsidR="001B6C84" w:rsidRPr="001B6C84" w:rsidRDefault="001B6C84" w:rsidP="008B7A00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b/>
                <w:bCs/>
                <w:sz w:val="25"/>
                <w:szCs w:val="25"/>
              </w:rPr>
              <w:t>Контактный телефон</w:t>
            </w:r>
          </w:p>
        </w:tc>
      </w:tr>
      <w:tr w:rsidR="00A851FB" w:rsidRPr="001B6C84" w:rsidTr="006572F0">
        <w:trPr>
          <w:trHeight w:val="936"/>
        </w:trPr>
        <w:tc>
          <w:tcPr>
            <w:tcW w:w="2015" w:type="dxa"/>
            <w:vAlign w:val="center"/>
          </w:tcPr>
          <w:p w:rsidR="00BE3675" w:rsidRPr="001B6C84" w:rsidRDefault="00BE3675" w:rsidP="00A851FB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color w:val="000000"/>
                <w:sz w:val="25"/>
                <w:szCs w:val="25"/>
              </w:rPr>
              <w:t>Тестирование</w:t>
            </w:r>
          </w:p>
        </w:tc>
        <w:tc>
          <w:tcPr>
            <w:tcW w:w="2380" w:type="dxa"/>
            <w:vAlign w:val="center"/>
          </w:tcPr>
          <w:p w:rsidR="00BE3675" w:rsidRPr="001B6C84" w:rsidRDefault="00E12CF7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A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31 мая</w:t>
            </w:r>
            <w:r w:rsidR="006572F0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2022</w:t>
            </w:r>
            <w:r w:rsidR="00616948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года </w:t>
            </w:r>
            <w:r w:rsidR="00616948">
              <w:rPr>
                <w:rFonts w:ascii="Times New Roman" w:hAnsi="Times New Roman"/>
                <w:color w:val="0000FF"/>
                <w:sz w:val="25"/>
                <w:szCs w:val="25"/>
              </w:rPr>
              <w:br/>
              <w:t>в 11 часов 00 мин.</w:t>
            </w:r>
          </w:p>
        </w:tc>
        <w:tc>
          <w:tcPr>
            <w:tcW w:w="4265" w:type="dxa"/>
            <w:vAlign w:val="center"/>
          </w:tcPr>
          <w:p w:rsidR="00A851FB" w:rsidRDefault="008B7A00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105064, г. Москва, </w:t>
            </w:r>
          </w:p>
          <w:p w:rsidR="00BE3675" w:rsidRPr="001B6C84" w:rsidRDefault="008B7A00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ул. </w:t>
            </w:r>
            <w:r w:rsidR="00BE3675" w:rsidRPr="001B6C84">
              <w:rPr>
                <w:rFonts w:ascii="Times New Roman" w:hAnsi="Times New Roman"/>
                <w:bCs/>
                <w:sz w:val="25"/>
                <w:szCs w:val="25"/>
              </w:rPr>
              <w:t>Земляной Вал, д. 9</w:t>
            </w:r>
          </w:p>
          <w:p w:rsidR="00BE3675" w:rsidRPr="001B6C84" w:rsidRDefault="00BE3675" w:rsidP="00657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bCs/>
                <w:sz w:val="25"/>
                <w:szCs w:val="25"/>
              </w:rPr>
              <w:t>(ИФНС России</w:t>
            </w:r>
            <w:r w:rsidR="006572F0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Pr="001B6C84">
              <w:rPr>
                <w:rFonts w:ascii="Times New Roman" w:hAnsi="Times New Roman"/>
                <w:bCs/>
                <w:sz w:val="25"/>
                <w:szCs w:val="25"/>
              </w:rPr>
              <w:t>№ 5 по г. Москве).</w:t>
            </w:r>
          </w:p>
        </w:tc>
        <w:tc>
          <w:tcPr>
            <w:tcW w:w="1830" w:type="dxa"/>
            <w:vAlign w:val="center"/>
          </w:tcPr>
          <w:p w:rsidR="00BE3675" w:rsidRPr="001B6C84" w:rsidRDefault="00BE3675" w:rsidP="00A851FB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color w:val="000000"/>
                <w:sz w:val="25"/>
                <w:szCs w:val="25"/>
              </w:rPr>
              <w:t>(495)400-05-07</w:t>
            </w:r>
          </w:p>
        </w:tc>
      </w:tr>
      <w:tr w:rsidR="00A851FB" w:rsidRPr="001B6C84" w:rsidTr="006572F0">
        <w:trPr>
          <w:trHeight w:val="1134"/>
        </w:trPr>
        <w:tc>
          <w:tcPr>
            <w:tcW w:w="2015" w:type="dxa"/>
            <w:vAlign w:val="center"/>
          </w:tcPr>
          <w:p w:rsidR="00BE3675" w:rsidRPr="001B6C84" w:rsidRDefault="00BE3675" w:rsidP="00A851FB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color w:val="000000"/>
                <w:sz w:val="25"/>
                <w:szCs w:val="25"/>
              </w:rPr>
              <w:t>Индивидуальное собеседование</w:t>
            </w:r>
          </w:p>
        </w:tc>
        <w:tc>
          <w:tcPr>
            <w:tcW w:w="2380" w:type="dxa"/>
            <w:vAlign w:val="center"/>
          </w:tcPr>
          <w:p w:rsidR="00BE3675" w:rsidRDefault="00E12CF7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A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FA"/>
                <w:sz w:val="25"/>
                <w:szCs w:val="25"/>
              </w:rPr>
              <w:t>08 июня</w:t>
            </w:r>
            <w:r w:rsidR="006572F0">
              <w:rPr>
                <w:rFonts w:ascii="Times New Roman" w:hAnsi="Times New Roman"/>
                <w:bCs/>
                <w:color w:val="0000FA"/>
                <w:sz w:val="25"/>
                <w:szCs w:val="25"/>
              </w:rPr>
              <w:t xml:space="preserve"> 2022</w:t>
            </w:r>
            <w:r w:rsidR="00616948">
              <w:rPr>
                <w:rFonts w:ascii="Times New Roman" w:hAnsi="Times New Roman"/>
                <w:bCs/>
                <w:color w:val="0000FA"/>
                <w:sz w:val="25"/>
                <w:szCs w:val="25"/>
              </w:rPr>
              <w:t xml:space="preserve"> года </w:t>
            </w:r>
          </w:p>
          <w:p w:rsidR="00616948" w:rsidRPr="001B6C84" w:rsidRDefault="00E12CF7" w:rsidP="008B7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FA"/>
                <w:sz w:val="25"/>
                <w:szCs w:val="25"/>
              </w:rPr>
              <w:t>в 15</w:t>
            </w:r>
            <w:r w:rsidR="00616948">
              <w:rPr>
                <w:rFonts w:ascii="Times New Roman" w:hAnsi="Times New Roman"/>
                <w:bCs/>
                <w:color w:val="0000FA"/>
                <w:sz w:val="25"/>
                <w:szCs w:val="25"/>
              </w:rPr>
              <w:t xml:space="preserve"> часов 00 мин.</w:t>
            </w:r>
          </w:p>
        </w:tc>
        <w:tc>
          <w:tcPr>
            <w:tcW w:w="4265" w:type="dxa"/>
            <w:vAlign w:val="center"/>
          </w:tcPr>
          <w:p w:rsidR="00A851FB" w:rsidRDefault="008B7A00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 xml:space="preserve">105064, г. Москва, </w:t>
            </w:r>
          </w:p>
          <w:p w:rsidR="00A851FB" w:rsidRDefault="008B7A00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sz w:val="25"/>
                <w:szCs w:val="25"/>
              </w:rPr>
              <w:t>ул. </w:t>
            </w:r>
            <w:r w:rsidR="00BE3675" w:rsidRPr="001B6C84">
              <w:rPr>
                <w:rFonts w:ascii="Times New Roman" w:hAnsi="Times New Roman"/>
                <w:bCs/>
                <w:sz w:val="25"/>
                <w:szCs w:val="25"/>
              </w:rPr>
              <w:t xml:space="preserve">Земляной Вал, д. 9 </w:t>
            </w:r>
          </w:p>
          <w:p w:rsidR="00BE3675" w:rsidRPr="001B6C84" w:rsidRDefault="00BE3675" w:rsidP="00657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1B6C84">
              <w:rPr>
                <w:rFonts w:ascii="Times New Roman" w:hAnsi="Times New Roman"/>
                <w:bCs/>
                <w:sz w:val="25"/>
                <w:szCs w:val="25"/>
              </w:rPr>
              <w:t>(ИФНС России</w:t>
            </w:r>
            <w:r w:rsidR="006572F0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Pr="001B6C84">
              <w:rPr>
                <w:rFonts w:ascii="Times New Roman" w:hAnsi="Times New Roman"/>
                <w:bCs/>
                <w:sz w:val="25"/>
                <w:szCs w:val="25"/>
              </w:rPr>
              <w:t>№ 5 по г. Москве).</w:t>
            </w:r>
          </w:p>
        </w:tc>
        <w:tc>
          <w:tcPr>
            <w:tcW w:w="1830" w:type="dxa"/>
            <w:vAlign w:val="center"/>
          </w:tcPr>
          <w:p w:rsidR="00BE3675" w:rsidRPr="001B6C84" w:rsidRDefault="00A851FB" w:rsidP="00A851FB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(495)400-05-07</w:t>
            </w:r>
          </w:p>
        </w:tc>
      </w:tr>
    </w:tbl>
    <w:p w:rsidR="00193F23" w:rsidRPr="001B6C84" w:rsidRDefault="00193F23" w:rsidP="00193F23">
      <w:pPr>
        <w:jc w:val="both"/>
        <w:rPr>
          <w:rFonts w:ascii="Times New Roman" w:hAnsi="Times New Roman"/>
          <w:color w:val="000000"/>
          <w:sz w:val="25"/>
          <w:szCs w:val="25"/>
        </w:rPr>
      </w:pPr>
    </w:p>
    <w:sectPr w:rsidR="00193F23" w:rsidRPr="001B6C84" w:rsidSect="00E12CF7">
      <w:pgSz w:w="11906" w:h="16838" w:code="9"/>
      <w:pgMar w:top="426" w:right="707" w:bottom="851" w:left="85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9CC" w:rsidRDefault="00F509CC" w:rsidP="00F509CC">
      <w:pPr>
        <w:spacing w:after="0" w:line="240" w:lineRule="auto"/>
      </w:pPr>
      <w:r>
        <w:separator/>
      </w:r>
    </w:p>
  </w:endnote>
  <w:endnote w:type="continuationSeparator" w:id="0">
    <w:p w:rsidR="00F509CC" w:rsidRDefault="00F509CC" w:rsidP="00F5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9CC" w:rsidRDefault="00F509CC" w:rsidP="00F509CC">
      <w:pPr>
        <w:spacing w:after="0" w:line="240" w:lineRule="auto"/>
      </w:pPr>
      <w:r>
        <w:separator/>
      </w:r>
    </w:p>
  </w:footnote>
  <w:footnote w:type="continuationSeparator" w:id="0">
    <w:p w:rsidR="00F509CC" w:rsidRDefault="00F509CC" w:rsidP="00F50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F43"/>
    <w:multiLevelType w:val="hybridMultilevel"/>
    <w:tmpl w:val="FD7063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C7289"/>
    <w:multiLevelType w:val="hybridMultilevel"/>
    <w:tmpl w:val="433EFB2C"/>
    <w:lvl w:ilvl="0" w:tplc="05DE82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C7059C2"/>
    <w:multiLevelType w:val="hybridMultilevel"/>
    <w:tmpl w:val="7348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97CB3"/>
    <w:multiLevelType w:val="hybridMultilevel"/>
    <w:tmpl w:val="43B6E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6519D"/>
    <w:multiLevelType w:val="hybridMultilevel"/>
    <w:tmpl w:val="294A5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943E4"/>
    <w:multiLevelType w:val="hybridMultilevel"/>
    <w:tmpl w:val="2B5A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87BD2"/>
    <w:multiLevelType w:val="hybridMultilevel"/>
    <w:tmpl w:val="0FB0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2097B"/>
    <w:multiLevelType w:val="hybridMultilevel"/>
    <w:tmpl w:val="EA68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6373C"/>
    <w:multiLevelType w:val="hybridMultilevel"/>
    <w:tmpl w:val="33324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F2B0E"/>
    <w:multiLevelType w:val="hybridMultilevel"/>
    <w:tmpl w:val="282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84DD6"/>
    <w:multiLevelType w:val="hybridMultilevel"/>
    <w:tmpl w:val="4AA8A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B401F"/>
    <w:multiLevelType w:val="hybridMultilevel"/>
    <w:tmpl w:val="C1E65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149DC"/>
    <w:multiLevelType w:val="hybridMultilevel"/>
    <w:tmpl w:val="69B0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B383F"/>
    <w:multiLevelType w:val="hybridMultilevel"/>
    <w:tmpl w:val="BF86F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70A9D"/>
    <w:multiLevelType w:val="hybridMultilevel"/>
    <w:tmpl w:val="277E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346B5"/>
    <w:multiLevelType w:val="hybridMultilevel"/>
    <w:tmpl w:val="7954F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1168F"/>
    <w:multiLevelType w:val="hybridMultilevel"/>
    <w:tmpl w:val="A300D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F0DFC"/>
    <w:multiLevelType w:val="hybridMultilevel"/>
    <w:tmpl w:val="4F06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9"/>
  </w:num>
  <w:num w:numId="5">
    <w:abstractNumId w:val="1"/>
  </w:num>
  <w:num w:numId="6">
    <w:abstractNumId w:val="13"/>
  </w:num>
  <w:num w:numId="7">
    <w:abstractNumId w:val="6"/>
  </w:num>
  <w:num w:numId="8">
    <w:abstractNumId w:val="10"/>
  </w:num>
  <w:num w:numId="9">
    <w:abstractNumId w:val="11"/>
  </w:num>
  <w:num w:numId="10">
    <w:abstractNumId w:val="15"/>
  </w:num>
  <w:num w:numId="11">
    <w:abstractNumId w:val="5"/>
  </w:num>
  <w:num w:numId="12">
    <w:abstractNumId w:val="8"/>
  </w:num>
  <w:num w:numId="13">
    <w:abstractNumId w:val="3"/>
  </w:num>
  <w:num w:numId="14">
    <w:abstractNumId w:val="14"/>
  </w:num>
  <w:num w:numId="15">
    <w:abstractNumId w:val="7"/>
  </w:num>
  <w:num w:numId="16">
    <w:abstractNumId w:val="12"/>
  </w:num>
  <w:num w:numId="17">
    <w:abstractNumId w:val="4"/>
  </w:num>
  <w:num w:numId="1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CC"/>
    <w:rsid w:val="000140AF"/>
    <w:rsid w:val="0005177B"/>
    <w:rsid w:val="00056A5A"/>
    <w:rsid w:val="001441FF"/>
    <w:rsid w:val="00193F23"/>
    <w:rsid w:val="001B6C84"/>
    <w:rsid w:val="00235F0D"/>
    <w:rsid w:val="002651AB"/>
    <w:rsid w:val="002842E8"/>
    <w:rsid w:val="00393BB8"/>
    <w:rsid w:val="003A0E07"/>
    <w:rsid w:val="003B0917"/>
    <w:rsid w:val="003D05F5"/>
    <w:rsid w:val="0042398C"/>
    <w:rsid w:val="004952BA"/>
    <w:rsid w:val="00532A82"/>
    <w:rsid w:val="00600679"/>
    <w:rsid w:val="00616130"/>
    <w:rsid w:val="00616948"/>
    <w:rsid w:val="006572F0"/>
    <w:rsid w:val="006D33A3"/>
    <w:rsid w:val="0075669C"/>
    <w:rsid w:val="00805948"/>
    <w:rsid w:val="00887E1C"/>
    <w:rsid w:val="008B7A00"/>
    <w:rsid w:val="008E7073"/>
    <w:rsid w:val="00902D94"/>
    <w:rsid w:val="00970ED8"/>
    <w:rsid w:val="00A77A47"/>
    <w:rsid w:val="00A851FB"/>
    <w:rsid w:val="00AE3473"/>
    <w:rsid w:val="00B150D3"/>
    <w:rsid w:val="00B20011"/>
    <w:rsid w:val="00B82A90"/>
    <w:rsid w:val="00B92908"/>
    <w:rsid w:val="00BE3675"/>
    <w:rsid w:val="00C819E5"/>
    <w:rsid w:val="00C822C6"/>
    <w:rsid w:val="00C96DEE"/>
    <w:rsid w:val="00CA5776"/>
    <w:rsid w:val="00D17E4D"/>
    <w:rsid w:val="00D35B76"/>
    <w:rsid w:val="00D601FB"/>
    <w:rsid w:val="00D75A1C"/>
    <w:rsid w:val="00E03DBE"/>
    <w:rsid w:val="00E12CF7"/>
    <w:rsid w:val="00EE7B8A"/>
    <w:rsid w:val="00F24818"/>
    <w:rsid w:val="00F5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018BA6-B5FB-4C2B-A8CA-4D2107AD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509CC"/>
    <w:rPr>
      <w:sz w:val="24"/>
      <w:szCs w:val="24"/>
    </w:rPr>
  </w:style>
  <w:style w:type="paragraph" w:styleId="a8">
    <w:name w:val="footer"/>
    <w:basedOn w:val="a"/>
    <w:link w:val="a9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509CC"/>
    <w:rPr>
      <w:sz w:val="24"/>
      <w:szCs w:val="24"/>
    </w:rPr>
  </w:style>
  <w:style w:type="paragraph" w:customStyle="1" w:styleId="ConsPlusNormal">
    <w:name w:val="ConsPlusNormal"/>
    <w:rsid w:val="00C822C6"/>
    <w:pPr>
      <w:autoSpaceDE w:val="0"/>
      <w:autoSpaceDN w:val="0"/>
      <w:adjustRightInd w:val="0"/>
      <w:ind w:firstLine="709"/>
      <w:jc w:val="both"/>
    </w:pPr>
    <w:rPr>
      <w:rFonts w:cs="Arial"/>
      <w:sz w:val="28"/>
      <w:szCs w:val="28"/>
    </w:rPr>
  </w:style>
  <w:style w:type="paragraph" w:styleId="aa">
    <w:name w:val="List Paragraph"/>
    <w:basedOn w:val="a"/>
    <w:uiPriority w:val="34"/>
    <w:qFormat/>
    <w:rsid w:val="00AE3473"/>
    <w:pPr>
      <w:ind w:left="720"/>
      <w:contextualSpacing/>
    </w:pPr>
  </w:style>
  <w:style w:type="paragraph" w:customStyle="1" w:styleId="ConsPlusNonformat">
    <w:name w:val="ConsPlusNonformat"/>
    <w:rsid w:val="001441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80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s18\REPORT\KADRY\KNK\KONKUR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04CD7-8F69-4A22-9BD6-AD3DE8BA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KONKURS_LIST2.DOT</Template>
  <TotalTime>8</TotalTime>
  <Pages>2</Pages>
  <Words>321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Погосян Ареват Арутюновна</dc:creator>
  <cp:lastModifiedBy>Погосян Ареват Арутюновна</cp:lastModifiedBy>
  <cp:revision>5</cp:revision>
  <cp:lastPrinted>2021-11-12T07:29:00Z</cp:lastPrinted>
  <dcterms:created xsi:type="dcterms:W3CDTF">2021-11-12T07:29:00Z</dcterms:created>
  <dcterms:modified xsi:type="dcterms:W3CDTF">2022-05-13T06:07:00Z</dcterms:modified>
</cp:coreProperties>
</file>