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ИФНС России № 5 по г. Москве </w:t>
      </w:r>
    </w:p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сообщает о проведении второго этапа конкурса</w:t>
      </w:r>
    </w:p>
    <w:p w:rsidR="00193F23" w:rsidRPr="00527779" w:rsidRDefault="00193F23" w:rsidP="00527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7A00" w:rsidRPr="00527779" w:rsidRDefault="00193F23" w:rsidP="005277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7779">
        <w:rPr>
          <w:rFonts w:ascii="Times New Roman" w:hAnsi="Times New Roman"/>
          <w:sz w:val="24"/>
          <w:szCs w:val="24"/>
        </w:rPr>
        <w:t>Инспекция Федеральной налогов</w:t>
      </w:r>
      <w:r w:rsidR="0005177B" w:rsidRPr="00527779">
        <w:rPr>
          <w:rFonts w:ascii="Times New Roman" w:hAnsi="Times New Roman"/>
          <w:sz w:val="24"/>
          <w:szCs w:val="24"/>
        </w:rPr>
        <w:t>ой службы № 5 по г. Москве лице на</w:t>
      </w:r>
      <w:r w:rsidRPr="00527779">
        <w:rPr>
          <w:rFonts w:ascii="Times New Roman" w:hAnsi="Times New Roman"/>
          <w:sz w:val="24"/>
          <w:szCs w:val="24"/>
        </w:rPr>
        <w:t xml:space="preserve">чальника </w:t>
      </w:r>
      <w:r w:rsidR="008B7A00" w:rsidRPr="00527779">
        <w:rPr>
          <w:rFonts w:ascii="Times New Roman" w:hAnsi="Times New Roman"/>
          <w:sz w:val="24"/>
          <w:szCs w:val="24"/>
        </w:rPr>
        <w:t xml:space="preserve">Инспекции </w:t>
      </w:r>
      <w:r w:rsidR="0005177B" w:rsidRPr="00527779">
        <w:rPr>
          <w:rFonts w:ascii="Times New Roman" w:hAnsi="Times New Roman"/>
          <w:sz w:val="24"/>
          <w:szCs w:val="24"/>
        </w:rPr>
        <w:t>Толстовой Татьяна Алексеевны</w:t>
      </w:r>
      <w:r w:rsidR="00B92908" w:rsidRPr="00527779">
        <w:rPr>
          <w:rFonts w:ascii="Times New Roman" w:hAnsi="Times New Roman"/>
          <w:sz w:val="24"/>
          <w:szCs w:val="24"/>
        </w:rPr>
        <w:t>, действующей</w:t>
      </w:r>
      <w:r w:rsidRPr="00527779">
        <w:rPr>
          <w:rFonts w:ascii="Times New Roman" w:hAnsi="Times New Roman"/>
          <w:sz w:val="24"/>
          <w:szCs w:val="24"/>
        </w:rPr>
        <w:t xml:space="preserve"> на </w:t>
      </w:r>
      <w:r w:rsidR="008B7A00" w:rsidRPr="00527779">
        <w:rPr>
          <w:rFonts w:ascii="Times New Roman" w:hAnsi="Times New Roman"/>
          <w:sz w:val="24"/>
          <w:szCs w:val="24"/>
        </w:rPr>
        <w:t>о</w:t>
      </w:r>
      <w:r w:rsidRPr="00527779">
        <w:rPr>
          <w:rFonts w:ascii="Times New Roman" w:hAnsi="Times New Roman"/>
          <w:sz w:val="24"/>
          <w:szCs w:val="24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 w:rsidRPr="00527779">
        <w:rPr>
          <w:rFonts w:ascii="Times New Roman" w:hAnsi="Times New Roman"/>
          <w:sz w:val="24"/>
          <w:szCs w:val="24"/>
        </w:rPr>
        <w:t>пущенных к участию в конкурсе №</w:t>
      </w:r>
      <w:r w:rsidR="00527779" w:rsidRPr="00527779">
        <w:rPr>
          <w:rFonts w:ascii="Times New Roman" w:hAnsi="Times New Roman"/>
          <w:sz w:val="24"/>
          <w:szCs w:val="24"/>
        </w:rPr>
        <w:t>1</w:t>
      </w:r>
      <w:r w:rsidR="008B7A00" w:rsidRPr="00527779">
        <w:rPr>
          <w:rFonts w:ascii="Times New Roman" w:hAnsi="Times New Roman"/>
          <w:sz w:val="24"/>
          <w:szCs w:val="24"/>
        </w:rPr>
        <w:t xml:space="preserve"> на замещение вакантной должности</w:t>
      </w:r>
      <w:r w:rsidRPr="00527779">
        <w:rPr>
          <w:rFonts w:ascii="Times New Roman" w:hAnsi="Times New Roman"/>
          <w:sz w:val="24"/>
          <w:szCs w:val="24"/>
        </w:rPr>
        <w:t xml:space="preserve"> государственной гражданской службы.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2"/>
        <w:gridCol w:w="2410"/>
        <w:gridCol w:w="1559"/>
        <w:gridCol w:w="3118"/>
      </w:tblGrid>
      <w:tr w:rsidR="00527779" w:rsidRPr="00527779" w:rsidTr="00237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ind w:right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sz w:val="24"/>
                <w:szCs w:val="24"/>
              </w:rPr>
              <w:t>Ф.И.О. участника конкурса</w:t>
            </w:r>
          </w:p>
        </w:tc>
      </w:tr>
      <w:tr w:rsidR="00527779" w:rsidRPr="00527779" w:rsidTr="00237B71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работы с налогоплательщиками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Домрачев Никита Владимирович</w:t>
            </w:r>
          </w:p>
          <w:p w:rsidR="00527779" w:rsidRPr="00527779" w:rsidRDefault="00527779" w:rsidP="00527779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Ратия Антон Роинович</w:t>
            </w:r>
          </w:p>
        </w:tc>
      </w:tr>
      <w:tr w:rsidR="00527779" w:rsidRPr="00527779" w:rsidTr="00237B71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Иртуганов Руслан Рашитович</w:t>
            </w:r>
          </w:p>
          <w:p w:rsidR="00527779" w:rsidRPr="00527779" w:rsidRDefault="00527779" w:rsidP="0052777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Банова Анастасия Константиновна </w:t>
            </w:r>
          </w:p>
        </w:tc>
      </w:tr>
      <w:tr w:rsidR="00527779" w:rsidRPr="00527779" w:rsidTr="00237B7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Алимирзоев Тимур Бахадурович</w:t>
            </w:r>
          </w:p>
          <w:p w:rsidR="00527779" w:rsidRPr="00527779" w:rsidRDefault="00527779" w:rsidP="0052777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Цулая Иона Дауриевич</w:t>
            </w:r>
          </w:p>
        </w:tc>
      </w:tr>
      <w:tr w:rsidR="00527779" w:rsidRPr="00527779" w:rsidTr="00237B71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Магомедов Камиль Магомедович</w:t>
            </w:r>
          </w:p>
          <w:p w:rsidR="00527779" w:rsidRPr="00527779" w:rsidRDefault="00527779" w:rsidP="00527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Андрей Сергеевич </w:t>
            </w:r>
          </w:p>
        </w:tc>
      </w:tr>
      <w:tr w:rsidR="00527779" w:rsidRPr="00527779" w:rsidTr="00237B7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Конкурс не состоится, документы не представлены</w:t>
            </w:r>
          </w:p>
        </w:tc>
      </w:tr>
      <w:tr w:rsidR="00527779" w:rsidRPr="00527779" w:rsidTr="00237B7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Конкурс не состоится, документы не представлены</w:t>
            </w:r>
          </w:p>
        </w:tc>
      </w:tr>
      <w:tr w:rsidR="00527779" w:rsidRPr="00527779" w:rsidTr="00237B71">
        <w:trPr>
          <w:trHeight w:val="3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Гусева Ольга Игоревна </w:t>
            </w:r>
          </w:p>
          <w:p w:rsidR="00527779" w:rsidRPr="00527779" w:rsidRDefault="00527779" w:rsidP="00527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Александр Геннадьевич </w:t>
            </w:r>
          </w:p>
          <w:p w:rsidR="00527779" w:rsidRPr="00527779" w:rsidRDefault="00527779" w:rsidP="00527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 Кирилл Николаевич </w:t>
            </w:r>
          </w:p>
        </w:tc>
      </w:tr>
      <w:tr w:rsidR="00527779" w:rsidRPr="00527779" w:rsidTr="00237B71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Конкурс не состоится, ввиду отсутствия необходимого количества кандидатов</w:t>
            </w:r>
          </w:p>
        </w:tc>
      </w:tr>
      <w:tr w:rsidR="00527779" w:rsidRPr="00527779" w:rsidTr="00237B71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Хабибуллина Йолдыз Надировна</w:t>
            </w:r>
          </w:p>
          <w:p w:rsidR="00527779" w:rsidRPr="00527779" w:rsidRDefault="00527779" w:rsidP="0052777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Передня Вениамин Сергеевич </w:t>
            </w:r>
          </w:p>
        </w:tc>
      </w:tr>
      <w:tr w:rsidR="00527779" w:rsidRPr="00527779" w:rsidTr="00237B7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Конкурс не состоится, документы не представлены</w:t>
            </w:r>
          </w:p>
        </w:tc>
      </w:tr>
      <w:tr w:rsidR="00527779" w:rsidRPr="00527779" w:rsidTr="00237B7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Маслов Владислав Михайлович</w:t>
            </w:r>
          </w:p>
          <w:p w:rsidR="00527779" w:rsidRPr="00527779" w:rsidRDefault="00527779" w:rsidP="0052777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Наджафов Расим Габибович </w:t>
            </w:r>
          </w:p>
        </w:tc>
      </w:tr>
      <w:tr w:rsidR="00527779" w:rsidRPr="00527779" w:rsidTr="00237B71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Отдел предпроверочного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52777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Михейкина Анна Николаевна  </w:t>
            </w:r>
          </w:p>
          <w:p w:rsidR="00527779" w:rsidRPr="00527779" w:rsidRDefault="00527779" w:rsidP="0052777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 Дмитрий Юрьевич </w:t>
            </w:r>
          </w:p>
        </w:tc>
      </w:tr>
      <w:tr w:rsidR="00527779" w:rsidRPr="00527779" w:rsidTr="00237B71">
        <w:trPr>
          <w:trHeight w:val="30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Итого: 12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9" w:rsidRPr="00527779" w:rsidRDefault="00527779" w:rsidP="0023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17 чел.</w:t>
            </w:r>
          </w:p>
        </w:tc>
      </w:tr>
    </w:tbl>
    <w:p w:rsidR="00527779" w:rsidRPr="00527779" w:rsidRDefault="00527779" w:rsidP="00527779">
      <w:pPr>
        <w:pStyle w:val="ConsPlusNormal"/>
        <w:ind w:firstLine="0"/>
        <w:rPr>
          <w:rFonts w:cs="Times New Roman"/>
          <w:b/>
          <w:bCs/>
          <w:sz w:val="24"/>
          <w:szCs w:val="24"/>
          <w:u w:val="single"/>
        </w:rPr>
      </w:pP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Конкурс на замещение иных вакантных должностей не будет проводится </w:t>
      </w: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в связи с отсутствием претендентов.</w:t>
      </w: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0065" w:type="dxa"/>
        <w:tblInd w:w="-147" w:type="dxa"/>
        <w:tblLook w:val="04A0" w:firstRow="1" w:lastRow="0" w:firstColumn="1" w:lastColumn="0" w:noHBand="0" w:noVBand="1"/>
      </w:tblPr>
      <w:tblGrid>
        <w:gridCol w:w="2015"/>
        <w:gridCol w:w="2238"/>
        <w:gridCol w:w="3827"/>
        <w:gridCol w:w="1985"/>
      </w:tblGrid>
      <w:tr w:rsidR="00A851FB" w:rsidRPr="00527779" w:rsidTr="00527779">
        <w:trPr>
          <w:trHeight w:val="640"/>
        </w:trPr>
        <w:tc>
          <w:tcPr>
            <w:tcW w:w="2015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Конкурсные процедуры</w:t>
            </w:r>
          </w:p>
        </w:tc>
        <w:tc>
          <w:tcPr>
            <w:tcW w:w="2238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7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второго этапа конкурса № </w:t>
            </w:r>
            <w:r w:rsidR="008B7A00"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</w:tc>
      </w:tr>
      <w:tr w:rsidR="00A851FB" w:rsidRPr="00527779" w:rsidTr="00527779">
        <w:trPr>
          <w:trHeight w:val="553"/>
        </w:trPr>
        <w:tc>
          <w:tcPr>
            <w:tcW w:w="2015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527779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24.04.2023 года </w:t>
            </w:r>
            <w:r w:rsidRPr="00527779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в 10</w:t>
            </w:r>
            <w:r w:rsidR="00616948" w:rsidRPr="005277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часов 00 мин.</w:t>
            </w:r>
          </w:p>
        </w:tc>
        <w:tc>
          <w:tcPr>
            <w:tcW w:w="3827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BE3675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>Земляной Вал, д. 9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№ 5 по г. Москве).</w:t>
            </w:r>
          </w:p>
        </w:tc>
        <w:tc>
          <w:tcPr>
            <w:tcW w:w="1985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  <w:tr w:rsidR="00A851FB" w:rsidRPr="00527779" w:rsidTr="00527779">
        <w:trPr>
          <w:trHeight w:val="565"/>
        </w:trPr>
        <w:tc>
          <w:tcPr>
            <w:tcW w:w="2015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527779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28.04.2023</w:t>
            </w:r>
          </w:p>
          <w:p w:rsidR="00616948" w:rsidRPr="00527779" w:rsidRDefault="00527779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в 11</w:t>
            </w:r>
            <w:r w:rsidR="00616948"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 xml:space="preserve"> часов 00 мин.</w:t>
            </w:r>
          </w:p>
        </w:tc>
        <w:tc>
          <w:tcPr>
            <w:tcW w:w="3827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Земляной Вал, д. 9 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№ 5 по г. Москве).</w:t>
            </w:r>
          </w:p>
        </w:tc>
        <w:tc>
          <w:tcPr>
            <w:tcW w:w="1985" w:type="dxa"/>
            <w:vAlign w:val="center"/>
          </w:tcPr>
          <w:p w:rsidR="00BE3675" w:rsidRPr="00527779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</w:tbl>
    <w:p w:rsidR="00193F23" w:rsidRPr="00527779" w:rsidRDefault="00193F23" w:rsidP="006D2B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93F23" w:rsidRPr="00527779" w:rsidSect="00527779">
      <w:pgSz w:w="11906" w:h="16838" w:code="9"/>
      <w:pgMar w:top="567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C87635"/>
    <w:multiLevelType w:val="hybridMultilevel"/>
    <w:tmpl w:val="BF2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5EFD"/>
    <w:multiLevelType w:val="hybridMultilevel"/>
    <w:tmpl w:val="26C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6C87"/>
    <w:multiLevelType w:val="hybridMultilevel"/>
    <w:tmpl w:val="FB2C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C6DE4"/>
    <w:multiLevelType w:val="hybridMultilevel"/>
    <w:tmpl w:val="84D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83B"/>
    <w:multiLevelType w:val="hybridMultilevel"/>
    <w:tmpl w:val="4B30ED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F93EFB"/>
    <w:multiLevelType w:val="hybridMultilevel"/>
    <w:tmpl w:val="63C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C721F"/>
    <w:multiLevelType w:val="hybridMultilevel"/>
    <w:tmpl w:val="4C5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177"/>
    <w:multiLevelType w:val="hybridMultilevel"/>
    <w:tmpl w:val="2410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0"/>
  </w:num>
  <w:num w:numId="5">
    <w:abstractNumId w:val="1"/>
  </w:num>
  <w:num w:numId="6">
    <w:abstractNumId w:val="16"/>
  </w:num>
  <w:num w:numId="7">
    <w:abstractNumId w:val="7"/>
  </w:num>
  <w:num w:numId="8">
    <w:abstractNumId w:val="12"/>
  </w:num>
  <w:num w:numId="9">
    <w:abstractNumId w:val="13"/>
  </w:num>
  <w:num w:numId="10">
    <w:abstractNumId w:val="22"/>
  </w:num>
  <w:num w:numId="11">
    <w:abstractNumId w:val="6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4"/>
  </w:num>
  <w:num w:numId="17">
    <w:abstractNumId w:val="5"/>
  </w:num>
  <w:num w:numId="18">
    <w:abstractNumId w:val="24"/>
  </w:num>
  <w:num w:numId="19">
    <w:abstractNumId w:val="19"/>
  </w:num>
  <w:num w:numId="20">
    <w:abstractNumId w:val="2"/>
  </w:num>
  <w:num w:numId="21">
    <w:abstractNumId w:val="18"/>
  </w:num>
  <w:num w:numId="22">
    <w:abstractNumId w:val="15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527779"/>
    <w:rsid w:val="00532A82"/>
    <w:rsid w:val="005E5790"/>
    <w:rsid w:val="00600679"/>
    <w:rsid w:val="00616130"/>
    <w:rsid w:val="00616948"/>
    <w:rsid w:val="006572F0"/>
    <w:rsid w:val="006D2B6C"/>
    <w:rsid w:val="006D33A3"/>
    <w:rsid w:val="0075669C"/>
    <w:rsid w:val="007C3337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E03DBE"/>
    <w:rsid w:val="00E12CF7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A749-E770-4C23-88AF-F89607A6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22</TotalTime>
  <Pages>2</Pages>
  <Words>369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8</cp:revision>
  <cp:lastPrinted>2021-11-12T07:29:00Z</cp:lastPrinted>
  <dcterms:created xsi:type="dcterms:W3CDTF">2021-11-12T07:29:00Z</dcterms:created>
  <dcterms:modified xsi:type="dcterms:W3CDTF">2023-04-07T10:42:00Z</dcterms:modified>
</cp:coreProperties>
</file>