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F" w:rsidRPr="000D1C9D" w:rsidRDefault="00CB2084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745D3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 </w:t>
      </w:r>
      <w:r w:rsidR="00CB2084">
        <w:rPr>
          <w:rFonts w:ascii="Times New Roman" w:hAnsi="Times New Roman" w:cs="Times New Roman"/>
          <w:sz w:val="26"/>
          <w:szCs w:val="26"/>
        </w:rPr>
        <w:t>письму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ИФНС России</w:t>
      </w:r>
    </w:p>
    <w:p w:rsidR="00F22FEF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№ 29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073E0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7D79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792E94" w:rsidRPr="003D23C6" w:rsidRDefault="007A6CA8" w:rsidP="007D79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</w:t>
      </w:r>
      <w:r w:rsidRPr="00A552AA">
        <w:rPr>
          <w:rFonts w:ascii="Times New Roman" w:hAnsi="Times New Roman" w:cs="Times New Roman"/>
          <w:sz w:val="26"/>
          <w:szCs w:val="26"/>
        </w:rPr>
        <w:t xml:space="preserve">лице начальника </w:t>
      </w:r>
      <w:proofErr w:type="spellStart"/>
      <w:r w:rsidR="00A552AA">
        <w:rPr>
          <w:rFonts w:ascii="Times New Roman" w:hAnsi="Times New Roman" w:cs="Times New Roman"/>
          <w:sz w:val="26"/>
          <w:szCs w:val="26"/>
        </w:rPr>
        <w:t>Махаловой</w:t>
      </w:r>
      <w:proofErr w:type="spellEnd"/>
      <w:r w:rsidR="00A552AA">
        <w:rPr>
          <w:rFonts w:ascii="Times New Roman" w:hAnsi="Times New Roman" w:cs="Times New Roman"/>
          <w:sz w:val="26"/>
          <w:szCs w:val="26"/>
        </w:rPr>
        <w:t xml:space="preserve"> Ольги Викторовны</w:t>
      </w:r>
      <w:r w:rsidR="00E41619">
        <w:rPr>
          <w:rFonts w:ascii="Times New Roman" w:hAnsi="Times New Roman" w:cs="Times New Roman"/>
          <w:sz w:val="26"/>
          <w:szCs w:val="26"/>
        </w:rPr>
        <w:t>, действующего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г.</w:t>
      </w:r>
      <w:r w:rsidR="0054525E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2276"/>
        <w:gridCol w:w="1654"/>
        <w:gridCol w:w="3585"/>
      </w:tblGrid>
      <w:tr w:rsidR="00E53ABA" w:rsidRPr="003D23C6" w:rsidTr="009A6ED5">
        <w:tc>
          <w:tcPr>
            <w:tcW w:w="1315" w:type="pct"/>
          </w:tcPr>
          <w:p w:rsidR="00E53ABA" w:rsidRPr="007E5FDB" w:rsidRDefault="00E53ABA" w:rsidP="009A6E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116" w:type="pct"/>
          </w:tcPr>
          <w:p w:rsidR="00E53ABA" w:rsidRPr="007E5FDB" w:rsidRDefault="00E53ABA" w:rsidP="009A6E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11" w:type="pct"/>
          </w:tcPr>
          <w:p w:rsidR="00E53ABA" w:rsidRPr="007E5FDB" w:rsidRDefault="00E53ABA" w:rsidP="009A6E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8" w:type="pct"/>
          </w:tcPr>
          <w:p w:rsidR="00E53ABA" w:rsidRPr="007E5FDB" w:rsidRDefault="00E53ABA" w:rsidP="009A6E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0F774D" w:rsidRPr="003D23C6" w:rsidTr="009A6ED5">
        <w:tc>
          <w:tcPr>
            <w:tcW w:w="1315" w:type="pct"/>
          </w:tcPr>
          <w:p w:rsidR="000F774D" w:rsidRPr="00C91AAF" w:rsidRDefault="000F774D" w:rsidP="009A6ED5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1116" w:type="pct"/>
          </w:tcPr>
          <w:p w:rsidR="000F774D" w:rsidRPr="000F774D" w:rsidRDefault="000F774D" w:rsidP="000F77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специалист-эксперт</w:t>
            </w:r>
            <w:r w:rsidRPr="000F77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F774D" w:rsidRDefault="000F774D" w:rsidP="009A6ED5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:rsidR="000F774D" w:rsidRDefault="000F774D" w:rsidP="009A6E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0F774D" w:rsidRPr="007E5FDB" w:rsidRDefault="000F774D" w:rsidP="000F77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0F774D" w:rsidRPr="007E5FDB" w:rsidRDefault="000F774D" w:rsidP="000F77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53ABA" w:rsidRPr="003D23C6" w:rsidTr="009A6ED5">
        <w:tc>
          <w:tcPr>
            <w:tcW w:w="1315" w:type="pct"/>
          </w:tcPr>
          <w:p w:rsidR="00E53ABA" w:rsidRPr="00C91AAF" w:rsidRDefault="00E53ABA" w:rsidP="009A6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1116" w:type="pct"/>
          </w:tcPr>
          <w:p w:rsidR="00E53ABA" w:rsidRPr="00C91AAF" w:rsidRDefault="008E33A0" w:rsidP="009A6E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="00E53ABA"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E53ABA" w:rsidRPr="007E5FDB" w:rsidRDefault="00E53ABA" w:rsidP="009A6E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E53ABA" w:rsidRPr="007E5FDB" w:rsidRDefault="00E53ABA" w:rsidP="009A6E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53ABA" w:rsidRPr="007E5FDB" w:rsidRDefault="00E53ABA" w:rsidP="009A6E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9A6ED5">
        <w:trPr>
          <w:trHeight w:val="4485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работы с </w:t>
            </w:r>
            <w:proofErr w:type="spellStart"/>
            <w:proofErr w:type="gramStart"/>
            <w:r w:rsidRPr="006B0DF9">
              <w:rPr>
                <w:rFonts w:ascii="Times New Roman" w:hAnsi="Times New Roman"/>
                <w:sz w:val="26"/>
                <w:szCs w:val="26"/>
              </w:rPr>
              <w:t>налогоплатель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B0DF9">
              <w:rPr>
                <w:rFonts w:ascii="Times New Roman" w:hAnsi="Times New Roman"/>
                <w:sz w:val="26"/>
                <w:szCs w:val="26"/>
              </w:rPr>
              <w:t>щиками</w:t>
            </w:r>
            <w:proofErr w:type="spellEnd"/>
            <w:proofErr w:type="gramEnd"/>
          </w:p>
        </w:tc>
        <w:tc>
          <w:tcPr>
            <w:tcW w:w="1116" w:type="pct"/>
          </w:tcPr>
          <w:p w:rsidR="00E32692" w:rsidRPr="00855705" w:rsidRDefault="00E32692" w:rsidP="00E32692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E32692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32692" w:rsidRDefault="00E32692" w:rsidP="00E326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2122D3">
        <w:trPr>
          <w:trHeight w:val="4784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работы с </w:t>
            </w:r>
            <w:proofErr w:type="spellStart"/>
            <w:proofErr w:type="gramStart"/>
            <w:r w:rsidRPr="006B0DF9">
              <w:rPr>
                <w:rFonts w:ascii="Times New Roman" w:hAnsi="Times New Roman"/>
                <w:sz w:val="26"/>
                <w:szCs w:val="26"/>
              </w:rPr>
              <w:t>налогоплатель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B0DF9">
              <w:rPr>
                <w:rFonts w:ascii="Times New Roman" w:hAnsi="Times New Roman"/>
                <w:sz w:val="26"/>
                <w:szCs w:val="26"/>
              </w:rPr>
              <w:t>щиками</w:t>
            </w:r>
            <w:proofErr w:type="spellEnd"/>
            <w:proofErr w:type="gramEnd"/>
          </w:p>
        </w:tc>
        <w:tc>
          <w:tcPr>
            <w:tcW w:w="1116" w:type="pct"/>
          </w:tcPr>
          <w:p w:rsidR="00E32692" w:rsidRPr="00855705" w:rsidRDefault="00E32692" w:rsidP="00E32692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811" w:type="pct"/>
          </w:tcPr>
          <w:p w:rsidR="00E32692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32692" w:rsidRDefault="00E32692" w:rsidP="00E326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E32692" w:rsidRPr="00605076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05076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05076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2122D3">
        <w:trPr>
          <w:trHeight w:val="4784"/>
        </w:trPr>
        <w:tc>
          <w:tcPr>
            <w:tcW w:w="1315" w:type="pct"/>
          </w:tcPr>
          <w:p w:rsidR="00E32692" w:rsidRDefault="00E32692" w:rsidP="00E32692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116" w:type="pct"/>
          </w:tcPr>
          <w:p w:rsidR="00E32692" w:rsidRDefault="00E32692" w:rsidP="00E3269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E32692" w:rsidRDefault="00E32692" w:rsidP="00E326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9A6ED5">
        <w:trPr>
          <w:trHeight w:val="2255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урегулирования задолженности № 2</w:t>
            </w:r>
          </w:p>
        </w:tc>
        <w:tc>
          <w:tcPr>
            <w:tcW w:w="1116" w:type="pct"/>
          </w:tcPr>
          <w:p w:rsidR="00E32692" w:rsidRPr="00E32692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692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E32692" w:rsidRPr="00E32692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E32692" w:rsidRPr="00E32692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32692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E32692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32692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9A6ED5">
        <w:trPr>
          <w:trHeight w:val="2255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2</w:t>
            </w:r>
          </w:p>
        </w:tc>
        <w:tc>
          <w:tcPr>
            <w:tcW w:w="1116" w:type="pct"/>
          </w:tcPr>
          <w:p w:rsidR="00E32692" w:rsidRPr="00855705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</w:t>
            </w: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E32692" w:rsidRPr="008068B0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8068B0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357097">
        <w:trPr>
          <w:trHeight w:val="4784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4</w:t>
            </w:r>
          </w:p>
        </w:tc>
        <w:tc>
          <w:tcPr>
            <w:tcW w:w="1116" w:type="pct"/>
          </w:tcPr>
          <w:p w:rsidR="00E32692" w:rsidRPr="00855705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E32692" w:rsidRPr="008068B0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8068B0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357097">
        <w:trPr>
          <w:trHeight w:val="4784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4</w:t>
            </w:r>
          </w:p>
        </w:tc>
        <w:tc>
          <w:tcPr>
            <w:tcW w:w="1116" w:type="pct"/>
          </w:tcPr>
          <w:p w:rsidR="00E32692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</w:t>
            </w: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E32692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9A6ED5">
        <w:trPr>
          <w:trHeight w:val="2228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5</w:t>
            </w:r>
          </w:p>
        </w:tc>
        <w:tc>
          <w:tcPr>
            <w:tcW w:w="1116" w:type="pct"/>
          </w:tcPr>
          <w:p w:rsidR="00E32692" w:rsidRDefault="00E32692" w:rsidP="00E3269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</w:t>
            </w: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E32692" w:rsidRDefault="00E32692" w:rsidP="00E32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32692" w:rsidRPr="003D23C6" w:rsidTr="009A6ED5">
        <w:trPr>
          <w:trHeight w:val="2228"/>
        </w:trPr>
        <w:tc>
          <w:tcPr>
            <w:tcW w:w="1315" w:type="pct"/>
          </w:tcPr>
          <w:p w:rsidR="00E32692" w:rsidRPr="00C91AAF" w:rsidRDefault="00E32692" w:rsidP="00E32692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6</w:t>
            </w:r>
          </w:p>
        </w:tc>
        <w:tc>
          <w:tcPr>
            <w:tcW w:w="1116" w:type="pct"/>
          </w:tcPr>
          <w:p w:rsidR="00E32692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E32692" w:rsidRDefault="00E32692" w:rsidP="00E326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32692" w:rsidRPr="007E5FDB" w:rsidRDefault="00E32692" w:rsidP="00E326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A6CA8" w:rsidRPr="000D1C9D" w:rsidRDefault="007A6CA8" w:rsidP="007D79C9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7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В соответствии с п. 11 ст. 16 Федерального закона от 27 июля 2004 года № 79-ФЗ </w:t>
      </w:r>
      <w:r w:rsidR="00E53ABA">
        <w:rPr>
          <w:sz w:val="26"/>
          <w:szCs w:val="26"/>
        </w:rPr>
        <w:t xml:space="preserve">        </w:t>
      </w:r>
      <w:r w:rsidRPr="000D1C9D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>едакция от 20.11.2019</w:t>
      </w:r>
      <w:r w:rsidR="00E53ABA">
        <w:rPr>
          <w:color w:val="000000"/>
          <w:sz w:val="26"/>
          <w:szCs w:val="26"/>
        </w:rPr>
        <w:t xml:space="preserve">             </w:t>
      </w:r>
      <w:r w:rsidR="00972BB5">
        <w:rPr>
          <w:color w:val="000000"/>
          <w:sz w:val="26"/>
          <w:szCs w:val="26"/>
        </w:rPr>
        <w:t xml:space="preserve"> 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 xml:space="preserve">медицинская справка Учетная форма </w:t>
      </w:r>
      <w:r w:rsidR="007D79C9">
        <w:rPr>
          <w:bCs/>
          <w:sz w:val="26"/>
          <w:szCs w:val="26"/>
        </w:rPr>
        <w:t xml:space="preserve">         </w:t>
      </w:r>
      <w:r w:rsidR="00E53ABA">
        <w:rPr>
          <w:bCs/>
          <w:sz w:val="26"/>
          <w:szCs w:val="26"/>
        </w:rPr>
        <w:t xml:space="preserve">      </w:t>
      </w:r>
      <w:r w:rsidR="007D79C9">
        <w:rPr>
          <w:bCs/>
          <w:sz w:val="26"/>
          <w:szCs w:val="26"/>
        </w:rPr>
        <w:t xml:space="preserve"> </w:t>
      </w:r>
      <w:r w:rsidRPr="000D1C9D">
        <w:rPr>
          <w:bCs/>
          <w:sz w:val="26"/>
          <w:szCs w:val="26"/>
        </w:rPr>
        <w:t xml:space="preserve">№ 001-ГС/у, утвержденная Приказом </w:t>
      </w:r>
      <w:proofErr w:type="spellStart"/>
      <w:r w:rsidRPr="000D1C9D">
        <w:rPr>
          <w:bCs/>
          <w:sz w:val="26"/>
          <w:szCs w:val="26"/>
        </w:rPr>
        <w:t>Минздравсоцразвития</w:t>
      </w:r>
      <w:proofErr w:type="spellEnd"/>
      <w:r w:rsidRPr="000D1C9D">
        <w:rPr>
          <w:bCs/>
          <w:sz w:val="26"/>
          <w:szCs w:val="26"/>
        </w:rPr>
        <w:t xml:space="preserve">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 xml:space="preserve">. № 79-ФЗ «О государственной гражданской службе Российской Федерации», другими </w:t>
      </w:r>
      <w:r w:rsidRPr="000D1C9D">
        <w:rPr>
          <w:sz w:val="26"/>
          <w:szCs w:val="26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ИФНС России № 29 по г.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nalog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gov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ru</w:t>
      </w:r>
      <w:proofErr w:type="spellEnd"/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r w:rsidRPr="000D1C9D">
        <w:rPr>
          <w:bCs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 xml:space="preserve">(на главной странице сайта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Инспекции ФНС России № 29 по </w:t>
      </w:r>
      <w:r w:rsidR="00972BB5">
        <w:rPr>
          <w:rFonts w:ascii="Times New Roman" w:hAnsi="Times New Roman" w:cs="Times New Roman"/>
          <w:sz w:val="26"/>
          <w:szCs w:val="26"/>
        </w:rPr>
        <w:t>г.</w:t>
      </w:r>
      <w:r w:rsidR="005866B1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ИФНС России № 29 по г.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Прием документов для участия в конкурсе будет осуществляться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1A7A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12 марта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1A7A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4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</w:t>
      </w:r>
      <w:r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1A7A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01</w:t>
      </w:r>
      <w:r w:rsidR="0075711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1A7A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апреля</w:t>
      </w:r>
      <w:r w:rsidR="00E53AB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1A7A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4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="00D368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</w:t>
      </w:r>
      <w:r w:rsidR="007D79C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16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29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Не позднее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nalog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gov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ru</w:t>
      </w:r>
      <w:proofErr w:type="spellEnd"/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информацию о дате, месте и времени его </w:t>
      </w:r>
      <w:r w:rsidRPr="000D1C9D">
        <w:rPr>
          <w:sz w:val="26"/>
          <w:szCs w:val="26"/>
        </w:rPr>
        <w:lastRenderedPageBreak/>
        <w:t>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г.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81258F" w:rsidRPr="000D1C9D" w:rsidRDefault="007A6CA8" w:rsidP="007D7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527036" w:rsidRPr="0052703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17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527036" w:rsidRPr="0052703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апреля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52703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4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52703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24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52703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апреля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52703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4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</w:t>
      </w:r>
      <w:r w:rsidR="007D79C9">
        <w:rPr>
          <w:rFonts w:ascii="Times New Roman" w:hAnsi="Times New Roman" w:cs="Times New Roman"/>
          <w:sz w:val="26"/>
          <w:szCs w:val="26"/>
        </w:rPr>
        <w:t>, конференц-зал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D938CB" w:rsidRDefault="00E32692" w:rsidP="0002114A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897DD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97DD9">
        <w:rPr>
          <w:rFonts w:ascii="Times New Roman" w:hAnsi="Times New Roman" w:cs="Times New Roman"/>
          <w:sz w:val="26"/>
          <w:szCs w:val="26"/>
        </w:rPr>
        <w:t xml:space="preserve"> отдела кадров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97DD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Е.В. Нагорная</w:t>
      </w:r>
    </w:p>
    <w:sectPr w:rsidR="00F22FEF" w:rsidRPr="00D938CB" w:rsidSect="00897DD9">
      <w:headerReference w:type="default" r:id="rId11"/>
      <w:pgSz w:w="11906" w:h="16838"/>
      <w:pgMar w:top="142" w:right="566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AD" w:rsidRDefault="00824EAD" w:rsidP="005B787E">
      <w:r>
        <w:separator/>
      </w:r>
    </w:p>
  </w:endnote>
  <w:endnote w:type="continuationSeparator" w:id="0">
    <w:p w:rsidR="00824EAD" w:rsidRDefault="00824EAD" w:rsidP="005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AD" w:rsidRDefault="00824EAD" w:rsidP="005B787E">
      <w:r>
        <w:separator/>
      </w:r>
    </w:p>
  </w:footnote>
  <w:footnote w:type="continuationSeparator" w:id="0">
    <w:p w:rsidR="00824EAD" w:rsidRDefault="00824EAD" w:rsidP="005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52" w:rsidRDefault="0010493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B2084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2114A"/>
    <w:rsid w:val="00047198"/>
    <w:rsid w:val="00060460"/>
    <w:rsid w:val="00070A84"/>
    <w:rsid w:val="00073E04"/>
    <w:rsid w:val="000745D3"/>
    <w:rsid w:val="000749C7"/>
    <w:rsid w:val="00076453"/>
    <w:rsid w:val="000767CE"/>
    <w:rsid w:val="00077A89"/>
    <w:rsid w:val="00086545"/>
    <w:rsid w:val="00091CB1"/>
    <w:rsid w:val="000A0069"/>
    <w:rsid w:val="000B12F3"/>
    <w:rsid w:val="000C7B8E"/>
    <w:rsid w:val="000D080C"/>
    <w:rsid w:val="000D1C9D"/>
    <w:rsid w:val="000D2661"/>
    <w:rsid w:val="000F774D"/>
    <w:rsid w:val="00101F25"/>
    <w:rsid w:val="00104937"/>
    <w:rsid w:val="00107CD3"/>
    <w:rsid w:val="001108F3"/>
    <w:rsid w:val="00120DE2"/>
    <w:rsid w:val="00130786"/>
    <w:rsid w:val="00154D06"/>
    <w:rsid w:val="00157C5F"/>
    <w:rsid w:val="00165167"/>
    <w:rsid w:val="001657B7"/>
    <w:rsid w:val="0016799F"/>
    <w:rsid w:val="00180D13"/>
    <w:rsid w:val="00186DCE"/>
    <w:rsid w:val="00191ABC"/>
    <w:rsid w:val="00191DE1"/>
    <w:rsid w:val="001931D5"/>
    <w:rsid w:val="001955F9"/>
    <w:rsid w:val="001A7AE7"/>
    <w:rsid w:val="001C6AC0"/>
    <w:rsid w:val="001D60ED"/>
    <w:rsid w:val="001E5213"/>
    <w:rsid w:val="001F2C7B"/>
    <w:rsid w:val="00204FA6"/>
    <w:rsid w:val="00216B4F"/>
    <w:rsid w:val="00222880"/>
    <w:rsid w:val="00254644"/>
    <w:rsid w:val="00260D7C"/>
    <w:rsid w:val="002732BD"/>
    <w:rsid w:val="00284DDA"/>
    <w:rsid w:val="00285F85"/>
    <w:rsid w:val="00294220"/>
    <w:rsid w:val="00295EE4"/>
    <w:rsid w:val="002A312E"/>
    <w:rsid w:val="002E5037"/>
    <w:rsid w:val="003115FB"/>
    <w:rsid w:val="003142A1"/>
    <w:rsid w:val="00322837"/>
    <w:rsid w:val="00323F19"/>
    <w:rsid w:val="003265AC"/>
    <w:rsid w:val="0036468D"/>
    <w:rsid w:val="00366A28"/>
    <w:rsid w:val="0037157E"/>
    <w:rsid w:val="0039388E"/>
    <w:rsid w:val="003A466B"/>
    <w:rsid w:val="003B02C1"/>
    <w:rsid w:val="003B73B9"/>
    <w:rsid w:val="003C7A5D"/>
    <w:rsid w:val="003D23C6"/>
    <w:rsid w:val="003D5E81"/>
    <w:rsid w:val="003E45A2"/>
    <w:rsid w:val="003E50BC"/>
    <w:rsid w:val="003F5625"/>
    <w:rsid w:val="00404D92"/>
    <w:rsid w:val="00407800"/>
    <w:rsid w:val="00412FCB"/>
    <w:rsid w:val="00421DF7"/>
    <w:rsid w:val="00425617"/>
    <w:rsid w:val="00430ACE"/>
    <w:rsid w:val="00432DDC"/>
    <w:rsid w:val="00435949"/>
    <w:rsid w:val="00452F07"/>
    <w:rsid w:val="004602FF"/>
    <w:rsid w:val="004641F5"/>
    <w:rsid w:val="004656CB"/>
    <w:rsid w:val="00466D96"/>
    <w:rsid w:val="00491CAD"/>
    <w:rsid w:val="00494EFE"/>
    <w:rsid w:val="004A112F"/>
    <w:rsid w:val="004A24C5"/>
    <w:rsid w:val="004A5498"/>
    <w:rsid w:val="004B2F38"/>
    <w:rsid w:val="004C0B57"/>
    <w:rsid w:val="004C2466"/>
    <w:rsid w:val="004C610F"/>
    <w:rsid w:val="004E7B49"/>
    <w:rsid w:val="004F5B7E"/>
    <w:rsid w:val="004F5E5A"/>
    <w:rsid w:val="00505612"/>
    <w:rsid w:val="0050584E"/>
    <w:rsid w:val="00507B8F"/>
    <w:rsid w:val="00523045"/>
    <w:rsid w:val="00527036"/>
    <w:rsid w:val="00530B9D"/>
    <w:rsid w:val="0053483D"/>
    <w:rsid w:val="00542F1E"/>
    <w:rsid w:val="0054525E"/>
    <w:rsid w:val="005459B5"/>
    <w:rsid w:val="00550B23"/>
    <w:rsid w:val="00560EAE"/>
    <w:rsid w:val="00564EA2"/>
    <w:rsid w:val="005730E8"/>
    <w:rsid w:val="00585C38"/>
    <w:rsid w:val="005866B1"/>
    <w:rsid w:val="00595552"/>
    <w:rsid w:val="005A143F"/>
    <w:rsid w:val="005B6EA9"/>
    <w:rsid w:val="005B787E"/>
    <w:rsid w:val="005C74A9"/>
    <w:rsid w:val="005D0503"/>
    <w:rsid w:val="005D3C8C"/>
    <w:rsid w:val="005E0C71"/>
    <w:rsid w:val="005F1471"/>
    <w:rsid w:val="00605076"/>
    <w:rsid w:val="00605557"/>
    <w:rsid w:val="0064375F"/>
    <w:rsid w:val="0064432B"/>
    <w:rsid w:val="006468BB"/>
    <w:rsid w:val="0065503B"/>
    <w:rsid w:val="0068282F"/>
    <w:rsid w:val="00683F7F"/>
    <w:rsid w:val="00687FAD"/>
    <w:rsid w:val="0069393D"/>
    <w:rsid w:val="00697148"/>
    <w:rsid w:val="006A11CB"/>
    <w:rsid w:val="006A1F85"/>
    <w:rsid w:val="006B67C3"/>
    <w:rsid w:val="006C0A8E"/>
    <w:rsid w:val="006D1D1A"/>
    <w:rsid w:val="006D4850"/>
    <w:rsid w:val="006E5DB9"/>
    <w:rsid w:val="006F26A5"/>
    <w:rsid w:val="00716E0A"/>
    <w:rsid w:val="007220D2"/>
    <w:rsid w:val="00722EBF"/>
    <w:rsid w:val="0072322D"/>
    <w:rsid w:val="00731C38"/>
    <w:rsid w:val="00735DFB"/>
    <w:rsid w:val="007433EC"/>
    <w:rsid w:val="00743717"/>
    <w:rsid w:val="0075711C"/>
    <w:rsid w:val="00757DA8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547A"/>
    <w:rsid w:val="007D04F8"/>
    <w:rsid w:val="007D2668"/>
    <w:rsid w:val="007D79C9"/>
    <w:rsid w:val="007E3959"/>
    <w:rsid w:val="007E4B75"/>
    <w:rsid w:val="007E5FDB"/>
    <w:rsid w:val="007F350B"/>
    <w:rsid w:val="007F6577"/>
    <w:rsid w:val="007F70DC"/>
    <w:rsid w:val="008068B0"/>
    <w:rsid w:val="008120ED"/>
    <w:rsid w:val="0081258F"/>
    <w:rsid w:val="0081291B"/>
    <w:rsid w:val="0081438B"/>
    <w:rsid w:val="00814A29"/>
    <w:rsid w:val="008204CB"/>
    <w:rsid w:val="00824EAD"/>
    <w:rsid w:val="00825D77"/>
    <w:rsid w:val="008354E4"/>
    <w:rsid w:val="00846065"/>
    <w:rsid w:val="008476F7"/>
    <w:rsid w:val="00862BA5"/>
    <w:rsid w:val="00872136"/>
    <w:rsid w:val="0088346A"/>
    <w:rsid w:val="008965CB"/>
    <w:rsid w:val="00897DD9"/>
    <w:rsid w:val="008A4D92"/>
    <w:rsid w:val="008A722B"/>
    <w:rsid w:val="008B2493"/>
    <w:rsid w:val="008C5B48"/>
    <w:rsid w:val="008E2726"/>
    <w:rsid w:val="008E33A0"/>
    <w:rsid w:val="008F677A"/>
    <w:rsid w:val="00903A4D"/>
    <w:rsid w:val="00921A9E"/>
    <w:rsid w:val="00927423"/>
    <w:rsid w:val="00930CB8"/>
    <w:rsid w:val="009435F0"/>
    <w:rsid w:val="0095316C"/>
    <w:rsid w:val="00956838"/>
    <w:rsid w:val="00972BB5"/>
    <w:rsid w:val="00976C92"/>
    <w:rsid w:val="00985452"/>
    <w:rsid w:val="009A0A98"/>
    <w:rsid w:val="009A1286"/>
    <w:rsid w:val="009B7490"/>
    <w:rsid w:val="009C6883"/>
    <w:rsid w:val="009D35CD"/>
    <w:rsid w:val="009F47AF"/>
    <w:rsid w:val="00A01741"/>
    <w:rsid w:val="00A031D6"/>
    <w:rsid w:val="00A03527"/>
    <w:rsid w:val="00A1358D"/>
    <w:rsid w:val="00A178AF"/>
    <w:rsid w:val="00A535EF"/>
    <w:rsid w:val="00A552AA"/>
    <w:rsid w:val="00A56A2C"/>
    <w:rsid w:val="00A664C2"/>
    <w:rsid w:val="00A8580B"/>
    <w:rsid w:val="00A91FD5"/>
    <w:rsid w:val="00A951F4"/>
    <w:rsid w:val="00AA6760"/>
    <w:rsid w:val="00AB68FF"/>
    <w:rsid w:val="00AE6FBC"/>
    <w:rsid w:val="00AE7286"/>
    <w:rsid w:val="00AF710F"/>
    <w:rsid w:val="00AF789E"/>
    <w:rsid w:val="00B04DF4"/>
    <w:rsid w:val="00B1090D"/>
    <w:rsid w:val="00B36DAF"/>
    <w:rsid w:val="00B577FD"/>
    <w:rsid w:val="00B6338C"/>
    <w:rsid w:val="00B852CE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E68A9"/>
    <w:rsid w:val="00BF3A27"/>
    <w:rsid w:val="00C01B25"/>
    <w:rsid w:val="00C1015E"/>
    <w:rsid w:val="00C215A5"/>
    <w:rsid w:val="00C31163"/>
    <w:rsid w:val="00C53C2F"/>
    <w:rsid w:val="00C55826"/>
    <w:rsid w:val="00C64888"/>
    <w:rsid w:val="00C65ED0"/>
    <w:rsid w:val="00C91AAF"/>
    <w:rsid w:val="00CA4CAA"/>
    <w:rsid w:val="00CB2084"/>
    <w:rsid w:val="00CB2D9D"/>
    <w:rsid w:val="00CB36D8"/>
    <w:rsid w:val="00CB60A4"/>
    <w:rsid w:val="00CB776E"/>
    <w:rsid w:val="00CC432A"/>
    <w:rsid w:val="00CE609A"/>
    <w:rsid w:val="00CF1A6D"/>
    <w:rsid w:val="00CF2C90"/>
    <w:rsid w:val="00D01265"/>
    <w:rsid w:val="00D24390"/>
    <w:rsid w:val="00D35C5B"/>
    <w:rsid w:val="00D36854"/>
    <w:rsid w:val="00D370D7"/>
    <w:rsid w:val="00D40C79"/>
    <w:rsid w:val="00D44F2A"/>
    <w:rsid w:val="00D50B36"/>
    <w:rsid w:val="00D50EFF"/>
    <w:rsid w:val="00D85DCB"/>
    <w:rsid w:val="00D938CB"/>
    <w:rsid w:val="00D94FC8"/>
    <w:rsid w:val="00DB51AD"/>
    <w:rsid w:val="00DB5C28"/>
    <w:rsid w:val="00DC37A5"/>
    <w:rsid w:val="00DD27C5"/>
    <w:rsid w:val="00DE2D48"/>
    <w:rsid w:val="00DE4345"/>
    <w:rsid w:val="00DF401F"/>
    <w:rsid w:val="00DF7279"/>
    <w:rsid w:val="00E034F4"/>
    <w:rsid w:val="00E11EF2"/>
    <w:rsid w:val="00E32692"/>
    <w:rsid w:val="00E35B54"/>
    <w:rsid w:val="00E41619"/>
    <w:rsid w:val="00E53ABA"/>
    <w:rsid w:val="00E53FFA"/>
    <w:rsid w:val="00E64D00"/>
    <w:rsid w:val="00E65324"/>
    <w:rsid w:val="00E90161"/>
    <w:rsid w:val="00E94FE0"/>
    <w:rsid w:val="00EA01B0"/>
    <w:rsid w:val="00EA07A8"/>
    <w:rsid w:val="00EB10D0"/>
    <w:rsid w:val="00EC37B4"/>
    <w:rsid w:val="00EC38E3"/>
    <w:rsid w:val="00EE1FD2"/>
    <w:rsid w:val="00EF2032"/>
    <w:rsid w:val="00F16E26"/>
    <w:rsid w:val="00F176CD"/>
    <w:rsid w:val="00F22FEF"/>
    <w:rsid w:val="00F233D2"/>
    <w:rsid w:val="00F24EE4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2B415B-69F5-4ED7-9958-B8BAE27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a8">
    <w:name w:val="Основной текст с отступом Знак"/>
    <w:rPr>
      <w:sz w:val="24"/>
      <w:szCs w:val="24"/>
    </w:rPr>
  </w:style>
  <w:style w:type="paragraph" w:styleId="2">
    <w:name w:val="Body Text 2"/>
    <w:basedOn w:val="a"/>
    <w:semiHidden/>
    <w:pPr>
      <w:jc w:val="both"/>
    </w:pPr>
    <w:rPr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  <w:style w:type="paragraph" w:customStyle="1" w:styleId="ConsNonformat">
    <w:name w:val="ConsNonformat"/>
    <w:rsid w:val="000F77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обычный.dot</Template>
  <TotalTime>81</TotalTime>
  <Pages>8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IFNS27</Company>
  <LinksUpToDate>false</LinksUpToDate>
  <CharactersWithSpaces>19699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Нагорная Екатерина Владимировна</cp:lastModifiedBy>
  <cp:revision>19</cp:revision>
  <cp:lastPrinted>2023-09-26T06:58:00Z</cp:lastPrinted>
  <dcterms:created xsi:type="dcterms:W3CDTF">2023-09-19T06:02:00Z</dcterms:created>
  <dcterms:modified xsi:type="dcterms:W3CDTF">2024-03-04T11:41:00Z</dcterms:modified>
</cp:coreProperties>
</file>