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EF" w:rsidRPr="007C0EFA" w:rsidRDefault="00F22FEF" w:rsidP="003115F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C0EFA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0745D3" w:rsidRPr="007C0EFA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C0EFA">
        <w:rPr>
          <w:rFonts w:ascii="Times New Roman" w:hAnsi="Times New Roman" w:cs="Times New Roman"/>
          <w:sz w:val="22"/>
          <w:szCs w:val="22"/>
        </w:rPr>
        <w:t>к п</w:t>
      </w:r>
      <w:r w:rsidR="00A43B92" w:rsidRPr="007C0EFA">
        <w:rPr>
          <w:rFonts w:ascii="Times New Roman" w:hAnsi="Times New Roman" w:cs="Times New Roman"/>
          <w:sz w:val="22"/>
          <w:szCs w:val="22"/>
        </w:rPr>
        <w:t xml:space="preserve">исьму </w:t>
      </w:r>
      <w:r w:rsidR="000745D3" w:rsidRPr="007C0EFA">
        <w:rPr>
          <w:rFonts w:ascii="Times New Roman" w:hAnsi="Times New Roman" w:cs="Times New Roman"/>
          <w:sz w:val="22"/>
          <w:szCs w:val="22"/>
        </w:rPr>
        <w:t>ИФНС России</w:t>
      </w:r>
    </w:p>
    <w:p w:rsidR="00F22FEF" w:rsidRPr="007C0EFA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C0EFA">
        <w:rPr>
          <w:rFonts w:ascii="Times New Roman" w:hAnsi="Times New Roman" w:cs="Times New Roman"/>
          <w:sz w:val="22"/>
          <w:szCs w:val="22"/>
        </w:rPr>
        <w:t>№ 29</w:t>
      </w:r>
      <w:r w:rsidR="000745D3" w:rsidRPr="007C0EFA">
        <w:rPr>
          <w:rFonts w:ascii="Times New Roman" w:hAnsi="Times New Roman" w:cs="Times New Roman"/>
          <w:sz w:val="22"/>
          <w:szCs w:val="22"/>
        </w:rPr>
        <w:t xml:space="preserve"> </w:t>
      </w:r>
      <w:r w:rsidRPr="007C0EFA">
        <w:rPr>
          <w:rFonts w:ascii="Times New Roman" w:hAnsi="Times New Roman" w:cs="Times New Roman"/>
          <w:sz w:val="22"/>
          <w:szCs w:val="22"/>
        </w:rPr>
        <w:t>по г. Москве</w:t>
      </w:r>
    </w:p>
    <w:p w:rsidR="00EC38E3" w:rsidRPr="000D1C9D" w:rsidRDefault="00EC38E3" w:rsidP="00EC38E3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1C9D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0745D3" w:rsidRPr="000D1C9D" w:rsidRDefault="00EC38E3" w:rsidP="00EC3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A30804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E86670">
        <w:rPr>
          <w:rFonts w:ascii="Times New Roman" w:hAnsi="Times New Roman" w:cs="Times New Roman"/>
          <w:bCs/>
          <w:sz w:val="26"/>
          <w:szCs w:val="26"/>
        </w:rPr>
        <w:t>2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B1090D" w:rsidRPr="000D1C9D">
        <w:rPr>
          <w:rFonts w:ascii="Times New Roman" w:hAnsi="Times New Roman" w:cs="Times New Roman"/>
          <w:sz w:val="26"/>
          <w:szCs w:val="26"/>
        </w:rPr>
        <w:t>ой</w:t>
      </w:r>
      <w:r w:rsidRPr="000D1C9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1090D" w:rsidRPr="000D1C9D">
        <w:rPr>
          <w:rFonts w:ascii="Times New Roman" w:hAnsi="Times New Roman" w:cs="Times New Roman"/>
          <w:sz w:val="26"/>
          <w:szCs w:val="26"/>
        </w:rPr>
        <w:t>и</w:t>
      </w:r>
      <w:r w:rsidRPr="000D1C9D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Российской Федерации </w:t>
      </w:r>
    </w:p>
    <w:p w:rsidR="00EC38E3" w:rsidRPr="000D1C9D" w:rsidRDefault="000745D3" w:rsidP="007D79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в ИФНС России № 29 </w:t>
      </w:r>
      <w:r w:rsidR="00EC38E3" w:rsidRPr="000D1C9D">
        <w:rPr>
          <w:rFonts w:ascii="Times New Roman" w:hAnsi="Times New Roman" w:cs="Times New Roman"/>
          <w:sz w:val="26"/>
          <w:szCs w:val="26"/>
        </w:rPr>
        <w:t>по г. Москве</w:t>
      </w:r>
    </w:p>
    <w:p w:rsidR="00792E94" w:rsidRPr="003D23C6" w:rsidRDefault="007A6CA8" w:rsidP="007D79C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29 по г. Москве в лице </w:t>
      </w:r>
      <w:r w:rsidR="00C255FD">
        <w:rPr>
          <w:rFonts w:ascii="Times New Roman" w:hAnsi="Times New Roman" w:cs="Times New Roman"/>
          <w:sz w:val="26"/>
          <w:szCs w:val="26"/>
        </w:rPr>
        <w:t xml:space="preserve"> </w:t>
      </w:r>
      <w:r w:rsidR="00706B34">
        <w:rPr>
          <w:rFonts w:ascii="Times New Roman" w:hAnsi="Times New Roman" w:cs="Times New Roman"/>
          <w:sz w:val="26"/>
          <w:szCs w:val="26"/>
        </w:rPr>
        <w:t xml:space="preserve">и.о. </w:t>
      </w:r>
      <w:r w:rsidRPr="000D1C9D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706B34">
        <w:rPr>
          <w:rFonts w:ascii="Times New Roman" w:hAnsi="Times New Roman" w:cs="Times New Roman"/>
          <w:sz w:val="26"/>
          <w:szCs w:val="26"/>
        </w:rPr>
        <w:t>Мельникова Артема Сергеевича</w:t>
      </w:r>
      <w:r w:rsidR="00503DB2">
        <w:rPr>
          <w:rFonts w:ascii="Times New Roman" w:hAnsi="Times New Roman" w:cs="Times New Roman"/>
          <w:sz w:val="26"/>
          <w:szCs w:val="26"/>
        </w:rPr>
        <w:t>, действующего</w:t>
      </w:r>
      <w:r w:rsidRPr="000D1C9D">
        <w:rPr>
          <w:rFonts w:ascii="Times New Roman" w:hAnsi="Times New Roman" w:cs="Times New Roman"/>
          <w:sz w:val="26"/>
          <w:szCs w:val="26"/>
        </w:rPr>
        <w:t xml:space="preserve"> на основании Положения об 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России </w:t>
      </w:r>
      <w:r w:rsidRPr="000D1C9D">
        <w:rPr>
          <w:rFonts w:ascii="Times New Roman" w:hAnsi="Times New Roman" w:cs="Times New Roman"/>
          <w:sz w:val="26"/>
          <w:szCs w:val="26"/>
        </w:rPr>
        <w:t>№ 29 по г. Москве, утвержденного руководителем Управления Федеральной налоговой службы по г.</w:t>
      </w:r>
      <w:r w:rsidR="007D6ADC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Москве от 1</w:t>
      </w:r>
      <w:r w:rsidR="00542F1E" w:rsidRPr="000D1C9D">
        <w:rPr>
          <w:rFonts w:ascii="Times New Roman" w:hAnsi="Times New Roman" w:cs="Times New Roman"/>
          <w:sz w:val="26"/>
          <w:szCs w:val="26"/>
        </w:rPr>
        <w:t>5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  <w:r w:rsidR="00542F1E" w:rsidRPr="000D1C9D">
        <w:rPr>
          <w:rFonts w:ascii="Times New Roman" w:hAnsi="Times New Roman" w:cs="Times New Roman"/>
          <w:sz w:val="26"/>
          <w:szCs w:val="26"/>
        </w:rPr>
        <w:t>0</w:t>
      </w:r>
      <w:r w:rsidRPr="000D1C9D">
        <w:rPr>
          <w:rFonts w:ascii="Times New Roman" w:hAnsi="Times New Roman" w:cs="Times New Roman"/>
          <w:sz w:val="26"/>
          <w:szCs w:val="26"/>
        </w:rPr>
        <w:t>2.201</w:t>
      </w:r>
      <w:r w:rsidR="00542F1E" w:rsidRPr="000D1C9D">
        <w:rPr>
          <w:rFonts w:ascii="Times New Roman" w:hAnsi="Times New Roman" w:cs="Times New Roman"/>
          <w:sz w:val="26"/>
          <w:szCs w:val="26"/>
        </w:rPr>
        <w:t>9</w:t>
      </w:r>
      <w:r w:rsidRPr="000D1C9D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мещение вакантных должностей: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2276"/>
        <w:gridCol w:w="1654"/>
        <w:gridCol w:w="3585"/>
      </w:tblGrid>
      <w:tr w:rsidR="000C7B8E" w:rsidRPr="003D23C6" w:rsidTr="006B0DF9">
        <w:tc>
          <w:tcPr>
            <w:tcW w:w="1315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отдела</w:t>
            </w:r>
          </w:p>
        </w:tc>
        <w:tc>
          <w:tcPr>
            <w:tcW w:w="1116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811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1758" w:type="pct"/>
          </w:tcPr>
          <w:p w:rsidR="007A6CA8" w:rsidRPr="007E5FDB" w:rsidRDefault="007A6CA8" w:rsidP="007A6C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</w:t>
            </w:r>
          </w:p>
        </w:tc>
      </w:tr>
      <w:tr w:rsidR="0082633B" w:rsidRPr="003D23C6" w:rsidTr="006B0DF9">
        <w:tc>
          <w:tcPr>
            <w:tcW w:w="1315" w:type="pct"/>
            <w:vMerge w:val="restart"/>
          </w:tcPr>
          <w:p w:rsidR="0082633B" w:rsidRDefault="0082633B" w:rsidP="006119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1116" w:type="pct"/>
          </w:tcPr>
          <w:p w:rsidR="0082633B" w:rsidRDefault="0082633B" w:rsidP="00611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811" w:type="pct"/>
          </w:tcPr>
          <w:p w:rsidR="0082633B" w:rsidRDefault="0082633B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 w:val="restart"/>
          </w:tcPr>
          <w:p w:rsidR="0082633B" w:rsidRPr="007E5FDB" w:rsidRDefault="0082633B" w:rsidP="00E8667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2633B" w:rsidRPr="007E5FDB" w:rsidRDefault="0082633B" w:rsidP="00E8667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2633B" w:rsidRPr="003D23C6" w:rsidTr="006B0DF9">
        <w:tc>
          <w:tcPr>
            <w:tcW w:w="1315" w:type="pct"/>
            <w:vMerge/>
          </w:tcPr>
          <w:p w:rsidR="0082633B" w:rsidRDefault="0082633B" w:rsidP="006119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pct"/>
          </w:tcPr>
          <w:p w:rsidR="0082633B" w:rsidRDefault="0082633B" w:rsidP="00611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811" w:type="pct"/>
          </w:tcPr>
          <w:p w:rsidR="0082633B" w:rsidRDefault="0082633B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/>
          </w:tcPr>
          <w:p w:rsidR="0082633B" w:rsidRPr="007E5FDB" w:rsidRDefault="0082633B" w:rsidP="00E8667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065" w:rsidRPr="003D23C6" w:rsidTr="006B0DF9">
        <w:tc>
          <w:tcPr>
            <w:tcW w:w="1315" w:type="pct"/>
          </w:tcPr>
          <w:p w:rsidR="00336065" w:rsidRPr="00C91AAF" w:rsidRDefault="00336065" w:rsidP="006119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финансового обеспечения</w:t>
            </w:r>
          </w:p>
        </w:tc>
        <w:tc>
          <w:tcPr>
            <w:tcW w:w="1116" w:type="pct"/>
          </w:tcPr>
          <w:p w:rsidR="00E86670" w:rsidRDefault="00E86670" w:rsidP="00E86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</w:p>
          <w:p w:rsidR="00336065" w:rsidRDefault="00336065" w:rsidP="00E86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811" w:type="pct"/>
          </w:tcPr>
          <w:p w:rsidR="00336065" w:rsidRDefault="00336065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336065" w:rsidRPr="007E5FDB" w:rsidRDefault="00336065" w:rsidP="003360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336065" w:rsidRPr="007E5FDB" w:rsidRDefault="00336065" w:rsidP="003360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86670" w:rsidRPr="003D23C6" w:rsidTr="006B0DF9">
        <w:tc>
          <w:tcPr>
            <w:tcW w:w="1315" w:type="pct"/>
          </w:tcPr>
          <w:p w:rsidR="00E86670" w:rsidRPr="00C91AAF" w:rsidRDefault="00E86670" w:rsidP="006119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кадров</w:t>
            </w:r>
          </w:p>
        </w:tc>
        <w:tc>
          <w:tcPr>
            <w:tcW w:w="1116" w:type="pct"/>
          </w:tcPr>
          <w:p w:rsidR="00E86670" w:rsidRDefault="00E86670" w:rsidP="00E86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</w:p>
          <w:p w:rsidR="00E86670" w:rsidRDefault="00E86670" w:rsidP="00E86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811" w:type="pct"/>
          </w:tcPr>
          <w:p w:rsidR="00E86670" w:rsidRDefault="00E86670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E86670" w:rsidRPr="007E5FDB" w:rsidRDefault="00E86670" w:rsidP="00E8667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E86670" w:rsidRPr="007E5FDB" w:rsidRDefault="00E86670" w:rsidP="00E8667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</w:t>
            </w:r>
            <w:r w:rsidRPr="007E5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119E0" w:rsidRPr="003D23C6" w:rsidTr="006B0DF9">
        <w:tc>
          <w:tcPr>
            <w:tcW w:w="1315" w:type="pct"/>
          </w:tcPr>
          <w:p w:rsidR="006119E0" w:rsidRPr="00C91AAF" w:rsidRDefault="006119E0" w:rsidP="006119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lastRenderedPageBreak/>
              <w:t>Правовой отдел</w:t>
            </w:r>
          </w:p>
        </w:tc>
        <w:tc>
          <w:tcPr>
            <w:tcW w:w="1116" w:type="pct"/>
          </w:tcPr>
          <w:p w:rsidR="006119E0" w:rsidRPr="00C91AAF" w:rsidRDefault="00A422C5" w:rsidP="006119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="006119E0" w:rsidRPr="00C91AA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6119E0" w:rsidRPr="007E5FDB" w:rsidRDefault="00E86670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119E0" w:rsidRPr="007E5FDB" w:rsidRDefault="006119E0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A422C5" w:rsidRPr="003D23C6" w:rsidTr="006B0DF9">
        <w:trPr>
          <w:trHeight w:val="4485"/>
        </w:trPr>
        <w:tc>
          <w:tcPr>
            <w:tcW w:w="1315" w:type="pct"/>
          </w:tcPr>
          <w:p w:rsidR="00A422C5" w:rsidRPr="00C91AAF" w:rsidRDefault="00A422C5" w:rsidP="006119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работы с </w:t>
            </w:r>
            <w:r w:rsidRPr="006B0DF9">
              <w:rPr>
                <w:rFonts w:ascii="Times New Roman" w:hAnsi="Times New Roman"/>
                <w:sz w:val="26"/>
                <w:szCs w:val="26"/>
              </w:rPr>
              <w:t>налогоплатель</w:t>
            </w:r>
            <w:r w:rsidR="006B0DF9">
              <w:rPr>
                <w:rFonts w:ascii="Times New Roman" w:hAnsi="Times New Roman"/>
                <w:sz w:val="26"/>
                <w:szCs w:val="26"/>
              </w:rPr>
              <w:t>-</w:t>
            </w:r>
            <w:r w:rsidRPr="006B0DF9">
              <w:rPr>
                <w:rFonts w:ascii="Times New Roman" w:hAnsi="Times New Roman"/>
                <w:sz w:val="26"/>
                <w:szCs w:val="26"/>
              </w:rPr>
              <w:t>щиками</w:t>
            </w:r>
          </w:p>
        </w:tc>
        <w:tc>
          <w:tcPr>
            <w:tcW w:w="1116" w:type="pct"/>
          </w:tcPr>
          <w:p w:rsidR="00A422C5" w:rsidRPr="00855705" w:rsidRDefault="00A422C5" w:rsidP="00E86670">
            <w:pPr>
              <w:pStyle w:val="ConsPlusNonforma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Старший </w:t>
            </w:r>
            <w:r w:rsidR="00E86670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A422C5" w:rsidRDefault="00A422C5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422C5" w:rsidRDefault="00A422C5" w:rsidP="006119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pct"/>
          </w:tcPr>
          <w:p w:rsidR="00E86670" w:rsidRPr="007E5FDB" w:rsidRDefault="00E86670" w:rsidP="00E8667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A422C5" w:rsidRPr="007E5FDB" w:rsidRDefault="00E86670" w:rsidP="00E8667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E42BD" w:rsidRPr="003D23C6" w:rsidTr="006B0DF9">
        <w:tc>
          <w:tcPr>
            <w:tcW w:w="1315" w:type="pct"/>
            <w:vMerge w:val="restart"/>
          </w:tcPr>
          <w:p w:rsidR="00BE42BD" w:rsidRDefault="00BE42BD" w:rsidP="00D4039C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116" w:type="pct"/>
          </w:tcPr>
          <w:p w:rsidR="00BE42BD" w:rsidRDefault="00BE42BD" w:rsidP="00D4039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</w:t>
            </w:r>
          </w:p>
          <w:p w:rsidR="00BE42BD" w:rsidRDefault="00BE42BD" w:rsidP="00D4039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BE42BD" w:rsidRDefault="00BE42BD" w:rsidP="00D4039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 w:val="restart"/>
          </w:tcPr>
          <w:p w:rsidR="00BE42BD" w:rsidRPr="007E5FDB" w:rsidRDefault="00BE42BD" w:rsidP="00BE42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BE42BD" w:rsidRPr="007E5FDB" w:rsidRDefault="00BE42BD" w:rsidP="00BE42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</w:t>
            </w:r>
            <w:r w:rsidRPr="007E5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 гражданской службы (см. должностной регламент)</w:t>
            </w:r>
          </w:p>
        </w:tc>
      </w:tr>
      <w:tr w:rsidR="00BE42BD" w:rsidRPr="003D23C6" w:rsidTr="006B0DF9">
        <w:tc>
          <w:tcPr>
            <w:tcW w:w="1315" w:type="pct"/>
            <w:vMerge/>
          </w:tcPr>
          <w:p w:rsidR="00BE42BD" w:rsidRDefault="00BE42BD" w:rsidP="00D4039C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16" w:type="pct"/>
          </w:tcPr>
          <w:p w:rsidR="00BE42BD" w:rsidRDefault="00BE42BD" w:rsidP="00D4039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1" w:type="pct"/>
          </w:tcPr>
          <w:p w:rsidR="00BE42BD" w:rsidRDefault="00BE42BD" w:rsidP="00D4039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/>
          </w:tcPr>
          <w:p w:rsidR="00BE42BD" w:rsidRPr="007E5FDB" w:rsidRDefault="00BE42BD" w:rsidP="003360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2BD" w:rsidRPr="003D23C6" w:rsidTr="006B0DF9">
        <w:tc>
          <w:tcPr>
            <w:tcW w:w="1315" w:type="pct"/>
            <w:vMerge/>
          </w:tcPr>
          <w:p w:rsidR="00BE42BD" w:rsidRDefault="00BE42BD" w:rsidP="00D4039C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16" w:type="pct"/>
          </w:tcPr>
          <w:p w:rsidR="00BE42BD" w:rsidRDefault="00BE42BD" w:rsidP="00D4039C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91AA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811" w:type="pct"/>
          </w:tcPr>
          <w:p w:rsidR="00BE42BD" w:rsidRDefault="00BE42BD" w:rsidP="00D4039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/>
          </w:tcPr>
          <w:p w:rsidR="00BE42BD" w:rsidRPr="007E5FDB" w:rsidRDefault="00BE42BD" w:rsidP="003360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2BD" w:rsidRPr="003D23C6" w:rsidTr="006B0DF9">
        <w:tc>
          <w:tcPr>
            <w:tcW w:w="1315" w:type="pct"/>
          </w:tcPr>
          <w:p w:rsidR="00BE42BD" w:rsidRPr="00C91AAF" w:rsidRDefault="00BE42BD" w:rsidP="00BE42BD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Отдел урегулирования задолженности № 2</w:t>
            </w:r>
          </w:p>
        </w:tc>
        <w:tc>
          <w:tcPr>
            <w:tcW w:w="1116" w:type="pct"/>
          </w:tcPr>
          <w:p w:rsidR="00BE42BD" w:rsidRDefault="00BE42BD" w:rsidP="00BE42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</w:t>
            </w:r>
            <w:r w:rsidRPr="00C91AA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811" w:type="pct"/>
          </w:tcPr>
          <w:p w:rsidR="00BE42BD" w:rsidRDefault="00BE42BD" w:rsidP="00BE42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BE42BD" w:rsidRPr="007E5FDB" w:rsidRDefault="00BE42BD" w:rsidP="00BE42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BE42BD" w:rsidRPr="007E5FDB" w:rsidRDefault="00BE42BD" w:rsidP="00BE42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E42BD" w:rsidRPr="003D23C6" w:rsidTr="006B0DF9">
        <w:tc>
          <w:tcPr>
            <w:tcW w:w="1315" w:type="pct"/>
          </w:tcPr>
          <w:p w:rsidR="00BE42BD" w:rsidRDefault="00BE42BD" w:rsidP="00D4039C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Отдел обеспечения процедур</w:t>
            </w:r>
            <w:r w:rsidR="0082633B">
              <w:rPr>
                <w:rFonts w:ascii="Times New Roman" w:hAnsi="Times New Roman"/>
                <w:bCs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банкротства</w:t>
            </w:r>
          </w:p>
        </w:tc>
        <w:tc>
          <w:tcPr>
            <w:tcW w:w="1116" w:type="pct"/>
          </w:tcPr>
          <w:p w:rsidR="00BE42BD" w:rsidRDefault="00BE42BD" w:rsidP="00D4039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1" w:type="pct"/>
          </w:tcPr>
          <w:p w:rsidR="00BE42BD" w:rsidRDefault="00BE42BD" w:rsidP="00D4039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BE42BD" w:rsidRPr="007E5FDB" w:rsidRDefault="00BE42BD" w:rsidP="00BE42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BE42BD" w:rsidRPr="007E5FDB" w:rsidRDefault="00BE42BD" w:rsidP="00BE42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E5697" w:rsidRPr="003D23C6" w:rsidTr="006B0DF9">
        <w:tc>
          <w:tcPr>
            <w:tcW w:w="1315" w:type="pct"/>
          </w:tcPr>
          <w:p w:rsidR="00BE5697" w:rsidRDefault="00BE5697" w:rsidP="00BE5697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1116" w:type="pct"/>
          </w:tcPr>
          <w:p w:rsidR="00BE5697" w:rsidRDefault="00BE5697" w:rsidP="00BE5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</w:t>
            </w:r>
            <w:r w:rsidRPr="00C91AA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811" w:type="pct"/>
          </w:tcPr>
          <w:p w:rsidR="00BE5697" w:rsidRDefault="00BE5697" w:rsidP="00BE56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BE5697" w:rsidRPr="007E5FDB" w:rsidRDefault="00BE5697" w:rsidP="00BE56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BE5697" w:rsidRPr="007E5FDB" w:rsidRDefault="00BE5697" w:rsidP="00BE56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61DE0" w:rsidRPr="003D23C6" w:rsidTr="006B0DF9">
        <w:trPr>
          <w:trHeight w:val="4485"/>
        </w:trPr>
        <w:tc>
          <w:tcPr>
            <w:tcW w:w="1315" w:type="pct"/>
          </w:tcPr>
          <w:p w:rsidR="00761DE0" w:rsidRDefault="00BE5697" w:rsidP="00761D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выездных проверок № 3</w:t>
            </w:r>
          </w:p>
        </w:tc>
        <w:tc>
          <w:tcPr>
            <w:tcW w:w="1116" w:type="pct"/>
          </w:tcPr>
          <w:p w:rsidR="00761DE0" w:rsidRDefault="00BE5697" w:rsidP="00761D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61DE0" w:rsidRPr="00C91AAF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811" w:type="pct"/>
          </w:tcPr>
          <w:p w:rsidR="00761DE0" w:rsidRDefault="00761DE0" w:rsidP="00761D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761DE0" w:rsidRPr="007E5FDB" w:rsidRDefault="00761DE0" w:rsidP="00761D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761DE0" w:rsidRPr="007E5FDB" w:rsidRDefault="00761DE0" w:rsidP="00761D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E5697" w:rsidRPr="003D23C6" w:rsidTr="006B0DF9">
        <w:trPr>
          <w:trHeight w:val="2255"/>
        </w:trPr>
        <w:tc>
          <w:tcPr>
            <w:tcW w:w="1315" w:type="pct"/>
          </w:tcPr>
          <w:p w:rsidR="00BE5697" w:rsidRPr="00C91AAF" w:rsidRDefault="00BE5697" w:rsidP="00BE56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1</w:t>
            </w:r>
          </w:p>
        </w:tc>
        <w:tc>
          <w:tcPr>
            <w:tcW w:w="1116" w:type="pct"/>
          </w:tcPr>
          <w:p w:rsidR="00BE5697" w:rsidRPr="00855705" w:rsidRDefault="00BE5697" w:rsidP="00BE56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5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BE5697" w:rsidRPr="008068B0" w:rsidRDefault="00BE5697" w:rsidP="00BE56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BE5697" w:rsidRPr="007E5FDB" w:rsidRDefault="00BE5697" w:rsidP="00BE56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BE5697" w:rsidRPr="008068B0" w:rsidRDefault="00BE5697" w:rsidP="00BE56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E5697" w:rsidRPr="003D23C6" w:rsidTr="006B0DF9">
        <w:trPr>
          <w:trHeight w:val="2255"/>
        </w:trPr>
        <w:tc>
          <w:tcPr>
            <w:tcW w:w="1315" w:type="pct"/>
          </w:tcPr>
          <w:p w:rsidR="00BE5697" w:rsidRPr="00C91AAF" w:rsidRDefault="00BE5697" w:rsidP="00BE56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2</w:t>
            </w:r>
          </w:p>
        </w:tc>
        <w:tc>
          <w:tcPr>
            <w:tcW w:w="1116" w:type="pct"/>
          </w:tcPr>
          <w:p w:rsidR="00BE5697" w:rsidRPr="00855705" w:rsidRDefault="00BE5697" w:rsidP="00BE56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5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BE5697" w:rsidRPr="008068B0" w:rsidRDefault="00BE5697" w:rsidP="00BE56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BE5697" w:rsidRPr="007E5FDB" w:rsidRDefault="00BE5697" w:rsidP="00BE56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BE5697" w:rsidRPr="008068B0" w:rsidRDefault="00BE5697" w:rsidP="00BE56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E5697" w:rsidRPr="003D23C6" w:rsidTr="006B0DF9">
        <w:trPr>
          <w:trHeight w:val="2255"/>
        </w:trPr>
        <w:tc>
          <w:tcPr>
            <w:tcW w:w="1315" w:type="pct"/>
          </w:tcPr>
          <w:p w:rsidR="00BE5697" w:rsidRPr="00C91AAF" w:rsidRDefault="00BE5697" w:rsidP="00BE56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3</w:t>
            </w:r>
          </w:p>
        </w:tc>
        <w:tc>
          <w:tcPr>
            <w:tcW w:w="1116" w:type="pct"/>
          </w:tcPr>
          <w:p w:rsidR="00BE5697" w:rsidRPr="00855705" w:rsidRDefault="00BE5697" w:rsidP="00BE56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57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BE5697" w:rsidRPr="008068B0" w:rsidRDefault="00BE5697" w:rsidP="00BE56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BE5697" w:rsidRPr="007E5FDB" w:rsidRDefault="00BE5697" w:rsidP="00BE56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BE5697" w:rsidRPr="008068B0" w:rsidRDefault="00BE5697" w:rsidP="00BE56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065" w:rsidRPr="003D23C6" w:rsidTr="006B0DF9">
        <w:trPr>
          <w:trHeight w:val="2255"/>
        </w:trPr>
        <w:tc>
          <w:tcPr>
            <w:tcW w:w="1315" w:type="pct"/>
            <w:vMerge w:val="restart"/>
          </w:tcPr>
          <w:p w:rsidR="00336065" w:rsidRPr="00C91AAF" w:rsidRDefault="00336065" w:rsidP="006119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4</w:t>
            </w:r>
          </w:p>
        </w:tc>
        <w:tc>
          <w:tcPr>
            <w:tcW w:w="1116" w:type="pct"/>
          </w:tcPr>
          <w:p w:rsidR="00336065" w:rsidRPr="00855705" w:rsidRDefault="00BE5697" w:rsidP="006119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Старший </w:t>
            </w:r>
            <w:r w:rsidR="00336065"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336065" w:rsidRPr="008068B0" w:rsidRDefault="00336065" w:rsidP="00611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 w:val="restart"/>
          </w:tcPr>
          <w:p w:rsidR="00336065" w:rsidRPr="007E5FDB" w:rsidRDefault="00336065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336065" w:rsidRPr="008068B0" w:rsidRDefault="00336065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065" w:rsidRPr="003D23C6" w:rsidTr="006B0DF9">
        <w:trPr>
          <w:trHeight w:val="2228"/>
        </w:trPr>
        <w:tc>
          <w:tcPr>
            <w:tcW w:w="1315" w:type="pct"/>
            <w:vMerge/>
          </w:tcPr>
          <w:p w:rsidR="00336065" w:rsidRPr="00C91AAF" w:rsidRDefault="00336065" w:rsidP="006119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pct"/>
          </w:tcPr>
          <w:p w:rsidR="00336065" w:rsidRPr="00855705" w:rsidRDefault="00BE5697" w:rsidP="00BE5697">
            <w:pPr>
              <w:pStyle w:val="ConsPlusNonforma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36065" w:rsidRPr="00855705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811" w:type="pct"/>
          </w:tcPr>
          <w:p w:rsidR="00336065" w:rsidRDefault="00BE5697" w:rsidP="006119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/>
          </w:tcPr>
          <w:p w:rsidR="00336065" w:rsidRPr="007E5FDB" w:rsidRDefault="00336065" w:rsidP="006119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9FB" w:rsidRPr="003D23C6" w:rsidTr="006B0DF9">
        <w:trPr>
          <w:trHeight w:val="2228"/>
        </w:trPr>
        <w:tc>
          <w:tcPr>
            <w:tcW w:w="1315" w:type="pct"/>
            <w:vMerge w:val="restart"/>
          </w:tcPr>
          <w:p w:rsidR="003529FB" w:rsidRPr="00C91AAF" w:rsidRDefault="003529FB" w:rsidP="006119E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5</w:t>
            </w:r>
          </w:p>
        </w:tc>
        <w:tc>
          <w:tcPr>
            <w:tcW w:w="1116" w:type="pct"/>
          </w:tcPr>
          <w:p w:rsidR="003529FB" w:rsidRDefault="003529FB" w:rsidP="00BE56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3529FB" w:rsidRDefault="00EF29DB" w:rsidP="006119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8" w:type="pct"/>
            <w:vMerge w:val="restart"/>
          </w:tcPr>
          <w:p w:rsidR="003529FB" w:rsidRPr="007E5FDB" w:rsidRDefault="003529FB" w:rsidP="003529F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3529FB" w:rsidRPr="007E5FDB" w:rsidRDefault="003529FB" w:rsidP="003529F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529FB" w:rsidRPr="003D23C6" w:rsidTr="006B0DF9">
        <w:trPr>
          <w:trHeight w:val="2228"/>
        </w:trPr>
        <w:tc>
          <w:tcPr>
            <w:tcW w:w="1315" w:type="pct"/>
            <w:vMerge/>
          </w:tcPr>
          <w:p w:rsidR="003529FB" w:rsidRPr="00C91AAF" w:rsidRDefault="003529FB" w:rsidP="003529FB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pct"/>
          </w:tcPr>
          <w:p w:rsidR="003529FB" w:rsidRPr="00855705" w:rsidRDefault="003529FB" w:rsidP="003529F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Старший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3529FB" w:rsidRDefault="003529FB" w:rsidP="003529F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  <w:vMerge/>
          </w:tcPr>
          <w:p w:rsidR="003529FB" w:rsidRPr="007E5FDB" w:rsidRDefault="003529FB" w:rsidP="003529F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9FB" w:rsidRPr="003D23C6" w:rsidTr="006B0DF9">
        <w:trPr>
          <w:trHeight w:val="2228"/>
        </w:trPr>
        <w:tc>
          <w:tcPr>
            <w:tcW w:w="1315" w:type="pct"/>
          </w:tcPr>
          <w:p w:rsidR="003529FB" w:rsidRPr="00C91AAF" w:rsidRDefault="003529FB" w:rsidP="003529FB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C91AA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камеральных проверок № 7</w:t>
            </w:r>
          </w:p>
        </w:tc>
        <w:tc>
          <w:tcPr>
            <w:tcW w:w="1116" w:type="pct"/>
          </w:tcPr>
          <w:p w:rsidR="003529FB" w:rsidRDefault="003529FB" w:rsidP="003529F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Старший </w:t>
            </w:r>
            <w:r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3529FB" w:rsidRDefault="003529FB" w:rsidP="003529F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3529FB" w:rsidRPr="007E5FDB" w:rsidRDefault="003529FB" w:rsidP="003529F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3529FB" w:rsidRPr="007E5FDB" w:rsidRDefault="003529FB" w:rsidP="003529F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529FB" w:rsidRPr="003D23C6" w:rsidTr="006B0DF9">
        <w:trPr>
          <w:trHeight w:val="2228"/>
        </w:trPr>
        <w:tc>
          <w:tcPr>
            <w:tcW w:w="1315" w:type="pct"/>
          </w:tcPr>
          <w:p w:rsidR="003529FB" w:rsidRPr="00C91AAF" w:rsidRDefault="003529FB" w:rsidP="003529FB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1116" w:type="pct"/>
          </w:tcPr>
          <w:p w:rsidR="003529FB" w:rsidRDefault="00A070F8" w:rsidP="003529FB">
            <w:pPr>
              <w:pStyle w:val="ConsPlusNonforma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</w:t>
            </w:r>
            <w:r w:rsidR="00352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529FB" w:rsidRPr="0085570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1" w:type="pct"/>
          </w:tcPr>
          <w:p w:rsidR="003529FB" w:rsidRDefault="003529FB" w:rsidP="003529F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:rsidR="003529FB" w:rsidRPr="007E5FDB" w:rsidRDefault="003529FB" w:rsidP="003529F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3529FB" w:rsidRPr="007E5FDB" w:rsidRDefault="003529FB" w:rsidP="003529F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7A6CA8" w:rsidRPr="000D1C9D" w:rsidRDefault="007A6CA8" w:rsidP="007D79C9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</w:t>
      </w:r>
      <w:r w:rsidRPr="00CF1A6D">
        <w:rPr>
          <w:color w:val="000000"/>
          <w:sz w:val="26"/>
          <w:szCs w:val="26"/>
        </w:rPr>
        <w:t>(</w:t>
      </w:r>
      <w:hyperlink r:id="rId8" w:history="1"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http</w:t>
        </w:r>
        <w:r w:rsidR="00DD27C5" w:rsidRPr="00CF1A6D">
          <w:rPr>
            <w:rStyle w:val="a9"/>
            <w:color w:val="000000"/>
            <w:sz w:val="26"/>
            <w:szCs w:val="26"/>
          </w:rPr>
          <w:t>://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="00DD27C5" w:rsidRPr="00CF1A6D">
          <w:rPr>
            <w:rStyle w:val="a9"/>
            <w:color w:val="000000"/>
            <w:sz w:val="26"/>
            <w:szCs w:val="26"/>
          </w:rPr>
          <w:t>.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rosmintrud</w:t>
        </w:r>
        <w:r w:rsidR="00DD27C5" w:rsidRPr="00CF1A6D">
          <w:rPr>
            <w:rStyle w:val="a9"/>
            <w:color w:val="000000"/>
            <w:sz w:val="26"/>
            <w:szCs w:val="26"/>
          </w:rPr>
          <w:t>.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ministry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programms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="00DD27C5" w:rsidRPr="00CF1A6D">
          <w:rPr>
            <w:rStyle w:val="a9"/>
            <w:color w:val="000000"/>
            <w:sz w:val="26"/>
            <w:szCs w:val="26"/>
          </w:rPr>
          <w:t>/16/1</w:t>
        </w:r>
      </w:hyperlink>
      <w:r w:rsidRPr="000D1C9D">
        <w:rPr>
          <w:sz w:val="26"/>
          <w:szCs w:val="26"/>
        </w:rPr>
        <w:t>).</w:t>
      </w:r>
    </w:p>
    <w:p w:rsidR="00DD27C5" w:rsidRPr="000D1C9D" w:rsidRDefault="00DD27C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0D1C9D">
        <w:rPr>
          <w:b/>
          <w:sz w:val="26"/>
          <w:szCs w:val="26"/>
        </w:rPr>
        <w:t>Государственная гражданская служба</w:t>
      </w:r>
      <w:r w:rsidRPr="000D1C9D">
        <w:rPr>
          <w:sz w:val="26"/>
          <w:szCs w:val="26"/>
        </w:rPr>
        <w:t>.</w:t>
      </w:r>
    </w:p>
    <w:p w:rsidR="00DD27C5" w:rsidRPr="000D1C9D" w:rsidRDefault="00595552" w:rsidP="00314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D27C5" w:rsidRPr="000D1C9D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3142A1" w:rsidRPr="000D1C9D">
        <w:rPr>
          <w:rFonts w:ascii="Times New Roman" w:hAnsi="Times New Roman" w:cs="Times New Roman"/>
          <w:sz w:val="26"/>
          <w:szCs w:val="26"/>
        </w:rPr>
        <w:t>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A11CB" w:rsidRPr="000D1C9D" w:rsidRDefault="006A11CB" w:rsidP="000745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В соответствии с п. 11 ст. 16 Федерального закона от 27 июля 2004 года № 79-ФЗ </w:t>
      </w:r>
      <w:r w:rsidR="003529FB">
        <w:rPr>
          <w:sz w:val="26"/>
          <w:szCs w:val="26"/>
        </w:rPr>
        <w:t xml:space="preserve">  </w:t>
      </w:r>
      <w:r w:rsidR="00B1757B">
        <w:rPr>
          <w:sz w:val="26"/>
          <w:szCs w:val="26"/>
        </w:rPr>
        <w:t xml:space="preserve">      </w:t>
      </w:r>
      <w:r w:rsidRPr="000D1C9D">
        <w:rPr>
          <w:sz w:val="26"/>
          <w:szCs w:val="26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</w:t>
      </w:r>
      <w:r w:rsidRPr="000D1C9D">
        <w:rPr>
          <w:sz w:val="26"/>
          <w:szCs w:val="26"/>
        </w:rPr>
        <w:lastRenderedPageBreak/>
        <w:t>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Для участия в конкурсе гражданин Р</w:t>
      </w:r>
      <w:r w:rsidR="003142A1" w:rsidRPr="000D1C9D">
        <w:rPr>
          <w:sz w:val="26"/>
          <w:szCs w:val="26"/>
        </w:rPr>
        <w:t xml:space="preserve">оссийской </w:t>
      </w:r>
      <w:r w:rsidRPr="000D1C9D">
        <w:rPr>
          <w:sz w:val="26"/>
          <w:szCs w:val="26"/>
        </w:rPr>
        <w:t>Ф</w:t>
      </w:r>
      <w:r w:rsidR="00A03527" w:rsidRPr="000D1C9D">
        <w:rPr>
          <w:sz w:val="26"/>
          <w:szCs w:val="26"/>
        </w:rPr>
        <w:t>еде</w:t>
      </w:r>
      <w:r w:rsidR="003142A1" w:rsidRPr="000D1C9D">
        <w:rPr>
          <w:sz w:val="26"/>
          <w:szCs w:val="26"/>
        </w:rPr>
        <w:t>рации</w:t>
      </w:r>
      <w:r w:rsidRPr="000D1C9D">
        <w:rPr>
          <w:b/>
          <w:sz w:val="26"/>
          <w:szCs w:val="26"/>
        </w:rPr>
        <w:t xml:space="preserve"> </w:t>
      </w:r>
      <w:r w:rsidRPr="000D1C9D">
        <w:rPr>
          <w:sz w:val="26"/>
          <w:szCs w:val="26"/>
        </w:rPr>
        <w:t>представляет следующие документы: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личное заявление;</w:t>
      </w:r>
    </w:p>
    <w:p w:rsidR="006A11CB" w:rsidRPr="000D1C9D" w:rsidRDefault="007A6CA8" w:rsidP="003142A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D1C9D">
        <w:rPr>
          <w:sz w:val="26"/>
          <w:szCs w:val="26"/>
        </w:rPr>
        <w:t>- </w:t>
      </w:r>
      <w:r w:rsidR="006A11CB" w:rsidRPr="000D1C9D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</w:t>
      </w:r>
      <w:r w:rsidR="00E64D00" w:rsidRPr="000D1C9D">
        <w:rPr>
          <w:color w:val="000000"/>
          <w:sz w:val="26"/>
          <w:szCs w:val="26"/>
        </w:rPr>
        <w:t xml:space="preserve"> (р</w:t>
      </w:r>
      <w:r w:rsidR="00972BB5">
        <w:rPr>
          <w:color w:val="000000"/>
          <w:sz w:val="26"/>
          <w:szCs w:val="26"/>
        </w:rPr>
        <w:t xml:space="preserve">едакция от 20.11.2019 </w:t>
      </w:r>
      <w:r w:rsidR="00722457">
        <w:rPr>
          <w:color w:val="000000"/>
          <w:sz w:val="26"/>
          <w:szCs w:val="26"/>
        </w:rPr>
        <w:t xml:space="preserve">      </w:t>
      </w:r>
      <w:r w:rsidR="00B1757B">
        <w:rPr>
          <w:color w:val="000000"/>
          <w:sz w:val="26"/>
          <w:szCs w:val="26"/>
        </w:rPr>
        <w:t xml:space="preserve">      </w:t>
      </w:r>
      <w:r w:rsidR="00972BB5">
        <w:rPr>
          <w:color w:val="000000"/>
          <w:sz w:val="26"/>
          <w:szCs w:val="26"/>
        </w:rPr>
        <w:t xml:space="preserve">№ 2745-р </w:t>
      </w:r>
      <w:r w:rsidR="00E64D00" w:rsidRPr="000D1C9D">
        <w:rPr>
          <w:color w:val="000000"/>
          <w:sz w:val="26"/>
          <w:szCs w:val="26"/>
        </w:rPr>
        <w:t xml:space="preserve"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муниципальную службу в Российской Федерации»), </w:t>
      </w:r>
      <w:r w:rsidR="006A11CB" w:rsidRPr="000D1C9D">
        <w:rPr>
          <w:sz w:val="26"/>
          <w:szCs w:val="26"/>
        </w:rPr>
        <w:t>с приложением 2-х фотографий (в деловом костюме), размером 3</w:t>
      </w:r>
      <w:r w:rsidR="006A11CB" w:rsidRPr="000D1C9D">
        <w:rPr>
          <w:sz w:val="26"/>
          <w:szCs w:val="26"/>
          <w:lang w:val="en-US"/>
        </w:rPr>
        <w:t>x</w:t>
      </w:r>
      <w:r w:rsidR="006A11CB" w:rsidRPr="000D1C9D">
        <w:rPr>
          <w:sz w:val="26"/>
          <w:szCs w:val="26"/>
        </w:rPr>
        <w:t>4;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документы, подтверждающие необходимое профессиональное образование, стаж работы и квалификацию: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копии документов об образовании и о квалификации (с приложением вкладыша),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о дополнительном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</w:t>
      </w:r>
      <w:r w:rsidRPr="000D1C9D">
        <w:rPr>
          <w:b/>
          <w:sz w:val="26"/>
          <w:szCs w:val="26"/>
        </w:rPr>
        <w:t xml:space="preserve">; </w:t>
      </w:r>
      <w:r w:rsidRPr="000D1C9D">
        <w:rPr>
          <w:sz w:val="26"/>
          <w:szCs w:val="26"/>
        </w:rPr>
        <w:t>если Институт является Негосударственным образовательным учреждением необходимо представить заверенные «Лицензию» и «Аккредитацию» на период обучения;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0D1C9D">
        <w:rPr>
          <w:bCs/>
          <w:sz w:val="26"/>
          <w:szCs w:val="26"/>
        </w:rPr>
        <w:t xml:space="preserve">медицинская справка Учетная форма </w:t>
      </w:r>
      <w:r w:rsidR="007D79C9">
        <w:rPr>
          <w:bCs/>
          <w:sz w:val="26"/>
          <w:szCs w:val="26"/>
        </w:rPr>
        <w:t xml:space="preserve">       </w:t>
      </w:r>
      <w:r w:rsidR="00B1757B">
        <w:rPr>
          <w:bCs/>
          <w:sz w:val="26"/>
          <w:szCs w:val="26"/>
        </w:rPr>
        <w:t xml:space="preserve">      </w:t>
      </w:r>
      <w:r w:rsidR="007D79C9">
        <w:rPr>
          <w:bCs/>
          <w:sz w:val="26"/>
          <w:szCs w:val="26"/>
        </w:rPr>
        <w:t xml:space="preserve">   </w:t>
      </w:r>
      <w:r w:rsidRPr="000D1C9D">
        <w:rPr>
          <w:bCs/>
          <w:sz w:val="26"/>
          <w:szCs w:val="26"/>
        </w:rPr>
        <w:t>№ 001-ГС/у, утвержденная Приказом Минздравсоцразвития России от 14.12.2009 № 984н)</w:t>
      </w:r>
      <w:r w:rsidRPr="000D1C9D">
        <w:rPr>
          <w:sz w:val="26"/>
          <w:szCs w:val="26"/>
        </w:rPr>
        <w:t>;</w:t>
      </w:r>
    </w:p>
    <w:p w:rsidR="00285F85" w:rsidRPr="000D1C9D" w:rsidRDefault="00285F8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копию и оригинал документа воинского учета;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- иные документы, предусмотренные Федеральным законом от 27 июля </w:t>
      </w:r>
      <w:smartTag w:uri="urn:schemas-microsoft-com:office:smarttags" w:element="metricconverter">
        <w:smartTagPr>
          <w:attr w:name="ProductID" w:val="2004 г"/>
        </w:smartTagPr>
        <w:r w:rsidRPr="000D1C9D">
          <w:rPr>
            <w:sz w:val="26"/>
            <w:szCs w:val="26"/>
          </w:rPr>
          <w:t>2004 г</w:t>
        </w:r>
      </w:smartTag>
      <w:r w:rsidRPr="000D1C9D">
        <w:rPr>
          <w:sz w:val="26"/>
          <w:szCs w:val="26"/>
        </w:rPr>
        <w:t>. № 79-ФЗ 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>ИФНС России № 29 по г. Москве, изъявивший желание участвовать в конкурсе, представляет заявление на имя представителя нанимателя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  <w:u w:val="single"/>
        </w:rPr>
        <w:t>Гражданский служащий</w:t>
      </w:r>
      <w:r w:rsidRPr="000D1C9D">
        <w:rPr>
          <w:rFonts w:ascii="Times New Roman" w:hAnsi="Times New Roman" w:cs="Times New Roman"/>
          <w:bCs/>
          <w:sz w:val="26"/>
          <w:szCs w:val="26"/>
        </w:rPr>
        <w:t>,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>замещающий должность государственной гражданской службы в ином государственном органе, изъявивший желание участвовать в конкурсе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D1C9D">
        <w:rPr>
          <w:rFonts w:ascii="Times New Roman" w:hAnsi="Times New Roman" w:cs="Times New Roman"/>
          <w:bCs/>
          <w:sz w:val="26"/>
          <w:szCs w:val="26"/>
        </w:rPr>
        <w:t>представляет заявление н</w:t>
      </w:r>
      <w:r w:rsidR="0072322D" w:rsidRPr="000D1C9D">
        <w:rPr>
          <w:rFonts w:ascii="Times New Roman" w:hAnsi="Times New Roman" w:cs="Times New Roman"/>
          <w:bCs/>
          <w:sz w:val="26"/>
          <w:szCs w:val="26"/>
        </w:rPr>
        <w:t>а имя представителя нанимателя;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322D" w:rsidRPr="000D1C9D">
        <w:rPr>
          <w:rFonts w:ascii="Times New Roman" w:hAnsi="Times New Roman" w:cs="Times New Roman"/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72322D" w:rsidRPr="000D1C9D">
        <w:rPr>
          <w:sz w:val="26"/>
          <w:szCs w:val="26"/>
        </w:rPr>
        <w:t xml:space="preserve">; </w:t>
      </w:r>
      <w:r w:rsidRPr="000D1C9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Pr="000D1C9D">
        <w:rPr>
          <w:rFonts w:ascii="Times New Roman" w:hAnsi="Times New Roman" w:cs="Times New Roman"/>
          <w:bCs/>
          <w:sz w:val="26"/>
          <w:szCs w:val="26"/>
        </w:rPr>
        <w:t>.</w:t>
      </w:r>
    </w:p>
    <w:p w:rsidR="004602FF" w:rsidRPr="000D1C9D" w:rsidRDefault="004602FF" w:rsidP="004602F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bCs/>
          <w:sz w:val="26"/>
          <w:szCs w:val="26"/>
        </w:rPr>
        <w:t xml:space="preserve">Документы в течение </w:t>
      </w:r>
      <w:r w:rsidRPr="000D1C9D">
        <w:rPr>
          <w:b/>
          <w:bCs/>
          <w:i/>
          <w:sz w:val="26"/>
          <w:szCs w:val="26"/>
        </w:rPr>
        <w:t xml:space="preserve">21 календарного дня со дня размещения объявления </w:t>
      </w:r>
      <w:r w:rsidRPr="000D1C9D">
        <w:rPr>
          <w:bCs/>
          <w:sz w:val="26"/>
          <w:szCs w:val="26"/>
        </w:rPr>
        <w:t xml:space="preserve">об их приеме </w:t>
      </w:r>
      <w:r w:rsidRPr="000D1C9D">
        <w:rPr>
          <w:sz w:val="26"/>
          <w:szCs w:val="26"/>
        </w:rPr>
        <w:t>на сайте</w:t>
      </w:r>
      <w:r w:rsidRPr="000D1C9D">
        <w:rPr>
          <w:color w:val="7030A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налогового органа </w:t>
      </w:r>
      <w:r w:rsidR="0075711C" w:rsidRPr="0075711C">
        <w:rPr>
          <w:sz w:val="26"/>
          <w:szCs w:val="26"/>
          <w:u w:val="single"/>
          <w:lang w:val="en-US"/>
        </w:rPr>
        <w:t>www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nalog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gov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ru</w:t>
      </w:r>
      <w:r w:rsidR="00985452" w:rsidRPr="00CF1A6D">
        <w:rPr>
          <w:color w:val="00000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и на сайте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представляются в кадровую службу ИФНС России № 29 по г. Москве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</w:t>
      </w:r>
      <w:r w:rsidRPr="000D1C9D">
        <w:rPr>
          <w:sz w:val="26"/>
          <w:szCs w:val="26"/>
        </w:rPr>
        <w:lastRenderedPageBreak/>
        <w:t>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B402C" w:rsidRPr="000D1C9D" w:rsidRDefault="007B402C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</w:t>
      </w:r>
      <w:r w:rsidR="004A5498" w:rsidRPr="000D1C9D">
        <w:rPr>
          <w:rFonts w:ascii="Times New Roman" w:hAnsi="Times New Roman" w:cs="Times New Roman"/>
          <w:sz w:val="26"/>
          <w:szCs w:val="26"/>
        </w:rPr>
        <w:t xml:space="preserve"> извещение о причинах отказа в участии в конкурсе направляется ему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</w:t>
      </w:r>
      <w:r w:rsidR="005B6EA9" w:rsidRPr="000D1C9D">
        <w:rPr>
          <w:rFonts w:ascii="Times New Roman" w:hAnsi="Times New Roman" w:cs="Times New Roman"/>
          <w:sz w:val="26"/>
          <w:szCs w:val="26"/>
        </w:rPr>
        <w:t>и гражданской службы,</w:t>
      </w:r>
      <w:r w:rsidRPr="000D1C9D">
        <w:rPr>
          <w:rFonts w:ascii="Times New Roman" w:hAnsi="Times New Roman" w:cs="Times New Roman"/>
          <w:sz w:val="26"/>
          <w:szCs w:val="26"/>
        </w:rPr>
        <w:t xml:space="preserve"> не допущенный к участию в конкурсе, вправе обжаловать </w:t>
      </w:r>
      <w:r w:rsidR="005B6EA9" w:rsidRPr="000D1C9D">
        <w:rPr>
          <w:rFonts w:ascii="Times New Roman" w:hAnsi="Times New Roman" w:cs="Times New Roman"/>
          <w:sz w:val="26"/>
          <w:szCs w:val="26"/>
        </w:rPr>
        <w:t>это решение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C547A" w:rsidRPr="000D1C9D" w:rsidRDefault="007C547A" w:rsidP="00CE60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0D1C9D">
        <w:rPr>
          <w:rFonts w:ascii="Times New Roman" w:hAnsi="Times New Roman" w:cs="Times New Roman"/>
          <w:b/>
          <w:sz w:val="26"/>
          <w:szCs w:val="26"/>
        </w:rPr>
        <w:t xml:space="preserve">70 </w:t>
      </w:r>
      <w:r w:rsidRPr="000D1C9D">
        <w:rPr>
          <w:rFonts w:ascii="Times New Roman" w:hAnsi="Times New Roman" w:cs="Times New Roman"/>
          <w:sz w:val="26"/>
          <w:szCs w:val="26"/>
        </w:rPr>
        <w:t>и более процентов заданных вопросов.</w:t>
      </w:r>
    </w:p>
    <w:p w:rsidR="00A03527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  <w:u w:val="single"/>
        </w:rPr>
      </w:pPr>
      <w:r w:rsidRPr="000D1C9D">
        <w:rPr>
          <w:bCs/>
          <w:sz w:val="26"/>
          <w:szCs w:val="26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</w:t>
      </w:r>
      <w:r w:rsidR="00A03527" w:rsidRPr="000D1C9D">
        <w:rPr>
          <w:bCs/>
          <w:sz w:val="26"/>
          <w:szCs w:val="26"/>
        </w:rPr>
        <w:t xml:space="preserve">я) вне рамок конкурса  ИФНС России № 29 по г. Москве </w:t>
      </w:r>
      <w:r w:rsidRPr="000D1C9D">
        <w:rPr>
          <w:bCs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</w:t>
      </w:r>
      <w:r w:rsidRPr="000D1C9D">
        <w:rPr>
          <w:bCs/>
          <w:sz w:val="26"/>
          <w:szCs w:val="26"/>
        </w:rPr>
        <w:lastRenderedPageBreak/>
        <w:t xml:space="preserve">подготовленных Минтрудом России и размещённых в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D1C9D">
        <w:rPr>
          <w:bCs/>
          <w:sz w:val="26"/>
          <w:szCs w:val="26"/>
        </w:rPr>
        <w:t xml:space="preserve">(на главной странице сайта </w:t>
      </w:r>
      <w:hyperlink r:id="rId10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</w:t>
      </w:r>
      <w:r w:rsidR="00A03527" w:rsidRPr="000D1C9D">
        <w:rPr>
          <w:bCs/>
          <w:sz w:val="26"/>
          <w:szCs w:val="26"/>
        </w:rPr>
        <w:t xml:space="preserve">в разделе </w:t>
      </w:r>
      <w:r w:rsidR="00A03527" w:rsidRPr="000D1C9D">
        <w:rPr>
          <w:bCs/>
          <w:sz w:val="26"/>
          <w:szCs w:val="26"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A03527" w:rsidRPr="000D1C9D" w:rsidRDefault="00A03527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0D1C9D">
        <w:rPr>
          <w:bCs/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C547A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Решение конкурсной комиссии принимается в отсутствие кандидата.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Инспекции ФНС России № 29 по </w:t>
      </w:r>
      <w:r w:rsidR="00972BB5">
        <w:rPr>
          <w:rFonts w:ascii="Times New Roman" w:hAnsi="Times New Roman" w:cs="Times New Roman"/>
          <w:sz w:val="26"/>
          <w:szCs w:val="26"/>
        </w:rPr>
        <w:t>г.</w:t>
      </w:r>
      <w:r w:rsidR="006B276E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ИФНС России № 29 по г. Москве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ИФНС России № 29 по г. Москве кандидата, не ставшего победителем конкурса на замещение вакантной должности гражданской службы, то с согласия указанного лица издается акт</w:t>
      </w:r>
      <w:r w:rsidR="00A03527" w:rsidRPr="000D1C9D">
        <w:rPr>
          <w:rFonts w:ascii="Times New Roman" w:hAnsi="Times New Roman" w:cs="Times New Roman"/>
          <w:sz w:val="26"/>
          <w:szCs w:val="26"/>
        </w:rPr>
        <w:t xml:space="preserve"> ИФНС России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</w:t>
      </w:r>
      <w:r w:rsidR="006B0DF9">
        <w:rPr>
          <w:rFonts w:ascii="Times New Roman" w:hAnsi="Times New Roman" w:cs="Times New Roman"/>
          <w:bCs/>
          <w:sz w:val="26"/>
          <w:szCs w:val="26"/>
        </w:rPr>
        <w:t xml:space="preserve">в конкурсе будет осуществляться </w:t>
      </w:r>
      <w:r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 </w:t>
      </w:r>
      <w:r w:rsidR="003529F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22</w:t>
      </w:r>
      <w:r w:rsidR="004C0B57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3529F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сентября</w:t>
      </w:r>
      <w:r w:rsidR="0039388E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202</w:t>
      </w:r>
      <w:r w:rsidR="00A308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</w:t>
      </w:r>
      <w:r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по </w:t>
      </w:r>
      <w:r w:rsidR="003529F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12</w:t>
      </w:r>
      <w:r w:rsidR="0075711C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3529F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октября</w:t>
      </w:r>
      <w:r w:rsidR="0039388E"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202</w:t>
      </w:r>
      <w:r w:rsidR="00A3080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</w:t>
      </w:r>
      <w:r w:rsidRPr="002D5DD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</w:t>
      </w:r>
      <w:r w:rsidRPr="002D5DD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452"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="00D3685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30 минут до </w:t>
      </w:r>
      <w:r w:rsidR="007D79C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16 </w:t>
      </w:r>
      <w:r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часов 30 мину</w:t>
      </w:r>
      <w:r w:rsidR="00985452"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т</w:t>
      </w:r>
      <w:r w:rsidRPr="000D1C9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 и праздничных дней).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ИФНС России № 29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8E2726" w:rsidRPr="000D1C9D" w:rsidRDefault="008E2726" w:rsidP="000745D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Не позднее </w:t>
      </w:r>
      <w:r w:rsidRPr="000D1C9D">
        <w:rPr>
          <w:b/>
          <w:sz w:val="26"/>
          <w:szCs w:val="26"/>
        </w:rPr>
        <w:t>чем за 15 календарных дней до начала второго этапа конкурса</w:t>
      </w:r>
      <w:r w:rsidRPr="000D1C9D">
        <w:rPr>
          <w:sz w:val="26"/>
          <w:szCs w:val="26"/>
        </w:rPr>
        <w:t xml:space="preserve"> Инспекция размещает в региональном блоке сайта ФНС России </w:t>
      </w:r>
      <w:r w:rsidR="0075711C" w:rsidRPr="0075711C">
        <w:rPr>
          <w:sz w:val="26"/>
          <w:szCs w:val="26"/>
          <w:u w:val="single"/>
          <w:lang w:val="en-US"/>
        </w:rPr>
        <w:t>www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nalog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gov</w:t>
      </w:r>
      <w:r w:rsidR="0075711C" w:rsidRPr="0075711C">
        <w:rPr>
          <w:sz w:val="26"/>
          <w:szCs w:val="26"/>
          <w:u w:val="single"/>
        </w:rPr>
        <w:t>.</w:t>
      </w:r>
      <w:r w:rsidR="0075711C" w:rsidRPr="0075711C">
        <w:rPr>
          <w:sz w:val="26"/>
          <w:szCs w:val="26"/>
          <w:u w:val="single"/>
          <w:lang w:val="en-US"/>
        </w:rPr>
        <w:t>ru</w:t>
      </w:r>
      <w:r w:rsidRPr="000D1C9D">
        <w:rPr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0D1C9D">
        <w:rPr>
          <w:b/>
          <w:sz w:val="26"/>
          <w:szCs w:val="26"/>
        </w:rPr>
        <w:t>в 7-дневный срок со дня его завершения</w:t>
      </w:r>
      <w:r w:rsidRPr="000D1C9D">
        <w:rPr>
          <w:sz w:val="26"/>
          <w:szCs w:val="26"/>
        </w:rPr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</w:t>
      </w:r>
      <w:r w:rsidR="004C0B57" w:rsidRPr="000D1C9D">
        <w:rPr>
          <w:sz w:val="26"/>
          <w:szCs w:val="26"/>
        </w:rPr>
        <w:t xml:space="preserve">в тот же срок </w:t>
      </w:r>
      <w:r w:rsidRPr="000D1C9D">
        <w:rPr>
          <w:sz w:val="26"/>
          <w:szCs w:val="26"/>
        </w:rPr>
        <w:t xml:space="preserve">размещается на сайте Управления Федеральной налоговой службы по г. Москве в информационно-телекоммуникационной сети общего пользования и </w:t>
      </w:r>
      <w:r w:rsidR="004C0B57" w:rsidRPr="000D1C9D">
        <w:rPr>
          <w:sz w:val="26"/>
          <w:szCs w:val="26"/>
        </w:rPr>
        <w:t xml:space="preserve">Федеральной государственной </w:t>
      </w:r>
      <w:r w:rsidR="004C0B57" w:rsidRPr="000D1C9D">
        <w:rPr>
          <w:sz w:val="26"/>
          <w:szCs w:val="26"/>
        </w:rPr>
        <w:lastRenderedPageBreak/>
        <w:t>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0D1C9D">
        <w:rPr>
          <w:sz w:val="26"/>
          <w:szCs w:val="26"/>
        </w:rPr>
        <w:t>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D1C9D">
        <w:rPr>
          <w:rFonts w:ascii="Times New Roman" w:hAnsi="Times New Roman" w:cs="Times New Roman"/>
          <w:b/>
          <w:sz w:val="26"/>
          <w:szCs w:val="26"/>
        </w:rPr>
        <w:t>в течение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трех лет</w:t>
      </w:r>
      <w:r w:rsidRPr="000D1C9D">
        <w:rPr>
          <w:rFonts w:ascii="Times New Roman" w:hAnsi="Times New Roman" w:cs="Times New Roman"/>
          <w:sz w:val="26"/>
          <w:szCs w:val="26"/>
        </w:rPr>
        <w:t xml:space="preserve"> со дня завершения конкурса, после чего подлежат уничтожению.</w:t>
      </w:r>
    </w:p>
    <w:p w:rsidR="004C0B57" w:rsidRPr="000D1C9D" w:rsidRDefault="004C0B57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течении трех лет, после чего подлежат удалению.</w:t>
      </w:r>
    </w:p>
    <w:p w:rsidR="0081258F" w:rsidRPr="000D1C9D" w:rsidRDefault="007A6CA8" w:rsidP="007D79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24EE4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</w:p>
    <w:p w:rsidR="00F24EE4" w:rsidRPr="000D1C9D" w:rsidRDefault="00F24EE4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119192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г. Москва, ул. Мосфильмовская, д.82-А Инспекция Федеральной налоговой службы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>, кабинет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730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</w:p>
    <w:p w:rsidR="00F24EE4" w:rsidRPr="00CF1A6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nalog</w:t>
      </w:r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75711C" w:rsidRPr="0075711C">
        <w:rPr>
          <w:rFonts w:ascii="Times New Roman" w:hAnsi="Times New Roman" w:cs="Times New Roman"/>
          <w:sz w:val="26"/>
          <w:szCs w:val="26"/>
        </w:rPr>
        <w:t>.</w:t>
      </w:r>
      <w:r w:rsidR="0075711C" w:rsidRPr="0075711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F1A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24EE4" w:rsidRPr="000D1C9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Контактный телефон: 8 (495) 400-25-63.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4641F5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планируется</w:t>
      </w:r>
      <w:r w:rsidRPr="004641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провести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: </w:t>
      </w:r>
      <w:r w:rsidR="008B2EF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30</w:t>
      </w:r>
      <w:r w:rsidR="00D36854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F35D6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октября</w:t>
      </w:r>
      <w:r w:rsidR="00BB7812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F24EE4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</w:t>
      </w:r>
      <w:r w:rsidR="001B6A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в 10 часов 00 минут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тестирование, </w:t>
      </w:r>
      <w:r w:rsidR="008B2EF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03</w:t>
      </w:r>
      <w:r w:rsidR="00F35D6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ноября</w:t>
      </w:r>
      <w:r w:rsidR="00F24EE4" w:rsidRPr="00401A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202</w:t>
      </w:r>
      <w:r w:rsidR="001B6A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</w:t>
      </w:r>
      <w:r w:rsidR="00BB7812"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года в 10 часов 00 минут индивидуальное собеседование - </w:t>
      </w:r>
      <w:r w:rsidR="00697148" w:rsidRPr="000D1C9D">
        <w:rPr>
          <w:rFonts w:ascii="Times New Roman" w:hAnsi="Times New Roman" w:cs="Times New Roman"/>
          <w:sz w:val="26"/>
          <w:szCs w:val="26"/>
        </w:rPr>
        <w:t>по адресу: 119192, г. Москва, ул. Мосфильмовская, д.</w:t>
      </w:r>
      <w:r w:rsidR="0002114A" w:rsidRPr="000D1C9D">
        <w:rPr>
          <w:rFonts w:ascii="Times New Roman" w:hAnsi="Times New Roman" w:cs="Times New Roman"/>
          <w:sz w:val="26"/>
          <w:szCs w:val="26"/>
        </w:rPr>
        <w:t>82-А</w:t>
      </w:r>
      <w:r w:rsidRPr="000D1C9D">
        <w:rPr>
          <w:rFonts w:ascii="Times New Roman" w:hAnsi="Times New Roman" w:cs="Times New Roman"/>
          <w:sz w:val="26"/>
          <w:szCs w:val="26"/>
        </w:rPr>
        <w:t xml:space="preserve"> Инспекция Федеральной налоговой службы № 29 по г. Москве</w:t>
      </w:r>
      <w:r w:rsidR="007D79C9">
        <w:rPr>
          <w:rFonts w:ascii="Times New Roman" w:hAnsi="Times New Roman" w:cs="Times New Roman"/>
          <w:sz w:val="26"/>
          <w:szCs w:val="26"/>
        </w:rPr>
        <w:t>, конференц-зал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</w:p>
    <w:p w:rsidR="007A6CA8" w:rsidRDefault="007A6CA8" w:rsidP="00E9016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22FEF" w:rsidRPr="00D938CB" w:rsidRDefault="00897DD9" w:rsidP="0002114A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кадров                                                                                     О.Н. Воробьева</w:t>
      </w:r>
    </w:p>
    <w:sectPr w:rsidR="00F22FEF" w:rsidRPr="00D938CB" w:rsidSect="00897DD9">
      <w:headerReference w:type="default" r:id="rId12"/>
      <w:pgSz w:w="11906" w:h="16838"/>
      <w:pgMar w:top="142" w:right="566" w:bottom="142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FA" w:rsidRDefault="00E719FA" w:rsidP="005B787E">
      <w:r>
        <w:separator/>
      </w:r>
    </w:p>
  </w:endnote>
  <w:endnote w:type="continuationSeparator" w:id="0">
    <w:p w:rsidR="00E719FA" w:rsidRDefault="00E719FA" w:rsidP="005B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FA" w:rsidRDefault="00E719FA" w:rsidP="005B787E">
      <w:r>
        <w:separator/>
      </w:r>
    </w:p>
  </w:footnote>
  <w:footnote w:type="continuationSeparator" w:id="0">
    <w:p w:rsidR="00E719FA" w:rsidRDefault="00E719FA" w:rsidP="005B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52" w:rsidRDefault="0010493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A4110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9DE"/>
    <w:multiLevelType w:val="hybridMultilevel"/>
    <w:tmpl w:val="2C96E6B6"/>
    <w:lvl w:ilvl="0" w:tplc="E768FE74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3"/>
    <w:rsid w:val="0002114A"/>
    <w:rsid w:val="00047198"/>
    <w:rsid w:val="00060460"/>
    <w:rsid w:val="00070A84"/>
    <w:rsid w:val="000745D3"/>
    <w:rsid w:val="000749C7"/>
    <w:rsid w:val="00076453"/>
    <w:rsid w:val="000767CE"/>
    <w:rsid w:val="00086545"/>
    <w:rsid w:val="00091CB1"/>
    <w:rsid w:val="000A0069"/>
    <w:rsid w:val="000B12F3"/>
    <w:rsid w:val="000C7B8E"/>
    <w:rsid w:val="000D080C"/>
    <w:rsid w:val="000D1C9D"/>
    <w:rsid w:val="000D2661"/>
    <w:rsid w:val="00101F25"/>
    <w:rsid w:val="00104937"/>
    <w:rsid w:val="00107CD3"/>
    <w:rsid w:val="001108F3"/>
    <w:rsid w:val="00120DE2"/>
    <w:rsid w:val="00130786"/>
    <w:rsid w:val="00154D06"/>
    <w:rsid w:val="00157C5F"/>
    <w:rsid w:val="00165167"/>
    <w:rsid w:val="001657B7"/>
    <w:rsid w:val="0016799F"/>
    <w:rsid w:val="00180D13"/>
    <w:rsid w:val="00186DCE"/>
    <w:rsid w:val="00191ABC"/>
    <w:rsid w:val="00191DE1"/>
    <w:rsid w:val="001931D5"/>
    <w:rsid w:val="001955F9"/>
    <w:rsid w:val="001B6A47"/>
    <w:rsid w:val="001C6AC0"/>
    <w:rsid w:val="001D60ED"/>
    <w:rsid w:val="001E5213"/>
    <w:rsid w:val="001F2C7B"/>
    <w:rsid w:val="00204FA6"/>
    <w:rsid w:val="00216B4F"/>
    <w:rsid w:val="00222880"/>
    <w:rsid w:val="00254644"/>
    <w:rsid w:val="00260D7C"/>
    <w:rsid w:val="002732BD"/>
    <w:rsid w:val="00284DDA"/>
    <w:rsid w:val="00285F85"/>
    <w:rsid w:val="00295EE4"/>
    <w:rsid w:val="002970C5"/>
    <w:rsid w:val="002A312E"/>
    <w:rsid w:val="002B4CC4"/>
    <w:rsid w:val="002C124E"/>
    <w:rsid w:val="002D5DD9"/>
    <w:rsid w:val="002E5037"/>
    <w:rsid w:val="003115FB"/>
    <w:rsid w:val="003142A1"/>
    <w:rsid w:val="00322837"/>
    <w:rsid w:val="00323F19"/>
    <w:rsid w:val="003265AC"/>
    <w:rsid w:val="00336065"/>
    <w:rsid w:val="00346493"/>
    <w:rsid w:val="003529FB"/>
    <w:rsid w:val="0036468D"/>
    <w:rsid w:val="00366A28"/>
    <w:rsid w:val="0039388E"/>
    <w:rsid w:val="003A466B"/>
    <w:rsid w:val="003B02C1"/>
    <w:rsid w:val="003B73B9"/>
    <w:rsid w:val="003C7A5D"/>
    <w:rsid w:val="003D23C6"/>
    <w:rsid w:val="003D5E81"/>
    <w:rsid w:val="003E45A2"/>
    <w:rsid w:val="003E50BC"/>
    <w:rsid w:val="003F5625"/>
    <w:rsid w:val="00401AE3"/>
    <w:rsid w:val="00404D92"/>
    <w:rsid w:val="00407800"/>
    <w:rsid w:val="00412FCB"/>
    <w:rsid w:val="00421DF7"/>
    <w:rsid w:val="00425617"/>
    <w:rsid w:val="00430ACE"/>
    <w:rsid w:val="00432DDC"/>
    <w:rsid w:val="004341D4"/>
    <w:rsid w:val="00435949"/>
    <w:rsid w:val="00445E7F"/>
    <w:rsid w:val="00452F07"/>
    <w:rsid w:val="004602FF"/>
    <w:rsid w:val="0046137C"/>
    <w:rsid w:val="004641F5"/>
    <w:rsid w:val="004656CB"/>
    <w:rsid w:val="00466D96"/>
    <w:rsid w:val="00491CAD"/>
    <w:rsid w:val="00494EFE"/>
    <w:rsid w:val="004A112F"/>
    <w:rsid w:val="004A24C5"/>
    <w:rsid w:val="004A4110"/>
    <w:rsid w:val="004A5498"/>
    <w:rsid w:val="004B2F38"/>
    <w:rsid w:val="004C0B57"/>
    <w:rsid w:val="004C2466"/>
    <w:rsid w:val="004C610F"/>
    <w:rsid w:val="004E7B49"/>
    <w:rsid w:val="004F5B7E"/>
    <w:rsid w:val="004F5D7E"/>
    <w:rsid w:val="004F5E5A"/>
    <w:rsid w:val="004F7C73"/>
    <w:rsid w:val="00503DB2"/>
    <w:rsid w:val="00505612"/>
    <w:rsid w:val="0050584E"/>
    <w:rsid w:val="00507B8F"/>
    <w:rsid w:val="00523045"/>
    <w:rsid w:val="00530B9D"/>
    <w:rsid w:val="00534297"/>
    <w:rsid w:val="0053483D"/>
    <w:rsid w:val="00542F1E"/>
    <w:rsid w:val="005459B5"/>
    <w:rsid w:val="00546E22"/>
    <w:rsid w:val="00550B23"/>
    <w:rsid w:val="00560EAE"/>
    <w:rsid w:val="00564EA2"/>
    <w:rsid w:val="005730E8"/>
    <w:rsid w:val="00585C38"/>
    <w:rsid w:val="00595552"/>
    <w:rsid w:val="005A143F"/>
    <w:rsid w:val="005A37C7"/>
    <w:rsid w:val="005A5046"/>
    <w:rsid w:val="005B6EA9"/>
    <w:rsid w:val="005B787E"/>
    <w:rsid w:val="005C74A9"/>
    <w:rsid w:val="005D0503"/>
    <w:rsid w:val="005D3C8C"/>
    <w:rsid w:val="005E0C71"/>
    <w:rsid w:val="005E23A5"/>
    <w:rsid w:val="005F1471"/>
    <w:rsid w:val="00605076"/>
    <w:rsid w:val="00605557"/>
    <w:rsid w:val="006119E0"/>
    <w:rsid w:val="006401CB"/>
    <w:rsid w:val="0064375F"/>
    <w:rsid w:val="0064432B"/>
    <w:rsid w:val="006468BB"/>
    <w:rsid w:val="0065503B"/>
    <w:rsid w:val="0068282F"/>
    <w:rsid w:val="0068308B"/>
    <w:rsid w:val="00683F7F"/>
    <w:rsid w:val="00687FAD"/>
    <w:rsid w:val="0069393D"/>
    <w:rsid w:val="00697148"/>
    <w:rsid w:val="006A11CB"/>
    <w:rsid w:val="006A1F85"/>
    <w:rsid w:val="006B0DF9"/>
    <w:rsid w:val="006B276E"/>
    <w:rsid w:val="006B67C3"/>
    <w:rsid w:val="006C0A8E"/>
    <w:rsid w:val="006D1D1A"/>
    <w:rsid w:val="006D4850"/>
    <w:rsid w:val="006E5DB9"/>
    <w:rsid w:val="006F0561"/>
    <w:rsid w:val="006F26A5"/>
    <w:rsid w:val="00705162"/>
    <w:rsid w:val="00706B34"/>
    <w:rsid w:val="00716E0A"/>
    <w:rsid w:val="007220D2"/>
    <w:rsid w:val="00722457"/>
    <w:rsid w:val="00722EBF"/>
    <w:rsid w:val="0072322D"/>
    <w:rsid w:val="00731C38"/>
    <w:rsid w:val="00735DFB"/>
    <w:rsid w:val="007433EC"/>
    <w:rsid w:val="00743717"/>
    <w:rsid w:val="0075711C"/>
    <w:rsid w:val="00757DA8"/>
    <w:rsid w:val="00761DE0"/>
    <w:rsid w:val="0076205A"/>
    <w:rsid w:val="0076605C"/>
    <w:rsid w:val="007859F8"/>
    <w:rsid w:val="0078635F"/>
    <w:rsid w:val="00792E94"/>
    <w:rsid w:val="007A1882"/>
    <w:rsid w:val="007A3D2E"/>
    <w:rsid w:val="007A6CA8"/>
    <w:rsid w:val="007B3CBB"/>
    <w:rsid w:val="007B402C"/>
    <w:rsid w:val="007C0EFA"/>
    <w:rsid w:val="007C547A"/>
    <w:rsid w:val="007D04F8"/>
    <w:rsid w:val="007D152D"/>
    <w:rsid w:val="007D2668"/>
    <w:rsid w:val="007D6ADC"/>
    <w:rsid w:val="007D79C9"/>
    <w:rsid w:val="007E3959"/>
    <w:rsid w:val="007E4B75"/>
    <w:rsid w:val="007E5FDB"/>
    <w:rsid w:val="007F350B"/>
    <w:rsid w:val="007F6577"/>
    <w:rsid w:val="007F70DC"/>
    <w:rsid w:val="00804665"/>
    <w:rsid w:val="008068B0"/>
    <w:rsid w:val="008120ED"/>
    <w:rsid w:val="0081258F"/>
    <w:rsid w:val="0081291B"/>
    <w:rsid w:val="0081438B"/>
    <w:rsid w:val="00814A29"/>
    <w:rsid w:val="008204CB"/>
    <w:rsid w:val="00825D77"/>
    <w:rsid w:val="0082633B"/>
    <w:rsid w:val="008354E4"/>
    <w:rsid w:val="00846065"/>
    <w:rsid w:val="008476F7"/>
    <w:rsid w:val="00855705"/>
    <w:rsid w:val="00862BA5"/>
    <w:rsid w:val="00872136"/>
    <w:rsid w:val="0087228E"/>
    <w:rsid w:val="0088346A"/>
    <w:rsid w:val="008965CB"/>
    <w:rsid w:val="00897DD9"/>
    <w:rsid w:val="008A4D92"/>
    <w:rsid w:val="008A6C3B"/>
    <w:rsid w:val="008A722B"/>
    <w:rsid w:val="008B2493"/>
    <w:rsid w:val="008B2EFB"/>
    <w:rsid w:val="008E2726"/>
    <w:rsid w:val="008F677A"/>
    <w:rsid w:val="00921A9E"/>
    <w:rsid w:val="00927423"/>
    <w:rsid w:val="00930CB8"/>
    <w:rsid w:val="009435F0"/>
    <w:rsid w:val="0095316C"/>
    <w:rsid w:val="00956838"/>
    <w:rsid w:val="00972BB5"/>
    <w:rsid w:val="00976C92"/>
    <w:rsid w:val="00985452"/>
    <w:rsid w:val="009A1286"/>
    <w:rsid w:val="009B7490"/>
    <w:rsid w:val="009C6883"/>
    <w:rsid w:val="009D35CD"/>
    <w:rsid w:val="009D771F"/>
    <w:rsid w:val="009F47AF"/>
    <w:rsid w:val="00A01741"/>
    <w:rsid w:val="00A031D6"/>
    <w:rsid w:val="00A03527"/>
    <w:rsid w:val="00A070F8"/>
    <w:rsid w:val="00A1358D"/>
    <w:rsid w:val="00A178AF"/>
    <w:rsid w:val="00A30804"/>
    <w:rsid w:val="00A314A3"/>
    <w:rsid w:val="00A422C5"/>
    <w:rsid w:val="00A43B92"/>
    <w:rsid w:val="00A46FF9"/>
    <w:rsid w:val="00A535EF"/>
    <w:rsid w:val="00A56A2C"/>
    <w:rsid w:val="00A8580B"/>
    <w:rsid w:val="00A91FD5"/>
    <w:rsid w:val="00A951F4"/>
    <w:rsid w:val="00AA6760"/>
    <w:rsid w:val="00AB68FF"/>
    <w:rsid w:val="00AB7715"/>
    <w:rsid w:val="00AE6FBC"/>
    <w:rsid w:val="00AE7286"/>
    <w:rsid w:val="00AF710F"/>
    <w:rsid w:val="00AF789E"/>
    <w:rsid w:val="00B04DF4"/>
    <w:rsid w:val="00B1090D"/>
    <w:rsid w:val="00B1757B"/>
    <w:rsid w:val="00B36DAF"/>
    <w:rsid w:val="00B442C7"/>
    <w:rsid w:val="00B449DC"/>
    <w:rsid w:val="00B577FD"/>
    <w:rsid w:val="00B6338C"/>
    <w:rsid w:val="00B84965"/>
    <w:rsid w:val="00B852CE"/>
    <w:rsid w:val="00B87406"/>
    <w:rsid w:val="00B879EF"/>
    <w:rsid w:val="00B956D1"/>
    <w:rsid w:val="00B97D31"/>
    <w:rsid w:val="00BA78A3"/>
    <w:rsid w:val="00BB3229"/>
    <w:rsid w:val="00BB7812"/>
    <w:rsid w:val="00BC19F5"/>
    <w:rsid w:val="00BC3372"/>
    <w:rsid w:val="00BC3588"/>
    <w:rsid w:val="00BC7B98"/>
    <w:rsid w:val="00BD11FF"/>
    <w:rsid w:val="00BE18A2"/>
    <w:rsid w:val="00BE42BD"/>
    <w:rsid w:val="00BE5697"/>
    <w:rsid w:val="00BF3A27"/>
    <w:rsid w:val="00C01B25"/>
    <w:rsid w:val="00C1015E"/>
    <w:rsid w:val="00C113E1"/>
    <w:rsid w:val="00C215A5"/>
    <w:rsid w:val="00C2279F"/>
    <w:rsid w:val="00C255FD"/>
    <w:rsid w:val="00C31163"/>
    <w:rsid w:val="00C53C2F"/>
    <w:rsid w:val="00C55826"/>
    <w:rsid w:val="00C65ED0"/>
    <w:rsid w:val="00C91AAF"/>
    <w:rsid w:val="00CA4CAA"/>
    <w:rsid w:val="00CB2D9D"/>
    <w:rsid w:val="00CB36D8"/>
    <w:rsid w:val="00CB776E"/>
    <w:rsid w:val="00CC432A"/>
    <w:rsid w:val="00CE609A"/>
    <w:rsid w:val="00CF1A6D"/>
    <w:rsid w:val="00CF2C90"/>
    <w:rsid w:val="00D01265"/>
    <w:rsid w:val="00D24390"/>
    <w:rsid w:val="00D35C5B"/>
    <w:rsid w:val="00D36854"/>
    <w:rsid w:val="00D4039C"/>
    <w:rsid w:val="00D44F2A"/>
    <w:rsid w:val="00D50B36"/>
    <w:rsid w:val="00D50EFF"/>
    <w:rsid w:val="00D85DCB"/>
    <w:rsid w:val="00D938CB"/>
    <w:rsid w:val="00D94FC8"/>
    <w:rsid w:val="00DA7B69"/>
    <w:rsid w:val="00DB51AD"/>
    <w:rsid w:val="00DB5C28"/>
    <w:rsid w:val="00DC37A5"/>
    <w:rsid w:val="00DD27C5"/>
    <w:rsid w:val="00DD3711"/>
    <w:rsid w:val="00DE2D48"/>
    <w:rsid w:val="00DF401F"/>
    <w:rsid w:val="00DF7279"/>
    <w:rsid w:val="00E034F4"/>
    <w:rsid w:val="00E11EF2"/>
    <w:rsid w:val="00E332B5"/>
    <w:rsid w:val="00E35B54"/>
    <w:rsid w:val="00E53FFA"/>
    <w:rsid w:val="00E64D00"/>
    <w:rsid w:val="00E65324"/>
    <w:rsid w:val="00E719FA"/>
    <w:rsid w:val="00E86670"/>
    <w:rsid w:val="00E90161"/>
    <w:rsid w:val="00E94FE0"/>
    <w:rsid w:val="00EA01B0"/>
    <w:rsid w:val="00EA07A8"/>
    <w:rsid w:val="00EB10D0"/>
    <w:rsid w:val="00EC38E3"/>
    <w:rsid w:val="00EE1FD2"/>
    <w:rsid w:val="00EF2032"/>
    <w:rsid w:val="00EF29DB"/>
    <w:rsid w:val="00F16E26"/>
    <w:rsid w:val="00F176CD"/>
    <w:rsid w:val="00F22FEF"/>
    <w:rsid w:val="00F233D2"/>
    <w:rsid w:val="00F24EE4"/>
    <w:rsid w:val="00F35D6A"/>
    <w:rsid w:val="00F50E16"/>
    <w:rsid w:val="00F5731E"/>
    <w:rsid w:val="00F61E0C"/>
    <w:rsid w:val="00F6798E"/>
    <w:rsid w:val="00F67B5A"/>
    <w:rsid w:val="00F720D8"/>
    <w:rsid w:val="00F86B23"/>
    <w:rsid w:val="00F95A41"/>
    <w:rsid w:val="00FA7728"/>
    <w:rsid w:val="00FC1F33"/>
    <w:rsid w:val="00FC23E8"/>
    <w:rsid w:val="00FC33A4"/>
    <w:rsid w:val="00FD51F7"/>
    <w:rsid w:val="00FE5BBC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32B415B-69F5-4ED7-9958-B8BAE270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A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 w:cs="Arial CYR"/>
      <w:b/>
      <w:b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character" w:customStyle="1" w:styleId="a8">
    <w:name w:val="Основной текст с отступом Знак"/>
    <w:rPr>
      <w:sz w:val="24"/>
      <w:szCs w:val="24"/>
    </w:rPr>
  </w:style>
  <w:style w:type="paragraph" w:styleId="2">
    <w:name w:val="Body Text 2"/>
    <w:basedOn w:val="a"/>
    <w:semiHidden/>
    <w:pPr>
      <w:jc w:val="both"/>
    </w:pPr>
    <w:rPr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nhideWhenUsed/>
    <w:rsid w:val="00157C5F"/>
    <w:rPr>
      <w:color w:val="0000FF"/>
      <w:u w:val="single"/>
    </w:rPr>
  </w:style>
  <w:style w:type="paragraph" w:styleId="aa">
    <w:name w:val="Normal (Web)"/>
    <w:basedOn w:val="a"/>
    <w:rsid w:val="00D24390"/>
    <w:pPr>
      <w:spacing w:before="100" w:beforeAutospacing="1" w:after="100" w:afterAutospacing="1"/>
    </w:pPr>
  </w:style>
  <w:style w:type="paragraph" w:customStyle="1" w:styleId="ConsNormal">
    <w:name w:val="ConsNormal"/>
    <w:rsid w:val="007A6C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AA6760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53C2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rsid w:val="005B7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4;&#1073;&#1097;&#1072;&#1103;%20&#1087;&#1072;&#1087;&#1082;&#1072;%20&#1076;&#1083;&#1103;%20&#1086;&#1073;&#1084;&#1077;&#1085;&#1072;%20&#1080;&#1085;&#1092;&#1086;&#1088;&#1084;&#1072;&#1094;&#1080;&#1080;\&#1041;&#1051;&#1040;&#1053;&#1050;&#1048;\&#1088;&#1091;&#1082;&#1086;&#1074;&#1086;&#1076;&#1089;&#1090;&#1074;&#1086;%20&#1080;&#1085;&#1089;&#1087;&#1077;&#1082;&#1094;&#1080;&#1080;\&#1042;&#1077;&#1083;&#1080;&#1095;&#1082;&#1080;&#1085;&#1072;%20&#1086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5AF4-B623-4171-8D60-EF5A2E5B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Величкина обычный.dot</Template>
  <TotalTime>1</TotalTime>
  <Pages>10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IFNS27</Company>
  <LinksUpToDate>false</LinksUpToDate>
  <CharactersWithSpaces>22339</CharactersWithSpaces>
  <SharedDoc>false</SharedDoc>
  <HLinks>
    <vt:vector size="42" baseType="variant">
      <vt:variant>
        <vt:i4>8192068</vt:i4>
      </vt:variant>
      <vt:variant>
        <vt:i4>18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15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31SmirnovaES</dc:creator>
  <cp:lastModifiedBy>Минаева Светлана Вадимовна</cp:lastModifiedBy>
  <cp:revision>2</cp:revision>
  <cp:lastPrinted>2023-09-19T09:27:00Z</cp:lastPrinted>
  <dcterms:created xsi:type="dcterms:W3CDTF">2023-10-10T07:16:00Z</dcterms:created>
  <dcterms:modified xsi:type="dcterms:W3CDTF">2023-10-10T07:16:00Z</dcterms:modified>
</cp:coreProperties>
</file>