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E" w:rsidRDefault="00414E3E" w:rsidP="00241E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в Межрайонных ИФНС России по Санкт-Петербургу </w:t>
      </w:r>
    </w:p>
    <w:p w:rsidR="00414E3E" w:rsidRDefault="00414E3E" w:rsidP="00241E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семинаров в 2016 году по вопросам несостоятельности (банкротства) юридических лиц</w:t>
      </w:r>
    </w:p>
    <w:tbl>
      <w:tblPr>
        <w:tblW w:w="14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400"/>
        <w:gridCol w:w="2835"/>
        <w:gridCol w:w="2327"/>
      </w:tblGrid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5400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семинара, телефон для справок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семинара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Пушкин,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Малая,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335-45-11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МИФНС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Петродворец,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бульвар Разведчика,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4/2,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335-90-15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наб.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анала Грибоедова, д.133,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635-51-91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8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наб.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анала Грибоедова, д.133,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635-52-45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9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Лермонтовский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571-17-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10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Лермонтовский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635-97-35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11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Чайковского,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46/48,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335-47-50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12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Сестрорецк,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Борисова,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437-26-03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16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В.О. Большой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55, лит.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17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Пархоменко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(812) 740-45-87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18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Арсенальная наб., д.13/1,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19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Трамвайный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23, корп.1,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635-71-23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20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Колпино,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Советский б-р, д.5, лит.А,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461-92-71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21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Большая Пороховская,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.12/34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(812) 222-25-93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22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Партизина Германа, д.37,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740-44-12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C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по Санкт-Петербургу</w:t>
            </w:r>
          </w:p>
        </w:tc>
        <w:tc>
          <w:tcPr>
            <w:tcW w:w="5400" w:type="dxa"/>
          </w:tcPr>
          <w:p w:rsidR="00414E3E" w:rsidRDefault="00414E3E" w:rsidP="00C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C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Пулковская, д.12, лит.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 368-95-81</w:t>
            </w:r>
          </w:p>
        </w:tc>
        <w:tc>
          <w:tcPr>
            <w:tcW w:w="2835" w:type="dxa"/>
          </w:tcPr>
          <w:p w:rsidR="00414E3E" w:rsidRPr="00AF7A4F" w:rsidRDefault="00414E3E" w:rsidP="00C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CF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24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Дальневосточный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447-79-37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25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Ленина, д.11/64,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323-75-53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26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Савушкина, д.71,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 740-48-33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МИФНС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27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Салова, д.63,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335-12-12</w:t>
            </w:r>
          </w:p>
        </w:tc>
        <w:tc>
          <w:tcPr>
            <w:tcW w:w="2835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МИФНС России по крупнейшим налогоплательщикам № 1 по Санкт-Петербургу</w:t>
            </w:r>
          </w:p>
        </w:tc>
        <w:tc>
          <w:tcPr>
            <w:tcW w:w="5400" w:type="dxa"/>
          </w:tcPr>
          <w:p w:rsidR="00414E3E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414E3E" w:rsidRPr="00AF7A4F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наб.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анала Грибоедова, д.133,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 740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35" w:type="dxa"/>
          </w:tcPr>
          <w:p w:rsidR="00414E3E" w:rsidRPr="00AF7A4F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414E3E" w:rsidRPr="00AF7A4F">
        <w:tc>
          <w:tcPr>
            <w:tcW w:w="4068" w:type="dxa"/>
          </w:tcPr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МИФНС России по крупнейшим налогоплательщикам № 2 по Санкт-Петербургу</w:t>
            </w:r>
          </w:p>
        </w:tc>
        <w:tc>
          <w:tcPr>
            <w:tcW w:w="5400" w:type="dxa"/>
          </w:tcPr>
          <w:p w:rsidR="00414E3E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Санкт-Петербург,</w:t>
            </w:r>
          </w:p>
          <w:p w:rsidR="00414E3E" w:rsidRPr="00AF7A4F" w:rsidRDefault="00414E3E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Земледельческая, д. 7/2,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(812) 740-42-71</w:t>
            </w:r>
          </w:p>
        </w:tc>
        <w:tc>
          <w:tcPr>
            <w:tcW w:w="2835" w:type="dxa"/>
          </w:tcPr>
          <w:p w:rsidR="00414E3E" w:rsidRPr="00AF7A4F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27" w:type="dxa"/>
          </w:tcPr>
          <w:p w:rsidR="00414E3E" w:rsidRPr="00AF7A4F" w:rsidRDefault="00414E3E" w:rsidP="00D3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</w:tbl>
    <w:p w:rsidR="00414E3E" w:rsidRPr="00B0429A" w:rsidRDefault="00414E3E" w:rsidP="00B042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E3E" w:rsidRPr="00B0429A" w:rsidSect="0072119C">
      <w:pgSz w:w="16838" w:h="11906" w:orient="landscape"/>
      <w:pgMar w:top="107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29A"/>
    <w:rsid w:val="001760F0"/>
    <w:rsid w:val="00241E90"/>
    <w:rsid w:val="00270E6C"/>
    <w:rsid w:val="002B5C33"/>
    <w:rsid w:val="00370000"/>
    <w:rsid w:val="00414E3E"/>
    <w:rsid w:val="004254F0"/>
    <w:rsid w:val="00450C88"/>
    <w:rsid w:val="006A02C6"/>
    <w:rsid w:val="006B5CB5"/>
    <w:rsid w:val="0072119C"/>
    <w:rsid w:val="00736DB2"/>
    <w:rsid w:val="00A436EC"/>
    <w:rsid w:val="00A65E3E"/>
    <w:rsid w:val="00A66E60"/>
    <w:rsid w:val="00AF7A4F"/>
    <w:rsid w:val="00B0429A"/>
    <w:rsid w:val="00B06B80"/>
    <w:rsid w:val="00B3187C"/>
    <w:rsid w:val="00B8350B"/>
    <w:rsid w:val="00BC3F76"/>
    <w:rsid w:val="00C1352C"/>
    <w:rsid w:val="00C53E87"/>
    <w:rsid w:val="00C71572"/>
    <w:rsid w:val="00CE0D1F"/>
    <w:rsid w:val="00CF0D27"/>
    <w:rsid w:val="00CF1E86"/>
    <w:rsid w:val="00D37995"/>
    <w:rsid w:val="00D524FC"/>
    <w:rsid w:val="00D93840"/>
    <w:rsid w:val="00EA1089"/>
    <w:rsid w:val="00E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42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430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Евгения Николаевна</dc:creator>
  <cp:keywords/>
  <dc:description/>
  <cp:lastModifiedBy>user</cp:lastModifiedBy>
  <cp:revision>14</cp:revision>
  <dcterms:created xsi:type="dcterms:W3CDTF">2016-05-17T11:00:00Z</dcterms:created>
  <dcterms:modified xsi:type="dcterms:W3CDTF">2016-08-01T09:38:00Z</dcterms:modified>
</cp:coreProperties>
</file>