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07" w:rsidRDefault="00F00307" w:rsidP="00635E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7" w:rsidRPr="00B8135B" w:rsidRDefault="00F00307" w:rsidP="00DD6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35B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35B">
        <w:rPr>
          <w:rFonts w:ascii="Times New Roman" w:hAnsi="Times New Roman" w:cs="Times New Roman"/>
          <w:b/>
          <w:bCs/>
          <w:sz w:val="28"/>
          <w:szCs w:val="28"/>
        </w:rPr>
        <w:t>за изготовление специальных марок для маркировки табачной продукции</w:t>
      </w:r>
    </w:p>
    <w:p w:rsidR="00F00307" w:rsidRPr="00B8135B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Pr="000A2317" w:rsidRDefault="00F00307" w:rsidP="000A2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317">
        <w:rPr>
          <w:rFonts w:ascii="Times New Roman" w:hAnsi="Times New Roman" w:cs="Times New Roman"/>
          <w:sz w:val="28"/>
          <w:szCs w:val="28"/>
        </w:rPr>
        <w:t>ИНН 7841015181, КПП 784001001</w:t>
      </w:r>
    </w:p>
    <w:p w:rsidR="00F00307" w:rsidRPr="000A2317" w:rsidRDefault="00F00307" w:rsidP="000A231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2317">
        <w:rPr>
          <w:rFonts w:ascii="Times New Roman" w:hAnsi="Times New Roman" w:cs="Times New Roman"/>
          <w:sz w:val="28"/>
          <w:szCs w:val="28"/>
        </w:rPr>
        <w:t>УФК по г.Санкт-Петербургу (У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0A23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Pr="000A2317">
        <w:rPr>
          <w:rFonts w:ascii="Times New Roman" w:hAnsi="Times New Roman" w:cs="Times New Roman"/>
          <w:sz w:val="28"/>
          <w:szCs w:val="28"/>
        </w:rPr>
        <w:t>по Санкт-Петербургу л/сч.05721145280)</w:t>
      </w:r>
    </w:p>
    <w:p w:rsidR="00F00307" w:rsidRPr="00E217B7" w:rsidRDefault="00F00307" w:rsidP="00E217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7B7">
        <w:rPr>
          <w:rFonts w:ascii="Times New Roman" w:hAnsi="Times New Roman" w:cs="Times New Roman"/>
          <w:sz w:val="26"/>
          <w:szCs w:val="26"/>
        </w:rPr>
        <w:t xml:space="preserve">СЕВЕРО-ЗАПАДНОЕ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7B7">
        <w:rPr>
          <w:rFonts w:ascii="Times New Roman" w:hAnsi="Times New Roman" w:cs="Times New Roman"/>
          <w:sz w:val="26"/>
          <w:szCs w:val="26"/>
        </w:rPr>
        <w:t xml:space="preserve">ГУ БАНКА РОССИИ 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217B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АНКТ</w:t>
      </w:r>
      <w:r w:rsidRPr="00E217B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ЕТЕРБУРГ</w:t>
      </w:r>
      <w:bookmarkStart w:id="0" w:name="_GoBack"/>
      <w:bookmarkEnd w:id="0"/>
      <w:r w:rsidRPr="00E217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307" w:rsidRPr="000A2317" w:rsidRDefault="00F00307" w:rsidP="000A2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317">
        <w:rPr>
          <w:rFonts w:ascii="Times New Roman" w:hAnsi="Times New Roman" w:cs="Times New Roman"/>
          <w:sz w:val="28"/>
          <w:szCs w:val="28"/>
        </w:rPr>
        <w:t>БИК 044030001, р/сч 40302810500001000001</w:t>
      </w:r>
    </w:p>
    <w:p w:rsidR="00F00307" w:rsidRDefault="00F00307" w:rsidP="000A2317">
      <w:pPr>
        <w:jc w:val="both"/>
        <w:rPr>
          <w:sz w:val="28"/>
          <w:szCs w:val="28"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F00307" w:rsidSect="00635E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5B"/>
    <w:rsid w:val="0008238A"/>
    <w:rsid w:val="000A2317"/>
    <w:rsid w:val="000F6BE7"/>
    <w:rsid w:val="004A78CC"/>
    <w:rsid w:val="004D7DA5"/>
    <w:rsid w:val="005941DA"/>
    <w:rsid w:val="00635E5B"/>
    <w:rsid w:val="00792ADF"/>
    <w:rsid w:val="00921DD6"/>
    <w:rsid w:val="00A73715"/>
    <w:rsid w:val="00A838B2"/>
    <w:rsid w:val="00B8135B"/>
    <w:rsid w:val="00B86A60"/>
    <w:rsid w:val="00BF53D0"/>
    <w:rsid w:val="00C134E4"/>
    <w:rsid w:val="00C258FA"/>
    <w:rsid w:val="00C356CE"/>
    <w:rsid w:val="00CD7467"/>
    <w:rsid w:val="00D13DCE"/>
    <w:rsid w:val="00D84755"/>
    <w:rsid w:val="00DD62F3"/>
    <w:rsid w:val="00E217B7"/>
    <w:rsid w:val="00ED1C52"/>
    <w:rsid w:val="00F00307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5E5B"/>
    <w:pPr>
      <w:ind w:left="720"/>
    </w:pPr>
  </w:style>
  <w:style w:type="character" w:styleId="Hyperlink">
    <w:name w:val="Hyperlink"/>
    <w:basedOn w:val="DefaultParagraphFont"/>
    <w:uiPriority w:val="99"/>
    <w:semiHidden/>
    <w:rsid w:val="00635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Управления ФНС России по Санкт-Петербургу:</dc:title>
  <dc:subject/>
  <dc:creator>Храпина Таисия Николаевна</dc:creator>
  <cp:keywords/>
  <dc:description/>
  <cp:lastModifiedBy>user</cp:lastModifiedBy>
  <cp:revision>3</cp:revision>
  <cp:lastPrinted>2015-06-22T13:24:00Z</cp:lastPrinted>
  <dcterms:created xsi:type="dcterms:W3CDTF">2015-06-23T07:47:00Z</dcterms:created>
  <dcterms:modified xsi:type="dcterms:W3CDTF">2015-06-23T07:47:00Z</dcterms:modified>
</cp:coreProperties>
</file>