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87" w:rsidRPr="00381ED8" w:rsidRDefault="00821E87" w:rsidP="00477FD7">
      <w:pPr>
        <w:pStyle w:val="Heading3"/>
        <w:spacing w:before="0" w:line="360" w:lineRule="auto"/>
        <w:jc w:val="right"/>
        <w:rPr>
          <w:rFonts w:ascii="Times New Roman" w:hAnsi="Times New Roman" w:cs="Times New Roman"/>
          <w:color w:val="auto"/>
        </w:rPr>
      </w:pPr>
      <w:r w:rsidRPr="00381ED8">
        <w:rPr>
          <w:rFonts w:ascii="Times New Roman" w:hAnsi="Times New Roman" w:cs="Times New Roman"/>
          <w:color w:val="auto"/>
        </w:rPr>
        <w:t>УТВЕРЖДАЮ:</w:t>
      </w: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Заместитель руководителя,</w:t>
      </w: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руководитель Контрактной службы</w:t>
      </w: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 xml:space="preserve">Управления Федеральной налоговой </w:t>
      </w: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  <w:r w:rsidRPr="00381ED8">
        <w:rPr>
          <w:rFonts w:ascii="Times New Roman" w:hAnsi="Times New Roman" w:cs="Times New Roman"/>
        </w:rPr>
        <w:t>службы по Санкт-Петербургу</w:t>
      </w:r>
    </w:p>
    <w:p w:rsidR="00821E87" w:rsidRDefault="00821E87" w:rsidP="00477FD7">
      <w:pPr>
        <w:spacing w:after="0"/>
        <w:jc w:val="right"/>
        <w:rPr>
          <w:rFonts w:ascii="Times New Roman" w:hAnsi="Times New Roman" w:cs="Times New Roman"/>
        </w:rPr>
      </w:pP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81ED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381ED8">
        <w:rPr>
          <w:rFonts w:ascii="Times New Roman" w:hAnsi="Times New Roman" w:cs="Times New Roman"/>
        </w:rPr>
        <w:t>_____________</w:t>
      </w:r>
      <w:r w:rsidRPr="00381ED8">
        <w:rPr>
          <w:rFonts w:ascii="Times New Roman" w:hAnsi="Times New Roman" w:cs="Times New Roman"/>
          <w:b/>
          <w:bCs/>
        </w:rPr>
        <w:t>М.Н. Алмаева</w:t>
      </w: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821E87" w:rsidRPr="00381ED8" w:rsidRDefault="00821E87" w:rsidP="00477F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381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января 2017г</w:t>
      </w:r>
      <w:r w:rsidRPr="00381ED8">
        <w:rPr>
          <w:rFonts w:ascii="Times New Roman" w:hAnsi="Times New Roman" w:cs="Times New Roman"/>
        </w:rPr>
        <w:t>.</w:t>
      </w:r>
    </w:p>
    <w:p w:rsidR="00821E87" w:rsidRDefault="00821E87"/>
    <w:p w:rsidR="00821E87" w:rsidRDefault="00821E87"/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477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ПЛАН-ГРАФИК 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закупок товаров, работ, услуг дл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я обеспечения федеральных нужд 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 xml:space="preserve">на 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u w:val="single"/>
                <w:lang w:eastAsia="ru-RU"/>
              </w:rPr>
              <w:t>2017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(версия 0.0)</w:t>
            </w:r>
          </w:p>
        </w:tc>
      </w:tr>
    </w:tbl>
    <w:p w:rsidR="00821E87" w:rsidRPr="00477FD7" w:rsidRDefault="00821E87" w:rsidP="00EB0BAF">
      <w:pPr>
        <w:spacing w:after="24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553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3"/>
        <w:gridCol w:w="2170"/>
        <w:gridCol w:w="1760"/>
        <w:gridCol w:w="1970"/>
        <w:gridCol w:w="891"/>
        <w:gridCol w:w="856"/>
        <w:gridCol w:w="781"/>
        <w:gridCol w:w="856"/>
        <w:gridCol w:w="839"/>
        <w:gridCol w:w="794"/>
        <w:gridCol w:w="1082"/>
        <w:gridCol w:w="914"/>
        <w:gridCol w:w="2900"/>
      </w:tblGrid>
      <w:tr w:rsidR="00821E87" w:rsidRPr="001F001A"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155" w:type="pct"/>
            <w:gridSpan w:val="2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507" w:type="pct"/>
            <w:gridSpan w:val="2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335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898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</w:tr>
      <w:tr w:rsidR="00821E87" w:rsidRPr="001F001A">
        <w:trPr>
          <w:trHeight w:val="138"/>
        </w:trPr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5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610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264" w:type="pct"/>
            <w:vMerge w:val="restar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E87" w:rsidRPr="001F001A">
        <w:trPr>
          <w:trHeight w:val="138"/>
        </w:trPr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5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E87" w:rsidRPr="001F001A">
        <w:trPr>
          <w:trHeight w:val="138"/>
        </w:trPr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5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5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Merge/>
            <w:vAlign w:val="center"/>
          </w:tcPr>
          <w:p w:rsidR="00821E87" w:rsidRPr="00477FD7" w:rsidRDefault="00821E87" w:rsidP="00EB0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171784101518178400100100030013523244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газоснабжению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газоснабжению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171784101518178400100100080014339244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1050000.00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171784101518178400100100090013312244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техническое обслуживание лифтов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563.25300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5632.53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168975.90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02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171784101518178400100100110011723244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171784101518178400100100120014120243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административного здания УФНС России по Санкт-Петербургу, расположенное по адресу: Санкт-петербург, ул. Профессора Попова, дом 39, литер А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капиткльному ремонту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62911.90000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3145595.00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18873570.00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171784101518178400100100170012620242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расходные материалы для высокопроизводительных лазерных принтеров,состоящих на гарантийном обслуживании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171784101518178400100100180012620242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расходные материалы для высокопроизводительных лазерных принтеров, состоящих на гарантийном обслуживании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171784101518178400100100190012620242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расходные материалы (картриджи) для высокопроизводительных лазерных принтеров, состоящих на гарантийном обслуживании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92000.00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1380000.00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171784101518178400100100200012620242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рабочих станций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запчастей для рабочих станций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840000.00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171784101518178400100100210012620242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ремонта систем управления очередью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запасные части для ремонта систем управления очередью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171784101518178400100100220012620242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запасные части для серверов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171784101518178400100100230012620242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запасные части для серверов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588000.00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09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171784101518178400100100240012720242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источников бесперебойного питания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запасные части для источников бесперебойного питания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171784101518178400100100250012620242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лазерных принтеров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высокопроизводительные лазерные принтеры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171784101518178400100100260019511242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ремонту копировально-множительной техники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ремонт копировально-множительной техники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3840.00000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при возникновении потребности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76800.00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1152000.00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171784101518178400100100270015310244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121295.90000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171784101518178400100100280018010244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охраны путем экстренного выезда групп задержания при поступлении тревожного извещения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экстренный выезд наряда полиции для оказания помощи охране по вызову с помощью кнопки тревожной сигнализации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2319.84000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171784101518178400100100300015320244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спецсвязи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приём, обработка, хранение, доставка и вручение специальных отправлений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два раза в неделю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171784101518178400100100310016190244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связи по приему телеграмм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приём телеграмм, факс-сообщений с последующей их передачей адресату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при возникновении потребности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171784101518178400100100330013530244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коммунальных услуг по адресу: наб. реки Фонтанки, д.76, лит Г, пом 4Н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коммунальных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171784101518178400100100350016110242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предоставления пркавительственной городской и междугородней телефонной связи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предоставление правительственной городской и междугородной телефонной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171784101518178400100100360016110242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предоставления местной внутризоновой телефонной связи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местной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711.00000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171784101518178400100100370019511242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ремонту КМТ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ремонт копировально-множительной техники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7648.00000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при возникновении потребности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152960.00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2294400.00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171784101518178400100100390012630242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сетевых коммутаторов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сетевые коммутаторы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Другая периодичность единовременная поставка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171784101518178400100100400013600244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(Пулковская 12,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водоотведению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171784101518178400100100410013600244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(Денинский пр., д.136, корп.2,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171784101518178400100100420013600244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(Малая Морская 17,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171784101518178400100100430013530244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(Колпино, Советский бульвар, д.5,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теплоснабжению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171784101518178400100100440013600244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загрязнгяющих веществ (Иркутская, д.2)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171784101518178400100100450013600244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171784101518178400100100460013530244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(Ленинский пр., д.136/2,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171784101518178400100100470013530244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(Фонтанка, д.76)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171784101518178400100100480013530244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(Ленинский пр., д.136,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171784101518178400100100490013600244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(Пр. Попова ул., д.39,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171784101518178400100100500013511244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(Пушкин, Малая ул.)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(Пушкин, Малая ул.)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171784101518178400100100510013600244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(Фонтанка, д.76)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171784101518178400100100520013530244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(Лермонтовский)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171784101518178400100100530013600244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(Земледельческая, 7/2)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171784101518178400100100540013511244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(Земледельческая, Иркутская, Фонтанка, Римского-Корсакова, Лермонтовский, Пулковская, Ленинский, Малая Морская)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(Земледельческая, Иркутская, Фонтанка, Римского-Корсакова, Лермонтовский, Пулковская, Ленинский, Малая Морская)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171784101518178400100100550013600244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водоотведению (Колпино, Советский бульвар, д.5)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171784101518178400100100560013600244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(Пушкин, Малая ул., д.16)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171784101518178400100100570013600244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(Лермонтовский пр., д.47)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171784101518178400100100580013511244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(Колпино, Советский бульвар, д.5)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(Колпино, Советсткий бульвар, д.5)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171784101518178400100100590013600244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(Пулковская 12)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171784101518178400100100600013600244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(Колпино, Советский бульвар, д.5)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171784101518178400100100610013530244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(Римского-Корсакова)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171784101518178400100100620013530244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(Малая Морская, д.17,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171784101518178400100100630013530244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(Пулковская)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171784101518178400100100640013600244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(Грибоедова д.133)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171784101518178400100100650013530244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(Пушкин, Малая 16,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отеплоснабжения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171784101518178400100100660013600244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(Грибоедова 133)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171784101518178400100100670013600244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(Малая Морская, д.17,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8.20000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171784101518178400100100680013600244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(Пр. Попова ул., д.39,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171784101518178400100100690013530244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(Пр. Попоап ул., д.39, лит.А)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171784101518178400100100700013600244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(Пушкин, Малая, д.16)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171784101518178400100100710013600244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(Лермонтовский, д.47)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171784101518178400100100720011712244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бумага формата А-4 для оргтехники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Один раз в полгода 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2400000.00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171784101518178400100100730011723244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изготовлению и поставке бланков ЛДФЛ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бланков НДФЛ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3D7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.2017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171784101518178400100100340000000244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171784101518178400100100380000000242</w:t>
            </w:r>
          </w:p>
        </w:tc>
        <w:tc>
          <w:tcPr>
            <w:tcW w:w="54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1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E87" w:rsidRPr="001F001A">
        <w:tc>
          <w:tcPr>
            <w:tcW w:w="1930" w:type="pct"/>
            <w:gridSpan w:val="4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302922.89300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E87" w:rsidRPr="001F001A">
        <w:tc>
          <w:tcPr>
            <w:tcW w:w="1930" w:type="pct"/>
            <w:gridSpan w:val="4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21E87" w:rsidRPr="001F001A">
        <w:tc>
          <w:tcPr>
            <w:tcW w:w="1930" w:type="pct"/>
            <w:gridSpan w:val="4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53 298,00000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  <w:bookmarkStart w:id="0" w:name="_GoBack"/>
            <w:bookmarkEnd w:id="0"/>
          </w:p>
        </w:tc>
        <w:tc>
          <w:tcPr>
            <w:tcW w:w="242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98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821E87" w:rsidRPr="00477FD7" w:rsidRDefault="00821E87" w:rsidP="00EB0BAF">
      <w:pPr>
        <w:spacing w:after="24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4570"/>
      </w:tblGrid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A233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ФОРМ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А 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рственных и муниципальных нужд </w:t>
            </w:r>
            <w:r w:rsidRPr="00477FD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21E87" w:rsidRPr="00477FD7" w:rsidRDefault="00821E87" w:rsidP="00EB0BAF">
      <w:pPr>
        <w:spacing w:after="24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48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"/>
        <w:gridCol w:w="2170"/>
        <w:gridCol w:w="1896"/>
        <w:gridCol w:w="1278"/>
        <w:gridCol w:w="1476"/>
        <w:gridCol w:w="2067"/>
        <w:gridCol w:w="1551"/>
        <w:gridCol w:w="926"/>
        <w:gridCol w:w="1513"/>
        <w:gridCol w:w="1208"/>
      </w:tblGrid>
      <w:tr w:rsidR="00821E87" w:rsidRPr="001F001A"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664" w:type="pct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724" w:type="pct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2331D"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30" w:type="pct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171784101518178400100100030013523244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газоснабжению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171784101518178400100100080014339244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текущему ремонту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утверждённой сметой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ч.2 ст.59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171784101518178400100100090013312244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техническое обслуживание лифтов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563.25300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171784101518178400100100110011723244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поставка конвертов почтовых немаркированных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ч.2 ст.59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171784101518178400100100120014120243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выполнение работ по капитальному ремонту административного здания УФНС России по Санкт-Петербургу, расположенное по адресу: Санкт-петербург, ул. Профессора Попова, дом 39, литер А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62911.90000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утверждённой сметой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13.05.2016г. №890-р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171784101518178400100100170012620242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ч.2 ст.59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171784101518178400100100180012620242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ч.2 ст.59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171784101518178400100100190012620242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для лазерных принтеров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171784101518178400100100200012620242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рабочих станций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171784101518178400100100210012620242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ремонта систем управления очередью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171784101518178400100100220012620242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171784101518178400100100230012620242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серверов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1960.00000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171784101518178400100100240012720242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запасных частей для источников бесперебойного питания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171784101518178400100100250012620242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лазерных принтеров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171784101518178400100100260019511242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 ремонту копировально-множительной техники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3840.00000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171784101518178400100100270015310244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121295.90000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регулируемыми ценами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п.1 ч.1 ст.93 Федерального закона о контрактной системе №44-ФЗ - услуги в сфере деятельности субъектов естественных монополий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171784101518178400100100280018010244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охраны путем экстренного выезда групп задержания при поступлении тревожного извещения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2319.84000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 на ланный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п.6 ч.1 ст.93 Федерального закона о контрактной системе №44-ФЗ - услуги, оказываемые органами исполнительной власти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171784101518178400100100300015320244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спецсвязи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п.6 ч.1 ст.93 Федерального закона о контрактной системе №44-ФЗ - услуги, оказываемые органами исполнительной власти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171784101518178400100100310016190244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связи по приему телеграмм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соответсвии с действующими тарифами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п.1 ч.1 ст.93 Федерального закона о контрактной системе №44-ФЗ - услуги в сфере деятельности субъектов естественных монополий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171784101518178400100100330013530244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коммунальных услуг по адресу: наб. реки Фонтанки, д.76, лит Г, пом 4Н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171784101518178400100100350016110242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услуги предоставления пркавительственной городской и междугородней телефонной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15.60000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п.6 ч.1 ст.93 Федерального закона о контрактной системе №44-ФЗ - услуги, оказываемые органами исполнительной власти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171784101518178400100100360016110242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предоставления местной внутризоновой телефонной связи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711.00000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п.1 ч.1 ст.93 Федерального закона о контрактной системе №44-ФЗ - услуги в сфере деятельности субъектов естественных монополий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171784101518178400100100370019511242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ремонту КМТ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7648.00000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171784101518178400100100390012630242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сетевых коммутаторов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ч.2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171784101518178400100100400013600244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(Пулковская 12,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171784101518178400100100410013600244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(Денинский пр., д.136, корп.2,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115.00000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171784101518178400100100420013600244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(Малая Морская 17,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171784101518178400100100430013530244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(Колпино, Советский бульвар, д.5,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171784101518178400100100440013600244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загрязнгяющих веществ (Иркутская, д.2)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171784101518178400100100450013600244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171784101518178400100100460013530244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(Ленинский пр., д.136/2,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171784101518178400100100470013530244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(Фонтанка, д.76)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1450.00000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171784101518178400100100480013530244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(Ленинский пр., д.136,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171784101518178400100100490013600244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(Пр. Попова ул., д.39,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171784101518178400100100500013511244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(Пушкин, Малая ул.)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регулируемыми ценами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п.29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171784101518178400100100510013600244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(Фонтанка, д.76)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420.00000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171784101518178400100100520013530244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(Лермонтовский)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171784101518178400100100530013600244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воды, приёму сточных вод и загрязняющих веществ (Земледельческая, 7/2)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171784101518178400100100540013511244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(Земледельческая, Иркутская, Фонтанка, Римского-Корсакова, Лермонтовский, Пулковская, Ленинский, Малая Морская)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регулируемыми ценами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п.29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171784101518178400100100550013600244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водоотведению (Колпино, Советский бульвар, д.5)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190.00000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171784101518178400100100560013600244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(Пушкин, Малая ул., д.16)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171784101518178400100100570013600244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(Лермонтовский пр., д.47)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171784101518178400100100580013511244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передаче электроэнергии (Колпино, Советский бульвар, д.5)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регулируемыми ценами на данный вид услуг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п.29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171784101518178400100100590013600244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(Пулковская 12)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125.00000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в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171784101518178400100100600013600244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(Колпино, Советский бульвар, д.5)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171784101518178400100100610013530244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(Римского-Корсакова)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171784101518178400100100620013530244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(Малая Морская, д.17,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171784101518178400100100630013530244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(Пулковская)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1300.00000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п.8 ч.1 ст.93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171784101518178400100100640013600244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(Грибоедова д.133)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171784101518178400100100650013530244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(Пушкин, Малая 16,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171784101518178400100100660013600244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(Грибоедова 133)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171784101518178400100100670013600244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(Малая Морская, д.17,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8.20000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171784101518178400100100680013600244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приёму сточных вод и загрязняющих веществ (Пр. Попова ул., д.39,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171784101518178400100100690013530244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тепловой энергии (Пр. Попоап ул., д.39, лит.А)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670.00000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171784101518178400100100700013600244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(Пушкин, Малая, д.16)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171784101518178400100100710013600244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отпуску питьевой воды (Лермонтовский, д.47)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тарифами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п.8 ч.1 ст.93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171784101518178400100100720011712244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Бумага мелованная для печати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8000.00000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в соответствии с ч.1 ст.59 Федерального закона о контрактной системе №44-ФЗ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171784101518178400100100730011723244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оказание услуг по изготовлению и поставке бланков ЛДФЛ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550.00000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ч.2 ст.59 Федерального закона о контрактной системе №44-ФЗ 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21E87" w:rsidRPr="001F001A"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171784101518178400100100340000000244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171784101518178400100100380000000242</w:t>
            </w:r>
          </w:p>
        </w:tc>
        <w:tc>
          <w:tcPr>
            <w:tcW w:w="66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5000.00000</w:t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477FD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br/>
              <w:t>2600.00000</w:t>
            </w: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4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30" w:type="pct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1E87" w:rsidRPr="00477FD7" w:rsidRDefault="00821E87" w:rsidP="00E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821E87" w:rsidRPr="00477FD7" w:rsidRDefault="00821E87" w:rsidP="00336947">
      <w:pPr>
        <w:spacing w:after="240" w:line="240" w:lineRule="auto"/>
        <w:rPr>
          <w:rFonts w:ascii="Times New Roman" w:hAnsi="Times New Roman" w:cs="Times New Roman"/>
        </w:rPr>
      </w:pPr>
      <w:r w:rsidRPr="00477FD7">
        <w:rPr>
          <w:rFonts w:ascii="Times New Roman" w:hAnsi="Times New Roman" w:cs="Times New Roman"/>
          <w:sz w:val="21"/>
          <w:szCs w:val="21"/>
          <w:lang w:eastAsia="ru-RU"/>
        </w:rPr>
        <w:br/>
      </w:r>
      <w:r w:rsidRPr="00477FD7">
        <w:rPr>
          <w:rFonts w:ascii="Times New Roman" w:hAnsi="Times New Roman" w:cs="Times New Roman"/>
          <w:sz w:val="21"/>
          <w:szCs w:val="21"/>
          <w:lang w:eastAsia="ru-RU"/>
        </w:rPr>
        <w:br/>
      </w:r>
    </w:p>
    <w:sectPr w:rsidR="00821E87" w:rsidRPr="00477FD7" w:rsidSect="00477FD7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AF"/>
    <w:rsid w:val="000A6CE3"/>
    <w:rsid w:val="001F001A"/>
    <w:rsid w:val="001F13C9"/>
    <w:rsid w:val="00336947"/>
    <w:rsid w:val="00367511"/>
    <w:rsid w:val="00381ED8"/>
    <w:rsid w:val="003D74A0"/>
    <w:rsid w:val="00477FD7"/>
    <w:rsid w:val="00555729"/>
    <w:rsid w:val="005F7DBD"/>
    <w:rsid w:val="00821E87"/>
    <w:rsid w:val="009B1299"/>
    <w:rsid w:val="00A2331D"/>
    <w:rsid w:val="00A32742"/>
    <w:rsid w:val="00BC4BAE"/>
    <w:rsid w:val="00C13EA1"/>
    <w:rsid w:val="00C727C8"/>
    <w:rsid w:val="00EB0BAF"/>
    <w:rsid w:val="00F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D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0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EB0B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FD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BAF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0BAF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7FD7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EB0BAF"/>
    <w:rPr>
      <w:color w:val="0075C5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EB0BAF"/>
    <w:rPr>
      <w:color w:val="0075C5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B0BAF"/>
    <w:rPr>
      <w:b/>
      <w:bCs/>
    </w:rPr>
  </w:style>
  <w:style w:type="paragraph" w:styleId="NormalWeb">
    <w:name w:val="Normal (Web)"/>
    <w:basedOn w:val="Normal"/>
    <w:uiPriority w:val="99"/>
    <w:semiHidden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Normal"/>
    <w:uiPriority w:val="99"/>
    <w:rsid w:val="00EB0BAF"/>
    <w:pPr>
      <w:spacing w:after="0" w:line="24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Normal"/>
    <w:uiPriority w:val="99"/>
    <w:rsid w:val="00EB0BAF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Normal"/>
    <w:uiPriority w:val="99"/>
    <w:rsid w:val="00EB0BA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Normal"/>
    <w:uiPriority w:val="99"/>
    <w:rsid w:val="00EB0BA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Normal"/>
    <w:uiPriority w:val="99"/>
    <w:rsid w:val="00EB0BA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Normal"/>
    <w:uiPriority w:val="99"/>
    <w:rsid w:val="00EB0BA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Normal"/>
    <w:uiPriority w:val="99"/>
    <w:rsid w:val="00EB0BA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Normal"/>
    <w:uiPriority w:val="99"/>
    <w:rsid w:val="00EB0BA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Normal"/>
    <w:uiPriority w:val="99"/>
    <w:rsid w:val="00EB0BAF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Normal"/>
    <w:uiPriority w:val="99"/>
    <w:rsid w:val="00EB0BAF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Normal"/>
    <w:uiPriority w:val="99"/>
    <w:rsid w:val="00EB0BAF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Normal"/>
    <w:uiPriority w:val="99"/>
    <w:rsid w:val="00EB0B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Normal"/>
    <w:uiPriority w:val="99"/>
    <w:rsid w:val="00EB0BA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Normal"/>
    <w:uiPriority w:val="99"/>
    <w:rsid w:val="00EB0BA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Normal"/>
    <w:uiPriority w:val="99"/>
    <w:rsid w:val="00EB0BAF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Normal"/>
    <w:uiPriority w:val="99"/>
    <w:rsid w:val="00EB0BAF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Normal"/>
    <w:uiPriority w:val="99"/>
    <w:rsid w:val="00EB0BAF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Normal"/>
    <w:uiPriority w:val="99"/>
    <w:rsid w:val="00EB0BA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Normal"/>
    <w:uiPriority w:val="99"/>
    <w:rsid w:val="00EB0BAF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Normal"/>
    <w:uiPriority w:val="99"/>
    <w:rsid w:val="00EB0BA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Normal"/>
    <w:uiPriority w:val="99"/>
    <w:rsid w:val="00EB0BAF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Normal"/>
    <w:uiPriority w:val="99"/>
    <w:rsid w:val="00EB0B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Normal"/>
    <w:uiPriority w:val="99"/>
    <w:rsid w:val="00EB0B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Normal"/>
    <w:uiPriority w:val="99"/>
    <w:rsid w:val="00EB0B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Normal"/>
    <w:uiPriority w:val="99"/>
    <w:rsid w:val="00EB0BA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Normal"/>
    <w:uiPriority w:val="99"/>
    <w:rsid w:val="00EB0BA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Normal"/>
    <w:uiPriority w:val="99"/>
    <w:rsid w:val="00EB0BAF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Normal"/>
    <w:uiPriority w:val="99"/>
    <w:rsid w:val="00EB0BA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Normal"/>
    <w:uiPriority w:val="99"/>
    <w:rsid w:val="00EB0B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Normal"/>
    <w:uiPriority w:val="99"/>
    <w:rsid w:val="00EB0BA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Normal"/>
    <w:uiPriority w:val="99"/>
    <w:rsid w:val="00EB0BA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Normal"/>
    <w:uiPriority w:val="99"/>
    <w:rsid w:val="00EB0BA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Normal"/>
    <w:uiPriority w:val="99"/>
    <w:rsid w:val="00EB0B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DefaultParagraphFont"/>
    <w:uiPriority w:val="99"/>
    <w:rsid w:val="00EB0BAF"/>
  </w:style>
  <w:style w:type="character" w:customStyle="1" w:styleId="dynatree-vline">
    <w:name w:val="dynatree-vline"/>
    <w:basedOn w:val="DefaultParagraphFont"/>
    <w:uiPriority w:val="99"/>
    <w:rsid w:val="00EB0BAF"/>
  </w:style>
  <w:style w:type="character" w:customStyle="1" w:styleId="dynatree-connector">
    <w:name w:val="dynatree-connector"/>
    <w:basedOn w:val="DefaultParagraphFont"/>
    <w:uiPriority w:val="99"/>
    <w:rsid w:val="00EB0BAF"/>
  </w:style>
  <w:style w:type="character" w:customStyle="1" w:styleId="dynatree-expander">
    <w:name w:val="dynatree-expander"/>
    <w:basedOn w:val="DefaultParagraphFont"/>
    <w:uiPriority w:val="99"/>
    <w:rsid w:val="00EB0BAF"/>
  </w:style>
  <w:style w:type="character" w:customStyle="1" w:styleId="dynatree-icon">
    <w:name w:val="dynatree-icon"/>
    <w:basedOn w:val="DefaultParagraphFont"/>
    <w:uiPriority w:val="99"/>
    <w:rsid w:val="00EB0BAF"/>
  </w:style>
  <w:style w:type="character" w:customStyle="1" w:styleId="dynatree-checkbox">
    <w:name w:val="dynatree-checkbox"/>
    <w:basedOn w:val="DefaultParagraphFont"/>
    <w:uiPriority w:val="99"/>
    <w:rsid w:val="00EB0BAF"/>
  </w:style>
  <w:style w:type="character" w:customStyle="1" w:styleId="dynatree-radio">
    <w:name w:val="dynatree-radio"/>
    <w:basedOn w:val="DefaultParagraphFont"/>
    <w:uiPriority w:val="99"/>
    <w:rsid w:val="00EB0BAF"/>
  </w:style>
  <w:style w:type="character" w:customStyle="1" w:styleId="dynatree-drag-helper-img">
    <w:name w:val="dynatree-drag-helper-img"/>
    <w:basedOn w:val="DefaultParagraphFont"/>
    <w:uiPriority w:val="99"/>
    <w:rsid w:val="00EB0BAF"/>
  </w:style>
  <w:style w:type="character" w:customStyle="1" w:styleId="dynatree-drag-source">
    <w:name w:val="dynatree-drag-source"/>
    <w:basedOn w:val="DefaultParagraphFont"/>
    <w:uiPriority w:val="99"/>
    <w:rsid w:val="00EB0BAF"/>
    <w:rPr>
      <w:shd w:val="clear" w:color="auto" w:fill="auto"/>
    </w:rPr>
  </w:style>
  <w:style w:type="paragraph" w:customStyle="1" w:styleId="mainlink1">
    <w:name w:val="mainlink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Normal"/>
    <w:uiPriority w:val="99"/>
    <w:rsid w:val="00EB0BAF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Normal"/>
    <w:uiPriority w:val="99"/>
    <w:rsid w:val="00EB0BA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Normal"/>
    <w:uiPriority w:val="99"/>
    <w:rsid w:val="00EB0B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Normal"/>
    <w:uiPriority w:val="99"/>
    <w:rsid w:val="00EB0B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Normal"/>
    <w:uiPriority w:val="99"/>
    <w:rsid w:val="00EB0B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Normal"/>
    <w:uiPriority w:val="99"/>
    <w:rsid w:val="00EB0BAF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Normal"/>
    <w:uiPriority w:val="99"/>
    <w:rsid w:val="00EB0BA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Normal"/>
    <w:uiPriority w:val="99"/>
    <w:rsid w:val="00EB0BA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Normal"/>
    <w:uiPriority w:val="99"/>
    <w:rsid w:val="00EB0BA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Normal"/>
    <w:uiPriority w:val="99"/>
    <w:rsid w:val="00EB0BA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Normal"/>
    <w:uiPriority w:val="99"/>
    <w:rsid w:val="00EB0BA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Normal"/>
    <w:uiPriority w:val="99"/>
    <w:rsid w:val="00EB0B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Normal"/>
    <w:uiPriority w:val="99"/>
    <w:rsid w:val="00EB0BAF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Normal"/>
    <w:uiPriority w:val="99"/>
    <w:rsid w:val="00EB0B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Normal"/>
    <w:uiPriority w:val="99"/>
    <w:rsid w:val="00EB0BA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Normal"/>
    <w:uiPriority w:val="99"/>
    <w:rsid w:val="00EB0BA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Normal"/>
    <w:uiPriority w:val="99"/>
    <w:rsid w:val="00EB0BAF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Normal"/>
    <w:uiPriority w:val="99"/>
    <w:rsid w:val="00EB0BAF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Normal"/>
    <w:uiPriority w:val="99"/>
    <w:rsid w:val="00EB0BA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Normal"/>
    <w:uiPriority w:val="99"/>
    <w:rsid w:val="00EB0BAF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Normal"/>
    <w:uiPriority w:val="99"/>
    <w:rsid w:val="00EB0BA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Normal"/>
    <w:uiPriority w:val="99"/>
    <w:rsid w:val="00EB0B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Normal"/>
    <w:uiPriority w:val="99"/>
    <w:rsid w:val="00EB0BA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Normal"/>
    <w:uiPriority w:val="99"/>
    <w:rsid w:val="00EB0BAF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Normal"/>
    <w:uiPriority w:val="99"/>
    <w:rsid w:val="00EB0BA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Normal"/>
    <w:uiPriority w:val="99"/>
    <w:rsid w:val="00EB0B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Normal"/>
    <w:uiPriority w:val="99"/>
    <w:rsid w:val="00EB0B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Normal"/>
    <w:uiPriority w:val="99"/>
    <w:rsid w:val="00EB0BAF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Normal"/>
    <w:uiPriority w:val="99"/>
    <w:rsid w:val="00EB0BA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Normal"/>
    <w:uiPriority w:val="99"/>
    <w:rsid w:val="00EB0BA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Normal"/>
    <w:uiPriority w:val="99"/>
    <w:rsid w:val="00EB0BA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Normal"/>
    <w:uiPriority w:val="99"/>
    <w:rsid w:val="00EB0BAF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Normal"/>
    <w:uiPriority w:val="99"/>
    <w:rsid w:val="00EB0BAF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Normal"/>
    <w:uiPriority w:val="99"/>
    <w:rsid w:val="00EB0B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Normal"/>
    <w:uiPriority w:val="99"/>
    <w:rsid w:val="00EB0BA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Normal"/>
    <w:uiPriority w:val="99"/>
    <w:rsid w:val="00EB0BA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Normal"/>
    <w:uiPriority w:val="99"/>
    <w:rsid w:val="00EB0BA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Normal"/>
    <w:uiPriority w:val="99"/>
    <w:rsid w:val="00EB0BA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Normal"/>
    <w:uiPriority w:val="99"/>
    <w:rsid w:val="00EB0BA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Normal"/>
    <w:uiPriority w:val="99"/>
    <w:rsid w:val="00EB0B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Normal"/>
    <w:uiPriority w:val="99"/>
    <w:rsid w:val="00EB0BA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Normal"/>
    <w:uiPriority w:val="99"/>
    <w:rsid w:val="00EB0BA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Normal"/>
    <w:uiPriority w:val="99"/>
    <w:rsid w:val="00EB0BA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Normal"/>
    <w:uiPriority w:val="99"/>
    <w:rsid w:val="00EB0B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Normal"/>
    <w:uiPriority w:val="99"/>
    <w:rsid w:val="00EB0BA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Normal"/>
    <w:uiPriority w:val="99"/>
    <w:rsid w:val="00EB0BA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Normal"/>
    <w:uiPriority w:val="99"/>
    <w:rsid w:val="00EB0BA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Normal"/>
    <w:uiPriority w:val="99"/>
    <w:rsid w:val="00EB0BA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Normal"/>
    <w:uiPriority w:val="99"/>
    <w:rsid w:val="00EB0BA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DefaultParagraphFont"/>
    <w:uiPriority w:val="99"/>
    <w:rsid w:val="00EB0BAF"/>
  </w:style>
  <w:style w:type="character" w:customStyle="1" w:styleId="dynatree-icon1">
    <w:name w:val="dynatree-icon1"/>
    <w:basedOn w:val="DefaultParagraphFont"/>
    <w:uiPriority w:val="99"/>
    <w:rsid w:val="00EB0BAF"/>
  </w:style>
  <w:style w:type="paragraph" w:customStyle="1" w:styleId="confirmdialogheader1">
    <w:name w:val="confirmdialogheader1"/>
    <w:basedOn w:val="Normal"/>
    <w:uiPriority w:val="99"/>
    <w:rsid w:val="00EB0BAF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Normal"/>
    <w:uiPriority w:val="99"/>
    <w:rsid w:val="00EB0BAF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Normal"/>
    <w:uiPriority w:val="99"/>
    <w:rsid w:val="00EB0BA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Normal"/>
    <w:uiPriority w:val="99"/>
    <w:rsid w:val="00EB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Normal"/>
    <w:uiPriority w:val="99"/>
    <w:rsid w:val="00EB0BA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Normal"/>
    <w:uiPriority w:val="99"/>
    <w:rsid w:val="00EB0BAF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Normal"/>
    <w:uiPriority w:val="99"/>
    <w:rsid w:val="00EB0BA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Normal"/>
    <w:uiPriority w:val="99"/>
    <w:rsid w:val="00EB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912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10</Pages>
  <Words>5907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госзакупка</dc:creator>
  <cp:keywords/>
  <dc:description/>
  <cp:lastModifiedBy>user</cp:lastModifiedBy>
  <cp:revision>9</cp:revision>
  <cp:lastPrinted>2017-01-24T15:16:00Z</cp:lastPrinted>
  <dcterms:created xsi:type="dcterms:W3CDTF">2017-01-19T11:58:00Z</dcterms:created>
  <dcterms:modified xsi:type="dcterms:W3CDTF">2017-03-29T11:28:00Z</dcterms:modified>
</cp:coreProperties>
</file>