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6" w:rsidRPr="009B1B82" w:rsidRDefault="00795B26" w:rsidP="009B1B82">
      <w:pPr>
        <w:rPr>
          <w:b/>
          <w:bCs/>
          <w:sz w:val="24"/>
          <w:szCs w:val="24"/>
        </w:rPr>
      </w:pPr>
      <w:bookmarkStart w:id="0" w:name="_GoBack"/>
      <w:bookmarkEnd w:id="0"/>
    </w:p>
    <w:p w:rsidR="00795B26" w:rsidRPr="009B1B82" w:rsidRDefault="00795B26" w:rsidP="009B1B82">
      <w:pPr>
        <w:ind w:firstLine="709"/>
        <w:jc w:val="center"/>
        <w:rPr>
          <w:b/>
          <w:bCs/>
          <w:sz w:val="24"/>
          <w:szCs w:val="24"/>
        </w:rPr>
      </w:pPr>
      <w:r w:rsidRPr="009B1B82">
        <w:rPr>
          <w:b/>
          <w:bCs/>
          <w:sz w:val="24"/>
          <w:szCs w:val="24"/>
        </w:rPr>
        <w:t>СПРАВКА</w:t>
      </w:r>
    </w:p>
    <w:p w:rsidR="00795B26" w:rsidRPr="009B1B82" w:rsidRDefault="00795B26" w:rsidP="009B1B82">
      <w:pPr>
        <w:ind w:firstLine="709"/>
        <w:jc w:val="center"/>
        <w:rPr>
          <w:sz w:val="24"/>
          <w:szCs w:val="24"/>
        </w:rPr>
      </w:pPr>
      <w:r w:rsidRPr="009B1B82">
        <w:rPr>
          <w:sz w:val="24"/>
          <w:szCs w:val="24"/>
        </w:rPr>
        <w:t>о работе с обращениями граждан и запросами пользователей информацией</w:t>
      </w:r>
    </w:p>
    <w:p w:rsidR="00795B26" w:rsidRPr="009B1B82" w:rsidRDefault="00795B26" w:rsidP="009B1B82">
      <w:pPr>
        <w:ind w:firstLine="709"/>
        <w:jc w:val="center"/>
        <w:rPr>
          <w:sz w:val="24"/>
          <w:szCs w:val="24"/>
        </w:rPr>
      </w:pPr>
      <w:r w:rsidRPr="009B1B82">
        <w:rPr>
          <w:sz w:val="24"/>
          <w:szCs w:val="24"/>
        </w:rPr>
        <w:t xml:space="preserve">в Управлении Федеральной налоговой службы  по Еврейской автономной области за </w:t>
      </w:r>
      <w:r w:rsidR="002C7872" w:rsidRPr="009B1B82">
        <w:rPr>
          <w:sz w:val="24"/>
          <w:szCs w:val="24"/>
        </w:rPr>
        <w:t>март</w:t>
      </w:r>
      <w:r w:rsidR="00B155E5" w:rsidRPr="009B1B82">
        <w:rPr>
          <w:sz w:val="24"/>
          <w:szCs w:val="24"/>
        </w:rPr>
        <w:t xml:space="preserve"> 2017</w:t>
      </w:r>
      <w:r w:rsidRPr="009B1B82">
        <w:rPr>
          <w:sz w:val="24"/>
          <w:szCs w:val="24"/>
        </w:rPr>
        <w:t xml:space="preserve"> года</w:t>
      </w:r>
    </w:p>
    <w:p w:rsidR="00795B26" w:rsidRPr="009B1B82" w:rsidRDefault="00795B26" w:rsidP="00795B26">
      <w:pPr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C7872" w:rsidRPr="009B1B82" w:rsidTr="00385206">
        <w:trPr>
          <w:cantSplit/>
          <w:trHeight w:val="276"/>
        </w:trPr>
        <w:tc>
          <w:tcPr>
            <w:tcW w:w="7513" w:type="dxa"/>
            <w:vMerge w:val="restart"/>
          </w:tcPr>
          <w:p w:rsidR="002C7872" w:rsidRPr="009B1B82" w:rsidRDefault="002C7872" w:rsidP="00385206">
            <w:pPr>
              <w:jc w:val="center"/>
              <w:rPr>
                <w:noProof/>
                <w:sz w:val="24"/>
                <w:szCs w:val="24"/>
              </w:rPr>
            </w:pPr>
          </w:p>
          <w:p w:rsidR="002C7872" w:rsidRPr="009B1B82" w:rsidRDefault="002C7872" w:rsidP="00385206">
            <w:pPr>
              <w:jc w:val="center"/>
              <w:rPr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2C7872" w:rsidRPr="009B1B82" w:rsidTr="00385206">
        <w:trPr>
          <w:cantSplit/>
          <w:trHeight w:val="437"/>
        </w:trPr>
        <w:tc>
          <w:tcPr>
            <w:tcW w:w="7513" w:type="dxa"/>
            <w:vMerge/>
          </w:tcPr>
          <w:p w:rsidR="002C7872" w:rsidRPr="009B1B82" w:rsidRDefault="002C7872" w:rsidP="0038520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2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10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2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8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15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17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20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5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2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39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33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2C7872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5</w:t>
            </w:r>
          </w:p>
        </w:tc>
      </w:tr>
      <w:tr w:rsidR="002C7872" w:rsidRPr="009B1B82" w:rsidTr="00385206">
        <w:trPr>
          <w:cantSplit/>
        </w:trPr>
        <w:tc>
          <w:tcPr>
            <w:tcW w:w="7513" w:type="dxa"/>
          </w:tcPr>
          <w:p w:rsidR="002C7872" w:rsidRPr="009B1B82" w:rsidRDefault="002C7872" w:rsidP="00385206">
            <w:pPr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C7872" w:rsidRPr="009B1B82" w:rsidRDefault="002C7872" w:rsidP="009B1B82">
            <w:pPr>
              <w:jc w:val="center"/>
              <w:rPr>
                <w:noProof/>
                <w:sz w:val="24"/>
                <w:szCs w:val="24"/>
              </w:rPr>
            </w:pPr>
            <w:r w:rsidRPr="009B1B82">
              <w:rPr>
                <w:noProof/>
                <w:sz w:val="24"/>
                <w:szCs w:val="24"/>
              </w:rPr>
              <w:t>159</w:t>
            </w:r>
          </w:p>
        </w:tc>
      </w:tr>
    </w:tbl>
    <w:p w:rsidR="004879A1" w:rsidRPr="009B1B82" w:rsidRDefault="004879A1" w:rsidP="004879A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41782C" w:rsidRPr="009B1B82" w:rsidRDefault="0041782C" w:rsidP="001866CB">
      <w:pPr>
        <w:rPr>
          <w:b/>
          <w:sz w:val="24"/>
          <w:szCs w:val="24"/>
        </w:rPr>
      </w:pPr>
    </w:p>
    <w:sectPr w:rsidR="0041782C" w:rsidRPr="009B1B82" w:rsidSect="00726169">
      <w:pgSz w:w="11907" w:h="16840" w:code="9"/>
      <w:pgMar w:top="568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1"/>
    <w:rsid w:val="00051B60"/>
    <w:rsid w:val="00055D1F"/>
    <w:rsid w:val="000778DD"/>
    <w:rsid w:val="00084F35"/>
    <w:rsid w:val="00102C8F"/>
    <w:rsid w:val="0013253F"/>
    <w:rsid w:val="001866CB"/>
    <w:rsid w:val="001B4BA3"/>
    <w:rsid w:val="0021072C"/>
    <w:rsid w:val="00234085"/>
    <w:rsid w:val="00256297"/>
    <w:rsid w:val="0028496E"/>
    <w:rsid w:val="002C7872"/>
    <w:rsid w:val="003869F2"/>
    <w:rsid w:val="003932D7"/>
    <w:rsid w:val="00402F42"/>
    <w:rsid w:val="0041782C"/>
    <w:rsid w:val="004879A1"/>
    <w:rsid w:val="004B4829"/>
    <w:rsid w:val="004F4463"/>
    <w:rsid w:val="004F5ED8"/>
    <w:rsid w:val="00502C50"/>
    <w:rsid w:val="0055784B"/>
    <w:rsid w:val="005A4B6B"/>
    <w:rsid w:val="005F1301"/>
    <w:rsid w:val="0061490F"/>
    <w:rsid w:val="006211F4"/>
    <w:rsid w:val="0064070F"/>
    <w:rsid w:val="006411E6"/>
    <w:rsid w:val="006718A8"/>
    <w:rsid w:val="00681D2F"/>
    <w:rsid w:val="00685596"/>
    <w:rsid w:val="006952B5"/>
    <w:rsid w:val="00701F4D"/>
    <w:rsid w:val="00726169"/>
    <w:rsid w:val="00735B13"/>
    <w:rsid w:val="00795B26"/>
    <w:rsid w:val="009A727F"/>
    <w:rsid w:val="009B1B82"/>
    <w:rsid w:val="009B37EB"/>
    <w:rsid w:val="009B455D"/>
    <w:rsid w:val="009B47E6"/>
    <w:rsid w:val="00A24C06"/>
    <w:rsid w:val="00B155E5"/>
    <w:rsid w:val="00B54C19"/>
    <w:rsid w:val="00B70E62"/>
    <w:rsid w:val="00B8152D"/>
    <w:rsid w:val="00C924F2"/>
    <w:rsid w:val="00D2464F"/>
    <w:rsid w:val="00D32291"/>
    <w:rsid w:val="00DA03DB"/>
    <w:rsid w:val="00EB30AF"/>
    <w:rsid w:val="00EB50FB"/>
    <w:rsid w:val="00F212D6"/>
    <w:rsid w:val="00F33223"/>
    <w:rsid w:val="00F33F6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79A1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link w:val="a5"/>
    <w:rsid w:val="0061490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1490F"/>
    <w:rPr>
      <w:sz w:val="24"/>
      <w:szCs w:val="24"/>
    </w:rPr>
  </w:style>
  <w:style w:type="paragraph" w:customStyle="1" w:styleId="ConsPlusNonformat">
    <w:name w:val="ConsPlusNonformat"/>
    <w:rsid w:val="00614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79A1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link w:val="a5"/>
    <w:rsid w:val="0061490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1490F"/>
    <w:rPr>
      <w:sz w:val="24"/>
      <w:szCs w:val="24"/>
    </w:rPr>
  </w:style>
  <w:style w:type="paragraph" w:customStyle="1" w:styleId="ConsPlusNonformat">
    <w:name w:val="ConsPlusNonformat"/>
    <w:rsid w:val="00614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00-00-29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7555-B099-4916-BFD6-A98769CE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133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Юлия Сергеевна Пешкова</dc:creator>
  <cp:lastModifiedBy>Зубанева Виктория Валерьевна</cp:lastModifiedBy>
  <cp:revision>2</cp:revision>
  <cp:lastPrinted>2017-04-11T02:31:00Z</cp:lastPrinted>
  <dcterms:created xsi:type="dcterms:W3CDTF">2017-04-11T05:49:00Z</dcterms:created>
  <dcterms:modified xsi:type="dcterms:W3CDTF">2017-04-11T05:49:00Z</dcterms:modified>
</cp:coreProperties>
</file>