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B3" w:rsidRPr="00544B37" w:rsidRDefault="00544B37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государственных гражданских служащих, включенных в кадровый резерв по </w:t>
      </w:r>
      <w:r w:rsidR="00E65870">
        <w:rPr>
          <w:rFonts w:ascii="Times New Roman" w:hAnsi="Times New Roman" w:cs="Times New Roman"/>
          <w:sz w:val="28"/>
          <w:szCs w:val="28"/>
        </w:rPr>
        <w:t>состоянию на 1</w:t>
      </w:r>
      <w:r w:rsidR="00B6406E">
        <w:rPr>
          <w:rFonts w:ascii="Times New Roman" w:hAnsi="Times New Roman" w:cs="Times New Roman"/>
          <w:sz w:val="28"/>
          <w:szCs w:val="28"/>
        </w:rPr>
        <w:t>3</w:t>
      </w:r>
      <w:r w:rsidR="00E65870">
        <w:rPr>
          <w:rFonts w:ascii="Times New Roman" w:hAnsi="Times New Roman" w:cs="Times New Roman"/>
          <w:sz w:val="28"/>
          <w:szCs w:val="28"/>
        </w:rPr>
        <w:t>.12</w:t>
      </w:r>
      <w:r w:rsidR="000D343A">
        <w:rPr>
          <w:rFonts w:ascii="Times New Roman" w:hAnsi="Times New Roman" w:cs="Times New Roman"/>
          <w:sz w:val="28"/>
          <w:szCs w:val="28"/>
        </w:rPr>
        <w:t>.201</w:t>
      </w:r>
      <w:r w:rsidR="00605053">
        <w:rPr>
          <w:rFonts w:ascii="Times New Roman" w:hAnsi="Times New Roman" w:cs="Times New Roman"/>
          <w:sz w:val="28"/>
          <w:szCs w:val="28"/>
        </w:rPr>
        <w:t>9</w:t>
      </w:r>
      <w:r w:rsidR="00911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FB3" w:rsidRDefault="00036FB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0ADC" w:rsidRPr="00AD0ADC" w:rsidRDefault="00AD0ADC" w:rsidP="00AD0ADC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100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"/>
        <w:gridCol w:w="2916"/>
        <w:gridCol w:w="100"/>
        <w:gridCol w:w="6845"/>
        <w:gridCol w:w="100"/>
      </w:tblGrid>
      <w:tr w:rsidR="00AD0ADC" w:rsidRPr="00C65117" w:rsidTr="00E5598F">
        <w:trPr>
          <w:gridAfter w:val="1"/>
          <w:wAfter w:w="100" w:type="dxa"/>
          <w:cantSplit/>
          <w:trHeight w:val="483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E5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00" w:type="dxa"/>
          <w:cantSplit/>
          <w:trHeight w:val="431"/>
        </w:trPr>
        <w:tc>
          <w:tcPr>
            <w:tcW w:w="3016" w:type="dxa"/>
            <w:gridSpan w:val="2"/>
          </w:tcPr>
          <w:p w:rsidR="00AD0ADC" w:rsidRDefault="00E65870" w:rsidP="00E92697">
            <w:proofErr w:type="spellStart"/>
            <w:r>
              <w:t>Амадзиев</w:t>
            </w:r>
            <w:proofErr w:type="spellEnd"/>
            <w:r>
              <w:t xml:space="preserve"> Абдул </w:t>
            </w:r>
            <w:proofErr w:type="spellStart"/>
            <w:r>
              <w:t>Алиевич</w:t>
            </w:r>
            <w:proofErr w:type="spellEnd"/>
          </w:p>
        </w:tc>
        <w:tc>
          <w:tcPr>
            <w:tcW w:w="6945" w:type="dxa"/>
            <w:gridSpan w:val="2"/>
          </w:tcPr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аттестационной комиссии от 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12.11.2019 № 3</w:t>
            </w:r>
          </w:p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йшим налогоплательщикам № 4 от 09.12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 0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-1-06/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259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D0ADC" w:rsidRDefault="00AD0ADC" w:rsidP="00E65870">
            <w:r>
              <w:rPr>
                <w:szCs w:val="28"/>
              </w:rPr>
              <w:t xml:space="preserve">3. Согласие </w:t>
            </w:r>
            <w:proofErr w:type="spellStart"/>
            <w:r w:rsidR="00E65870">
              <w:rPr>
                <w:szCs w:val="28"/>
              </w:rPr>
              <w:t>Амадзиева</w:t>
            </w:r>
            <w:proofErr w:type="spellEnd"/>
            <w:r w:rsidR="00E65870">
              <w:rPr>
                <w:szCs w:val="28"/>
              </w:rPr>
              <w:t xml:space="preserve"> А.А</w:t>
            </w:r>
            <w:r>
              <w:rPr>
                <w:szCs w:val="28"/>
              </w:rPr>
              <w:t>. на в</w:t>
            </w:r>
            <w:r w:rsidR="00E65870">
              <w:rPr>
                <w:szCs w:val="28"/>
              </w:rPr>
              <w:t>ключение в кадровый резерв от 09.12</w:t>
            </w:r>
            <w:r>
              <w:rPr>
                <w:szCs w:val="28"/>
              </w:rPr>
              <w:t>.201</w:t>
            </w:r>
            <w:r w:rsidR="00E65870">
              <w:rPr>
                <w:szCs w:val="28"/>
              </w:rPr>
              <w:t>9</w:t>
            </w:r>
          </w:p>
        </w:tc>
      </w:tr>
      <w:tr w:rsidR="00AD0ADC" w:rsidTr="00E5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  <w:cantSplit/>
          <w:trHeight w:val="431"/>
        </w:trPr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98F" w:rsidRDefault="006F79EE" w:rsidP="00E92697">
            <w:r>
              <w:br w:type="page"/>
            </w:r>
          </w:p>
          <w:p w:rsidR="00E5598F" w:rsidRDefault="00E5598F" w:rsidP="00E92697"/>
          <w:p w:rsidR="00AD0ADC" w:rsidRPr="00AD0ADC" w:rsidRDefault="00AD0ADC" w:rsidP="00E92697">
            <w:pPr>
              <w:rPr>
                <w:b/>
                <w:sz w:val="28"/>
                <w:szCs w:val="28"/>
              </w:rPr>
            </w:pPr>
            <w:r w:rsidRPr="00AD0ADC">
              <w:rPr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AD0ADC" w:rsidTr="00E5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  <w:cantSplit/>
          <w:trHeight w:val="431"/>
        </w:trPr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AD0ADC" w:rsidRPr="00C65117" w:rsidRDefault="00AD0ADC" w:rsidP="00911A0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</w:tcBorders>
            <w:vAlign w:val="center"/>
          </w:tcPr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E5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  <w:cantSplit/>
          <w:trHeight w:val="431"/>
        </w:trPr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76404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Сополев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Владимир Александрович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4C" w:rsidRPr="00221CA0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AD0ADC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432FE" w:rsidTr="00E5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  <w:cantSplit/>
          <w:trHeight w:val="431"/>
        </w:trPr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2FE" w:rsidRDefault="008432FE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Велемеева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Вялитовна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2FE" w:rsidRPr="00221CA0" w:rsidRDefault="008432FE" w:rsidP="008432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8432FE" w:rsidRDefault="008432FE" w:rsidP="008432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E5164" w:rsidTr="00E5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  <w:cantSplit/>
          <w:trHeight w:val="431"/>
        </w:trPr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Default="000E5164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Лебедева Алина Алексеевна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Pr="00221CA0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0E5164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E5164" w:rsidTr="00E5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  <w:cantSplit/>
          <w:trHeight w:val="431"/>
        </w:trPr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Default="000E5164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Мамедов Руслан Ахатович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Pr="00221CA0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0E5164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CB6164" w:rsidTr="00E5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00" w:type="dxa"/>
          <w:cantSplit/>
          <w:trHeight w:val="431"/>
        </w:trPr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164" w:rsidRDefault="00CB6164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Алиханов Саид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Сейт-Селамович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164" w:rsidRDefault="00CB6164" w:rsidP="00CB6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аттестационной комиссии от 12.11.2019 № 3</w:t>
            </w:r>
          </w:p>
          <w:p w:rsidR="00CB6164" w:rsidRDefault="00CB6164" w:rsidP="00CB6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09.12.2019 № 04-1-06/259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B6164" w:rsidRDefault="00CB6164" w:rsidP="00CB6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B6164"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Алиханова С.С.</w:t>
            </w:r>
            <w:r w:rsidRPr="00CB6164">
              <w:rPr>
                <w:rFonts w:ascii="Times New Roman" w:hAnsi="Times New Roman" w:cs="Times New Roman"/>
                <w:sz w:val="24"/>
                <w:szCs w:val="28"/>
              </w:rPr>
              <w:t xml:space="preserve"> на включение в кадровый резерв от 09.12.2019</w:t>
            </w:r>
          </w:p>
        </w:tc>
      </w:tr>
    </w:tbl>
    <w:p w:rsidR="00036FB3" w:rsidRDefault="00036FB3" w:rsidP="005C49A2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9FE" w:rsidRDefault="002B59FE" w:rsidP="00B52312">
      <w:pPr>
        <w:rPr>
          <w:sz w:val="28"/>
          <w:szCs w:val="28"/>
        </w:rPr>
      </w:pPr>
    </w:p>
    <w:p w:rsidR="00DB565D" w:rsidRDefault="00DB565D" w:rsidP="00DB565D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государственных гражданских служащих, исключенных из кадрового резерва.</w:t>
      </w:r>
    </w:p>
    <w:p w:rsidR="00DB565D" w:rsidRPr="00AD0ADC" w:rsidRDefault="00DB565D" w:rsidP="00DB565D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Pr="00AD0ADC">
        <w:rPr>
          <w:rFonts w:ascii="Times New Roman" w:hAnsi="Times New Roman" w:cs="Times New Roman"/>
          <w:b/>
          <w:sz w:val="28"/>
          <w:szCs w:val="28"/>
        </w:rPr>
        <w:t>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6945"/>
      </w:tblGrid>
      <w:tr w:rsidR="00DB565D" w:rsidRPr="00C65117" w:rsidTr="00047964">
        <w:trPr>
          <w:cantSplit/>
          <w:trHeight w:val="483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5D" w:rsidRPr="00C65117" w:rsidRDefault="00DB565D" w:rsidP="0004796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5D" w:rsidRPr="00C65117" w:rsidRDefault="00DB565D" w:rsidP="0004796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DB565D" w:rsidTr="00047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vAlign w:val="center"/>
          </w:tcPr>
          <w:p w:rsidR="00DB565D" w:rsidRDefault="00DB565D" w:rsidP="000479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B565D">
              <w:rPr>
                <w:rFonts w:ascii="Times New Roman" w:hAnsi="Times New Roman" w:cs="Times New Roman"/>
                <w:sz w:val="24"/>
                <w:szCs w:val="28"/>
              </w:rPr>
              <w:t>Москалев Илья Геннадьевич</w:t>
            </w:r>
          </w:p>
        </w:tc>
        <w:tc>
          <w:tcPr>
            <w:tcW w:w="6945" w:type="dxa"/>
            <w:vAlign w:val="center"/>
          </w:tcPr>
          <w:p w:rsidR="00DB565D" w:rsidRDefault="00DB565D" w:rsidP="000479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2B59FE" w:rsidRDefault="00DB565D" w:rsidP="00DB565D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565D" w:rsidRPr="00AD0ADC" w:rsidRDefault="00DB565D" w:rsidP="00DB565D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Старшая</w:t>
      </w:r>
      <w:r w:rsidRPr="00AD0ADC">
        <w:rPr>
          <w:rFonts w:ascii="Times New Roman" w:hAnsi="Times New Roman" w:cs="Times New Roman"/>
          <w:b/>
          <w:sz w:val="28"/>
          <w:szCs w:val="28"/>
        </w:rPr>
        <w:t xml:space="preserve"> 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6945"/>
      </w:tblGrid>
      <w:tr w:rsidR="00DB565D" w:rsidRPr="00C65117" w:rsidTr="00047964">
        <w:trPr>
          <w:cantSplit/>
          <w:trHeight w:val="483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5D" w:rsidRPr="00C65117" w:rsidRDefault="00DB565D" w:rsidP="0004796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5D" w:rsidRPr="00C65117" w:rsidRDefault="00DB565D" w:rsidP="0004796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DB565D" w:rsidTr="00047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vAlign w:val="center"/>
          </w:tcPr>
          <w:p w:rsidR="00DB565D" w:rsidRDefault="00DB565D" w:rsidP="000479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Мещерякова Анастасия Владимировна</w:t>
            </w:r>
          </w:p>
        </w:tc>
        <w:tc>
          <w:tcPr>
            <w:tcW w:w="6945" w:type="dxa"/>
            <w:vAlign w:val="center"/>
          </w:tcPr>
          <w:p w:rsidR="00DB565D" w:rsidRDefault="00DB565D" w:rsidP="000479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DB565D" w:rsidTr="00047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vAlign w:val="center"/>
          </w:tcPr>
          <w:p w:rsidR="00DB565D" w:rsidRDefault="00DB565D" w:rsidP="000479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Гуманев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Андрей Геннадьевич</w:t>
            </w:r>
          </w:p>
        </w:tc>
        <w:tc>
          <w:tcPr>
            <w:tcW w:w="6945" w:type="dxa"/>
            <w:vAlign w:val="center"/>
          </w:tcPr>
          <w:p w:rsidR="00DB565D" w:rsidRDefault="00DB565D" w:rsidP="000479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DB565D" w:rsidTr="00047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vAlign w:val="center"/>
          </w:tcPr>
          <w:p w:rsidR="00DB565D" w:rsidRDefault="00DB565D" w:rsidP="000479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Татьяна Владимировна</w:t>
            </w:r>
          </w:p>
        </w:tc>
        <w:tc>
          <w:tcPr>
            <w:tcW w:w="6945" w:type="dxa"/>
            <w:vAlign w:val="center"/>
          </w:tcPr>
          <w:p w:rsidR="00DB565D" w:rsidRDefault="00DB565D" w:rsidP="000479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увольнением с государственной гражданской службы</w:t>
            </w:r>
            <w:bookmarkStart w:id="0" w:name="_GoBack"/>
            <w:bookmarkEnd w:id="0"/>
          </w:p>
        </w:tc>
      </w:tr>
      <w:tr w:rsidR="00DB565D" w:rsidTr="00047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vAlign w:val="center"/>
          </w:tcPr>
          <w:p w:rsidR="00DB565D" w:rsidRDefault="00DB565D" w:rsidP="000479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Смирнов Максим Сергеевич</w:t>
            </w:r>
          </w:p>
        </w:tc>
        <w:tc>
          <w:tcPr>
            <w:tcW w:w="6945" w:type="dxa"/>
            <w:vAlign w:val="center"/>
          </w:tcPr>
          <w:p w:rsidR="00DB565D" w:rsidRDefault="00DB565D" w:rsidP="000479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DB565D" w:rsidRDefault="00DB565D" w:rsidP="00DB565D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B565D" w:rsidSect="005C4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FB1" w:rsidRDefault="00053FB1" w:rsidP="00036FB3">
      <w:r>
        <w:separator/>
      </w:r>
    </w:p>
  </w:endnote>
  <w:endnote w:type="continuationSeparator" w:id="0">
    <w:p w:rsidR="00053FB1" w:rsidRDefault="00053FB1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FB1" w:rsidRDefault="00053FB1" w:rsidP="00036FB3">
      <w:r>
        <w:separator/>
      </w:r>
    </w:p>
  </w:footnote>
  <w:footnote w:type="continuationSeparator" w:id="0">
    <w:p w:rsidR="00053FB1" w:rsidRDefault="00053FB1" w:rsidP="0003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3"/>
    <w:rsid w:val="000007C0"/>
    <w:rsid w:val="0000202A"/>
    <w:rsid w:val="00036FB3"/>
    <w:rsid w:val="00037DE1"/>
    <w:rsid w:val="0004325C"/>
    <w:rsid w:val="00053FB1"/>
    <w:rsid w:val="000564CE"/>
    <w:rsid w:val="00064226"/>
    <w:rsid w:val="00073887"/>
    <w:rsid w:val="0009103D"/>
    <w:rsid w:val="000B4A22"/>
    <w:rsid w:val="000B7AEE"/>
    <w:rsid w:val="000D343A"/>
    <w:rsid w:val="000D5C1C"/>
    <w:rsid w:val="000E5164"/>
    <w:rsid w:val="000F05C0"/>
    <w:rsid w:val="00137AC7"/>
    <w:rsid w:val="00143859"/>
    <w:rsid w:val="00143E1E"/>
    <w:rsid w:val="00144572"/>
    <w:rsid w:val="00150937"/>
    <w:rsid w:val="00156D8C"/>
    <w:rsid w:val="00160CD9"/>
    <w:rsid w:val="0017213D"/>
    <w:rsid w:val="001747F3"/>
    <w:rsid w:val="00177962"/>
    <w:rsid w:val="00181127"/>
    <w:rsid w:val="001B5E35"/>
    <w:rsid w:val="001C698D"/>
    <w:rsid w:val="001D464B"/>
    <w:rsid w:val="002115B1"/>
    <w:rsid w:val="00221CA0"/>
    <w:rsid w:val="00225350"/>
    <w:rsid w:val="00257B9E"/>
    <w:rsid w:val="00267DA2"/>
    <w:rsid w:val="002B59FE"/>
    <w:rsid w:val="002D5C48"/>
    <w:rsid w:val="0038180C"/>
    <w:rsid w:val="003C0FDF"/>
    <w:rsid w:val="003C60F5"/>
    <w:rsid w:val="003D3033"/>
    <w:rsid w:val="003F2972"/>
    <w:rsid w:val="0040138F"/>
    <w:rsid w:val="00442571"/>
    <w:rsid w:val="0045555C"/>
    <w:rsid w:val="00462518"/>
    <w:rsid w:val="004C1E58"/>
    <w:rsid w:val="004D2AE5"/>
    <w:rsid w:val="00544B37"/>
    <w:rsid w:val="00554D30"/>
    <w:rsid w:val="00557236"/>
    <w:rsid w:val="00573CA6"/>
    <w:rsid w:val="005C49A2"/>
    <w:rsid w:val="005E2822"/>
    <w:rsid w:val="00605053"/>
    <w:rsid w:val="0061581C"/>
    <w:rsid w:val="006456A5"/>
    <w:rsid w:val="0068050D"/>
    <w:rsid w:val="006F79EE"/>
    <w:rsid w:val="00721AA2"/>
    <w:rsid w:val="0073573D"/>
    <w:rsid w:val="00737CA2"/>
    <w:rsid w:val="007608E9"/>
    <w:rsid w:val="0076404C"/>
    <w:rsid w:val="00776330"/>
    <w:rsid w:val="00780A8D"/>
    <w:rsid w:val="007B364B"/>
    <w:rsid w:val="007E0179"/>
    <w:rsid w:val="007F4DE9"/>
    <w:rsid w:val="00802AD2"/>
    <w:rsid w:val="008432FE"/>
    <w:rsid w:val="0084516D"/>
    <w:rsid w:val="00850055"/>
    <w:rsid w:val="00851F95"/>
    <w:rsid w:val="00861585"/>
    <w:rsid w:val="008728C6"/>
    <w:rsid w:val="00893ACC"/>
    <w:rsid w:val="00893F9D"/>
    <w:rsid w:val="008C20CC"/>
    <w:rsid w:val="008D6BC4"/>
    <w:rsid w:val="008F0D8E"/>
    <w:rsid w:val="00911A08"/>
    <w:rsid w:val="00957C79"/>
    <w:rsid w:val="00982E9F"/>
    <w:rsid w:val="009874F1"/>
    <w:rsid w:val="00991649"/>
    <w:rsid w:val="009C1B25"/>
    <w:rsid w:val="009F427C"/>
    <w:rsid w:val="00A024B5"/>
    <w:rsid w:val="00A34AFC"/>
    <w:rsid w:val="00A73C45"/>
    <w:rsid w:val="00A8275D"/>
    <w:rsid w:val="00A9335E"/>
    <w:rsid w:val="00AA1100"/>
    <w:rsid w:val="00AD0ADC"/>
    <w:rsid w:val="00B00824"/>
    <w:rsid w:val="00B03119"/>
    <w:rsid w:val="00B06BA7"/>
    <w:rsid w:val="00B52312"/>
    <w:rsid w:val="00B6406E"/>
    <w:rsid w:val="00B753A7"/>
    <w:rsid w:val="00BC4F00"/>
    <w:rsid w:val="00BD161C"/>
    <w:rsid w:val="00C645D4"/>
    <w:rsid w:val="00C65117"/>
    <w:rsid w:val="00C90B34"/>
    <w:rsid w:val="00CB6164"/>
    <w:rsid w:val="00CF663A"/>
    <w:rsid w:val="00CF69D3"/>
    <w:rsid w:val="00D555E5"/>
    <w:rsid w:val="00D64513"/>
    <w:rsid w:val="00D82B25"/>
    <w:rsid w:val="00DA60B4"/>
    <w:rsid w:val="00DB565D"/>
    <w:rsid w:val="00DB7A10"/>
    <w:rsid w:val="00E5598F"/>
    <w:rsid w:val="00E65870"/>
    <w:rsid w:val="00E751F2"/>
    <w:rsid w:val="00E92697"/>
    <w:rsid w:val="00EA103D"/>
    <w:rsid w:val="00EA3C65"/>
    <w:rsid w:val="00EB0DC5"/>
    <w:rsid w:val="00EB54E2"/>
    <w:rsid w:val="00EE5CCF"/>
    <w:rsid w:val="00F056D8"/>
    <w:rsid w:val="00F540FD"/>
    <w:rsid w:val="00F54CB2"/>
    <w:rsid w:val="00F655C3"/>
    <w:rsid w:val="00F73DAE"/>
    <w:rsid w:val="00FA1C33"/>
    <w:rsid w:val="00FE34F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FA34D-D5EC-43D8-B9BB-AED9A04E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14066EE-9761-4474-A302-14A52EFF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Зибелина Ирина Евгеньевна</dc:creator>
  <cp:keywords/>
  <dc:description/>
  <cp:lastModifiedBy>Оськина Мария Владимировна</cp:lastModifiedBy>
  <cp:revision>3</cp:revision>
  <cp:lastPrinted>2019-08-21T07:42:00Z</cp:lastPrinted>
  <dcterms:created xsi:type="dcterms:W3CDTF">2019-12-13T12:00:00Z</dcterms:created>
  <dcterms:modified xsi:type="dcterms:W3CDTF">2019-12-13T12:04:00Z</dcterms:modified>
</cp:coreProperties>
</file>