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F8" w:rsidRDefault="00B35CD6" w:rsidP="00B35C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Справка </w:t>
      </w:r>
    </w:p>
    <w:p w:rsidR="00C84619" w:rsidRPr="00D95358" w:rsidRDefault="00C84619" w:rsidP="00B35CD6">
      <w:pPr>
        <w:rPr>
          <w:noProof/>
          <w:sz w:val="28"/>
          <w:szCs w:val="28"/>
        </w:rPr>
      </w:pPr>
      <w:r w:rsidRPr="00D95358">
        <w:rPr>
          <w:sz w:val="28"/>
          <w:szCs w:val="28"/>
        </w:rPr>
        <w:t>о работе с обращениями граждан в Управлении</w:t>
      </w:r>
      <w:r w:rsidR="00A46FF8">
        <w:rPr>
          <w:sz w:val="28"/>
          <w:szCs w:val="28"/>
        </w:rPr>
        <w:t xml:space="preserve"> </w:t>
      </w:r>
      <w:r w:rsidRPr="00D95358">
        <w:rPr>
          <w:sz w:val="28"/>
          <w:szCs w:val="28"/>
        </w:rPr>
        <w:t xml:space="preserve">Федеральной налоговой службы </w:t>
      </w:r>
      <w:r w:rsidR="00290D72">
        <w:rPr>
          <w:sz w:val="28"/>
          <w:szCs w:val="28"/>
        </w:rPr>
        <w:t xml:space="preserve">  </w:t>
      </w:r>
      <w:r w:rsidRPr="00D95358">
        <w:rPr>
          <w:sz w:val="28"/>
          <w:szCs w:val="28"/>
        </w:rPr>
        <w:t xml:space="preserve">по </w:t>
      </w:r>
      <w:r w:rsidR="002C2C7A">
        <w:rPr>
          <w:sz w:val="28"/>
          <w:szCs w:val="28"/>
        </w:rPr>
        <w:t>Республике Ингушетия</w:t>
      </w:r>
      <w:r w:rsidRPr="00D95358">
        <w:rPr>
          <w:sz w:val="28"/>
          <w:szCs w:val="28"/>
        </w:rPr>
        <w:t xml:space="preserve"> за период</w:t>
      </w:r>
      <w:r w:rsidR="00A46FF8">
        <w:rPr>
          <w:sz w:val="28"/>
          <w:szCs w:val="28"/>
        </w:rPr>
        <w:t xml:space="preserve"> </w:t>
      </w:r>
      <w:r w:rsidRPr="00D95358">
        <w:rPr>
          <w:sz w:val="28"/>
          <w:szCs w:val="28"/>
        </w:rPr>
        <w:t xml:space="preserve">с </w:t>
      </w:r>
      <w:r w:rsidR="006B328B" w:rsidRPr="00D95358">
        <w:rPr>
          <w:sz w:val="28"/>
          <w:szCs w:val="28"/>
        </w:rPr>
        <w:t>0</w:t>
      </w:r>
      <w:r w:rsidR="00FE425D" w:rsidRPr="00D95358">
        <w:rPr>
          <w:sz w:val="28"/>
          <w:szCs w:val="28"/>
        </w:rPr>
        <w:t>1</w:t>
      </w:r>
      <w:r w:rsidR="00F50078">
        <w:rPr>
          <w:sz w:val="28"/>
          <w:szCs w:val="28"/>
        </w:rPr>
        <w:t xml:space="preserve"> </w:t>
      </w:r>
      <w:r w:rsidR="002C2C7A">
        <w:rPr>
          <w:sz w:val="28"/>
          <w:szCs w:val="28"/>
        </w:rPr>
        <w:t xml:space="preserve">марта </w:t>
      </w:r>
      <w:r w:rsidR="00A46FF8" w:rsidRPr="00A46FF8">
        <w:rPr>
          <w:sz w:val="28"/>
          <w:szCs w:val="28"/>
        </w:rPr>
        <w:t>201</w:t>
      </w:r>
      <w:r w:rsidR="00682731">
        <w:rPr>
          <w:sz w:val="28"/>
          <w:szCs w:val="28"/>
        </w:rPr>
        <w:t>6</w:t>
      </w:r>
      <w:r w:rsidR="00A46FF8" w:rsidRPr="00A46FF8">
        <w:rPr>
          <w:sz w:val="28"/>
          <w:szCs w:val="28"/>
        </w:rPr>
        <w:t xml:space="preserve"> </w:t>
      </w:r>
      <w:r w:rsidR="00A46FF8">
        <w:rPr>
          <w:sz w:val="28"/>
          <w:szCs w:val="28"/>
        </w:rPr>
        <w:t xml:space="preserve">года </w:t>
      </w:r>
      <w:r w:rsidRPr="00D95358">
        <w:rPr>
          <w:sz w:val="28"/>
          <w:szCs w:val="28"/>
        </w:rPr>
        <w:t xml:space="preserve">по </w:t>
      </w:r>
      <w:r w:rsidR="0042012D" w:rsidRPr="0042012D">
        <w:rPr>
          <w:sz w:val="28"/>
          <w:szCs w:val="28"/>
        </w:rPr>
        <w:t>31</w:t>
      </w:r>
      <w:r w:rsidR="002C439F">
        <w:rPr>
          <w:sz w:val="28"/>
          <w:szCs w:val="28"/>
        </w:rPr>
        <w:t xml:space="preserve"> </w:t>
      </w:r>
      <w:r w:rsidR="002C2C7A">
        <w:rPr>
          <w:sz w:val="28"/>
          <w:szCs w:val="28"/>
        </w:rPr>
        <w:t>марта</w:t>
      </w:r>
      <w:r w:rsidR="0042012D">
        <w:rPr>
          <w:sz w:val="28"/>
          <w:szCs w:val="28"/>
        </w:rPr>
        <w:t xml:space="preserve"> </w:t>
      </w:r>
      <w:r w:rsidR="00DF6DAB" w:rsidRPr="00D95358">
        <w:rPr>
          <w:sz w:val="28"/>
          <w:szCs w:val="28"/>
        </w:rPr>
        <w:t>201</w:t>
      </w:r>
      <w:r w:rsidR="00682731">
        <w:rPr>
          <w:sz w:val="28"/>
          <w:szCs w:val="28"/>
        </w:rPr>
        <w:t>6</w:t>
      </w:r>
      <w:r w:rsidR="00A46FF8">
        <w:rPr>
          <w:sz w:val="28"/>
          <w:szCs w:val="28"/>
        </w:rPr>
        <w:t xml:space="preserve"> года</w:t>
      </w:r>
    </w:p>
    <w:p w:rsidR="00C06467" w:rsidRPr="00D95358" w:rsidRDefault="002C2C7A" w:rsidP="00597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84619" w:rsidRPr="00D95358">
        <w:rPr>
          <w:sz w:val="28"/>
          <w:szCs w:val="28"/>
        </w:rPr>
        <w:t>Управления Федеральной налогов</w:t>
      </w:r>
      <w:r w:rsidR="00FB07CE" w:rsidRPr="00D95358">
        <w:rPr>
          <w:sz w:val="28"/>
          <w:szCs w:val="28"/>
        </w:rPr>
        <w:t xml:space="preserve">ой службы по </w:t>
      </w:r>
      <w:r>
        <w:rPr>
          <w:sz w:val="28"/>
          <w:szCs w:val="28"/>
        </w:rPr>
        <w:t>Республике Ингушетия</w:t>
      </w:r>
      <w:r w:rsidR="00FB07CE" w:rsidRPr="00D95358">
        <w:rPr>
          <w:sz w:val="28"/>
          <w:szCs w:val="28"/>
        </w:rPr>
        <w:t xml:space="preserve"> </w:t>
      </w:r>
      <w:r w:rsidR="00682731">
        <w:rPr>
          <w:sz w:val="28"/>
          <w:szCs w:val="28"/>
        </w:rPr>
        <w:t xml:space="preserve">за период </w:t>
      </w:r>
      <w:r w:rsidR="00682731" w:rsidRPr="00D95358">
        <w:rPr>
          <w:sz w:val="28"/>
          <w:szCs w:val="28"/>
        </w:rPr>
        <w:t>с 01</w:t>
      </w:r>
      <w:r w:rsidR="0068273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682731" w:rsidRPr="00A46FF8">
        <w:rPr>
          <w:sz w:val="28"/>
          <w:szCs w:val="28"/>
        </w:rPr>
        <w:t xml:space="preserve"> 201</w:t>
      </w:r>
      <w:r w:rsidR="00682731">
        <w:rPr>
          <w:sz w:val="28"/>
          <w:szCs w:val="28"/>
        </w:rPr>
        <w:t>6</w:t>
      </w:r>
      <w:r w:rsidR="00682731" w:rsidRPr="00A46FF8">
        <w:rPr>
          <w:sz w:val="28"/>
          <w:szCs w:val="28"/>
        </w:rPr>
        <w:t xml:space="preserve"> </w:t>
      </w:r>
      <w:r w:rsidR="00682731">
        <w:rPr>
          <w:sz w:val="28"/>
          <w:szCs w:val="28"/>
        </w:rPr>
        <w:t xml:space="preserve">года </w:t>
      </w:r>
      <w:r w:rsidR="00682731" w:rsidRPr="00D95358">
        <w:rPr>
          <w:sz w:val="28"/>
          <w:szCs w:val="28"/>
        </w:rPr>
        <w:t>по</w:t>
      </w:r>
      <w:r w:rsidR="0042012D">
        <w:rPr>
          <w:sz w:val="28"/>
          <w:szCs w:val="28"/>
        </w:rPr>
        <w:t xml:space="preserve"> 31 </w:t>
      </w:r>
      <w:r>
        <w:rPr>
          <w:sz w:val="28"/>
          <w:szCs w:val="28"/>
        </w:rPr>
        <w:t>марта</w:t>
      </w:r>
      <w:r w:rsidR="0042012D">
        <w:rPr>
          <w:sz w:val="28"/>
          <w:szCs w:val="28"/>
        </w:rPr>
        <w:t xml:space="preserve"> </w:t>
      </w:r>
      <w:r w:rsidR="00682731" w:rsidRPr="00D95358">
        <w:rPr>
          <w:sz w:val="28"/>
          <w:szCs w:val="28"/>
        </w:rPr>
        <w:t>201</w:t>
      </w:r>
      <w:r w:rsidR="00682731">
        <w:rPr>
          <w:sz w:val="28"/>
          <w:szCs w:val="28"/>
        </w:rPr>
        <w:t>6 года</w:t>
      </w:r>
      <w:r w:rsidR="00682731" w:rsidRPr="00D95358">
        <w:rPr>
          <w:sz w:val="28"/>
          <w:szCs w:val="28"/>
        </w:rPr>
        <w:t xml:space="preserve"> </w:t>
      </w:r>
      <w:r w:rsidR="00C84619" w:rsidRPr="00D95358">
        <w:rPr>
          <w:sz w:val="28"/>
          <w:szCs w:val="28"/>
        </w:rPr>
        <w:t xml:space="preserve">поступило на рассмотрение </w:t>
      </w:r>
      <w:r>
        <w:rPr>
          <w:sz w:val="28"/>
          <w:szCs w:val="28"/>
        </w:rPr>
        <w:t xml:space="preserve">6 письменных </w:t>
      </w:r>
      <w:r w:rsidR="00C84619" w:rsidRPr="00D95358">
        <w:rPr>
          <w:sz w:val="28"/>
          <w:szCs w:val="28"/>
        </w:rPr>
        <w:t>обращени</w:t>
      </w:r>
      <w:r w:rsidR="00A46FF8">
        <w:rPr>
          <w:sz w:val="28"/>
          <w:szCs w:val="28"/>
        </w:rPr>
        <w:t>й</w:t>
      </w:r>
      <w:r w:rsidR="00E44428" w:rsidRPr="00D95358">
        <w:rPr>
          <w:sz w:val="28"/>
          <w:szCs w:val="28"/>
        </w:rPr>
        <w:t xml:space="preserve"> граждан</w:t>
      </w:r>
      <w:r w:rsidR="00A46FF8">
        <w:rPr>
          <w:sz w:val="28"/>
          <w:szCs w:val="28"/>
        </w:rPr>
        <w:t>,</w:t>
      </w:r>
      <w:r w:rsidR="00C84619" w:rsidRPr="00D95358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>2 интернет-</w:t>
      </w:r>
      <w:r w:rsidR="00C84619" w:rsidRPr="00D95358">
        <w:rPr>
          <w:sz w:val="28"/>
          <w:szCs w:val="28"/>
        </w:rPr>
        <w:t xml:space="preserve"> обращени</w:t>
      </w:r>
      <w:r w:rsidR="006B2DE8">
        <w:rPr>
          <w:sz w:val="28"/>
          <w:szCs w:val="28"/>
        </w:rPr>
        <w:t>й</w:t>
      </w:r>
      <w:r w:rsidR="00980924">
        <w:rPr>
          <w:sz w:val="28"/>
          <w:szCs w:val="28"/>
        </w:rPr>
        <w:t xml:space="preserve"> </w:t>
      </w:r>
      <w:r>
        <w:rPr>
          <w:sz w:val="28"/>
          <w:szCs w:val="28"/>
        </w:rPr>
        <w:t>(что составляет 33% )</w:t>
      </w:r>
      <w:r w:rsidR="00C84619" w:rsidRPr="00D95358">
        <w:rPr>
          <w:sz w:val="28"/>
          <w:szCs w:val="28"/>
        </w:rPr>
        <w:t xml:space="preserve"> </w:t>
      </w:r>
      <w:r>
        <w:rPr>
          <w:sz w:val="28"/>
          <w:szCs w:val="28"/>
        </w:rPr>
        <w:t>– через Интернет-сервис «Обратиться в ФНС России»</w:t>
      </w:r>
      <w:r w:rsidR="00980924">
        <w:rPr>
          <w:sz w:val="28"/>
          <w:szCs w:val="28"/>
        </w:rPr>
        <w:t>.</w:t>
      </w:r>
      <w:bookmarkStart w:id="0" w:name="_GoBack"/>
      <w:bookmarkEnd w:id="0"/>
      <w:r w:rsidR="007B786E" w:rsidRPr="00D95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4619" w:rsidRPr="00D95358">
        <w:rPr>
          <w:sz w:val="28"/>
          <w:szCs w:val="28"/>
        </w:rPr>
        <w:t xml:space="preserve"> </w:t>
      </w:r>
    </w:p>
    <w:p w:rsidR="00AC3FF9" w:rsidRPr="00D95358" w:rsidRDefault="0059788F" w:rsidP="00AC3FF9">
      <w:pPr>
        <w:ind w:firstLine="709"/>
        <w:jc w:val="both"/>
        <w:rPr>
          <w:noProof/>
          <w:sz w:val="28"/>
          <w:szCs w:val="28"/>
        </w:rPr>
      </w:pPr>
      <w:r w:rsidRPr="00D95358">
        <w:rPr>
          <w:sz w:val="28"/>
          <w:szCs w:val="28"/>
        </w:rPr>
        <w:t>Большинство обр</w:t>
      </w:r>
      <w:r w:rsidR="009F4865" w:rsidRPr="00D95358">
        <w:rPr>
          <w:sz w:val="28"/>
          <w:szCs w:val="28"/>
        </w:rPr>
        <w:t>ащений, поступивших за указанный</w:t>
      </w:r>
      <w:r w:rsidRPr="00D95358">
        <w:rPr>
          <w:sz w:val="28"/>
          <w:szCs w:val="28"/>
        </w:rPr>
        <w:t xml:space="preserve"> период,</w:t>
      </w:r>
      <w:r w:rsidR="005D7C9C" w:rsidRPr="00D95358">
        <w:rPr>
          <w:sz w:val="28"/>
          <w:szCs w:val="28"/>
        </w:rPr>
        <w:t xml:space="preserve"> затрагивали </w:t>
      </w:r>
      <w:r w:rsidR="002C2C7A">
        <w:rPr>
          <w:sz w:val="28"/>
          <w:szCs w:val="28"/>
        </w:rPr>
        <w:t>вопросы о возврате</w:t>
      </w:r>
      <w:r w:rsidR="00B35CD6">
        <w:rPr>
          <w:sz w:val="28"/>
          <w:szCs w:val="28"/>
        </w:rPr>
        <w:t xml:space="preserve"> излишне </w:t>
      </w:r>
      <w:r w:rsidR="002C2C7A">
        <w:rPr>
          <w:sz w:val="28"/>
          <w:szCs w:val="28"/>
        </w:rPr>
        <w:t xml:space="preserve"> уплаченных </w:t>
      </w:r>
      <w:r w:rsidR="00B35CD6">
        <w:rPr>
          <w:sz w:val="28"/>
          <w:szCs w:val="28"/>
        </w:rPr>
        <w:t xml:space="preserve"> и взысканных </w:t>
      </w:r>
      <w:r w:rsidR="002C2C7A">
        <w:rPr>
          <w:sz w:val="28"/>
          <w:szCs w:val="28"/>
        </w:rPr>
        <w:t>налогов,</w:t>
      </w:r>
      <w:r w:rsidR="00B35CD6">
        <w:rPr>
          <w:sz w:val="28"/>
          <w:szCs w:val="28"/>
        </w:rPr>
        <w:t xml:space="preserve"> неправомерно начисленного транспортного налога</w:t>
      </w:r>
      <w:r w:rsidR="00290D72">
        <w:rPr>
          <w:sz w:val="28"/>
          <w:szCs w:val="28"/>
        </w:rPr>
        <w:t>.</w:t>
      </w:r>
      <w:r w:rsidR="00B35CD6">
        <w:rPr>
          <w:sz w:val="28"/>
          <w:szCs w:val="28"/>
        </w:rPr>
        <w:t xml:space="preserve"> </w:t>
      </w:r>
    </w:p>
    <w:p w:rsidR="002C2C7A" w:rsidRPr="00D95358" w:rsidRDefault="002C2C7A" w:rsidP="007719DB">
      <w:pPr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Разъяснения на обращения граждан давались на основании действующего законодательства Российской Федерации.</w:t>
      </w:r>
    </w:p>
    <w:p w:rsidR="00933FF7" w:rsidRPr="000A5B76" w:rsidRDefault="00EE6160" w:rsidP="00933FF7">
      <w:pPr>
        <w:ind w:firstLine="709"/>
        <w:jc w:val="both"/>
        <w:rPr>
          <w:noProof/>
          <w:sz w:val="28"/>
          <w:szCs w:val="28"/>
        </w:rPr>
      </w:pPr>
      <w:r w:rsidRPr="000A5B76">
        <w:rPr>
          <w:noProof/>
          <w:sz w:val="28"/>
          <w:szCs w:val="28"/>
        </w:rPr>
        <w:t>По всем обращениям гра</w:t>
      </w:r>
      <w:r w:rsidR="000A0175" w:rsidRPr="000A5B76">
        <w:rPr>
          <w:noProof/>
          <w:sz w:val="28"/>
          <w:szCs w:val="28"/>
        </w:rPr>
        <w:t>жданам</w:t>
      </w:r>
      <w:r w:rsidR="00A42EA4" w:rsidRPr="000A5B76">
        <w:rPr>
          <w:noProof/>
          <w:sz w:val="28"/>
          <w:szCs w:val="28"/>
        </w:rPr>
        <w:t xml:space="preserve"> направлены ответы</w:t>
      </w:r>
      <w:r w:rsidRPr="000A5B76">
        <w:rPr>
          <w:noProof/>
          <w:sz w:val="28"/>
          <w:szCs w:val="28"/>
        </w:rPr>
        <w:t xml:space="preserve"> в установленный законодательством срок.</w:t>
      </w:r>
    </w:p>
    <w:p w:rsidR="00427169" w:rsidRPr="00D95358" w:rsidRDefault="001C0B2D" w:rsidP="007719DB">
      <w:pPr>
        <w:ind w:firstLine="709"/>
        <w:jc w:val="both"/>
        <w:rPr>
          <w:sz w:val="28"/>
          <w:szCs w:val="28"/>
        </w:rPr>
      </w:pPr>
      <w:r w:rsidRPr="00D95358">
        <w:rPr>
          <w:noProof/>
          <w:sz w:val="28"/>
          <w:szCs w:val="28"/>
        </w:rPr>
        <w:t>В отчетном</w:t>
      </w:r>
      <w:r w:rsidR="00427169" w:rsidRPr="00D95358">
        <w:rPr>
          <w:noProof/>
          <w:sz w:val="28"/>
          <w:szCs w:val="28"/>
        </w:rPr>
        <w:t xml:space="preserve"> период</w:t>
      </w:r>
      <w:r w:rsidRPr="00D95358">
        <w:rPr>
          <w:noProof/>
          <w:sz w:val="28"/>
          <w:szCs w:val="28"/>
        </w:rPr>
        <w:t>е</w:t>
      </w:r>
      <w:r w:rsidR="00427169" w:rsidRPr="00D95358">
        <w:rPr>
          <w:noProof/>
          <w:sz w:val="28"/>
          <w:szCs w:val="28"/>
        </w:rPr>
        <w:t xml:space="preserve"> на личн</w:t>
      </w:r>
      <w:r w:rsidR="002C439F">
        <w:rPr>
          <w:noProof/>
          <w:sz w:val="28"/>
          <w:szCs w:val="28"/>
        </w:rPr>
        <w:t>ом</w:t>
      </w:r>
      <w:r w:rsidRPr="00D95358">
        <w:rPr>
          <w:noProof/>
          <w:sz w:val="28"/>
          <w:szCs w:val="28"/>
        </w:rPr>
        <w:t xml:space="preserve"> прием</w:t>
      </w:r>
      <w:r w:rsidR="002C439F">
        <w:rPr>
          <w:noProof/>
          <w:sz w:val="28"/>
          <w:szCs w:val="28"/>
        </w:rPr>
        <w:t>е</w:t>
      </w:r>
      <w:r w:rsidR="00F86BAE" w:rsidRPr="00D95358">
        <w:rPr>
          <w:noProof/>
          <w:sz w:val="28"/>
          <w:szCs w:val="28"/>
        </w:rPr>
        <w:t xml:space="preserve"> в приемн</w:t>
      </w:r>
      <w:r w:rsidR="002C439F">
        <w:rPr>
          <w:noProof/>
          <w:sz w:val="28"/>
          <w:szCs w:val="28"/>
        </w:rPr>
        <w:t>ой</w:t>
      </w:r>
      <w:r w:rsidR="00F86BAE" w:rsidRPr="00D95358">
        <w:rPr>
          <w:noProof/>
          <w:sz w:val="28"/>
          <w:szCs w:val="28"/>
        </w:rPr>
        <w:t xml:space="preserve"> Упра</w:t>
      </w:r>
      <w:r w:rsidR="00E814F5" w:rsidRPr="00D95358">
        <w:rPr>
          <w:noProof/>
          <w:sz w:val="28"/>
          <w:szCs w:val="28"/>
        </w:rPr>
        <w:t>в</w:t>
      </w:r>
      <w:r w:rsidR="005A07BA" w:rsidRPr="00D95358">
        <w:rPr>
          <w:noProof/>
          <w:sz w:val="28"/>
          <w:szCs w:val="28"/>
        </w:rPr>
        <w:t>ления</w:t>
      </w:r>
      <w:r w:rsidR="008931C3" w:rsidRPr="00D95358">
        <w:rPr>
          <w:noProof/>
          <w:sz w:val="28"/>
          <w:szCs w:val="28"/>
        </w:rPr>
        <w:t xml:space="preserve"> </w:t>
      </w:r>
      <w:r w:rsidR="0042012D">
        <w:rPr>
          <w:noProof/>
          <w:sz w:val="28"/>
          <w:szCs w:val="28"/>
        </w:rPr>
        <w:t xml:space="preserve">не было </w:t>
      </w:r>
      <w:r w:rsidR="008931C3" w:rsidRPr="00D95358">
        <w:rPr>
          <w:noProof/>
          <w:sz w:val="28"/>
          <w:szCs w:val="28"/>
        </w:rPr>
        <w:t xml:space="preserve"> </w:t>
      </w:r>
      <w:r w:rsidR="008931C3" w:rsidRPr="00D147CC">
        <w:rPr>
          <w:noProof/>
          <w:sz w:val="28"/>
          <w:szCs w:val="28"/>
        </w:rPr>
        <w:t>обрати</w:t>
      </w:r>
      <w:r w:rsidR="0042012D">
        <w:rPr>
          <w:noProof/>
          <w:sz w:val="28"/>
          <w:szCs w:val="28"/>
        </w:rPr>
        <w:t>вши</w:t>
      </w:r>
      <w:r w:rsidR="002C439F">
        <w:rPr>
          <w:noProof/>
          <w:sz w:val="28"/>
          <w:szCs w:val="28"/>
        </w:rPr>
        <w:t xml:space="preserve">хся </w:t>
      </w:r>
      <w:r w:rsidR="007D569F" w:rsidRPr="00D147CC">
        <w:rPr>
          <w:noProof/>
          <w:sz w:val="28"/>
          <w:szCs w:val="28"/>
        </w:rPr>
        <w:t>граждан</w:t>
      </w:r>
      <w:r w:rsidR="005A07BA" w:rsidRPr="00D147CC">
        <w:rPr>
          <w:sz w:val="28"/>
          <w:szCs w:val="28"/>
        </w:rPr>
        <w:t>.</w:t>
      </w:r>
      <w:r w:rsidR="005A07BA" w:rsidRPr="00D95358">
        <w:rPr>
          <w:sz w:val="28"/>
          <w:szCs w:val="28"/>
        </w:rPr>
        <w:t xml:space="preserve"> </w:t>
      </w:r>
    </w:p>
    <w:p w:rsidR="00427169" w:rsidRPr="00D95358" w:rsidRDefault="00427169" w:rsidP="0041297A">
      <w:pPr>
        <w:ind w:firstLine="708"/>
        <w:jc w:val="both"/>
        <w:rPr>
          <w:sz w:val="28"/>
          <w:szCs w:val="28"/>
        </w:rPr>
      </w:pPr>
      <w:r w:rsidRPr="00D95358">
        <w:rPr>
          <w:sz w:val="28"/>
          <w:szCs w:val="28"/>
        </w:rPr>
        <w:t>Управлением на постоянной основе проводятся мероприятия, направленные на улучшение работы с обращениями граждан.</w:t>
      </w:r>
      <w:r w:rsidR="0041297A" w:rsidRPr="00D95358">
        <w:rPr>
          <w:sz w:val="28"/>
          <w:szCs w:val="28"/>
        </w:rPr>
        <w:t xml:space="preserve"> </w:t>
      </w:r>
      <w:r w:rsidR="00F94F23" w:rsidRPr="00D95358">
        <w:rPr>
          <w:sz w:val="28"/>
          <w:szCs w:val="28"/>
        </w:rPr>
        <w:t xml:space="preserve">Информация об исполнительской дисциплине по рассмотрению обращений граждан в </w:t>
      </w:r>
      <w:r w:rsidR="00EE6160" w:rsidRPr="00D95358">
        <w:rPr>
          <w:sz w:val="28"/>
          <w:szCs w:val="28"/>
        </w:rPr>
        <w:t>Управлении ежемесячно докладывается руководителю.</w:t>
      </w:r>
    </w:p>
    <w:p w:rsidR="006B2DE8" w:rsidRDefault="006B2DE8" w:rsidP="00F95294">
      <w:pPr>
        <w:ind w:firstLine="567"/>
        <w:jc w:val="both"/>
        <w:rPr>
          <w:bCs/>
          <w:sz w:val="28"/>
          <w:szCs w:val="28"/>
        </w:rPr>
      </w:pPr>
    </w:p>
    <w:p w:rsidR="0042012D" w:rsidRDefault="0042012D" w:rsidP="0042012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2012D" w:rsidRPr="00980924" w:rsidRDefault="0042012D" w:rsidP="0042012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  <w:r w:rsidR="00980924">
        <w:rPr>
          <w:noProof/>
          <w:sz w:val="24"/>
        </w:rPr>
        <w:t xml:space="preserve"> </w:t>
      </w:r>
      <w:r>
        <w:rPr>
          <w:noProof/>
          <w:sz w:val="24"/>
          <w:lang w:val="en-US"/>
        </w:rPr>
        <w:t>c</w:t>
      </w:r>
      <w:r w:rsidRPr="00980924">
        <w:rPr>
          <w:noProof/>
          <w:sz w:val="24"/>
        </w:rPr>
        <w:t xml:space="preserve"> 01.0</w:t>
      </w:r>
      <w:r w:rsidR="002C2C7A">
        <w:rPr>
          <w:noProof/>
          <w:sz w:val="24"/>
        </w:rPr>
        <w:t>3</w:t>
      </w:r>
      <w:r w:rsidRPr="00980924">
        <w:rPr>
          <w:noProof/>
          <w:sz w:val="24"/>
        </w:rPr>
        <w:t xml:space="preserve">.2016 </w:t>
      </w:r>
      <w:r>
        <w:rPr>
          <w:noProof/>
          <w:sz w:val="24"/>
        </w:rPr>
        <w:t>по</w:t>
      </w:r>
      <w:r w:rsidRPr="00980924">
        <w:rPr>
          <w:noProof/>
          <w:sz w:val="24"/>
        </w:rPr>
        <w:t xml:space="preserve"> 31.0</w:t>
      </w:r>
      <w:r w:rsidR="002C2C7A">
        <w:rPr>
          <w:noProof/>
          <w:sz w:val="24"/>
        </w:rPr>
        <w:t>3</w:t>
      </w:r>
      <w:r w:rsidRPr="00980924">
        <w:rPr>
          <w:noProof/>
          <w:sz w:val="24"/>
        </w:rPr>
        <w:t>.2016</w:t>
      </w:r>
    </w:p>
    <w:p w:rsidR="0042012D" w:rsidRPr="00980924" w:rsidRDefault="0042012D" w:rsidP="0042012D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42012D" w:rsidTr="0042012D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D" w:rsidRPr="00980924" w:rsidRDefault="0042012D">
            <w:pPr>
              <w:jc w:val="center"/>
              <w:rPr>
                <w:noProof/>
                <w:sz w:val="18"/>
              </w:rPr>
            </w:pPr>
          </w:p>
          <w:p w:rsidR="0042012D" w:rsidRDefault="0042012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12D" w:rsidRDefault="0042012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2012D" w:rsidTr="0042012D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12D" w:rsidRDefault="0042012D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012D" w:rsidRDefault="0042012D">
            <w:pPr>
              <w:rPr>
                <w:noProof/>
                <w:sz w:val="18"/>
              </w:rPr>
            </w:pPr>
          </w:p>
        </w:tc>
      </w:tr>
      <w:tr w:rsidR="0042012D" w:rsidTr="0042012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D" w:rsidRDefault="0042012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D" w:rsidRDefault="0042012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2012D" w:rsidTr="0042012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D" w:rsidRDefault="004201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D" w:rsidRDefault="0042012D">
            <w:pPr>
              <w:jc w:val="right"/>
              <w:rPr>
                <w:noProof/>
                <w:sz w:val="18"/>
              </w:rPr>
            </w:pPr>
          </w:p>
        </w:tc>
      </w:tr>
      <w:tr w:rsidR="0042012D" w:rsidTr="0042012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D" w:rsidRDefault="004201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D" w:rsidRDefault="0042012D">
            <w:pPr>
              <w:jc w:val="right"/>
              <w:rPr>
                <w:noProof/>
                <w:sz w:val="18"/>
              </w:rPr>
            </w:pPr>
          </w:p>
        </w:tc>
      </w:tr>
      <w:tr w:rsidR="0042012D" w:rsidTr="0042012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D" w:rsidRDefault="004201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0002.0006.0065.1413 Начисление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D" w:rsidRDefault="0042012D">
            <w:pPr>
              <w:jc w:val="right"/>
              <w:rPr>
                <w:noProof/>
                <w:sz w:val="18"/>
              </w:rPr>
            </w:pPr>
          </w:p>
        </w:tc>
      </w:tr>
      <w:tr w:rsidR="0042012D" w:rsidTr="002C2C7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D" w:rsidRDefault="004201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D" w:rsidRDefault="0042012D">
            <w:pPr>
              <w:jc w:val="right"/>
              <w:rPr>
                <w:noProof/>
                <w:sz w:val="18"/>
              </w:rPr>
            </w:pPr>
          </w:p>
        </w:tc>
      </w:tr>
      <w:tr w:rsidR="0042012D" w:rsidTr="002C2C7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D" w:rsidRDefault="004201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D" w:rsidRDefault="0042012D">
            <w:pPr>
              <w:jc w:val="right"/>
              <w:rPr>
                <w:noProof/>
                <w:sz w:val="18"/>
              </w:rPr>
            </w:pPr>
          </w:p>
        </w:tc>
      </w:tr>
      <w:tr w:rsidR="0042012D" w:rsidTr="002C2C7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D" w:rsidRDefault="004201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D" w:rsidRDefault="00B35CD6" w:rsidP="00B35C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1</w:t>
            </w:r>
          </w:p>
        </w:tc>
      </w:tr>
      <w:tr w:rsidR="0042012D" w:rsidTr="002C2C7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D" w:rsidRDefault="004201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D" w:rsidRDefault="0042012D">
            <w:pPr>
              <w:jc w:val="right"/>
              <w:rPr>
                <w:noProof/>
                <w:sz w:val="18"/>
              </w:rPr>
            </w:pPr>
          </w:p>
        </w:tc>
      </w:tr>
      <w:tr w:rsidR="0042012D" w:rsidTr="0042012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D" w:rsidRDefault="004201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D" w:rsidRDefault="0042012D">
            <w:pPr>
              <w:jc w:val="right"/>
              <w:rPr>
                <w:noProof/>
                <w:sz w:val="18"/>
              </w:rPr>
            </w:pPr>
          </w:p>
        </w:tc>
      </w:tr>
      <w:tr w:rsidR="0042012D" w:rsidTr="002C2C7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D" w:rsidRDefault="004201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D" w:rsidRDefault="0042012D">
            <w:pPr>
              <w:jc w:val="right"/>
              <w:rPr>
                <w:noProof/>
                <w:sz w:val="18"/>
              </w:rPr>
            </w:pPr>
          </w:p>
        </w:tc>
      </w:tr>
      <w:tr w:rsidR="0042012D" w:rsidTr="002C2C7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D" w:rsidRDefault="004201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D" w:rsidRDefault="0042012D">
            <w:pPr>
              <w:jc w:val="right"/>
              <w:rPr>
                <w:noProof/>
                <w:sz w:val="18"/>
              </w:rPr>
            </w:pPr>
          </w:p>
        </w:tc>
      </w:tr>
      <w:tr w:rsidR="0042012D" w:rsidTr="002C2C7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D" w:rsidRDefault="004201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D" w:rsidRDefault="0042012D">
            <w:pPr>
              <w:jc w:val="right"/>
              <w:rPr>
                <w:noProof/>
                <w:sz w:val="18"/>
              </w:rPr>
            </w:pPr>
          </w:p>
        </w:tc>
      </w:tr>
      <w:tr w:rsidR="0042012D" w:rsidTr="002C2C7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D" w:rsidRDefault="004201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D" w:rsidRDefault="0042012D">
            <w:pPr>
              <w:jc w:val="right"/>
              <w:rPr>
                <w:noProof/>
                <w:sz w:val="18"/>
              </w:rPr>
            </w:pPr>
          </w:p>
        </w:tc>
      </w:tr>
      <w:tr w:rsidR="0042012D" w:rsidTr="002C2C7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D" w:rsidRDefault="004201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D" w:rsidRDefault="0042012D">
            <w:pPr>
              <w:jc w:val="right"/>
              <w:rPr>
                <w:noProof/>
                <w:sz w:val="18"/>
              </w:rPr>
            </w:pPr>
          </w:p>
        </w:tc>
      </w:tr>
      <w:tr w:rsidR="0042012D" w:rsidTr="0042012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D" w:rsidRDefault="004201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D" w:rsidRDefault="0042012D">
            <w:pPr>
              <w:jc w:val="right"/>
              <w:rPr>
                <w:noProof/>
                <w:sz w:val="18"/>
              </w:rPr>
            </w:pPr>
          </w:p>
        </w:tc>
      </w:tr>
      <w:tr w:rsidR="0042012D" w:rsidTr="002C2C7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D" w:rsidRDefault="004201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D" w:rsidRDefault="00B35CD6" w:rsidP="00B35C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2</w:t>
            </w:r>
          </w:p>
        </w:tc>
      </w:tr>
      <w:tr w:rsidR="0042012D" w:rsidTr="002C2C7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D" w:rsidRDefault="004201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D" w:rsidRDefault="0042012D">
            <w:pPr>
              <w:jc w:val="right"/>
              <w:rPr>
                <w:noProof/>
                <w:sz w:val="18"/>
              </w:rPr>
            </w:pPr>
          </w:p>
        </w:tc>
      </w:tr>
      <w:tr w:rsidR="0042012D" w:rsidTr="0042012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D" w:rsidRDefault="004201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D" w:rsidRDefault="0042012D">
            <w:pPr>
              <w:jc w:val="right"/>
              <w:rPr>
                <w:noProof/>
                <w:sz w:val="18"/>
              </w:rPr>
            </w:pPr>
          </w:p>
        </w:tc>
      </w:tr>
      <w:tr w:rsidR="0042012D" w:rsidTr="002C2C7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D" w:rsidRDefault="004201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D" w:rsidRDefault="0042012D">
            <w:pPr>
              <w:jc w:val="right"/>
              <w:rPr>
                <w:noProof/>
                <w:sz w:val="18"/>
              </w:rPr>
            </w:pPr>
          </w:p>
        </w:tc>
      </w:tr>
      <w:tr w:rsidR="0042012D" w:rsidTr="0042012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D" w:rsidRDefault="004201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0004.0016.0000.0000 Безопасность и охрана правопорядка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D" w:rsidRDefault="0042012D">
            <w:pPr>
              <w:jc w:val="right"/>
              <w:rPr>
                <w:noProof/>
                <w:sz w:val="18"/>
              </w:rPr>
            </w:pPr>
          </w:p>
        </w:tc>
      </w:tr>
      <w:tr w:rsidR="0042012D" w:rsidTr="0042012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D" w:rsidRDefault="004201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0005.0005.0056.0600 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D" w:rsidRDefault="0042012D">
            <w:pPr>
              <w:jc w:val="right"/>
              <w:rPr>
                <w:noProof/>
                <w:sz w:val="18"/>
              </w:rPr>
            </w:pPr>
          </w:p>
        </w:tc>
      </w:tr>
      <w:tr w:rsidR="0042012D" w:rsidTr="0042012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D" w:rsidRDefault="00B35C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02. По другим вопросам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D" w:rsidRDefault="00B35CD6" w:rsidP="00B35C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3</w:t>
            </w:r>
          </w:p>
        </w:tc>
      </w:tr>
      <w:tr w:rsidR="0042012D" w:rsidTr="002C2C7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D" w:rsidRDefault="0042012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D" w:rsidRDefault="00B35CD6" w:rsidP="00B35CD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6</w:t>
            </w:r>
          </w:p>
        </w:tc>
      </w:tr>
    </w:tbl>
    <w:p w:rsidR="006B2DE8" w:rsidRPr="00D95358" w:rsidRDefault="006B2DE8" w:rsidP="00F95294">
      <w:pPr>
        <w:ind w:firstLine="567"/>
        <w:jc w:val="both"/>
        <w:rPr>
          <w:bCs/>
          <w:sz w:val="28"/>
          <w:szCs w:val="28"/>
        </w:rPr>
      </w:pPr>
    </w:p>
    <w:sectPr w:rsidR="006B2DE8" w:rsidRPr="00D95358" w:rsidSect="00980924">
      <w:headerReference w:type="default" r:id="rId7"/>
      <w:pgSz w:w="11907" w:h="16840" w:code="9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18E" w:rsidRDefault="0086718E" w:rsidP="00E75126">
      <w:r>
        <w:separator/>
      </w:r>
    </w:p>
  </w:endnote>
  <w:endnote w:type="continuationSeparator" w:id="0">
    <w:p w:rsidR="0086718E" w:rsidRDefault="0086718E" w:rsidP="00E7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18E" w:rsidRDefault="0086718E" w:rsidP="00E75126">
      <w:r>
        <w:separator/>
      </w:r>
    </w:p>
  </w:footnote>
  <w:footnote w:type="continuationSeparator" w:id="0">
    <w:p w:rsidR="0086718E" w:rsidRDefault="0086718E" w:rsidP="00E7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72863"/>
      <w:docPartObj>
        <w:docPartGallery w:val="Page Numbers (Top of Page)"/>
        <w:docPartUnique/>
      </w:docPartObj>
    </w:sdtPr>
    <w:sdtEndPr/>
    <w:sdtContent>
      <w:p w:rsidR="00B35CD6" w:rsidRDefault="00B35CD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9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5CD6" w:rsidRDefault="00B35C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1A"/>
    <w:rsid w:val="00007C14"/>
    <w:rsid w:val="00020942"/>
    <w:rsid w:val="00030336"/>
    <w:rsid w:val="00031BA2"/>
    <w:rsid w:val="00031CBF"/>
    <w:rsid w:val="000438E9"/>
    <w:rsid w:val="000439EF"/>
    <w:rsid w:val="0006523C"/>
    <w:rsid w:val="00071F41"/>
    <w:rsid w:val="0009445B"/>
    <w:rsid w:val="000A0175"/>
    <w:rsid w:val="000A1674"/>
    <w:rsid w:val="000A28F9"/>
    <w:rsid w:val="000A5B76"/>
    <w:rsid w:val="000B5A93"/>
    <w:rsid w:val="000C44A0"/>
    <w:rsid w:val="000C6FA9"/>
    <w:rsid w:val="00120D27"/>
    <w:rsid w:val="00120F27"/>
    <w:rsid w:val="001325A1"/>
    <w:rsid w:val="00135574"/>
    <w:rsid w:val="00162D7B"/>
    <w:rsid w:val="00174C32"/>
    <w:rsid w:val="00176E84"/>
    <w:rsid w:val="001A7CC2"/>
    <w:rsid w:val="001C0B2D"/>
    <w:rsid w:val="001E73ED"/>
    <w:rsid w:val="00207AEB"/>
    <w:rsid w:val="002102A6"/>
    <w:rsid w:val="002124F2"/>
    <w:rsid w:val="0022381A"/>
    <w:rsid w:val="00252DE7"/>
    <w:rsid w:val="00255D4B"/>
    <w:rsid w:val="0026321A"/>
    <w:rsid w:val="0026518E"/>
    <w:rsid w:val="00275400"/>
    <w:rsid w:val="0027649C"/>
    <w:rsid w:val="00290D72"/>
    <w:rsid w:val="002C2C7A"/>
    <w:rsid w:val="002C439F"/>
    <w:rsid w:val="002E0989"/>
    <w:rsid w:val="002F238E"/>
    <w:rsid w:val="003041FB"/>
    <w:rsid w:val="0030739F"/>
    <w:rsid w:val="00313325"/>
    <w:rsid w:val="00321BCE"/>
    <w:rsid w:val="003468C8"/>
    <w:rsid w:val="00386621"/>
    <w:rsid w:val="003B0119"/>
    <w:rsid w:val="003B4DD3"/>
    <w:rsid w:val="003C365E"/>
    <w:rsid w:val="003E2C6C"/>
    <w:rsid w:val="003E3EDF"/>
    <w:rsid w:val="00407602"/>
    <w:rsid w:val="0041297A"/>
    <w:rsid w:val="004139A4"/>
    <w:rsid w:val="0042012D"/>
    <w:rsid w:val="00421420"/>
    <w:rsid w:val="00423215"/>
    <w:rsid w:val="00427169"/>
    <w:rsid w:val="00427C85"/>
    <w:rsid w:val="004332E4"/>
    <w:rsid w:val="00462B23"/>
    <w:rsid w:val="00476395"/>
    <w:rsid w:val="004926E6"/>
    <w:rsid w:val="004A399F"/>
    <w:rsid w:val="004A3B79"/>
    <w:rsid w:val="004C57D2"/>
    <w:rsid w:val="004C63AE"/>
    <w:rsid w:val="0051512D"/>
    <w:rsid w:val="00521177"/>
    <w:rsid w:val="005356A6"/>
    <w:rsid w:val="0053653C"/>
    <w:rsid w:val="00540C65"/>
    <w:rsid w:val="00542C36"/>
    <w:rsid w:val="00547AD8"/>
    <w:rsid w:val="005526D0"/>
    <w:rsid w:val="005618EA"/>
    <w:rsid w:val="00590C4C"/>
    <w:rsid w:val="0059788F"/>
    <w:rsid w:val="005A036E"/>
    <w:rsid w:val="005A07BA"/>
    <w:rsid w:val="005A557C"/>
    <w:rsid w:val="005B53DF"/>
    <w:rsid w:val="005C0065"/>
    <w:rsid w:val="005C2D14"/>
    <w:rsid w:val="005D7C9C"/>
    <w:rsid w:val="005E05AA"/>
    <w:rsid w:val="005E6168"/>
    <w:rsid w:val="00610F53"/>
    <w:rsid w:val="00621A60"/>
    <w:rsid w:val="0063618A"/>
    <w:rsid w:val="00640A3D"/>
    <w:rsid w:val="0065245D"/>
    <w:rsid w:val="00662FB1"/>
    <w:rsid w:val="00682731"/>
    <w:rsid w:val="006B1A86"/>
    <w:rsid w:val="006B2DE8"/>
    <w:rsid w:val="006B328B"/>
    <w:rsid w:val="006B6D35"/>
    <w:rsid w:val="006E3641"/>
    <w:rsid w:val="006F0868"/>
    <w:rsid w:val="006F7828"/>
    <w:rsid w:val="007261DD"/>
    <w:rsid w:val="007412D0"/>
    <w:rsid w:val="00743FCC"/>
    <w:rsid w:val="007467AB"/>
    <w:rsid w:val="00750D84"/>
    <w:rsid w:val="00771742"/>
    <w:rsid w:val="007719DB"/>
    <w:rsid w:val="00784ABA"/>
    <w:rsid w:val="007B1804"/>
    <w:rsid w:val="007B4BCD"/>
    <w:rsid w:val="007B786E"/>
    <w:rsid w:val="007D1458"/>
    <w:rsid w:val="007D569F"/>
    <w:rsid w:val="007E7F62"/>
    <w:rsid w:val="007F2F90"/>
    <w:rsid w:val="00807DE1"/>
    <w:rsid w:val="00815954"/>
    <w:rsid w:val="0081724C"/>
    <w:rsid w:val="0084057D"/>
    <w:rsid w:val="00850523"/>
    <w:rsid w:val="0086426F"/>
    <w:rsid w:val="0086718E"/>
    <w:rsid w:val="008931C3"/>
    <w:rsid w:val="0089424D"/>
    <w:rsid w:val="008A4582"/>
    <w:rsid w:val="008D0E8B"/>
    <w:rsid w:val="008D779B"/>
    <w:rsid w:val="008F30CD"/>
    <w:rsid w:val="00900840"/>
    <w:rsid w:val="00912A16"/>
    <w:rsid w:val="00931769"/>
    <w:rsid w:val="00933FF7"/>
    <w:rsid w:val="00941134"/>
    <w:rsid w:val="0094187C"/>
    <w:rsid w:val="009723DE"/>
    <w:rsid w:val="00980924"/>
    <w:rsid w:val="00984FA7"/>
    <w:rsid w:val="009C1ED9"/>
    <w:rsid w:val="009D45C9"/>
    <w:rsid w:val="009E1862"/>
    <w:rsid w:val="009E677F"/>
    <w:rsid w:val="009F4865"/>
    <w:rsid w:val="00A41999"/>
    <w:rsid w:val="00A42EA4"/>
    <w:rsid w:val="00A46FF8"/>
    <w:rsid w:val="00A6117F"/>
    <w:rsid w:val="00A705C6"/>
    <w:rsid w:val="00A775ED"/>
    <w:rsid w:val="00A85C2B"/>
    <w:rsid w:val="00A86A90"/>
    <w:rsid w:val="00AA0F8B"/>
    <w:rsid w:val="00AB27BD"/>
    <w:rsid w:val="00AC0785"/>
    <w:rsid w:val="00AC3FF9"/>
    <w:rsid w:val="00AF0091"/>
    <w:rsid w:val="00B25643"/>
    <w:rsid w:val="00B35CD6"/>
    <w:rsid w:val="00B43B79"/>
    <w:rsid w:val="00B71E9D"/>
    <w:rsid w:val="00B936CB"/>
    <w:rsid w:val="00BD28F5"/>
    <w:rsid w:val="00BF0021"/>
    <w:rsid w:val="00BF1C4B"/>
    <w:rsid w:val="00BF7A70"/>
    <w:rsid w:val="00C06467"/>
    <w:rsid w:val="00C22BF0"/>
    <w:rsid w:val="00C3587B"/>
    <w:rsid w:val="00C84619"/>
    <w:rsid w:val="00CA60AC"/>
    <w:rsid w:val="00CC526F"/>
    <w:rsid w:val="00CD37C9"/>
    <w:rsid w:val="00CE2B04"/>
    <w:rsid w:val="00D147CC"/>
    <w:rsid w:val="00D2564F"/>
    <w:rsid w:val="00D574D6"/>
    <w:rsid w:val="00D62845"/>
    <w:rsid w:val="00D95358"/>
    <w:rsid w:val="00DB08B1"/>
    <w:rsid w:val="00DB2908"/>
    <w:rsid w:val="00DB6115"/>
    <w:rsid w:val="00DE743A"/>
    <w:rsid w:val="00DF6DAB"/>
    <w:rsid w:val="00E15F53"/>
    <w:rsid w:val="00E338E5"/>
    <w:rsid w:val="00E37657"/>
    <w:rsid w:val="00E44428"/>
    <w:rsid w:val="00E47779"/>
    <w:rsid w:val="00E53D32"/>
    <w:rsid w:val="00E56ECE"/>
    <w:rsid w:val="00E64914"/>
    <w:rsid w:val="00E75126"/>
    <w:rsid w:val="00E77802"/>
    <w:rsid w:val="00E814F5"/>
    <w:rsid w:val="00E86E04"/>
    <w:rsid w:val="00E930AD"/>
    <w:rsid w:val="00EA2EC2"/>
    <w:rsid w:val="00EB01BC"/>
    <w:rsid w:val="00EB4DDF"/>
    <w:rsid w:val="00EC04D4"/>
    <w:rsid w:val="00ED0645"/>
    <w:rsid w:val="00ED077B"/>
    <w:rsid w:val="00ED12D6"/>
    <w:rsid w:val="00EE0E38"/>
    <w:rsid w:val="00EE1B6E"/>
    <w:rsid w:val="00EE3C27"/>
    <w:rsid w:val="00EE6160"/>
    <w:rsid w:val="00EF2ACB"/>
    <w:rsid w:val="00F23873"/>
    <w:rsid w:val="00F4010E"/>
    <w:rsid w:val="00F47886"/>
    <w:rsid w:val="00F50078"/>
    <w:rsid w:val="00F74547"/>
    <w:rsid w:val="00F76D90"/>
    <w:rsid w:val="00F86BAE"/>
    <w:rsid w:val="00F94F23"/>
    <w:rsid w:val="00F95294"/>
    <w:rsid w:val="00FA0778"/>
    <w:rsid w:val="00FB07CE"/>
    <w:rsid w:val="00FB67B5"/>
    <w:rsid w:val="00FE2701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560F36D-B852-4519-A75B-2160B552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645"/>
  </w:style>
  <w:style w:type="paragraph" w:styleId="1">
    <w:name w:val="heading 1"/>
    <w:basedOn w:val="a"/>
    <w:next w:val="a"/>
    <w:qFormat/>
    <w:rsid w:val="00ED0645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D0645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D0645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D0645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D0645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D0645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D0645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D0645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D0645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46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751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5126"/>
  </w:style>
  <w:style w:type="paragraph" w:styleId="a6">
    <w:name w:val="footer"/>
    <w:basedOn w:val="a"/>
    <w:link w:val="a7"/>
    <w:uiPriority w:val="99"/>
    <w:semiHidden/>
    <w:unhideWhenUsed/>
    <w:rsid w:val="00E751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5126"/>
  </w:style>
  <w:style w:type="paragraph" w:styleId="a8">
    <w:name w:val="Body Text Indent"/>
    <w:basedOn w:val="a"/>
    <w:link w:val="a9"/>
    <w:unhideWhenUsed/>
    <w:rsid w:val="00F94F23"/>
    <w:pPr>
      <w:ind w:firstLine="709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94F23"/>
    <w:rPr>
      <w:sz w:val="28"/>
      <w:szCs w:val="24"/>
    </w:rPr>
  </w:style>
  <w:style w:type="character" w:customStyle="1" w:styleId="apple-converted-space">
    <w:name w:val="apple-converted-space"/>
    <w:basedOn w:val="a0"/>
    <w:rsid w:val="00AC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7100-02-701</dc:creator>
  <cp:lastModifiedBy>Цороева Залина Михайловна</cp:lastModifiedBy>
  <cp:revision>4</cp:revision>
  <cp:lastPrinted>2016-04-05T12:39:00Z</cp:lastPrinted>
  <dcterms:created xsi:type="dcterms:W3CDTF">2016-04-05T12:39:00Z</dcterms:created>
  <dcterms:modified xsi:type="dcterms:W3CDTF">2016-04-06T07:23:00Z</dcterms:modified>
</cp:coreProperties>
</file>