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B3" w:rsidRPr="00544B37" w:rsidRDefault="006E6F6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кадрового резерва МИ ФНС России по крупнейшим налогоплательщикам № 4</w:t>
      </w:r>
      <w:r w:rsidR="00544B37">
        <w:rPr>
          <w:rFonts w:ascii="Times New Roman" w:hAnsi="Times New Roman" w:cs="Times New Roman"/>
          <w:sz w:val="28"/>
          <w:szCs w:val="28"/>
        </w:rPr>
        <w:t xml:space="preserve"> по </w:t>
      </w:r>
      <w:r w:rsidR="00E800F1">
        <w:rPr>
          <w:rFonts w:ascii="Times New Roman" w:hAnsi="Times New Roman" w:cs="Times New Roman"/>
          <w:sz w:val="28"/>
          <w:szCs w:val="28"/>
        </w:rPr>
        <w:t>состоянию на 28</w:t>
      </w:r>
      <w:r w:rsidR="009830B8">
        <w:rPr>
          <w:rFonts w:ascii="Times New Roman" w:hAnsi="Times New Roman" w:cs="Times New Roman"/>
          <w:sz w:val="28"/>
          <w:szCs w:val="28"/>
        </w:rPr>
        <w:t>.0</w:t>
      </w:r>
      <w:r w:rsidR="00E800F1">
        <w:rPr>
          <w:rFonts w:ascii="Times New Roman" w:hAnsi="Times New Roman" w:cs="Times New Roman"/>
          <w:sz w:val="28"/>
          <w:szCs w:val="28"/>
        </w:rPr>
        <w:t>2</w:t>
      </w:r>
      <w:r w:rsidR="000D343A">
        <w:rPr>
          <w:rFonts w:ascii="Times New Roman" w:hAnsi="Times New Roman" w:cs="Times New Roman"/>
          <w:sz w:val="28"/>
          <w:szCs w:val="28"/>
        </w:rPr>
        <w:t>.20</w:t>
      </w:r>
      <w:r w:rsidR="009830B8">
        <w:rPr>
          <w:rFonts w:ascii="Times New Roman" w:hAnsi="Times New Roman" w:cs="Times New Roman"/>
          <w:sz w:val="28"/>
          <w:szCs w:val="28"/>
        </w:rPr>
        <w:t>20</w:t>
      </w:r>
      <w:r w:rsidR="0091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B3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0ADC" w:rsidRP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861" w:type="dxa"/>
        <w:tblInd w:w="3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"/>
        <w:gridCol w:w="2693"/>
        <w:gridCol w:w="7087"/>
      </w:tblGrid>
      <w:tr w:rsidR="00AD0ADC" w:rsidRPr="00C65117" w:rsidTr="00211D98">
        <w:trPr>
          <w:gridBefore w:val="1"/>
          <w:wBefore w:w="81" w:type="dxa"/>
          <w:cantSplit/>
          <w:trHeight w:val="4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AD0ADC" w:rsidRDefault="00E65870" w:rsidP="00E92697">
            <w:proofErr w:type="spellStart"/>
            <w:r>
              <w:t>Амадзиев</w:t>
            </w:r>
            <w:proofErr w:type="spellEnd"/>
            <w:r>
              <w:t xml:space="preserve"> Абдул </w:t>
            </w:r>
            <w:proofErr w:type="spellStart"/>
            <w:r>
              <w:t>Алиевич</w:t>
            </w:r>
            <w:proofErr w:type="spellEnd"/>
          </w:p>
        </w:tc>
        <w:tc>
          <w:tcPr>
            <w:tcW w:w="7087" w:type="dxa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аттестационной комиссии от 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 xml:space="preserve">12.11.2019 </w:t>
            </w:r>
            <w:r w:rsidR="008E0052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№ 3</w:t>
            </w:r>
          </w:p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йшим налогоплательщикам № 4 от 09.12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 0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-1-06/</w:t>
            </w:r>
            <w:r w:rsidR="00E65870">
              <w:rPr>
                <w:rFonts w:ascii="Times New Roman" w:hAnsi="Times New Roman" w:cs="Times New Roman"/>
                <w:sz w:val="24"/>
                <w:szCs w:val="28"/>
              </w:rPr>
              <w:t>259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D0ADC" w:rsidRDefault="00AD0ADC" w:rsidP="00E65870">
            <w:r>
              <w:rPr>
                <w:szCs w:val="28"/>
              </w:rPr>
              <w:t xml:space="preserve">3. Согласие </w:t>
            </w:r>
            <w:proofErr w:type="spellStart"/>
            <w:r w:rsidR="00E65870">
              <w:rPr>
                <w:szCs w:val="28"/>
              </w:rPr>
              <w:t>Амадзиева</w:t>
            </w:r>
            <w:proofErr w:type="spellEnd"/>
            <w:r w:rsidR="00E65870">
              <w:rPr>
                <w:szCs w:val="28"/>
              </w:rPr>
              <w:t xml:space="preserve"> А.А</w:t>
            </w:r>
            <w:r>
              <w:rPr>
                <w:szCs w:val="28"/>
              </w:rPr>
              <w:t>. на в</w:t>
            </w:r>
            <w:r w:rsidR="00E65870">
              <w:rPr>
                <w:szCs w:val="28"/>
              </w:rPr>
              <w:t>ключение в кадровый резерв от 09.12</w:t>
            </w:r>
            <w:r>
              <w:rPr>
                <w:szCs w:val="28"/>
              </w:rPr>
              <w:t>.201</w:t>
            </w:r>
            <w:r w:rsidR="00E65870">
              <w:rPr>
                <w:szCs w:val="28"/>
              </w:rPr>
              <w:t>9</w:t>
            </w:r>
          </w:p>
        </w:tc>
      </w:tr>
      <w:tr w:rsidR="006307B0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6307B0" w:rsidRPr="006307B0" w:rsidRDefault="006307B0" w:rsidP="00E92697">
            <w:r>
              <w:t>Макарова Марина</w:t>
            </w:r>
            <w:r w:rsidRPr="006307B0">
              <w:t xml:space="preserve"> Александровн</w:t>
            </w:r>
            <w:r>
              <w:t>а</w:t>
            </w:r>
          </w:p>
        </w:tc>
        <w:tc>
          <w:tcPr>
            <w:tcW w:w="7087" w:type="dxa"/>
          </w:tcPr>
          <w:p w:rsidR="008E0052" w:rsidRPr="00221CA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1/1</w:t>
            </w:r>
          </w:p>
          <w:p w:rsidR="006307B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6307B0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6307B0" w:rsidRPr="006307B0" w:rsidRDefault="006307B0" w:rsidP="00E92697">
            <w:proofErr w:type="spellStart"/>
            <w:r>
              <w:t>Пожеданова</w:t>
            </w:r>
            <w:proofErr w:type="spellEnd"/>
            <w:r>
              <w:t xml:space="preserve"> Ольга</w:t>
            </w:r>
            <w:r w:rsidRPr="006307B0">
              <w:t xml:space="preserve"> Николаевн</w:t>
            </w:r>
            <w:r>
              <w:t>а</w:t>
            </w:r>
          </w:p>
        </w:tc>
        <w:tc>
          <w:tcPr>
            <w:tcW w:w="7087" w:type="dxa"/>
          </w:tcPr>
          <w:p w:rsidR="008E0052" w:rsidRPr="00221CA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1/1</w:t>
            </w:r>
          </w:p>
          <w:p w:rsidR="006307B0" w:rsidRDefault="008E0052" w:rsidP="008E00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98F" w:rsidRDefault="006F79EE" w:rsidP="00E92697">
            <w:r>
              <w:br w:type="page"/>
            </w:r>
          </w:p>
          <w:p w:rsidR="00E5598F" w:rsidRDefault="00E5598F" w:rsidP="00E92697"/>
          <w:p w:rsidR="00AD0ADC" w:rsidRPr="00AD0ADC" w:rsidRDefault="00AD0ADC" w:rsidP="00E92697">
            <w:pPr>
              <w:rPr>
                <w:b/>
                <w:sz w:val="28"/>
                <w:szCs w:val="28"/>
              </w:rPr>
            </w:pPr>
            <w:r w:rsidRPr="00AD0ADC">
              <w:rPr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</w:tcBorders>
            <w:vAlign w:val="center"/>
          </w:tcPr>
          <w:p w:rsidR="00AD0ADC" w:rsidRPr="00C65117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AD0ADC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ADC" w:rsidRDefault="0076404C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Сополев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Владимир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04C" w:rsidRPr="00221CA0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AD0ADC" w:rsidRDefault="0076404C" w:rsidP="007640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0E5164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Default="000E5164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Лебедева Алина Алексеевна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164" w:rsidRPr="00221CA0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13.11.2018 № 3/3</w:t>
            </w:r>
          </w:p>
          <w:p w:rsidR="000E5164" w:rsidRDefault="000E5164" w:rsidP="000E516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 4 от 19.11.2018 № 03-1-06/188</w:t>
            </w:r>
            <w:r w:rsidRPr="00221CA0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57692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692" w:rsidRDefault="00D57681" w:rsidP="005D7AA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Демидова Анастасия</w:t>
            </w:r>
            <w:r w:rsidRPr="00D57681">
              <w:rPr>
                <w:rFonts w:ascii="Times New Roman" w:hAnsi="Times New Roman" w:cs="Times New Roman"/>
                <w:sz w:val="24"/>
                <w:szCs w:val="28"/>
              </w:rPr>
              <w:t xml:space="preserve"> Максимовн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857692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6D4219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шина Наталья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Валентиновн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6D4219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Молчанова Анастасия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6D4219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Плетнева Юлия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Pr="00221CA0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  <w:tr w:rsidR="006D4219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4219" w:rsidRDefault="006D4219" w:rsidP="006D421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Дмитрий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Сергеевич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F63" w:rsidRPr="00221CA0" w:rsidRDefault="006E6F63" w:rsidP="006E6F6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21.01.2020 № 1/2</w:t>
            </w:r>
          </w:p>
          <w:p w:rsidR="006D4219" w:rsidRDefault="006E6F63" w:rsidP="006E6F6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 4 от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04-1-06/07@</w:t>
            </w:r>
          </w:p>
        </w:tc>
      </w:tr>
    </w:tbl>
    <w:p w:rsidR="00036FB3" w:rsidRDefault="00036FB3" w:rsidP="005C49A2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59FE" w:rsidRDefault="002B59FE" w:rsidP="00B52312">
      <w:pPr>
        <w:rPr>
          <w:sz w:val="28"/>
          <w:szCs w:val="28"/>
        </w:rPr>
      </w:pPr>
    </w:p>
    <w:p w:rsidR="00DB565D" w:rsidRDefault="00DB565D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государственных гражданских служащих, исключенных из кадрового резерва.</w:t>
      </w:r>
    </w:p>
    <w:p w:rsid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0F1" w:rsidRDefault="00E800F1" w:rsidP="00E800F1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7"/>
      </w:tblGrid>
      <w:tr w:rsidR="004B67B4" w:rsidRPr="00C65117" w:rsidTr="004B67B4">
        <w:trPr>
          <w:cantSplit/>
          <w:trHeight w:val="4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</w:tcPr>
          <w:p w:rsidR="00E800F1" w:rsidRPr="009830B8" w:rsidRDefault="00E800F1" w:rsidP="00932993">
            <w:proofErr w:type="spellStart"/>
            <w:r w:rsidRPr="009830B8">
              <w:t>Белориха</w:t>
            </w:r>
            <w:proofErr w:type="spellEnd"/>
            <w:r w:rsidRPr="009830B8">
              <w:t xml:space="preserve"> Виталий Валериевич</w:t>
            </w:r>
          </w:p>
        </w:tc>
        <w:tc>
          <w:tcPr>
            <w:tcW w:w="7087" w:type="dxa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</w:tcPr>
          <w:p w:rsidR="00E800F1" w:rsidRPr="009830B8" w:rsidRDefault="00E800F1" w:rsidP="00932993">
            <w:r>
              <w:t>Коротких Камилла</w:t>
            </w:r>
            <w:r w:rsidRPr="009830B8">
              <w:t xml:space="preserve"> Руслановн</w:t>
            </w:r>
            <w:r>
              <w:t>а</w:t>
            </w:r>
          </w:p>
        </w:tc>
        <w:tc>
          <w:tcPr>
            <w:tcW w:w="7087" w:type="dxa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10874">
              <w:rPr>
                <w:rFonts w:ascii="Times New Roman" w:hAnsi="Times New Roman" w:cs="Times New Roman"/>
                <w:sz w:val="24"/>
                <w:szCs w:val="28"/>
              </w:rPr>
              <w:t xml:space="preserve"> связи с подачей заявления об исключении из кадрового резерва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1" w:rsidRPr="008E0052" w:rsidRDefault="00E800F1" w:rsidP="00932993">
            <w:r>
              <w:t>Руденко Юлия</w:t>
            </w:r>
            <w:r w:rsidRPr="008E0052">
              <w:t xml:space="preserve"> Анатольевн</w:t>
            </w:r>
            <w:r>
              <w:t>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1" w:rsidRPr="008E0052" w:rsidRDefault="00E800F1" w:rsidP="00932993">
            <w:r>
              <w:t>Строганова Карина</w:t>
            </w:r>
            <w:r w:rsidRPr="008E0052">
              <w:t xml:space="preserve"> </w:t>
            </w:r>
            <w:proofErr w:type="spellStart"/>
            <w:r w:rsidRPr="008E0052">
              <w:t>Эдвардовн</w:t>
            </w:r>
            <w:r>
              <w:t>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1" w:rsidRPr="008E0052" w:rsidRDefault="00E800F1" w:rsidP="00932993">
            <w:proofErr w:type="spellStart"/>
            <w:r>
              <w:t>Шевлякова</w:t>
            </w:r>
            <w:proofErr w:type="spellEnd"/>
            <w:r>
              <w:t xml:space="preserve"> Светлана</w:t>
            </w:r>
            <w:r w:rsidRPr="008E0052">
              <w:t xml:space="preserve"> Владимировн</w:t>
            </w:r>
            <w:r>
              <w:t>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1" w:rsidRPr="008E0052" w:rsidRDefault="00E800F1" w:rsidP="00932993">
            <w:r w:rsidRPr="008E0052">
              <w:t>Колесниченко Светлан</w:t>
            </w:r>
            <w:r>
              <w:t>а</w:t>
            </w:r>
            <w:r w:rsidRPr="008E0052">
              <w:t xml:space="preserve"> Владимировн</w:t>
            </w:r>
            <w:r>
              <w:t>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FF06D0">
              <w:rPr>
                <w:rFonts w:ascii="Times New Roman" w:hAnsi="Times New Roman" w:cs="Times New Roman"/>
                <w:sz w:val="24"/>
                <w:szCs w:val="28"/>
              </w:rPr>
              <w:t xml:space="preserve"> связи с назначением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F1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5"/>
      </w:tblGrid>
      <w:tr w:rsidR="004B67B4" w:rsidRPr="00C65117" w:rsidTr="004B67B4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0F1" w:rsidRDefault="00E800F1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Велемеева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Вялитовна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10874">
              <w:rPr>
                <w:rFonts w:ascii="Times New Roman" w:hAnsi="Times New Roman" w:cs="Times New Roman"/>
                <w:sz w:val="24"/>
                <w:szCs w:val="28"/>
              </w:rPr>
              <w:t xml:space="preserve"> связи с подачей заявления об исключении из кадрового резерва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E800F1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Мамедов Руслан Ахатович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E800F1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Алиханов Саид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Сейт-Селамович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E800F1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Белова Ирина</w:t>
            </w:r>
            <w:r w:rsidRPr="00857692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E800F1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Волкова Анна</w:t>
            </w:r>
            <w:r w:rsidRPr="00857692">
              <w:rPr>
                <w:rFonts w:ascii="Times New Roman" w:hAnsi="Times New Roman" w:cs="Times New Roman"/>
                <w:sz w:val="24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E800F1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Эсмира</w:t>
            </w:r>
            <w:proofErr w:type="spellEnd"/>
            <w:r w:rsidRPr="008576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57692">
              <w:rPr>
                <w:rFonts w:ascii="Times New Roman" w:hAnsi="Times New Roman" w:cs="Times New Roman"/>
                <w:sz w:val="24"/>
                <w:szCs w:val="28"/>
              </w:rPr>
              <w:t>Нофал</w:t>
            </w:r>
            <w:proofErr w:type="spellEnd"/>
            <w:r w:rsidRPr="008576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57692">
              <w:rPr>
                <w:rFonts w:ascii="Times New Roman" w:hAnsi="Times New Roman" w:cs="Times New Roman"/>
                <w:sz w:val="24"/>
                <w:szCs w:val="28"/>
              </w:rPr>
              <w:t>гызы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E800F1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Надежда</w:t>
            </w:r>
            <w:r w:rsidRPr="00D57681">
              <w:rPr>
                <w:rFonts w:ascii="Times New Roman" w:hAnsi="Times New Roman" w:cs="Times New Roman"/>
                <w:sz w:val="24"/>
                <w:szCs w:val="28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E800F1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Еремина Евгения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E800F1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Иншакова Юлия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E800F1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>Кузьм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Константин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Иосифович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E800F1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D4219">
              <w:rPr>
                <w:rFonts w:ascii="Times New Roman" w:hAnsi="Times New Roman" w:cs="Times New Roman"/>
                <w:sz w:val="24"/>
                <w:szCs w:val="28"/>
              </w:rPr>
              <w:t>Куйранов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Марина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Pr="006D4219" w:rsidRDefault="00E800F1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Мурадьянц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Григорий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Станиславович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Pr="006D4219" w:rsidRDefault="00E800F1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Симоненко Евгения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Pr="006D4219" w:rsidRDefault="00E800F1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Улитин Егор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Федорович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Pr="006D4219" w:rsidRDefault="00E800F1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Хаматова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Зухра</w:t>
            </w:r>
            <w:proofErr w:type="spellEnd"/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D4219">
              <w:rPr>
                <w:rFonts w:ascii="Times New Roman" w:hAnsi="Times New Roman" w:cs="Times New Roman"/>
                <w:sz w:val="24"/>
                <w:szCs w:val="28"/>
              </w:rPr>
              <w:t>Флюровн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spellEnd"/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E800F1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София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Альбертовн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E800F1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E800F1" w:rsidP="0093299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Борисов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Никола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6D4219">
              <w:rPr>
                <w:rFonts w:ascii="Times New Roman" w:hAnsi="Times New Roman" w:cs="Times New Roman"/>
                <w:sz w:val="24"/>
                <w:szCs w:val="28"/>
              </w:rPr>
              <w:t xml:space="preserve"> Сергеевич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F1" w:rsidRDefault="00FF06D0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FF06D0">
              <w:rPr>
                <w:rFonts w:ascii="Times New Roman" w:hAnsi="Times New Roman" w:cs="Times New Roman"/>
                <w:sz w:val="24"/>
                <w:szCs w:val="28"/>
              </w:rPr>
              <w:t xml:space="preserve"> связи с назначением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E800F1" w:rsidRP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00F1" w:rsidRPr="00E800F1" w:rsidSect="005C4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E3" w:rsidRDefault="00866DE3" w:rsidP="00036FB3">
      <w:r>
        <w:separator/>
      </w:r>
    </w:p>
  </w:endnote>
  <w:endnote w:type="continuationSeparator" w:id="0">
    <w:p w:rsidR="00866DE3" w:rsidRDefault="00866DE3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E3" w:rsidRDefault="00866DE3" w:rsidP="00036FB3">
      <w:r>
        <w:separator/>
      </w:r>
    </w:p>
  </w:footnote>
  <w:footnote w:type="continuationSeparator" w:id="0">
    <w:p w:rsidR="00866DE3" w:rsidRDefault="00866DE3" w:rsidP="0003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FB3" w:rsidRDefault="00036F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36FB3"/>
    <w:rsid w:val="00037DE1"/>
    <w:rsid w:val="0004325C"/>
    <w:rsid w:val="00053FB1"/>
    <w:rsid w:val="000564CE"/>
    <w:rsid w:val="00064226"/>
    <w:rsid w:val="00073887"/>
    <w:rsid w:val="0009103D"/>
    <w:rsid w:val="000B4A22"/>
    <w:rsid w:val="000B7AEE"/>
    <w:rsid w:val="000D343A"/>
    <w:rsid w:val="000D5C1C"/>
    <w:rsid w:val="000E5164"/>
    <w:rsid w:val="000F05C0"/>
    <w:rsid w:val="00137AC7"/>
    <w:rsid w:val="00143859"/>
    <w:rsid w:val="00143E1E"/>
    <w:rsid w:val="00144572"/>
    <w:rsid w:val="00144CE9"/>
    <w:rsid w:val="00150937"/>
    <w:rsid w:val="00156D8C"/>
    <w:rsid w:val="00160CD9"/>
    <w:rsid w:val="0017213D"/>
    <w:rsid w:val="001747F3"/>
    <w:rsid w:val="00177962"/>
    <w:rsid w:val="00181127"/>
    <w:rsid w:val="001B5E35"/>
    <w:rsid w:val="001C698D"/>
    <w:rsid w:val="001D464B"/>
    <w:rsid w:val="002115B1"/>
    <w:rsid w:val="00211D98"/>
    <w:rsid w:val="00221CA0"/>
    <w:rsid w:val="00225350"/>
    <w:rsid w:val="00257B9E"/>
    <w:rsid w:val="00267DA2"/>
    <w:rsid w:val="002B59FE"/>
    <w:rsid w:val="002D5C48"/>
    <w:rsid w:val="003721C5"/>
    <w:rsid w:val="0038180C"/>
    <w:rsid w:val="003B23D1"/>
    <w:rsid w:val="003C0FDF"/>
    <w:rsid w:val="003C60F5"/>
    <w:rsid w:val="003D3033"/>
    <w:rsid w:val="003F2972"/>
    <w:rsid w:val="0040138F"/>
    <w:rsid w:val="00406168"/>
    <w:rsid w:val="00442571"/>
    <w:rsid w:val="0045555C"/>
    <w:rsid w:val="00462518"/>
    <w:rsid w:val="004B67B4"/>
    <w:rsid w:val="004C1E58"/>
    <w:rsid w:val="004D2AE5"/>
    <w:rsid w:val="00544B37"/>
    <w:rsid w:val="00554D30"/>
    <w:rsid w:val="00557236"/>
    <w:rsid w:val="00557C73"/>
    <w:rsid w:val="00573CA6"/>
    <w:rsid w:val="005C49A2"/>
    <w:rsid w:val="005E2822"/>
    <w:rsid w:val="00605053"/>
    <w:rsid w:val="0061581C"/>
    <w:rsid w:val="006307B0"/>
    <w:rsid w:val="006456A5"/>
    <w:rsid w:val="0068050D"/>
    <w:rsid w:val="006D4219"/>
    <w:rsid w:val="006E6F63"/>
    <w:rsid w:val="006F79EE"/>
    <w:rsid w:val="00721AA2"/>
    <w:rsid w:val="0073573D"/>
    <w:rsid w:val="00737CA2"/>
    <w:rsid w:val="007608E9"/>
    <w:rsid w:val="0076404C"/>
    <w:rsid w:val="00776330"/>
    <w:rsid w:val="00780A8D"/>
    <w:rsid w:val="007B364B"/>
    <w:rsid w:val="007E0179"/>
    <w:rsid w:val="007F4DE9"/>
    <w:rsid w:val="00802AD2"/>
    <w:rsid w:val="008432FE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C20CC"/>
    <w:rsid w:val="008D6BC4"/>
    <w:rsid w:val="008E0052"/>
    <w:rsid w:val="008F0D8E"/>
    <w:rsid w:val="00911A08"/>
    <w:rsid w:val="00957C79"/>
    <w:rsid w:val="00982E9F"/>
    <w:rsid w:val="009830B8"/>
    <w:rsid w:val="009874F1"/>
    <w:rsid w:val="00991649"/>
    <w:rsid w:val="009C1B25"/>
    <w:rsid w:val="009F427C"/>
    <w:rsid w:val="00A024B5"/>
    <w:rsid w:val="00A34AFC"/>
    <w:rsid w:val="00A73C45"/>
    <w:rsid w:val="00A8275D"/>
    <w:rsid w:val="00A9335E"/>
    <w:rsid w:val="00AA1100"/>
    <w:rsid w:val="00AD0ADC"/>
    <w:rsid w:val="00B00824"/>
    <w:rsid w:val="00B03119"/>
    <w:rsid w:val="00B06BA7"/>
    <w:rsid w:val="00B52312"/>
    <w:rsid w:val="00B6406E"/>
    <w:rsid w:val="00B753A7"/>
    <w:rsid w:val="00BC4F00"/>
    <w:rsid w:val="00BD161C"/>
    <w:rsid w:val="00C645D4"/>
    <w:rsid w:val="00C65117"/>
    <w:rsid w:val="00C90B34"/>
    <w:rsid w:val="00CB6164"/>
    <w:rsid w:val="00CF663A"/>
    <w:rsid w:val="00CF69D3"/>
    <w:rsid w:val="00D279BB"/>
    <w:rsid w:val="00D555E5"/>
    <w:rsid w:val="00D57681"/>
    <w:rsid w:val="00D64513"/>
    <w:rsid w:val="00D82B25"/>
    <w:rsid w:val="00DA60B4"/>
    <w:rsid w:val="00DB565D"/>
    <w:rsid w:val="00DB7A10"/>
    <w:rsid w:val="00E5598F"/>
    <w:rsid w:val="00E65870"/>
    <w:rsid w:val="00E751F2"/>
    <w:rsid w:val="00E800F1"/>
    <w:rsid w:val="00E92697"/>
    <w:rsid w:val="00EA103D"/>
    <w:rsid w:val="00EA3C65"/>
    <w:rsid w:val="00EB0DC5"/>
    <w:rsid w:val="00EB54E2"/>
    <w:rsid w:val="00EE5CCF"/>
    <w:rsid w:val="00F056D8"/>
    <w:rsid w:val="00F540FD"/>
    <w:rsid w:val="00F54CB2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8F2FA2-766B-4AB8-AC78-812C9169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7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Оськина Мария Владимировна</cp:lastModifiedBy>
  <cp:revision>4</cp:revision>
  <cp:lastPrinted>2020-01-30T11:39:00Z</cp:lastPrinted>
  <dcterms:created xsi:type="dcterms:W3CDTF">2020-02-27T14:23:00Z</dcterms:created>
  <dcterms:modified xsi:type="dcterms:W3CDTF">2020-02-27T14:56:00Z</dcterms:modified>
</cp:coreProperties>
</file>