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570"/>
      </w:tblGrid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План закупок товаров, работ, услуг для обеспечения федеральных нужд на 2017 финансовый год и плановый период 2018 и 2019 годов </w:t>
            </w:r>
          </w:p>
        </w:tc>
      </w:tr>
    </w:tbl>
    <w:p w:rsidR="00A4083F" w:rsidRPr="00F4147D" w:rsidRDefault="00A4083F" w:rsidP="00F4147D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1656"/>
        <w:gridCol w:w="1457"/>
        <w:gridCol w:w="1457"/>
      </w:tblGrid>
      <w:tr w:rsidR="00A4083F" w:rsidRPr="00144E4C">
        <w:tc>
          <w:tcPr>
            <w:tcW w:w="4000" w:type="pct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A4083F" w:rsidRPr="00F4147D" w:rsidRDefault="00A4083F" w:rsidP="00F4147D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A4083F" w:rsidRPr="00144E4C"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45271831</w:t>
            </w:r>
          </w:p>
        </w:tc>
      </w:tr>
      <w:tr w:rsidR="00A4083F" w:rsidRPr="00144E4C"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2014029490</w:t>
            </w:r>
          </w:p>
        </w:tc>
      </w:tr>
      <w:tr w:rsidR="00A4083F" w:rsidRPr="00144E4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УПРАВЛЕНИЕ ФЕДЕРАЛЬНОЙ НАЛОГОВОЙ СЛУЖБЫ ПО ЧЕЧЕНСКОЙ РЕСПУБЛИКЕ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201401001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A4083F" w:rsidRPr="00144E4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4083F" w:rsidRPr="00144E4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Российская Федерация, 364051, Чеченская Респ, Грозный г, УЛ ИМ С.Ш.ЛОРСАНОВА, ДОМ 12 ,7-871-2627924, u20@r20.nalog.ru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измененный(11)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A4083F" w:rsidRPr="00144E4C">
        <w:tc>
          <w:tcPr>
            <w:tcW w:w="0" w:type="auto"/>
            <w:gridSpan w:val="3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4083F" w:rsidRPr="00144E4C">
        <w:tc>
          <w:tcPr>
            <w:tcW w:w="0" w:type="auto"/>
            <w:gridSpan w:val="3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4083F" w:rsidRPr="00F4147D" w:rsidRDefault="00A4083F" w:rsidP="00F4147D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17"/>
        <w:gridCol w:w="4127"/>
        <w:gridCol w:w="2040"/>
        <w:gridCol w:w="1631"/>
        <w:gridCol w:w="1898"/>
        <w:gridCol w:w="1451"/>
        <w:gridCol w:w="981"/>
        <w:gridCol w:w="1210"/>
        <w:gridCol w:w="981"/>
        <w:gridCol w:w="981"/>
        <w:gridCol w:w="1333"/>
        <w:gridCol w:w="1714"/>
        <w:gridCol w:w="1648"/>
        <w:gridCol w:w="1474"/>
        <w:gridCol w:w="1869"/>
      </w:tblGrid>
      <w:tr w:rsidR="00A4083F" w:rsidRPr="00144E4C"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A4083F" w:rsidRPr="00144E4C"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171201402949020140100100180002825244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100% исполнение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кондиционеров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981.18100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981.18100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21.08.2017 по 31.12.2017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В течение 20-ти календарных дней со дня заключения государственного контракта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171201402949020140100100140003314244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100% исполнение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Техническое обслуживание системы визуального контроля и системы контроля доступа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159.00000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159.00000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01.07.2017 по 31.12.2017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171201402949020140100100130003511244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100% исполнение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26.06.2017 по 31.12.2017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Постоянно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171201402949020140100100120004520244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100% исполнение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Техническое обслуживание и ремонт служебного автотранспорта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26.06.2017 по 31.12.2017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Согласно заявки Заказчика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171201402949020140100100110001920244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100% исполнение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Бензин автомобильный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499.98000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499.98000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26.06.2017 по 31.12.2017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в соответствии с заявкой Заказчика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171201402949020140100100170002620242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100% исполнение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мобильных компьютеров (ноутбуков)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120.00000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120.00000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21.08.2017 по 31.12.2017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В течение 20-ти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171201402949020140100100150002620242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100% исполнение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105.00000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105.00000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10.07.2017 по 31.12.2017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С момента заключения государственного контракта в течение 20-ти календарных дней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171201402949020140100100160003101244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100% исполнение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Кресло для руководителя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99.00000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99.00000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10.07.2017 по 31.12.2017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Втечение 20-ти календарных дней со дня подписания государственного контракта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171201402949020140100100100002620242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Поставка серверов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1 040.40000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1 040.40000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10.04.2017 по 31.12.2017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171201402949020140100100090002640244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Микрофоны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20.03.2017 по 31.12.2017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171201402949020140100100010004399244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Текущий ремонт административного здания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1 497.00000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499.00000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499.00000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499.00000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01.05.2017 по 01.12.2017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К указанному сроку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171201402949020140100100020003312242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Техническое обслуживание и ремонт оргтехники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01.02.2017 по 01.12.2017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171201402949020140100100060001920244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горюче-смазочного материала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1 002.78000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334.26000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334.26000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334.26000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01.02.2017 по 01.12.2017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171201402949020140100100030004520244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Техническое обслуживание и ремонт служебного автотранспорта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01.02.2017 по 01.12.2017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171201402949020140100100070001920244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горюче-смазочного материала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496.80000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165.60000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165.60000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165.60000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01.02.2017 по 01.12.2017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171201402949020140100100080000000244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1 377.20000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1 377.20000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закупки с 22.02.2017 по 31.12.2017 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К указанному сроку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171201402949020140100100050000000242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1 641.90000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547.30000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547.30000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547.30000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171201402949020140100100040000000244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3 356.20908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1 873.32836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741.44036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741.44036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4083F" w:rsidRPr="00144E4C">
        <w:tc>
          <w:tcPr>
            <w:tcW w:w="0" w:type="auto"/>
            <w:gridSpan w:val="6"/>
            <w:vAlign w:val="center"/>
          </w:tcPr>
          <w:p w:rsidR="00A4083F" w:rsidRPr="00F4147D" w:rsidRDefault="00A4083F" w:rsidP="00F4147D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14 771.45008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9 196.24936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2 787.60036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2 787.60036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A4083F" w:rsidRPr="00F4147D" w:rsidRDefault="00A4083F" w:rsidP="00F4147D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325"/>
        <w:gridCol w:w="5245"/>
      </w:tblGrid>
      <w:tr w:rsidR="00A4083F" w:rsidRPr="00144E4C">
        <w:trPr>
          <w:trHeight w:val="300"/>
        </w:trPr>
        <w:tc>
          <w:tcPr>
            <w:tcW w:w="0" w:type="auto"/>
            <w:gridSpan w:val="2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4083F" w:rsidRPr="00144E4C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5470"/>
              <w:gridCol w:w="66"/>
              <w:gridCol w:w="949"/>
              <w:gridCol w:w="85"/>
              <w:gridCol w:w="431"/>
              <w:gridCol w:w="85"/>
              <w:gridCol w:w="1628"/>
              <w:gridCol w:w="230"/>
              <w:gridCol w:w="230"/>
              <w:gridCol w:w="151"/>
            </w:tblGrid>
            <w:tr w:rsidR="00A4083F" w:rsidRPr="00144E4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БакашеваСацитаСултановна, Главный бухгалтер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A4083F" w:rsidRPr="00144E4C"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4083F" w:rsidRPr="00144E4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ГучиговШамсудинМовлдыевич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4083F" w:rsidRPr="00144E4C"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083F" w:rsidRPr="00144E4C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4083F" w:rsidRPr="00F4147D" w:rsidRDefault="00A4083F" w:rsidP="00F4147D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570"/>
      </w:tblGrid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A4083F" w:rsidRPr="00F4147D" w:rsidRDefault="00A4083F" w:rsidP="00F4147D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1376"/>
        <w:gridCol w:w="2041"/>
        <w:gridCol w:w="1153"/>
      </w:tblGrid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измененный(11)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A4083F" w:rsidRPr="00144E4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gridSpan w:val="3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4083F" w:rsidRPr="00144E4C">
        <w:tc>
          <w:tcPr>
            <w:tcW w:w="0" w:type="auto"/>
            <w:gridSpan w:val="3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4083F" w:rsidRPr="00F4147D" w:rsidRDefault="00A4083F" w:rsidP="00F4147D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18"/>
        <w:gridCol w:w="4847"/>
        <w:gridCol w:w="1905"/>
        <w:gridCol w:w="1828"/>
        <w:gridCol w:w="2070"/>
        <w:gridCol w:w="1733"/>
        <w:gridCol w:w="1869"/>
      </w:tblGrid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171201402949020140100100180002825244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кондиционеров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Закупка осуществляется в целях реализации указанного полномочия государственного органа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171201402949020140100100140003314244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Техническое обслуживание системы визуального контроля и системы контроля доступа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Закупка осуществляется в целях реализации указанного полномочия государственного органа</w:t>
            </w:r>
            <w:r w:rsidRPr="00F4147D">
              <w:rPr>
                <w:rFonts w:ascii="Tahoma" w:hAnsi="Tahoma" w:cs="Tahoma"/>
                <w:sz w:val="21"/>
                <w:szCs w:val="20"/>
                <w:lang w:eastAsia="ru-RU"/>
              </w:rPr>
              <w:sym w:font="Symbol" w:char="F0A7"/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171201402949020140100100130003511244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Закупка осуществляется в целях реализации указанного полномочия государственного органа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171201402949020140100100120004520244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Техническое обслуживание и ремонт служебного автотранспорта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Услуга необходима для содержания служебного автотранспорта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171201402949020140100100110001920244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Бензин автомобильный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Товар необходим для заправки служебного автотнранспорта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171201402949020140100100170002620242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мобильных компьютеров (ноутбуков)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Закупка осуществляется в целях реализации указанного полномочия государственного органа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введении ФНС России" № ЕД-7-5/746@ от 2016-12-30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171201402949020140100100150002620242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Закупка осуществляется в целях реализации указанного полномочия государственного органа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введении ФНС России" № ЕД-7-5/746@ от 2016-12-30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171201402949020140100100160003101244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Кресло для руководителя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Закупка осуществляется в целях реализации указанного полномочия государственного органа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171201402949020140100100100002620242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Поставка серверов 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ФЗ-44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приказ ФНС России № ЕД-7-5/746@ от 2016-12-30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171201402949020140100100090002640244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Микрофоны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Закон № 44-ФЗ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приказ ФНС России № ЕД-7-5/746@ от 2016-12-30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171201402949020140100100010004399244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Текущий ремонт административного здания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Закон № 44-ФЗ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приказ ФНС России № ЕД-7-5/746@ от 2016-12-30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171201402949020140100100020003312242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Техническое обслуживание и ремонт оргтехники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Закон 44-ФЗ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приказ ФНС России № ЕД-7-5/746@ от 2016-12-30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171201402949020140100100060001920244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горюче-смазочного материала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Закон № 44-ФЗ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приказ ФНС России № ЕД-7-5/746@ от 2016-12-30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171201402949020140100100030004520244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Техническое обслуживание и ремонт служебного автотранспорта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Закон 44-ФЗ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приказ ФНС России № ЕД-7-5/746@ от 2016-12-30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171201402949020140100100070001920244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горюче-смазочного материала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Закон № 44-ФЗ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приказ ФНС России № ЕД-7-5/746@ от 2016-12-30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171201402949020140100100080000000244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согласно ФЗ-44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приказ ФНС России № ЕД-7-5/746@ от 2016-12-30</w:t>
            </w:r>
          </w:p>
        </w:tc>
      </w:tr>
      <w:tr w:rsidR="00A4083F" w:rsidRPr="00144E4C"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171201402949020140100100050000000242</w:t>
            </w:r>
          </w:p>
          <w:p w:rsidR="00A4083F" w:rsidRPr="00F4147D" w:rsidRDefault="00A4083F" w:rsidP="00F414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171201402949020140100100040000000244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 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 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Закон 44-ФЗ Закон 44-ФЗ</w:t>
            </w:r>
          </w:p>
        </w:tc>
        <w:tc>
          <w:tcPr>
            <w:tcW w:w="0" w:type="auto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приказ ФНС России № ЕД-4-5/746@ от 2016-12-30</w:t>
            </w: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приказ ФНС России № ЕД-4-5/746@ от 2016-12-30</w:t>
            </w:r>
          </w:p>
        </w:tc>
      </w:tr>
    </w:tbl>
    <w:p w:rsidR="00A4083F" w:rsidRPr="00F4147D" w:rsidRDefault="00A4083F" w:rsidP="00F4147D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325"/>
        <w:gridCol w:w="5245"/>
      </w:tblGrid>
      <w:tr w:rsidR="00A4083F" w:rsidRPr="00144E4C">
        <w:trPr>
          <w:trHeight w:val="300"/>
        </w:trPr>
        <w:tc>
          <w:tcPr>
            <w:tcW w:w="0" w:type="auto"/>
            <w:gridSpan w:val="2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4083F" w:rsidRPr="00144E4C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5470"/>
              <w:gridCol w:w="66"/>
              <w:gridCol w:w="949"/>
              <w:gridCol w:w="85"/>
              <w:gridCol w:w="431"/>
              <w:gridCol w:w="85"/>
              <w:gridCol w:w="1628"/>
              <w:gridCol w:w="230"/>
              <w:gridCol w:w="230"/>
              <w:gridCol w:w="151"/>
            </w:tblGrid>
            <w:tr w:rsidR="00A4083F" w:rsidRPr="00144E4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БакашеваСацитаСултановна, Главный бухгалтер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A4083F" w:rsidRPr="00144E4C"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4083F" w:rsidRPr="00144E4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ГучиговШамсудинМовлдыевич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4083F" w:rsidRPr="00144E4C"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083F" w:rsidRPr="00144E4C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147D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083F" w:rsidRPr="00F4147D" w:rsidRDefault="00A4083F" w:rsidP="00F41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A4083F" w:rsidRPr="00F4147D" w:rsidRDefault="00A4083F" w:rsidP="00F4147D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147D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4083F" w:rsidRDefault="00A4083F">
      <w:bookmarkStart w:id="0" w:name="_GoBack"/>
      <w:bookmarkEnd w:id="0"/>
    </w:p>
    <w:sectPr w:rsidR="00A4083F" w:rsidSect="004E2E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0551"/>
    <w:multiLevelType w:val="multilevel"/>
    <w:tmpl w:val="658C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47D"/>
    <w:rsid w:val="00144E4C"/>
    <w:rsid w:val="004E2EE9"/>
    <w:rsid w:val="00576E18"/>
    <w:rsid w:val="0095335C"/>
    <w:rsid w:val="00A4083F"/>
    <w:rsid w:val="00D83DA0"/>
    <w:rsid w:val="00F4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5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F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14</Pages>
  <Words>2648</Words>
  <Characters>15097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2000-00-008</cp:lastModifiedBy>
  <cp:revision>2</cp:revision>
  <dcterms:created xsi:type="dcterms:W3CDTF">2017-08-10T12:09:00Z</dcterms:created>
  <dcterms:modified xsi:type="dcterms:W3CDTF">2017-08-14T08:20:00Z</dcterms:modified>
</cp:coreProperties>
</file>