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 w:type="dxa"/>
        <w:tblCellMar>
          <w:left w:w="0" w:type="dxa"/>
          <w:right w:w="0" w:type="dxa"/>
        </w:tblCellMar>
        <w:tblLook w:val="00A0"/>
      </w:tblPr>
      <w:tblGrid>
        <w:gridCol w:w="14570"/>
      </w:tblGrid>
      <w:tr w:rsidR="005F106C" w:rsidRPr="00F25B25">
        <w:tc>
          <w:tcPr>
            <w:tcW w:w="0" w:type="auto"/>
            <w:vAlign w:val="center"/>
          </w:tcPr>
          <w:p w:rsidR="005F106C" w:rsidRPr="00683A47" w:rsidRDefault="005F106C" w:rsidP="00683A47">
            <w:pPr>
              <w:spacing w:before="100" w:beforeAutospacing="1" w:after="100" w:afterAutospacing="1" w:line="240" w:lineRule="auto"/>
              <w:rPr>
                <w:rFonts w:ascii="Tahoma" w:hAnsi="Tahoma" w:cs="Tahoma"/>
                <w:sz w:val="21"/>
                <w:szCs w:val="21"/>
                <w:lang w:eastAsia="ru-RU"/>
              </w:rPr>
            </w:pPr>
            <w:r w:rsidRPr="00683A47">
              <w:rPr>
                <w:rFonts w:ascii="Tahoma" w:hAnsi="Tahoma" w:cs="Tahoma"/>
                <w:sz w:val="21"/>
                <w:szCs w:val="21"/>
                <w:lang w:eastAsia="ru-RU"/>
              </w:rPr>
              <w:t xml:space="preserve">ПЛАН-ГРАФИК </w:t>
            </w:r>
            <w:r w:rsidRPr="00683A47">
              <w:rPr>
                <w:rFonts w:ascii="Tahoma" w:hAnsi="Tahoma" w:cs="Tahoma"/>
                <w:sz w:val="21"/>
                <w:szCs w:val="21"/>
                <w:lang w:eastAsia="ru-RU"/>
              </w:rPr>
              <w:br/>
            </w:r>
            <w:r w:rsidRPr="00683A47">
              <w:rPr>
                <w:rFonts w:ascii="Tahoma" w:hAnsi="Tahoma" w:cs="Tahoma"/>
                <w:sz w:val="21"/>
                <w:szCs w:val="21"/>
                <w:lang w:eastAsia="ru-RU"/>
              </w:rPr>
              <w:br/>
              <w:t xml:space="preserve">закупок товаров, работ, услуг для обеспечения федеральных нужд </w:t>
            </w:r>
            <w:r w:rsidRPr="00683A47">
              <w:rPr>
                <w:rFonts w:ascii="Tahoma" w:hAnsi="Tahoma" w:cs="Tahoma"/>
                <w:sz w:val="21"/>
                <w:szCs w:val="21"/>
                <w:lang w:eastAsia="ru-RU"/>
              </w:rPr>
              <w:br/>
            </w:r>
            <w:r w:rsidRPr="00683A47">
              <w:rPr>
                <w:rFonts w:ascii="Tahoma" w:hAnsi="Tahoma" w:cs="Tahoma"/>
                <w:sz w:val="21"/>
                <w:szCs w:val="21"/>
                <w:lang w:eastAsia="ru-RU"/>
              </w:rPr>
              <w:br/>
              <w:t xml:space="preserve">на </w:t>
            </w:r>
            <w:r w:rsidRPr="00683A47">
              <w:rPr>
                <w:rFonts w:ascii="Tahoma" w:hAnsi="Tahoma" w:cs="Tahoma"/>
                <w:sz w:val="21"/>
                <w:szCs w:val="21"/>
                <w:u w:val="single"/>
                <w:lang w:eastAsia="ru-RU"/>
              </w:rPr>
              <w:t>2017</w:t>
            </w:r>
            <w:r w:rsidRPr="00683A47">
              <w:rPr>
                <w:rFonts w:ascii="Tahoma" w:hAnsi="Tahoma" w:cs="Tahoma"/>
                <w:sz w:val="21"/>
                <w:szCs w:val="21"/>
                <w:lang w:eastAsia="ru-RU"/>
              </w:rPr>
              <w:t xml:space="preserve"> финансовый год </w:t>
            </w:r>
          </w:p>
        </w:tc>
      </w:tr>
    </w:tbl>
    <w:p w:rsidR="005F106C" w:rsidRPr="00683A47" w:rsidRDefault="005F106C" w:rsidP="00683A47">
      <w:pPr>
        <w:spacing w:after="240" w:line="240" w:lineRule="auto"/>
        <w:rPr>
          <w:rFonts w:ascii="Tahoma" w:hAnsi="Tahoma" w:cs="Tahoma"/>
          <w:sz w:val="21"/>
          <w:szCs w:val="21"/>
          <w:lang w:eastAsia="ru-RU"/>
        </w:rPr>
      </w:pPr>
    </w:p>
    <w:tbl>
      <w:tblPr>
        <w:tblW w:w="5000" w:type="pct"/>
        <w:tblInd w:w="2" w:type="dxa"/>
        <w:tblCellMar>
          <w:left w:w="0" w:type="dxa"/>
          <w:right w:w="0" w:type="dxa"/>
        </w:tblCellMar>
        <w:tblLook w:val="00A0"/>
      </w:tblPr>
      <w:tblGrid>
        <w:gridCol w:w="10864"/>
        <w:gridCol w:w="1457"/>
        <w:gridCol w:w="1036"/>
        <w:gridCol w:w="1147"/>
        <w:gridCol w:w="66"/>
      </w:tblGrid>
      <w:tr w:rsidR="005F106C" w:rsidRPr="00F25B25">
        <w:trPr>
          <w:gridAfter w:val="1"/>
        </w:trPr>
        <w:tc>
          <w:tcPr>
            <w:tcW w:w="0" w:type="auto"/>
            <w:vAlign w:val="center"/>
          </w:tcPr>
          <w:p w:rsidR="005F106C" w:rsidRPr="00683A47" w:rsidRDefault="005F106C" w:rsidP="00683A47">
            <w:pPr>
              <w:spacing w:after="240" w:line="240" w:lineRule="auto"/>
              <w:rPr>
                <w:rFonts w:ascii="Tahoma" w:hAnsi="Tahoma" w:cs="Tahoma"/>
                <w:sz w:val="21"/>
                <w:szCs w:val="21"/>
                <w:lang w:eastAsia="ru-RU"/>
              </w:rPr>
            </w:pPr>
          </w:p>
        </w:tc>
        <w:tc>
          <w:tcPr>
            <w:tcW w:w="500" w:type="pct"/>
            <w:vMerge w:val="restart"/>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Коды </w:t>
            </w:r>
          </w:p>
        </w:tc>
      </w:tr>
      <w:tr w:rsidR="005F106C" w:rsidRPr="00F25B25">
        <w:trPr>
          <w:gridAfter w:val="1"/>
        </w:trPr>
        <w:tc>
          <w:tcPr>
            <w:tcW w:w="0" w:type="auto"/>
            <w:vAlign w:val="center"/>
          </w:tcPr>
          <w:p w:rsidR="005F106C" w:rsidRPr="00683A47" w:rsidRDefault="005F106C" w:rsidP="00683A47">
            <w:pPr>
              <w:spacing w:after="0" w:line="240" w:lineRule="auto"/>
              <w:rPr>
                <w:rFonts w:ascii="Tahoma" w:hAnsi="Tahoma" w:cs="Tahoma"/>
                <w:sz w:val="21"/>
                <w:szCs w:val="21"/>
                <w:lang w:eastAsia="ru-RU"/>
              </w:rPr>
            </w:pPr>
          </w:p>
        </w:tc>
        <w:tc>
          <w:tcPr>
            <w:tcW w:w="0" w:type="auto"/>
            <w:vMerge/>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r>
      <w:tr w:rsidR="005F106C" w:rsidRPr="00F25B25">
        <w:trPr>
          <w:gridAfter w:val="1"/>
        </w:trPr>
        <w:tc>
          <w:tcPr>
            <w:tcW w:w="0" w:type="auto"/>
            <w:vMerge w:val="restar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Наименование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0" w:type="auto"/>
            <w:vMerge/>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r w:rsidR="005F106C" w:rsidRPr="00F25B25">
        <w:trPr>
          <w:gridAfter w:val="1"/>
        </w:trPr>
        <w:tc>
          <w:tcPr>
            <w:tcW w:w="0" w:type="auto"/>
            <w:vMerge/>
            <w:vAlign w:val="center"/>
          </w:tcPr>
          <w:p w:rsidR="005F106C" w:rsidRPr="00683A47" w:rsidRDefault="005F106C" w:rsidP="00683A47">
            <w:pPr>
              <w:spacing w:after="0" w:line="240" w:lineRule="auto"/>
              <w:rPr>
                <w:rFonts w:ascii="Tahoma" w:hAnsi="Tahoma" w:cs="Tahoma"/>
                <w:sz w:val="21"/>
                <w:szCs w:val="21"/>
                <w:lang w:eastAsia="ru-RU"/>
              </w:rPr>
            </w:pPr>
          </w:p>
        </w:tc>
        <w:tc>
          <w:tcPr>
            <w:tcW w:w="0" w:type="auto"/>
            <w:vMerge/>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ИНН </w:t>
            </w:r>
          </w:p>
        </w:tc>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2014029490</w:t>
            </w:r>
          </w:p>
        </w:tc>
      </w:tr>
      <w:tr w:rsidR="005F106C" w:rsidRPr="00F25B25">
        <w:trPr>
          <w:gridAfter w:val="1"/>
          <w:trHeight w:val="253"/>
        </w:trPr>
        <w:tc>
          <w:tcPr>
            <w:tcW w:w="0" w:type="auto"/>
            <w:vMerge/>
            <w:vAlign w:val="center"/>
          </w:tcPr>
          <w:p w:rsidR="005F106C" w:rsidRPr="00683A47" w:rsidRDefault="005F106C" w:rsidP="00683A47">
            <w:pPr>
              <w:spacing w:after="0" w:line="240" w:lineRule="auto"/>
              <w:rPr>
                <w:rFonts w:ascii="Tahoma" w:hAnsi="Tahoma" w:cs="Tahoma"/>
                <w:sz w:val="21"/>
                <w:szCs w:val="21"/>
                <w:lang w:eastAsia="ru-RU"/>
              </w:rPr>
            </w:pPr>
          </w:p>
        </w:tc>
        <w:tc>
          <w:tcPr>
            <w:tcW w:w="0" w:type="auto"/>
            <w:vMerge/>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Merge w:val="restar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КПП </w:t>
            </w:r>
          </w:p>
        </w:tc>
        <w:tc>
          <w:tcPr>
            <w:tcW w:w="0" w:type="auto"/>
            <w:vMerge w:val="restar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201401001</w:t>
            </w:r>
          </w:p>
        </w:tc>
      </w:tr>
      <w:tr w:rsidR="005F106C" w:rsidRPr="00F25B25">
        <w:tc>
          <w:tcPr>
            <w:tcW w:w="0" w:type="auto"/>
            <w:tcBorders>
              <w:bottom w:val="single" w:sz="6" w:space="0" w:color="000000"/>
            </w:tcBorders>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УПРАВЛЕНИЕ ФЕДЕРАЛЬНОЙ НАЛОГОВОЙ СЛУЖБЫ ПО ЧЕЧЕНСКОЙ РЕСПУБЛИКЕ</w:t>
            </w:r>
          </w:p>
        </w:tc>
        <w:tc>
          <w:tcPr>
            <w:tcW w:w="0" w:type="auto"/>
            <w:vMerge/>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Merge/>
            <w:vAlign w:val="center"/>
          </w:tcPr>
          <w:p w:rsidR="005F106C" w:rsidRPr="00683A47" w:rsidRDefault="005F106C" w:rsidP="00683A47">
            <w:pPr>
              <w:spacing w:after="0" w:line="240" w:lineRule="auto"/>
              <w:rPr>
                <w:rFonts w:ascii="Tahoma" w:hAnsi="Tahoma" w:cs="Tahoma"/>
                <w:sz w:val="21"/>
                <w:szCs w:val="21"/>
                <w:lang w:eastAsia="ru-RU"/>
              </w:rPr>
            </w:pPr>
          </w:p>
        </w:tc>
        <w:tc>
          <w:tcPr>
            <w:tcW w:w="0" w:type="auto"/>
            <w:vMerge/>
            <w:vAlign w:val="center"/>
          </w:tcPr>
          <w:p w:rsidR="005F106C" w:rsidRPr="00683A47" w:rsidRDefault="005F106C" w:rsidP="00683A47">
            <w:pPr>
              <w:spacing w:after="0" w:line="240" w:lineRule="auto"/>
              <w:rPr>
                <w:rFonts w:ascii="Tahoma" w:hAnsi="Tahoma" w:cs="Tahoma"/>
                <w:sz w:val="21"/>
                <w:szCs w:val="21"/>
                <w:lang w:eastAsia="ru-RU"/>
              </w:rPr>
            </w:pPr>
          </w:p>
        </w:tc>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  </w:t>
            </w:r>
          </w:p>
        </w:tc>
      </w:tr>
      <w:tr w:rsidR="005F106C" w:rsidRPr="00F25B25">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Организационно-правовая форма </w:t>
            </w:r>
          </w:p>
        </w:tc>
        <w:tc>
          <w:tcPr>
            <w:tcW w:w="0" w:type="auto"/>
            <w:vMerge/>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по ОКОПФ </w:t>
            </w:r>
          </w:p>
        </w:tc>
        <w:tc>
          <w:tcPr>
            <w:tcW w:w="0" w:type="auto"/>
            <w:vMerge w:val="restar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75104</w:t>
            </w: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r w:rsidR="005F106C" w:rsidRPr="00F25B25">
        <w:tc>
          <w:tcPr>
            <w:tcW w:w="0" w:type="auto"/>
            <w:tcBorders>
              <w:bottom w:val="single" w:sz="6" w:space="0" w:color="000000"/>
            </w:tcBorders>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Федеральные государственные казенные учреждения</w:t>
            </w:r>
          </w:p>
        </w:tc>
        <w:tc>
          <w:tcPr>
            <w:tcW w:w="0" w:type="auto"/>
            <w:vMerge/>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  </w:t>
            </w:r>
          </w:p>
        </w:tc>
        <w:tc>
          <w:tcPr>
            <w:tcW w:w="0" w:type="auto"/>
            <w:vMerge/>
            <w:vAlign w:val="center"/>
          </w:tcPr>
          <w:p w:rsidR="005F106C" w:rsidRPr="00683A47" w:rsidRDefault="005F106C" w:rsidP="00683A47">
            <w:pPr>
              <w:spacing w:after="0" w:line="240" w:lineRule="auto"/>
              <w:rPr>
                <w:rFonts w:ascii="Tahoma" w:hAnsi="Tahoma" w:cs="Tahoma"/>
                <w:sz w:val="21"/>
                <w:szCs w:val="21"/>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r w:rsidR="005F106C" w:rsidRPr="00F25B25">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Место нахождения (адрес), телефон, адрес электронной почты </w:t>
            </w:r>
          </w:p>
        </w:tc>
        <w:tc>
          <w:tcPr>
            <w:tcW w:w="0" w:type="auto"/>
            <w:vMerge/>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  </w:t>
            </w:r>
          </w:p>
        </w:tc>
        <w:tc>
          <w:tcPr>
            <w:tcW w:w="0" w:type="auto"/>
            <w:vMerge w:val="restar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  </w:t>
            </w: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r w:rsidR="005F106C" w:rsidRPr="00F25B25">
        <w:tc>
          <w:tcPr>
            <w:tcW w:w="0" w:type="auto"/>
            <w:tcBorders>
              <w:bottom w:val="single" w:sz="6" w:space="0" w:color="000000"/>
            </w:tcBorders>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Российская Федерация, 364051, Чеченская Респ, Грозный г, УЛ ИМ С.Ш.ЛОРСАНОВА, ДОМ 12, 7-871-2627930, u20@r20.nalog.ru</w:t>
            </w:r>
          </w:p>
        </w:tc>
        <w:tc>
          <w:tcPr>
            <w:tcW w:w="0" w:type="auto"/>
            <w:vMerge/>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  </w:t>
            </w:r>
          </w:p>
        </w:tc>
        <w:tc>
          <w:tcPr>
            <w:tcW w:w="0" w:type="auto"/>
            <w:vMerge/>
            <w:vAlign w:val="center"/>
          </w:tcPr>
          <w:p w:rsidR="005F106C" w:rsidRPr="00683A47" w:rsidRDefault="005F106C" w:rsidP="00683A47">
            <w:pPr>
              <w:spacing w:after="0" w:line="240" w:lineRule="auto"/>
              <w:rPr>
                <w:rFonts w:ascii="Tahoma" w:hAnsi="Tahoma" w:cs="Tahoma"/>
                <w:sz w:val="21"/>
                <w:szCs w:val="21"/>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r w:rsidR="005F106C" w:rsidRPr="00F25B25">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Вид документа (базовый (0), измененный (порядковый код изменения) </w:t>
            </w:r>
          </w:p>
        </w:tc>
        <w:tc>
          <w:tcPr>
            <w:tcW w:w="0" w:type="auto"/>
            <w:vMerge/>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изменения </w:t>
            </w:r>
          </w:p>
        </w:tc>
        <w:tc>
          <w:tcPr>
            <w:tcW w:w="0" w:type="auto"/>
            <w:vMerge w:val="restar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7</w:t>
            </w: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r w:rsidR="005F106C" w:rsidRPr="00F25B25">
        <w:tc>
          <w:tcPr>
            <w:tcW w:w="0" w:type="auto"/>
            <w:tcBorders>
              <w:bottom w:val="single" w:sz="6" w:space="0" w:color="000000"/>
            </w:tcBorders>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измененный</w:t>
            </w:r>
          </w:p>
        </w:tc>
        <w:tc>
          <w:tcPr>
            <w:tcW w:w="0" w:type="auto"/>
            <w:vMerge/>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Merge/>
            <w:vAlign w:val="center"/>
          </w:tcPr>
          <w:p w:rsidR="005F106C" w:rsidRPr="00683A47" w:rsidRDefault="005F106C" w:rsidP="00683A47">
            <w:pPr>
              <w:spacing w:after="0" w:line="240" w:lineRule="auto"/>
              <w:rPr>
                <w:rFonts w:ascii="Tahoma" w:hAnsi="Tahoma" w:cs="Tahoma"/>
                <w:sz w:val="21"/>
                <w:szCs w:val="21"/>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r w:rsidR="005F106C" w:rsidRPr="00F25B25">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Совокупный годовой объем закупок (справочно) </w:t>
            </w:r>
          </w:p>
        </w:tc>
        <w:tc>
          <w:tcPr>
            <w:tcW w:w="0" w:type="auto"/>
            <w:vMerge/>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тыс. руб. </w:t>
            </w:r>
          </w:p>
        </w:tc>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7452.15036</w:t>
            </w: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r w:rsidR="005F106C" w:rsidRPr="00F25B25">
        <w:tc>
          <w:tcPr>
            <w:tcW w:w="0" w:type="auto"/>
            <w:tcBorders>
              <w:bottom w:val="single" w:sz="6" w:space="0" w:color="000000"/>
            </w:tcBorders>
            <w:vAlign w:val="center"/>
          </w:tcPr>
          <w:p w:rsidR="005F106C" w:rsidRPr="00683A47" w:rsidRDefault="005F106C" w:rsidP="00683A47">
            <w:pPr>
              <w:spacing w:after="0" w:line="240" w:lineRule="auto"/>
              <w:rPr>
                <w:rFonts w:ascii="Tahoma" w:hAnsi="Tahoma" w:cs="Tahoma"/>
                <w:sz w:val="21"/>
                <w:szCs w:val="21"/>
                <w:lang w:eastAsia="ru-RU"/>
              </w:rPr>
            </w:pPr>
          </w:p>
        </w:tc>
        <w:tc>
          <w:tcPr>
            <w:tcW w:w="0" w:type="auto"/>
            <w:vMerge/>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bl>
    <w:p w:rsidR="005F106C" w:rsidRPr="00683A47" w:rsidRDefault="005F106C" w:rsidP="00683A47">
      <w:pPr>
        <w:spacing w:after="240" w:line="240" w:lineRule="auto"/>
        <w:rPr>
          <w:rFonts w:ascii="Tahoma" w:hAnsi="Tahoma" w:cs="Tahoma"/>
          <w:sz w:val="21"/>
          <w:szCs w:val="21"/>
          <w:lang w:eastAsia="ru-RU"/>
        </w:rPr>
      </w:pPr>
    </w:p>
    <w:tbl>
      <w:tblPr>
        <w:tblW w:w="10722" w:type="pct"/>
        <w:tblInd w:w="-1258" w:type="dxa"/>
        <w:tblLayout w:type="fixed"/>
        <w:tblCellMar>
          <w:left w:w="0" w:type="dxa"/>
          <w:right w:w="0" w:type="dxa"/>
        </w:tblCellMar>
        <w:tblLook w:val="00A0"/>
      </w:tblPr>
      <w:tblGrid>
        <w:gridCol w:w="291"/>
        <w:gridCol w:w="1326"/>
        <w:gridCol w:w="1391"/>
        <w:gridCol w:w="1831"/>
        <w:gridCol w:w="871"/>
        <w:gridCol w:w="992"/>
        <w:gridCol w:w="623"/>
        <w:gridCol w:w="594"/>
        <w:gridCol w:w="552"/>
        <w:gridCol w:w="552"/>
        <w:gridCol w:w="486"/>
        <w:gridCol w:w="441"/>
        <w:gridCol w:w="758"/>
        <w:gridCol w:w="438"/>
        <w:gridCol w:w="697"/>
        <w:gridCol w:w="409"/>
        <w:gridCol w:w="402"/>
        <w:gridCol w:w="532"/>
        <w:gridCol w:w="1257"/>
        <w:gridCol w:w="634"/>
        <w:gridCol w:w="963"/>
        <w:gridCol w:w="1241"/>
        <w:gridCol w:w="1134"/>
        <w:gridCol w:w="1112"/>
        <w:gridCol w:w="1310"/>
        <w:gridCol w:w="1354"/>
        <w:gridCol w:w="1437"/>
        <w:gridCol w:w="1391"/>
        <w:gridCol w:w="1240"/>
        <w:gridCol w:w="1285"/>
        <w:gridCol w:w="1250"/>
        <w:gridCol w:w="1420"/>
        <w:gridCol w:w="1030"/>
      </w:tblGrid>
      <w:tr w:rsidR="005F106C" w:rsidRPr="00F25B25" w:rsidTr="00BB69FD">
        <w:tc>
          <w:tcPr>
            <w:tcW w:w="292"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 п/п </w:t>
            </w:r>
          </w:p>
        </w:tc>
        <w:tc>
          <w:tcPr>
            <w:tcW w:w="1326"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Идентификационный код закупки </w:t>
            </w:r>
          </w:p>
        </w:tc>
        <w:tc>
          <w:tcPr>
            <w:tcW w:w="3222" w:type="dxa"/>
            <w:gridSpan w:val="2"/>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Объект закупки </w:t>
            </w:r>
          </w:p>
        </w:tc>
        <w:tc>
          <w:tcPr>
            <w:tcW w:w="871"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(тыс. рублей) </w:t>
            </w:r>
          </w:p>
        </w:tc>
        <w:tc>
          <w:tcPr>
            <w:tcW w:w="992"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Размер аванса (процентов) </w:t>
            </w:r>
          </w:p>
        </w:tc>
        <w:tc>
          <w:tcPr>
            <w:tcW w:w="2807" w:type="dxa"/>
            <w:gridSpan w:val="5"/>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Планируемые платежи (тыс. рублей) </w:t>
            </w:r>
          </w:p>
        </w:tc>
        <w:tc>
          <w:tcPr>
            <w:tcW w:w="1199" w:type="dxa"/>
            <w:gridSpan w:val="2"/>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Единица измерения </w:t>
            </w:r>
          </w:p>
        </w:tc>
        <w:tc>
          <w:tcPr>
            <w:tcW w:w="2478" w:type="dxa"/>
            <w:gridSpan w:val="5"/>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Количество (объем) закупаемых товаров, работ, услуг </w:t>
            </w:r>
          </w:p>
        </w:tc>
        <w:tc>
          <w:tcPr>
            <w:tcW w:w="1257"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Периодичность или количество этапов поставки товаров, выполнения работ, оказания услуг </w:t>
            </w:r>
          </w:p>
        </w:tc>
        <w:tc>
          <w:tcPr>
            <w:tcW w:w="1597" w:type="dxa"/>
            <w:gridSpan w:val="2"/>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Размер обеспечения </w:t>
            </w:r>
          </w:p>
        </w:tc>
        <w:tc>
          <w:tcPr>
            <w:tcW w:w="1241"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Планируемый срок начала осуществления закупки (месяц, год) </w:t>
            </w:r>
          </w:p>
        </w:tc>
        <w:tc>
          <w:tcPr>
            <w:tcW w:w="1134"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Планируемый срок окончания исполнения контракта (месяц, год) </w:t>
            </w:r>
          </w:p>
        </w:tc>
        <w:tc>
          <w:tcPr>
            <w:tcW w:w="1112"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Способ определения поставщика (подрядчика, исполнителя) </w:t>
            </w:r>
          </w:p>
        </w:tc>
        <w:tc>
          <w:tcPr>
            <w:tcW w:w="1310"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Преимущества, предоставля</w:t>
            </w:r>
            <w:r w:rsidRPr="00683A47">
              <w:rPr>
                <w:rFonts w:ascii="Tahoma" w:hAnsi="Tahoma" w:cs="Tahoma"/>
                <w:b/>
                <w:bCs/>
                <w:sz w:val="12"/>
                <w:szCs w:val="12"/>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683A47">
              <w:rPr>
                <w:rFonts w:ascii="Tahoma" w:hAnsi="Tahoma" w:cs="Tahoma"/>
                <w:b/>
                <w:bCs/>
                <w:sz w:val="12"/>
                <w:szCs w:val="12"/>
                <w:lang w:eastAsia="ru-RU"/>
              </w:rPr>
              <w:softHyphen/>
              <w:t xml:space="preserve">венных и муниципальных нужд" </w:t>
            </w:r>
          </w:p>
        </w:tc>
        <w:tc>
          <w:tcPr>
            <w:tcW w:w="1354"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Осуществление закупки у субъектов малого предпринима</w:t>
            </w:r>
            <w:r w:rsidRPr="00683A47">
              <w:rPr>
                <w:rFonts w:ascii="Tahoma" w:hAnsi="Tahoma" w:cs="Tahoma"/>
                <w:b/>
                <w:bCs/>
                <w:sz w:val="12"/>
                <w:szCs w:val="12"/>
                <w:lang w:eastAsia="ru-RU"/>
              </w:rPr>
              <w:softHyphen/>
              <w:t>тельства и социально ориентирова</w:t>
            </w:r>
            <w:r w:rsidRPr="00683A47">
              <w:rPr>
                <w:rFonts w:ascii="Tahoma" w:hAnsi="Tahoma" w:cs="Tahoma"/>
                <w:b/>
                <w:bCs/>
                <w:sz w:val="12"/>
                <w:szCs w:val="12"/>
                <w:lang w:eastAsia="ru-RU"/>
              </w:rPr>
              <w:softHyphen/>
              <w:t xml:space="preserve">нных некоммерческих организаций </w:t>
            </w:r>
          </w:p>
        </w:tc>
        <w:tc>
          <w:tcPr>
            <w:tcW w:w="1437"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Применение национального режима при осуществлении закупки </w:t>
            </w:r>
          </w:p>
        </w:tc>
        <w:tc>
          <w:tcPr>
            <w:tcW w:w="1391"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Дополнительные требования к участникам закупки отдельных видов товаров, работ, услуг </w:t>
            </w:r>
          </w:p>
        </w:tc>
        <w:tc>
          <w:tcPr>
            <w:tcW w:w="1240"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Сведения о проведении обязательного общественного обсуждения закупки </w:t>
            </w:r>
          </w:p>
        </w:tc>
        <w:tc>
          <w:tcPr>
            <w:tcW w:w="1285"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Информация о банковском сопровождении контрактов </w:t>
            </w:r>
          </w:p>
        </w:tc>
        <w:tc>
          <w:tcPr>
            <w:tcW w:w="1250"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Обоснование внесения изменений </w:t>
            </w:r>
          </w:p>
        </w:tc>
        <w:tc>
          <w:tcPr>
            <w:tcW w:w="1420"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Уполномоченный орган (учреждение) </w:t>
            </w:r>
          </w:p>
        </w:tc>
        <w:tc>
          <w:tcPr>
            <w:tcW w:w="1030"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Организатор совместного конкурса или аукциона </w:t>
            </w:r>
          </w:p>
        </w:tc>
      </w:tr>
      <w:tr w:rsidR="005F106C" w:rsidRPr="00F25B25" w:rsidTr="00BB69FD">
        <w:tc>
          <w:tcPr>
            <w:tcW w:w="292"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26"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91"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наимено</w:t>
            </w:r>
            <w:r w:rsidRPr="00683A47">
              <w:rPr>
                <w:rFonts w:ascii="Tahoma" w:hAnsi="Tahoma" w:cs="Tahoma"/>
                <w:b/>
                <w:bCs/>
                <w:sz w:val="12"/>
                <w:szCs w:val="12"/>
                <w:lang w:eastAsia="ru-RU"/>
              </w:rPr>
              <w:softHyphen/>
              <w:t xml:space="preserve">вание </w:t>
            </w:r>
          </w:p>
        </w:tc>
        <w:tc>
          <w:tcPr>
            <w:tcW w:w="1831"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описание </w:t>
            </w:r>
          </w:p>
        </w:tc>
        <w:tc>
          <w:tcPr>
            <w:tcW w:w="87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992"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623"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всего </w:t>
            </w:r>
          </w:p>
        </w:tc>
        <w:tc>
          <w:tcPr>
            <w:tcW w:w="594"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на текущий финансовый год </w:t>
            </w:r>
          </w:p>
        </w:tc>
        <w:tc>
          <w:tcPr>
            <w:tcW w:w="1104" w:type="dxa"/>
            <w:gridSpan w:val="2"/>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на плановый период </w:t>
            </w:r>
          </w:p>
        </w:tc>
        <w:tc>
          <w:tcPr>
            <w:tcW w:w="486"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на последующие годы </w:t>
            </w:r>
          </w:p>
        </w:tc>
        <w:tc>
          <w:tcPr>
            <w:tcW w:w="441"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код по ОКЕИ </w:t>
            </w:r>
          </w:p>
        </w:tc>
        <w:tc>
          <w:tcPr>
            <w:tcW w:w="758"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наимено</w:t>
            </w:r>
            <w:r w:rsidRPr="00683A47">
              <w:rPr>
                <w:rFonts w:ascii="Tahoma" w:hAnsi="Tahoma" w:cs="Tahoma"/>
                <w:b/>
                <w:bCs/>
                <w:sz w:val="12"/>
                <w:szCs w:val="12"/>
                <w:lang w:eastAsia="ru-RU"/>
              </w:rPr>
              <w:softHyphen/>
              <w:t xml:space="preserve">вание </w:t>
            </w:r>
          </w:p>
        </w:tc>
        <w:tc>
          <w:tcPr>
            <w:tcW w:w="438"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всего </w:t>
            </w:r>
          </w:p>
        </w:tc>
        <w:tc>
          <w:tcPr>
            <w:tcW w:w="2040" w:type="dxa"/>
            <w:gridSpan w:val="4"/>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в том числе </w:t>
            </w:r>
          </w:p>
        </w:tc>
        <w:tc>
          <w:tcPr>
            <w:tcW w:w="1257"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634"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заявки </w:t>
            </w:r>
          </w:p>
        </w:tc>
        <w:tc>
          <w:tcPr>
            <w:tcW w:w="963"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исполнения контракта </w:t>
            </w:r>
          </w:p>
        </w:tc>
        <w:tc>
          <w:tcPr>
            <w:tcW w:w="124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134"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112"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1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54"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437"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9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24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285"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25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42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03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r>
      <w:tr w:rsidR="005F106C" w:rsidRPr="00F25B25" w:rsidTr="00BB69FD">
        <w:tc>
          <w:tcPr>
            <w:tcW w:w="292"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26"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9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83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87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992"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623"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594"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552"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на 1-ый год </w:t>
            </w:r>
          </w:p>
        </w:tc>
        <w:tc>
          <w:tcPr>
            <w:tcW w:w="552"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на 2-ой год </w:t>
            </w:r>
          </w:p>
        </w:tc>
        <w:tc>
          <w:tcPr>
            <w:tcW w:w="486"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44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758"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438"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697"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на текущий год </w:t>
            </w:r>
          </w:p>
        </w:tc>
        <w:tc>
          <w:tcPr>
            <w:tcW w:w="811" w:type="dxa"/>
            <w:gridSpan w:val="2"/>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на плановый период </w:t>
            </w:r>
          </w:p>
        </w:tc>
        <w:tc>
          <w:tcPr>
            <w:tcW w:w="532" w:type="dxa"/>
            <w:vMerge w:val="restart"/>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последующие годы </w:t>
            </w:r>
          </w:p>
        </w:tc>
        <w:tc>
          <w:tcPr>
            <w:tcW w:w="1257"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634"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963"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24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134"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112"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1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54"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437"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9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24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285"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25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42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03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r>
      <w:tr w:rsidR="005F106C" w:rsidRPr="00F25B25" w:rsidTr="00BB69FD">
        <w:tc>
          <w:tcPr>
            <w:tcW w:w="292"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26"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9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83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87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992"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623"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594"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552"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552"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486"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44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758"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438"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697"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409" w:type="dxa"/>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на 1-ый год </w:t>
            </w:r>
          </w:p>
        </w:tc>
        <w:tc>
          <w:tcPr>
            <w:tcW w:w="402" w:type="dxa"/>
            <w:vAlign w:val="center"/>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на 2-ой год </w:t>
            </w:r>
          </w:p>
        </w:tc>
        <w:tc>
          <w:tcPr>
            <w:tcW w:w="532"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257"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634"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963"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24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134"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112"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1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54"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437"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391"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24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285"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25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42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c>
          <w:tcPr>
            <w:tcW w:w="1030" w:type="dxa"/>
            <w:vMerge/>
            <w:vAlign w:val="center"/>
          </w:tcPr>
          <w:p w:rsidR="005F106C" w:rsidRPr="00683A47" w:rsidRDefault="005F106C" w:rsidP="00683A47">
            <w:pPr>
              <w:spacing w:after="0" w:line="240" w:lineRule="auto"/>
              <w:rPr>
                <w:rFonts w:ascii="Tahoma" w:hAnsi="Tahoma" w:cs="Tahoma"/>
                <w:b/>
                <w:bCs/>
                <w:sz w:val="12"/>
                <w:szCs w:val="12"/>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5</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6</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8</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11</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13</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14</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15</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16</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18</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19</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20</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21</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22</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23</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24</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25</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26</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27</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28</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29</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30</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31</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32</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33</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171201402949020140100100010014399244</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Текущий ремонт административного здания</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Текущий ремонт административного здания</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499.00000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499.00000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499.00000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К указанному сроку</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4.99000</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24.95000</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5.2017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91"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br/>
            </w:r>
            <w:r w:rsidRPr="00683A47">
              <w:rPr>
                <w:rFonts w:ascii="Tahoma" w:hAnsi="Tahoma" w:cs="Tahoma"/>
                <w:sz w:val="12"/>
                <w:szCs w:val="12"/>
                <w:lang w:eastAsia="ru-RU"/>
              </w:rPr>
              <w:br/>
            </w:r>
          </w:p>
        </w:tc>
        <w:tc>
          <w:tcPr>
            <w:tcW w:w="1420"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26"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Текущий ремонт административного здания</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876</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Условная единица</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171201402949020140100100020023312242</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и ремонт оргтехники</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и ремонт оргтехники</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200.00000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200.00000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200.00000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Согласно заявки Заказчика</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2.00000</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10.00000</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91"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br/>
            </w:r>
            <w:r w:rsidRPr="00683A47">
              <w:rPr>
                <w:rFonts w:ascii="Tahoma" w:hAnsi="Tahoma" w:cs="Tahoma"/>
                <w:sz w:val="12"/>
                <w:szCs w:val="12"/>
                <w:lang w:eastAsia="ru-RU"/>
              </w:rPr>
              <w:br/>
            </w:r>
          </w:p>
        </w:tc>
        <w:tc>
          <w:tcPr>
            <w:tcW w:w="1420"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26"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и ремонт оргтехники</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876</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Условная единица</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171201402949020140100100030034520244</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и ремонт служебного автотранспорта</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и ремонт служебного автотранспорта</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300.00000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300.00000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300.00000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Согласно заявки Заказчика</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3.00000</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15.00000</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91"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br/>
            </w:r>
            <w:r w:rsidRPr="00683A47">
              <w:rPr>
                <w:rFonts w:ascii="Tahoma" w:hAnsi="Tahoma" w:cs="Tahoma"/>
                <w:sz w:val="12"/>
                <w:szCs w:val="12"/>
                <w:lang w:eastAsia="ru-RU"/>
              </w:rPr>
              <w:br/>
            </w:r>
          </w:p>
        </w:tc>
        <w:tc>
          <w:tcPr>
            <w:tcW w:w="1420"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26"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и ремонт служебного автотранспорта</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876</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Условная единица</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171201402949020140100100060061920244</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горюче-смазочного материала</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горюче-смазочного материала</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334.26000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334.26000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334.26000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112</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Литр;^кубический дециметр</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9285</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9285</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Согласно заявки Заказчика</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3.34260</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16.71300</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91"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br/>
            </w:r>
            <w:r w:rsidRPr="00683A47">
              <w:rPr>
                <w:rFonts w:ascii="Tahoma" w:hAnsi="Tahoma" w:cs="Tahoma"/>
                <w:sz w:val="12"/>
                <w:szCs w:val="12"/>
                <w:lang w:eastAsia="ru-RU"/>
              </w:rPr>
              <w:br/>
            </w:r>
          </w:p>
        </w:tc>
        <w:tc>
          <w:tcPr>
            <w:tcW w:w="1420"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5</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171201402949020140100100070071920244</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горюче-смазочного материала</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горюче-смазочного материала</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165.60000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165.60000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165.60000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112</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Литр;^кубический дециметр</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4600</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4600</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Согласно заявки Заказчика</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1.65600</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8.28000</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91"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br/>
            </w:r>
            <w:r w:rsidRPr="00683A47">
              <w:rPr>
                <w:rFonts w:ascii="Tahoma" w:hAnsi="Tahoma" w:cs="Tahoma"/>
                <w:sz w:val="12"/>
                <w:szCs w:val="12"/>
                <w:lang w:eastAsia="ru-RU"/>
              </w:rPr>
              <w:br/>
            </w:r>
          </w:p>
        </w:tc>
        <w:tc>
          <w:tcPr>
            <w:tcW w:w="1420"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6</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171201402949020140100100080080000244</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офисной мебели</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Стол однотумбовый Изготовлен из ЛДСП толщиной не менее 22 мм, деталь окромлена кромкой ПВХ не менее 1 мм толщиной, имеет одну тумбу для бумаг с выдвижными ящичками не менее 2 штук размер стола не менее 140 см на 80 см высота 75 см Шкаф для книг без верхних дверей Изготовлен из ЛДСП толщиной не менее 22 мм, деталь окромлена кромкой ПВХ не менее 1 мм толщиной,шкаф состоит из двух частей верхняя часть без дверей с полками под папки и нижняя с полками для бумаг с открывающимися дверьми в количестве 2 штуки на петлях с самодоводящим механизмом размер не менее высота 180 см ширина 80 см глубина 45 см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908.20000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908.20000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908.20000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Периодичность поставки товаров (выполнения работ, оказания услуг): К указанному сроку</w:t>
            </w:r>
            <w:r w:rsidRPr="00683A47">
              <w:rPr>
                <w:rFonts w:ascii="Tahoma" w:hAnsi="Tahoma" w:cs="Tahoma"/>
                <w:sz w:val="12"/>
                <w:szCs w:val="12"/>
                <w:lang w:eastAsia="ru-RU"/>
              </w:rPr>
              <w:br/>
            </w:r>
            <w:r w:rsidRPr="00683A47">
              <w:rPr>
                <w:rFonts w:ascii="Tahoma" w:hAnsi="Tahoma" w:cs="Tahoma"/>
                <w:sz w:val="12"/>
                <w:szCs w:val="12"/>
                <w:lang w:eastAsia="ru-RU"/>
              </w:rPr>
              <w:br/>
              <w:t>Планируемый срок (сроки отдельных этапов) поставки товаров (выполнения работ, оказания услуг): со дня заключения государственного контракта в течение 10 календарных дней</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963"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Закупка у единственного поставщика (подрядчика, исполнителя)</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91"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br/>
            </w:r>
            <w:r w:rsidRPr="00683A47">
              <w:rPr>
                <w:rFonts w:ascii="Tahoma" w:hAnsi="Tahoma" w:cs="Tahoma"/>
                <w:sz w:val="12"/>
                <w:szCs w:val="12"/>
                <w:lang w:eastAsia="ru-RU"/>
              </w:rPr>
              <w:br/>
            </w:r>
          </w:p>
        </w:tc>
        <w:tc>
          <w:tcPr>
            <w:tcW w:w="1420"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26"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Столы однотумбовые</w:t>
            </w:r>
            <w:r w:rsidRPr="00683A47">
              <w:rPr>
                <w:rFonts w:ascii="Tahoma" w:hAnsi="Tahoma" w:cs="Tahoma"/>
                <w:sz w:val="12"/>
                <w:szCs w:val="12"/>
                <w:lang w:eastAsia="ru-RU"/>
              </w:rPr>
              <w:br/>
            </w:r>
            <w:r w:rsidRPr="00683A47">
              <w:rPr>
                <w:rFonts w:ascii="Tahoma" w:hAnsi="Tahoma" w:cs="Tahoma"/>
                <w:sz w:val="12"/>
                <w:szCs w:val="12"/>
                <w:lang w:eastAsia="ru-RU"/>
              </w:rPr>
              <w:br/>
              <w:t>Функциональные, технические, качественные, эксплуатационные характеристики: Изготовлен из ЛДСП толщиной не менее 22 мм, деталь окромлена кромкой ПВХ не менее 1 мм толщиной, имеет одну тумбу для бумаг с выдвижными ящичками не менее 2 штук размер стола не менее 140 см на 80 см высота 75 см</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796</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Штука</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50</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50</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40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53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26"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Шкафы офисные деревянные</w:t>
            </w:r>
            <w:r w:rsidRPr="00683A47">
              <w:rPr>
                <w:rFonts w:ascii="Tahoma" w:hAnsi="Tahoma" w:cs="Tahoma"/>
                <w:sz w:val="12"/>
                <w:szCs w:val="12"/>
                <w:lang w:eastAsia="ru-RU"/>
              </w:rPr>
              <w:br/>
            </w:r>
            <w:r w:rsidRPr="00683A47">
              <w:rPr>
                <w:rFonts w:ascii="Tahoma" w:hAnsi="Tahoma" w:cs="Tahoma"/>
                <w:sz w:val="12"/>
                <w:szCs w:val="12"/>
                <w:lang w:eastAsia="ru-RU"/>
              </w:rPr>
              <w:br/>
              <w:t>Функциональные, технические, качественные, эксплуатационные характеристики: Изготовлен из ЛДСП толщиной не менее 22 мм, деталь окромлена кромкой ПВХ не менее 1 мм толщиной,шкаф состоит из двух частей верхняя часть без дверей с полками под папки и нижняя с полками для бумаг с открывающимися дверьми в количестве 2 штуки на петлях с самодоводящим механизмом размер не менее высота 180 см ширина 80 см глубина 45 см</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796</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Штука</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30</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30</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40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53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171201402949020140100100080090000244</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офисной мебели</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Кресло для офиса - Пружинно-винтовой механизм качания спинки. Регулировка высоты. Подлокотники пластиковые. Ограничение по весу - 120кг. Материал обивки - ткань. габариты - не менее 710х270х670мм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469.00000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469.00000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469.00000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Периодичность поставки товаров (выполнения работ, оказания услуг): к указанному сроку</w:t>
            </w:r>
            <w:r w:rsidRPr="00683A47">
              <w:rPr>
                <w:rFonts w:ascii="Tahoma" w:hAnsi="Tahoma" w:cs="Tahoma"/>
                <w:sz w:val="12"/>
                <w:szCs w:val="12"/>
                <w:lang w:eastAsia="ru-RU"/>
              </w:rPr>
              <w:br/>
            </w:r>
            <w:r w:rsidRPr="00683A47">
              <w:rPr>
                <w:rFonts w:ascii="Tahoma" w:hAnsi="Tahoma" w:cs="Tahoma"/>
                <w:sz w:val="12"/>
                <w:szCs w:val="12"/>
                <w:lang w:eastAsia="ru-RU"/>
              </w:rPr>
              <w:br/>
              <w:t>Планируемый срок (сроки отдельных этапов) поставки товаров (выполнения работ, оказания услуг): в течение 10 календарных дней с момента заключения государственного контракта</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963"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Запрос котировок</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да</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437"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683A47">
              <w:rPr>
                <w:rFonts w:ascii="Tahoma" w:hAnsi="Tahoma" w:cs="Tahoma"/>
                <w:sz w:val="12"/>
                <w:szCs w:val="12"/>
                <w:lang w:eastAsia="ru-RU"/>
              </w:rPr>
              <w:br/>
            </w:r>
            <w:r w:rsidRPr="00683A47">
              <w:rPr>
                <w:rFonts w:ascii="Tahoma" w:hAnsi="Tahoma" w:cs="Tahoma"/>
                <w:sz w:val="12"/>
                <w:szCs w:val="12"/>
                <w:lang w:eastAsia="ru-RU"/>
              </w:rPr>
              <w:br/>
              <w:t xml:space="preserve">Установлены условия допуска для целей осуществления закупок товаров, происходящих из иностранных государств, указанных в части II «Техническое задание» настоящей документации об аукционе в соответствии с ч. 4 ст.14 Федерального закона 44-ФЗ и приказом Минэкономразвития России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(15 октября 2014 г., 16 апреля, 13 ноября 2015 г.) </w:t>
            </w:r>
            <w:r w:rsidRPr="00683A47">
              <w:rPr>
                <w:rFonts w:ascii="Tahoma" w:hAnsi="Tahoma" w:cs="Tahoma"/>
                <w:sz w:val="12"/>
                <w:szCs w:val="12"/>
                <w:lang w:eastAsia="ru-RU"/>
              </w:rPr>
              <w:br/>
            </w:r>
            <w:r w:rsidRPr="00683A47">
              <w:rPr>
                <w:rFonts w:ascii="Tahoma" w:hAnsi="Tahoma" w:cs="Tahoma"/>
                <w:sz w:val="12"/>
                <w:szCs w:val="12"/>
                <w:lang w:eastAsia="ru-RU"/>
              </w:rPr>
              <w:br/>
            </w:r>
          </w:p>
        </w:tc>
        <w:tc>
          <w:tcPr>
            <w:tcW w:w="1391"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br/>
            </w:r>
            <w:r w:rsidRPr="00683A47">
              <w:rPr>
                <w:rFonts w:ascii="Tahoma" w:hAnsi="Tahoma" w:cs="Tahoma"/>
                <w:sz w:val="12"/>
                <w:szCs w:val="12"/>
                <w:lang w:eastAsia="ru-RU"/>
              </w:rPr>
              <w:br/>
            </w:r>
          </w:p>
        </w:tc>
        <w:tc>
          <w:tcPr>
            <w:tcW w:w="1420"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26"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Кресла для офиса</w:t>
            </w:r>
            <w:r w:rsidRPr="00683A47">
              <w:rPr>
                <w:rFonts w:ascii="Tahoma" w:hAnsi="Tahoma" w:cs="Tahoma"/>
                <w:sz w:val="12"/>
                <w:szCs w:val="12"/>
                <w:lang w:eastAsia="ru-RU"/>
              </w:rPr>
              <w:br/>
            </w:r>
            <w:r w:rsidRPr="00683A47">
              <w:rPr>
                <w:rFonts w:ascii="Tahoma" w:hAnsi="Tahoma" w:cs="Tahoma"/>
                <w:sz w:val="12"/>
                <w:szCs w:val="12"/>
                <w:lang w:eastAsia="ru-RU"/>
              </w:rPr>
              <w:br/>
              <w:t xml:space="preserve">Функциональные, технические, качественные, эксплуатационные характеристики: Кресло для офиса - Пружинно-винтовой механизм качания спинки. Регулировка высоты. Подлокотники пластиковые. Ограничение по весу - 120кг. Материал обивки - ткань. габариты - не менее 710х270х670мм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796</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Штука</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134</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134</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40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53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8</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171201402949020140100100100092620242</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Поставка серверов </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1040.40000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1040.40000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1040.40000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796</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Штука</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Периодичность поставки товаров (выполнения работ, оказания услуг): </w:t>
            </w:r>
            <w:r w:rsidRPr="00683A47">
              <w:rPr>
                <w:rFonts w:ascii="Tahoma" w:hAnsi="Tahoma" w:cs="Tahoma"/>
                <w:sz w:val="12"/>
                <w:szCs w:val="12"/>
                <w:lang w:eastAsia="ru-RU"/>
              </w:rPr>
              <w:br/>
            </w:r>
            <w:r w:rsidRPr="00683A47">
              <w:rPr>
                <w:rFonts w:ascii="Tahoma" w:hAnsi="Tahoma" w:cs="Tahoma"/>
                <w:sz w:val="12"/>
                <w:szCs w:val="12"/>
                <w:lang w:eastAsia="ru-RU"/>
              </w:rPr>
              <w:br/>
              <w:t>Планируемый срок (сроки отдельных этапов) поставки товаров (выполнения работ, оказания услуг): в течение 10 календарных дней со дня заключения государственного контракта</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10.40400</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52.02000</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да</w:t>
            </w:r>
          </w:p>
        </w:tc>
        <w:tc>
          <w:tcPr>
            <w:tcW w:w="1437"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683A47">
              <w:rPr>
                <w:rFonts w:ascii="Tahoma" w:hAnsi="Tahoma" w:cs="Tahoma"/>
                <w:sz w:val="12"/>
                <w:szCs w:val="12"/>
                <w:lang w:eastAsia="ru-RU"/>
              </w:rPr>
              <w:br/>
            </w:r>
            <w:r w:rsidRPr="00683A47">
              <w:rPr>
                <w:rFonts w:ascii="Tahoma" w:hAnsi="Tahoma" w:cs="Tahoma"/>
                <w:sz w:val="12"/>
                <w:szCs w:val="12"/>
                <w:lang w:eastAsia="ru-RU"/>
              </w:rPr>
              <w:br/>
              <w:t>постановление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683A47">
              <w:rPr>
                <w:rFonts w:ascii="Tahoma" w:hAnsi="Tahoma" w:cs="Tahoma"/>
                <w:sz w:val="12"/>
                <w:szCs w:val="12"/>
                <w:lang w:eastAsia="ru-RU"/>
              </w:rPr>
              <w:br/>
            </w:r>
            <w:r w:rsidRPr="00683A47">
              <w:rPr>
                <w:rFonts w:ascii="Tahoma" w:hAnsi="Tahoma" w:cs="Tahoma"/>
                <w:sz w:val="12"/>
                <w:szCs w:val="12"/>
                <w:lang w:eastAsia="ru-RU"/>
              </w:rPr>
              <w:br/>
            </w:r>
            <w:r w:rsidRPr="00683A47">
              <w:rPr>
                <w:rFonts w:ascii="Tahoma" w:hAnsi="Tahoma" w:cs="Tahoma"/>
                <w:sz w:val="12"/>
                <w:szCs w:val="12"/>
                <w:lang w:eastAsia="ru-RU"/>
              </w:rPr>
              <w:br/>
            </w:r>
            <w:r w:rsidRPr="00683A47">
              <w:rPr>
                <w:rFonts w:ascii="Tahoma" w:hAnsi="Tahoma" w:cs="Tahoma"/>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683A47">
              <w:rPr>
                <w:rFonts w:ascii="Tahoma" w:hAnsi="Tahoma" w:cs="Tahoma"/>
                <w:sz w:val="12"/>
                <w:szCs w:val="12"/>
                <w:lang w:eastAsia="ru-RU"/>
              </w:rPr>
              <w:br/>
            </w:r>
            <w:r w:rsidRPr="00683A47">
              <w:rPr>
                <w:rFonts w:ascii="Tahoma" w:hAnsi="Tahoma" w:cs="Tahoma"/>
                <w:sz w:val="12"/>
                <w:szCs w:val="12"/>
                <w:lang w:eastAsia="ru-RU"/>
              </w:rPr>
              <w:br/>
            </w:r>
            <w:r w:rsidRPr="00683A47">
              <w:rPr>
                <w:rFonts w:ascii="Tahoma" w:hAnsi="Tahoma" w:cs="Tahoma"/>
                <w:sz w:val="12"/>
                <w:szCs w:val="12"/>
                <w:lang w:eastAsia="ru-RU"/>
              </w:rPr>
              <w:br/>
            </w:r>
            <w:r w:rsidRPr="00683A47">
              <w:rPr>
                <w:rFonts w:ascii="Tahoma" w:hAnsi="Tahoma" w:cs="Tahoma"/>
                <w:sz w:val="12"/>
                <w:szCs w:val="12"/>
                <w:lang w:eastAsia="ru-RU"/>
              </w:rPr>
              <w:br/>
            </w:r>
          </w:p>
        </w:tc>
        <w:tc>
          <w:tcPr>
            <w:tcW w:w="1391"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br/>
            </w:r>
            <w:r w:rsidRPr="00683A47">
              <w:rPr>
                <w:rFonts w:ascii="Tahoma" w:hAnsi="Tahoma" w:cs="Tahoma"/>
                <w:sz w:val="12"/>
                <w:szCs w:val="12"/>
                <w:lang w:eastAsia="ru-RU"/>
              </w:rPr>
              <w:br/>
            </w:r>
          </w:p>
        </w:tc>
        <w:tc>
          <w:tcPr>
            <w:tcW w:w="1420"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171201402949020140100100110101920244</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горюче-смазочных материалов</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Бензин автомобильный неэтилированный марки АИ-95 и марки АИ-92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499.98000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499.98000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499.98000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Периодичность поставки товаров (выполнения работ, оказания услуг): согласно заявки Заказчика</w:t>
            </w:r>
            <w:r w:rsidRPr="00683A47">
              <w:rPr>
                <w:rFonts w:ascii="Tahoma" w:hAnsi="Tahoma" w:cs="Tahoma"/>
                <w:sz w:val="12"/>
                <w:szCs w:val="12"/>
                <w:lang w:eastAsia="ru-RU"/>
              </w:rPr>
              <w:br/>
            </w:r>
            <w:r w:rsidRPr="00683A47">
              <w:rPr>
                <w:rFonts w:ascii="Tahoma"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4.99980</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24.99900</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6.2017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91"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683A47">
              <w:rPr>
                <w:rFonts w:ascii="Tahoma" w:hAnsi="Tahoma" w:cs="Tahoma"/>
                <w:sz w:val="12"/>
                <w:szCs w:val="12"/>
                <w:lang w:eastAsia="ru-RU"/>
              </w:rPr>
              <w:br/>
            </w:r>
            <w:r w:rsidRPr="00683A47">
              <w:rPr>
                <w:rFonts w:ascii="Tahoma" w:hAnsi="Tahoma" w:cs="Tahoma"/>
                <w:sz w:val="12"/>
                <w:szCs w:val="12"/>
                <w:lang w:eastAsia="ru-RU"/>
              </w:rPr>
              <w:br/>
              <w:t xml:space="preserve">Изменение закупки </w:t>
            </w:r>
            <w:r w:rsidRPr="00683A47">
              <w:rPr>
                <w:rFonts w:ascii="Tahoma" w:hAnsi="Tahoma" w:cs="Tahoma"/>
                <w:sz w:val="12"/>
                <w:szCs w:val="12"/>
                <w:lang w:eastAsia="ru-RU"/>
              </w:rPr>
              <w:br/>
            </w:r>
            <w:r w:rsidRPr="00683A47">
              <w:rPr>
                <w:rFonts w:ascii="Tahoma" w:hAnsi="Tahoma" w:cs="Tahoma"/>
                <w:sz w:val="12"/>
                <w:szCs w:val="12"/>
                <w:lang w:eastAsia="ru-RU"/>
              </w:rPr>
              <w:br/>
              <w:t>Изменение даты начала осуществления закупки</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26"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Бензин АИ-92</w:t>
            </w:r>
            <w:r w:rsidRPr="00683A47">
              <w:rPr>
                <w:rFonts w:ascii="Tahoma" w:hAnsi="Tahoma" w:cs="Tahoma"/>
                <w:sz w:val="12"/>
                <w:szCs w:val="12"/>
                <w:lang w:eastAsia="ru-RU"/>
              </w:rPr>
              <w:br/>
            </w:r>
            <w:r w:rsidRPr="00683A47">
              <w:rPr>
                <w:rFonts w:ascii="Tahoma" w:hAnsi="Tahoma" w:cs="Tahoma"/>
                <w:sz w:val="12"/>
                <w:szCs w:val="12"/>
                <w:lang w:eastAsia="ru-RU"/>
              </w:rPr>
              <w:br/>
              <w:t xml:space="preserve">Функциональные, технические, качественные, эксплуатационные характеристики: ГОСТ Р 51105-97 с изменениями 1-6 Октановое число не менее – 83 Концентрация свинца -0 мг/дм3 Внешний вид- прозрачный, чистый АИ-92-К4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112</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Литр;^кубический дециметр</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7555</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7555</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40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53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26"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Бензин АИ-95</w:t>
            </w:r>
            <w:r w:rsidRPr="00683A47">
              <w:rPr>
                <w:rFonts w:ascii="Tahoma" w:hAnsi="Tahoma" w:cs="Tahoma"/>
                <w:sz w:val="12"/>
                <w:szCs w:val="12"/>
                <w:lang w:eastAsia="ru-RU"/>
              </w:rPr>
              <w:br/>
            </w:r>
            <w:r w:rsidRPr="00683A47">
              <w:rPr>
                <w:rFonts w:ascii="Tahoma" w:hAnsi="Tahoma" w:cs="Tahoma"/>
                <w:sz w:val="12"/>
                <w:szCs w:val="12"/>
                <w:lang w:eastAsia="ru-RU"/>
              </w:rPr>
              <w:br/>
              <w:t xml:space="preserve">Функциональные, технические, качественные, эксплуатационные характеристики: ГОСТ Р 51105-97 с изменениями 1-6 Октановое число не менее – 95 Плотность при 15оС, кг/м3 - не менее 720 не более 775 Объемная доля бензола, %, не более 1,0 Концентрация смол, мг на 100 см3бензина, не более 5 Внешний вид- прозрачный, чистый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112</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Литр;^кубический дециметр</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6000</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6000</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40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53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171201402949020140100100120124520244</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и ремонт служебного автотранспорта</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Работы по ремонту автомобилей должны выполняться в строгом соответствии с «Требованиями безопасности к техническому состоянию и метода проверки» (государственный стандарт Российской Федерации), «Положением о техническом обслуживании и ремонте подвижного состава автотранспорта» (Гост 25478-72), санитарными нормами и правилами эксплуатации автомобиля. Запасные части должны быть новыми, произведенными официальными производителями. Использование восстановленных запасных частей не допускается. Исполнитель должен обеспечить хранение автомобиля Заказчика на охраняемой стоянке.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300.00000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300.00000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300.00000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Периодичность поставки товаров (выполнения работ, оказания услуг): согласно заявки Заказчика</w:t>
            </w:r>
            <w:r w:rsidRPr="00683A47">
              <w:rPr>
                <w:rFonts w:ascii="Tahoma" w:hAnsi="Tahoma" w:cs="Tahoma"/>
                <w:sz w:val="12"/>
                <w:szCs w:val="12"/>
                <w:lang w:eastAsia="ru-RU"/>
              </w:rPr>
              <w:br/>
            </w:r>
            <w:r w:rsidRPr="00683A47">
              <w:rPr>
                <w:rFonts w:ascii="Tahoma"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3.00000</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15.00000</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91"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683A47">
              <w:rPr>
                <w:rFonts w:ascii="Tahoma" w:hAnsi="Tahoma" w:cs="Tahoma"/>
                <w:sz w:val="12"/>
                <w:szCs w:val="12"/>
                <w:lang w:eastAsia="ru-RU"/>
              </w:rPr>
              <w:br/>
            </w:r>
            <w:r w:rsidRPr="00683A47">
              <w:rPr>
                <w:rFonts w:ascii="Tahoma" w:hAnsi="Tahoma" w:cs="Tahoma"/>
                <w:sz w:val="12"/>
                <w:szCs w:val="12"/>
                <w:lang w:eastAsia="ru-RU"/>
              </w:rPr>
              <w:br/>
              <w:t xml:space="preserve">Изменение закупки </w:t>
            </w:r>
            <w:r w:rsidRPr="00683A47">
              <w:rPr>
                <w:rFonts w:ascii="Tahoma" w:hAnsi="Tahoma" w:cs="Tahoma"/>
                <w:sz w:val="12"/>
                <w:szCs w:val="12"/>
                <w:lang w:eastAsia="ru-RU"/>
              </w:rPr>
              <w:br/>
            </w:r>
            <w:r w:rsidRPr="00683A47">
              <w:rPr>
                <w:rFonts w:ascii="Tahoma" w:hAnsi="Tahoma" w:cs="Tahoma"/>
                <w:sz w:val="12"/>
                <w:szCs w:val="12"/>
                <w:lang w:eastAsia="ru-RU"/>
              </w:rPr>
              <w:br/>
              <w:t>Изменение срока осуществления закупки</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26"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и ремонт служебного автотранспорта</w:t>
            </w:r>
            <w:r w:rsidRPr="00683A47">
              <w:rPr>
                <w:rFonts w:ascii="Tahoma" w:hAnsi="Tahoma" w:cs="Tahoma"/>
                <w:sz w:val="12"/>
                <w:szCs w:val="12"/>
                <w:lang w:eastAsia="ru-RU"/>
              </w:rPr>
              <w:br/>
            </w:r>
            <w:r w:rsidRPr="00683A47">
              <w:rPr>
                <w:rFonts w:ascii="Tahoma" w:hAnsi="Tahoma" w:cs="Tahoma"/>
                <w:sz w:val="12"/>
                <w:szCs w:val="12"/>
                <w:lang w:eastAsia="ru-RU"/>
              </w:rPr>
              <w:br/>
              <w:t xml:space="preserve">Функциональные, технические, качественные, эксплуатационные характеристики: Исполнитель должен обеспечить хранение автомобиля Заказчика на охраняемой стоянке. - производить техническое обслуживание и ремонт любой сложности; - иметь систему контроля качества выполняемых работ; - ремонт и техническое обслуживание производить с использованием своих запасных частей, агрегатов и материалов, при их отсутствии незамедлительно осуществить их заказ и доставку; - при выполнении любых работ обеспечить представителю Заказчика возможность наблюдать весь процесс непосредственно в зоне их проведения; - ремонт транспортных средств осуществлять - по предварительным заявкам Заказчика (в письменной, устной форме или по телефону); - замененные узлы, агрегаты возвращать Заказчику вместе с автомобилем (за исключением случаев гарантийного ремонта); - предоставлять Заказчику надлежащим образом оформленные отчетные документы (счета, счет-фактуры, акты приема работ, заказ наряды и накладные), а также по требованию Заказчика предъявлять соответствующие сертификаты; - предоставлять подробное описание методологии и технологии выполнения работ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758"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438"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697"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409"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40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53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11</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171201402949020140100100130113511244</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электроэнергии</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Электроэнергия, произведенная атомными электростанциями, должна соответствовать требованиям действующего законодательства РФ</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700.00000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700.00000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700.00000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Периодичность поставки товаров (выполнения работ, оказания услуг): Постоянно</w:t>
            </w:r>
            <w:r w:rsidRPr="00683A47">
              <w:rPr>
                <w:rFonts w:ascii="Tahoma" w:hAnsi="Tahoma" w:cs="Tahoma"/>
                <w:sz w:val="12"/>
                <w:szCs w:val="12"/>
                <w:lang w:eastAsia="ru-RU"/>
              </w:rPr>
              <w:br/>
            </w:r>
            <w:r w:rsidRPr="00683A47">
              <w:rPr>
                <w:rFonts w:ascii="Tahoma"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963"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6.2017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Закупка у единственного поставщика (подрядчика, исполнителя)</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91"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br/>
            </w:r>
            <w:r w:rsidRPr="00683A47">
              <w:rPr>
                <w:rFonts w:ascii="Tahoma" w:hAnsi="Tahoma" w:cs="Tahoma"/>
                <w:sz w:val="12"/>
                <w:szCs w:val="12"/>
                <w:lang w:eastAsia="ru-RU"/>
              </w:rPr>
              <w:br/>
            </w:r>
          </w:p>
        </w:tc>
        <w:tc>
          <w:tcPr>
            <w:tcW w:w="1420"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26"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электроэнергии</w:t>
            </w:r>
            <w:r w:rsidRPr="00683A47">
              <w:rPr>
                <w:rFonts w:ascii="Tahoma" w:hAnsi="Tahoma" w:cs="Tahoma"/>
                <w:sz w:val="12"/>
                <w:szCs w:val="12"/>
                <w:lang w:eastAsia="ru-RU"/>
              </w:rPr>
              <w:br/>
            </w:r>
            <w:r w:rsidRPr="00683A47">
              <w:rPr>
                <w:rFonts w:ascii="Tahoma" w:hAnsi="Tahoma" w:cs="Tahoma"/>
                <w:sz w:val="12"/>
                <w:szCs w:val="12"/>
                <w:lang w:eastAsia="ru-RU"/>
              </w:rPr>
              <w:br/>
              <w:t>Функциональные, технические, качественные, эксплуатационные характеристики: Электроэнергия должна соответствовать требованиям, установленным законодательством РФ</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758"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438"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697"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409"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40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53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171201402949020140100100140133314244</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системы визуального контроля и системы контроля доступа</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внешний осмотр оборудования с целью выявления их комплектности, отсутствия внешних механических повреждений и влаги, отсутствия отсоединенных или не полностью присоединенных электрических кабелей и шнуров. Полное тестирование всех устройств, выявление и исправление ошибок в распределении дискового пространства, смазка механических устройств, очистка от пыли и грязи внутренних объемов с разборкой, проведение регулировки механических узлов, проверка работоспособности устройств на тестах в ускоренном режиме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159.00000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159.00000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159.00000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Периодичность поставки товаров (выполнения работ, оказания услуг): Ежемесячно </w:t>
            </w:r>
            <w:r w:rsidRPr="00683A47">
              <w:rPr>
                <w:rFonts w:ascii="Tahoma" w:hAnsi="Tahoma" w:cs="Tahoma"/>
                <w:sz w:val="12"/>
                <w:szCs w:val="12"/>
                <w:lang w:eastAsia="ru-RU"/>
              </w:rPr>
              <w:br/>
            </w:r>
            <w:r w:rsidRPr="00683A47">
              <w:rPr>
                <w:rFonts w:ascii="Tahoma"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31.12.2017г.</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1.59000</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7.95000</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да</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91"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br/>
            </w:r>
            <w:r w:rsidRPr="00683A47">
              <w:rPr>
                <w:rFonts w:ascii="Tahoma" w:hAnsi="Tahoma" w:cs="Tahoma"/>
                <w:sz w:val="12"/>
                <w:szCs w:val="12"/>
                <w:lang w:eastAsia="ru-RU"/>
              </w:rPr>
              <w:br/>
            </w:r>
          </w:p>
        </w:tc>
        <w:tc>
          <w:tcPr>
            <w:tcW w:w="1420"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26"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системы визуального контроля и системы контроля доступа</w:t>
            </w:r>
            <w:r w:rsidRPr="00683A47">
              <w:rPr>
                <w:rFonts w:ascii="Tahoma" w:hAnsi="Tahoma" w:cs="Tahoma"/>
                <w:sz w:val="12"/>
                <w:szCs w:val="12"/>
                <w:lang w:eastAsia="ru-RU"/>
              </w:rPr>
              <w:br/>
            </w:r>
            <w:r w:rsidRPr="00683A47">
              <w:rPr>
                <w:rFonts w:ascii="Tahoma" w:hAnsi="Tahoma" w:cs="Tahoma"/>
                <w:sz w:val="12"/>
                <w:szCs w:val="12"/>
                <w:lang w:eastAsia="ru-RU"/>
              </w:rPr>
              <w:br/>
              <w:t xml:space="preserve">Функциональные, технические, качественные, эксплуатационные характеристики: внешний осмотр оборудования с целью выявления их комплектности, отсутствия внешних механических повреждений и влаги, отсутствия отсоединенных или не полностью присоединенных электрических кабелей и шнуров. Полное тестирование всех устройств, выявление и исправление ошибок в распределении дискового пространства, смазка механических устройств, очистка от пыли и грязи внутренних объемов с разборкой, проведение регулировки механических узлов, проверка работоспособности устройств на тестах в ускоренном режиме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758"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438"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697"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409"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40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53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13</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171201402949020140100100150142620242</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рабочих станций</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Операционная система - лицензионная Microsoft Windows 10 Professional 64-bit Стандартная система охлаждения процессор - Intel Core i3 - 4170 Processor Оперативная память не менее 4Гб жесткий диск не менее 500 Гб интегрированный шестиканальный звук гарантия - не менее 2 года с обслуживанием в сервисном центре блок питания 400Вт с пониженным уровнем шума монитор - жидкокристаллический размер экрана монитора не менее 19 дюймов разрешение экрана не менее 1024х768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105.00000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105.00000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105.00000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879</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Условная штука</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Периодичность поставки товаров (выполнения работ, оказания услуг): Один раз в полгода </w:t>
            </w:r>
            <w:r w:rsidRPr="00683A47">
              <w:rPr>
                <w:rFonts w:ascii="Tahoma" w:hAnsi="Tahoma" w:cs="Tahoma"/>
                <w:sz w:val="12"/>
                <w:szCs w:val="12"/>
                <w:lang w:eastAsia="ru-RU"/>
              </w:rPr>
              <w:br/>
            </w:r>
            <w:r w:rsidRPr="00683A47">
              <w:rPr>
                <w:rFonts w:ascii="Tahoma" w:hAnsi="Tahoma" w:cs="Tahoma"/>
                <w:sz w:val="12"/>
                <w:szCs w:val="12"/>
                <w:lang w:eastAsia="ru-RU"/>
              </w:rPr>
              <w:br/>
              <w:t>Планируемый срок (сроки отдельных этапов) поставки товаров (выполнения работ, оказания услуг): в течение 20-ти календарных дней со дня заключения государственного контракта</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1.05000</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5.25000</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да</w:t>
            </w:r>
          </w:p>
        </w:tc>
        <w:tc>
          <w:tcPr>
            <w:tcW w:w="1437"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683A47">
              <w:rPr>
                <w:rFonts w:ascii="Tahoma" w:hAnsi="Tahoma" w:cs="Tahoma"/>
                <w:sz w:val="12"/>
                <w:szCs w:val="12"/>
                <w:lang w:eastAsia="ru-RU"/>
              </w:rPr>
              <w:br/>
            </w:r>
            <w:r w:rsidRPr="00683A47">
              <w:rPr>
                <w:rFonts w:ascii="Tahoma" w:hAnsi="Tahoma" w:cs="Tahoma"/>
                <w:sz w:val="12"/>
                <w:szCs w:val="12"/>
                <w:lang w:eastAsia="ru-RU"/>
              </w:rPr>
              <w:br/>
            </w:r>
            <w:r w:rsidRPr="00683A47">
              <w:rPr>
                <w:rFonts w:ascii="Tahoma" w:hAnsi="Tahoma" w:cs="Tahoma"/>
                <w:sz w:val="12"/>
                <w:szCs w:val="12"/>
                <w:lang w:eastAsia="ru-RU"/>
              </w:rPr>
              <w:br/>
            </w:r>
            <w:r w:rsidRPr="00683A47">
              <w:rPr>
                <w:rFonts w:ascii="Tahoma" w:hAnsi="Tahoma" w:cs="Tahoma"/>
                <w:sz w:val="12"/>
                <w:szCs w:val="12"/>
                <w:lang w:eastAsia="ru-RU"/>
              </w:rPr>
              <w:br/>
            </w:r>
          </w:p>
        </w:tc>
        <w:tc>
          <w:tcPr>
            <w:tcW w:w="1391"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Отмена заказчиком закупки, предусмотренной планом-графиком закупок</w:t>
            </w:r>
            <w:r w:rsidRPr="00683A47">
              <w:rPr>
                <w:rFonts w:ascii="Tahoma" w:hAnsi="Tahoma" w:cs="Tahoma"/>
                <w:sz w:val="12"/>
                <w:szCs w:val="12"/>
                <w:lang w:eastAsia="ru-RU"/>
              </w:rPr>
              <w:br/>
            </w:r>
            <w:r w:rsidRPr="00683A47">
              <w:rPr>
                <w:rFonts w:ascii="Tahoma" w:hAnsi="Tahoma" w:cs="Tahoma"/>
                <w:sz w:val="12"/>
                <w:szCs w:val="12"/>
                <w:lang w:eastAsia="ru-RU"/>
              </w:rPr>
              <w:br/>
              <w:t xml:space="preserve">Отмена закупки </w:t>
            </w:r>
          </w:p>
        </w:tc>
        <w:tc>
          <w:tcPr>
            <w:tcW w:w="1420"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14</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171201402949020140100100160153101244</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Кресло для руководителя</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обивка - экокожа механизм качания с синхронным отклонением сидения и спинки 1:3, с фиксацией кресла в нескольких положениях крестовина - хромированный металл каркас немонолитный стандартный поролон плотности не менее 25-40кг/м3 максимальная нагрузка не менее 120 кг срок гарантии не менее 2 года</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99.00000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99.00000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99.00000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879</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Условная штука</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6</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6</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Периодичность поставки товаров (выполнения работ, оказания услуг): Один раз в полгода </w:t>
            </w:r>
            <w:r w:rsidRPr="00683A47">
              <w:rPr>
                <w:rFonts w:ascii="Tahoma" w:hAnsi="Tahoma" w:cs="Tahoma"/>
                <w:sz w:val="12"/>
                <w:szCs w:val="12"/>
                <w:lang w:eastAsia="ru-RU"/>
              </w:rPr>
              <w:br/>
            </w:r>
            <w:r w:rsidRPr="00683A47">
              <w:rPr>
                <w:rFonts w:ascii="Tahoma" w:hAnsi="Tahoma" w:cs="Tahoma"/>
                <w:sz w:val="12"/>
                <w:szCs w:val="12"/>
                <w:lang w:eastAsia="ru-RU"/>
              </w:rPr>
              <w:br/>
              <w:t>Планируемый срок (сроки отдельных этапов) поставки товаров (выполнения работ, оказания услуг): в течение 20-ти календарных дней со дня заключения государственного контракта</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0.99000</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4.95000</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да</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да</w:t>
            </w:r>
          </w:p>
        </w:tc>
        <w:tc>
          <w:tcPr>
            <w:tcW w:w="1437"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683A47">
              <w:rPr>
                <w:rFonts w:ascii="Tahoma" w:hAnsi="Tahoma" w:cs="Tahoma"/>
                <w:sz w:val="12"/>
                <w:szCs w:val="12"/>
                <w:lang w:eastAsia="ru-RU"/>
              </w:rPr>
              <w:br/>
            </w:r>
            <w:r w:rsidRPr="00683A47">
              <w:rPr>
                <w:rFonts w:ascii="Tahoma" w:hAnsi="Tahoma" w:cs="Tahoma"/>
                <w:sz w:val="12"/>
                <w:szCs w:val="12"/>
                <w:lang w:eastAsia="ru-RU"/>
              </w:rPr>
              <w:br/>
            </w:r>
            <w:r w:rsidRPr="00683A47">
              <w:rPr>
                <w:rFonts w:ascii="Tahoma" w:hAnsi="Tahoma" w:cs="Tahoma"/>
                <w:sz w:val="12"/>
                <w:szCs w:val="12"/>
                <w:lang w:eastAsia="ru-RU"/>
              </w:rPr>
              <w:br/>
            </w:r>
            <w:r w:rsidRPr="00683A47">
              <w:rPr>
                <w:rFonts w:ascii="Tahoma" w:hAnsi="Tahoma" w:cs="Tahoma"/>
                <w:sz w:val="12"/>
                <w:szCs w:val="12"/>
                <w:lang w:eastAsia="ru-RU"/>
              </w:rPr>
              <w:br/>
            </w:r>
          </w:p>
        </w:tc>
        <w:tc>
          <w:tcPr>
            <w:tcW w:w="1391"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br/>
            </w:r>
            <w:r w:rsidRPr="00683A47">
              <w:rPr>
                <w:rFonts w:ascii="Tahoma" w:hAnsi="Tahoma" w:cs="Tahoma"/>
                <w:sz w:val="12"/>
                <w:szCs w:val="12"/>
                <w:lang w:eastAsia="ru-RU"/>
              </w:rPr>
              <w:br/>
            </w:r>
          </w:p>
        </w:tc>
        <w:tc>
          <w:tcPr>
            <w:tcW w:w="1420"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15</w:t>
            </w: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171201402949020140100100170162620242</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мобильных компьютеров (ноутбуков)</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КОРПУС Интерфейсы не менее USB 2.0, 2 x USB 3.0, VGA, HDMI, RJ-45 Gigabit Ethernet (10/100/1000 Мбит/с), Wi-Fi, Bluetooth Разъем для наушников и микрофона обязательно Картридер обязательно Веб камера пиксели не менее 1,3 млн. пикс. Тип аккумулятора Le-Ion Емкость батареи не менее 2500 мАч Цвет черный Размеры не более 400 x 30 x 260 мм Вес не более 2,5 кг ДИСПЛЕЙ Диагональ не менее 15,6’’ Разрешение не менее 1366x768 LED подсветка обязательна Поверхность экрана матовое ПРОЦЕССОР Процессор, удовлетворяющий следующим требованиям: Установленный процессор должен иметь производительность в тесте Passmark (CPU Benchmark, http://www.cpubenchmark.net) не ниже 1970 баллов Процессор должен иметь количество ядер не менее 2, кэш L2: 512 Кб, техпроцесс не более 14 нм, Частота не менее 1,7 MHz МОДУЛЬ ПАМЯТИ Стандарт памяти PC3 Объем не менее 4 Гб Частота работы не менее 1333 МГц ВИДЕОКАРТА Частота памяти не менее 1750 МГц Частота ядра не менее 575 МГц Максимальное разрешение не менее 1920x1080 Поддерживаемые версии 3D API DirectX 11, Shader 5.0 Объем видеопамяти не менее 2048 Мб Техпроцесс не более 28 нм Дополнительно Optimus, PhysX, Verde Drivers, CUDA, 3D Vision, 3DTV Play ЖЕСТКИЙ ДИСК Жесткий диск должен иметь объем не менее 500 Гб Форм-фактор 2.5" Объем буфера не менее 32Мб Скорость вращения не менее 5700 rpm Скорость чтения не менее 80 Мб/с Интерфейс SATA III Жесткий диск ПК должен иметь скрытый раздел, в который должен быть записан образ предустановленной операционной системы. Должна обеспечиваться возможность полного восстановления базового образа операционной системы из образа, хранимого в скрытом разделе жесткого диска. Доступ к процедурам восстановления базового образа операционной системы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Утилита, обеспечивающая описанный выше процесс восстановления базового образа операционной системы, должна также поддерживать сохранение как базового, так и созданного пользователем образов на внешние USB-носители или оптические диски, с возможностью последующего восстановления с базового или пользовательского образов, записанных на заявленные носители. Доступ к процедурам восстановления базового образа операционной системы при помощи заявленных носителей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120.00000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120.00000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Периодичность поставки товаров (выполнения работ, оказания услуг): Один раз в полгода </w:t>
            </w:r>
            <w:r w:rsidRPr="00683A47">
              <w:rPr>
                <w:rFonts w:ascii="Tahoma" w:hAnsi="Tahoma" w:cs="Tahoma"/>
                <w:sz w:val="12"/>
                <w:szCs w:val="12"/>
                <w:lang w:eastAsia="ru-RU"/>
              </w:rPr>
              <w:br/>
            </w:r>
            <w:r w:rsidRPr="00683A47">
              <w:rPr>
                <w:rFonts w:ascii="Tahoma" w:hAnsi="Tahoma" w:cs="Tahoma"/>
                <w:sz w:val="12"/>
                <w:szCs w:val="12"/>
                <w:lang w:eastAsia="ru-RU"/>
              </w:rPr>
              <w:br/>
              <w:t>Планируемый срок (сроки отдельных этапов) поставки товаров (выполнения работ, оказания услуг): В течение 20-ти календарных дней со дня подписания государственного контракта</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1.20000</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6.00000</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7.2017</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12.2017</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нет</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да</w:t>
            </w:r>
          </w:p>
        </w:tc>
        <w:tc>
          <w:tcPr>
            <w:tcW w:w="1437"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683A47">
              <w:rPr>
                <w:rFonts w:ascii="Tahoma" w:hAnsi="Tahoma" w:cs="Tahoma"/>
                <w:sz w:val="12"/>
                <w:szCs w:val="12"/>
                <w:lang w:eastAsia="ru-RU"/>
              </w:rPr>
              <w:br/>
            </w:r>
            <w:r w:rsidRPr="00683A47">
              <w:rPr>
                <w:rFonts w:ascii="Tahoma" w:hAnsi="Tahoma" w:cs="Tahoma"/>
                <w:sz w:val="12"/>
                <w:szCs w:val="12"/>
                <w:lang w:eastAsia="ru-RU"/>
              </w:rPr>
              <w:br/>
            </w:r>
            <w:r w:rsidRPr="00683A47">
              <w:rPr>
                <w:rFonts w:ascii="Tahoma" w:hAnsi="Tahoma" w:cs="Tahoma"/>
                <w:sz w:val="12"/>
                <w:szCs w:val="12"/>
                <w:lang w:eastAsia="ru-RU"/>
              </w:rPr>
              <w:br/>
            </w:r>
            <w:r w:rsidRPr="00683A47">
              <w:rPr>
                <w:rFonts w:ascii="Tahoma" w:hAnsi="Tahoma" w:cs="Tahoma"/>
                <w:sz w:val="12"/>
                <w:szCs w:val="12"/>
                <w:lang w:eastAsia="ru-RU"/>
              </w:rPr>
              <w:br/>
            </w:r>
          </w:p>
        </w:tc>
        <w:tc>
          <w:tcPr>
            <w:tcW w:w="1391"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24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85"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0" w:type="dxa"/>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br/>
            </w:r>
            <w:r w:rsidRPr="00683A47">
              <w:rPr>
                <w:rFonts w:ascii="Tahoma" w:hAnsi="Tahoma" w:cs="Tahoma"/>
                <w:sz w:val="12"/>
                <w:szCs w:val="12"/>
                <w:lang w:eastAsia="ru-RU"/>
              </w:rPr>
              <w:br/>
            </w:r>
          </w:p>
        </w:tc>
        <w:tc>
          <w:tcPr>
            <w:tcW w:w="1420" w:type="dxa"/>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1030"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r w:rsidR="005F106C" w:rsidRPr="00F25B25" w:rsidTr="00BB69FD">
        <w:tc>
          <w:tcPr>
            <w:tcW w:w="29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26"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Мобильные компьютеры (ноутбуки)</w:t>
            </w:r>
            <w:r w:rsidRPr="00683A47">
              <w:rPr>
                <w:rFonts w:ascii="Tahoma" w:hAnsi="Tahoma" w:cs="Tahoma"/>
                <w:sz w:val="12"/>
                <w:szCs w:val="12"/>
                <w:lang w:eastAsia="ru-RU"/>
              </w:rPr>
              <w:br/>
            </w:r>
            <w:r w:rsidRPr="00683A47">
              <w:rPr>
                <w:rFonts w:ascii="Tahoma" w:hAnsi="Tahoma" w:cs="Tahoma"/>
                <w:sz w:val="12"/>
                <w:szCs w:val="12"/>
                <w:lang w:eastAsia="ru-RU"/>
              </w:rPr>
              <w:br/>
              <w:t xml:space="preserve">Функциональные, технические, качественные, эксплуатационные характеристики: КОРПУС Интерфейсы не менее USB 2.0, 2 x USB 3.0, VGA, HDMI, RJ-45 Gigabit Ethernet (10/100/1000 Мбит/с), Wi-Fi, Bluetooth Разъем для наушников и микрофона обязательно Картридер обязательно Веб камера пиксели не менее 1,3 млн. пикс. Тип аккумулятора Le-Ion Емкость батареи не менее 2500 мАч Цвет черный Размеры не более 400 x 30 x 260 мм Вес не более 2,5 кг ДИСПЛЕЙ Диагональ не менее 15,6’’ Разрешение не менее 1366x768 LED подсветка обязательна Поверхность экрана матовое ПРОЦЕССОР Процессор, удовлетворяющий следующим требованиям: Установленный процессор должен иметь производительность в тесте Passmark (CPU Benchmark, http://www.cpubenchmark.net) не ниже 1970 баллов Процессор должен иметь количество ядер не менее 2, кэш L2: 512 Кб, техпроцесс не более 14 нм, Частота не менее 1,7 MHz МОДУЛЬ ПАМЯТИ Стандарт памяти PC3 Объем не менее 4 Гб Частота работы не менее 1333 МГц ВИДЕОКАРТА Частота памяти не менее 1750 МГц Частота ядра не менее 575 МГц Максимальное разрешение не менее 1920x1080 Поддерживаемые версии 3D API DirectX 11, Shader 5.0 Объем видеопамяти не менее 2048 Мб Техпроцесс не более 28 нм Дополнительно Optimus, PhysX, Verde Drivers, CUDA, 3D Vision, 3DTV Play ЖЕСТКИЙ ДИСК Жесткий диск должен иметь объем не менее 500 Гб Форм-фактор 2.5" Объем буфера не менее 32Мб Скорость вращения не менее 5700 rpm Скорость чтения не менее 80 Мб/с Интерфейс SATA III Жесткий диск ПК должен иметь скрытый раздел, в который должен быть записан образ предустановленной операционной системы. Должна обеспечиваться возможность полного восстановления базового образа операционной системы из образа, хранимого в скрытом разделе жесткого диска. Доступ к процедурам восстановления базового образа операционной системы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Утилита, обеспечивающая описанный выше процесс восстановления базового образа операционной системы, должна также поддерживать сохранение как базового, так и созданного пользователем образов на внешние USB-носители или оптические диски, с возможностью последующего восстановления с базового или пользовательского образов, записанных на заявленные носители. Доступ к процедурам восстановления базового образа операционной системы при помощи заявленных носителей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796</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Штука</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40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532"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26" w:type="dxa"/>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3222" w:type="dxa"/>
            <w:gridSpan w:val="2"/>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2035.71036</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171201402949020140100100040040000244</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1488.41036</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292" w:type="dxa"/>
            <w:vAlign w:val="center"/>
          </w:tcPr>
          <w:p w:rsidR="005F106C" w:rsidRPr="00683A47" w:rsidRDefault="005F106C" w:rsidP="00683A47">
            <w:pPr>
              <w:spacing w:after="0" w:line="240" w:lineRule="auto"/>
              <w:jc w:val="center"/>
              <w:rPr>
                <w:rFonts w:ascii="Tahoma" w:hAnsi="Tahoma" w:cs="Tahoma"/>
                <w:sz w:val="12"/>
                <w:szCs w:val="12"/>
                <w:lang w:eastAsia="ru-RU"/>
              </w:rPr>
            </w:pPr>
          </w:p>
        </w:tc>
        <w:tc>
          <w:tcPr>
            <w:tcW w:w="132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171201402949020140100100050050000242</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83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547.30000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4840" w:type="dxa"/>
            <w:gridSpan w:val="4"/>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Итого предусмотрено на осуществление закупок - всего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7830.15036</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7830.15036</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7830.15036</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4840" w:type="dxa"/>
            <w:gridSpan w:val="4"/>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в том числе: закупок путем проведения запроса котировок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469.00000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469.00000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469.00000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r w:rsidR="005F106C" w:rsidRPr="00F25B25" w:rsidTr="00BB69FD">
        <w:tc>
          <w:tcPr>
            <w:tcW w:w="4840" w:type="dxa"/>
            <w:gridSpan w:val="4"/>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закупок, которые планируется осуществить у субъектов малого предпринимательства и социально ориентированных некоммерческих организаций </w:t>
            </w:r>
          </w:p>
        </w:tc>
        <w:tc>
          <w:tcPr>
            <w:tcW w:w="87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1418.40000</w:t>
            </w:r>
          </w:p>
        </w:tc>
        <w:tc>
          <w:tcPr>
            <w:tcW w:w="99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2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1040.40000</w:t>
            </w:r>
          </w:p>
        </w:tc>
        <w:tc>
          <w:tcPr>
            <w:tcW w:w="59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1040.40000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55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86"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0.00000</w:t>
            </w:r>
          </w:p>
        </w:tc>
        <w:tc>
          <w:tcPr>
            <w:tcW w:w="4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75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38"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9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9"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40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53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6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963"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3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112"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1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54"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37"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391"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4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85"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25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42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c>
          <w:tcPr>
            <w:tcW w:w="1030" w:type="dxa"/>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X</w:t>
            </w:r>
          </w:p>
        </w:tc>
      </w:tr>
    </w:tbl>
    <w:p w:rsidR="005F106C" w:rsidRPr="00683A47" w:rsidRDefault="005F106C" w:rsidP="00683A47">
      <w:pPr>
        <w:spacing w:after="240" w:line="240" w:lineRule="auto"/>
        <w:rPr>
          <w:rFonts w:ascii="Tahoma" w:hAnsi="Tahoma" w:cs="Tahoma"/>
          <w:sz w:val="21"/>
          <w:szCs w:val="21"/>
          <w:lang w:eastAsia="ru-RU"/>
        </w:rPr>
      </w:pPr>
      <w:r w:rsidRPr="00683A47">
        <w:rPr>
          <w:rFonts w:ascii="Tahoma" w:hAnsi="Tahoma" w:cs="Tahoma"/>
          <w:sz w:val="21"/>
          <w:szCs w:val="21"/>
          <w:lang w:eastAsia="ru-RU"/>
        </w:rPr>
        <w:br/>
      </w:r>
      <w:r w:rsidRPr="00683A47">
        <w:rPr>
          <w:rFonts w:ascii="Tahoma" w:hAnsi="Tahoma" w:cs="Tahoma"/>
          <w:sz w:val="21"/>
          <w:szCs w:val="21"/>
          <w:lang w:eastAsia="ru-RU"/>
        </w:rPr>
        <w:br/>
      </w:r>
    </w:p>
    <w:tbl>
      <w:tblPr>
        <w:tblW w:w="5000" w:type="pct"/>
        <w:tblInd w:w="2" w:type="dxa"/>
        <w:tblCellMar>
          <w:left w:w="0" w:type="dxa"/>
          <w:right w:w="0" w:type="dxa"/>
        </w:tblCellMar>
        <w:tblLook w:val="00A0"/>
      </w:tblPr>
      <w:tblGrid>
        <w:gridCol w:w="7274"/>
        <w:gridCol w:w="728"/>
        <w:gridCol w:w="2910"/>
        <w:gridCol w:w="728"/>
        <w:gridCol w:w="2910"/>
        <w:gridCol w:w="20"/>
      </w:tblGrid>
      <w:tr w:rsidR="005F106C" w:rsidRPr="00F25B25">
        <w:trPr>
          <w:gridAfter w:val="1"/>
          <w:wAfter w:w="969" w:type="dxa"/>
        </w:trPr>
        <w:tc>
          <w:tcPr>
            <w:tcW w:w="2500" w:type="pct"/>
            <w:tcBorders>
              <w:bottom w:val="single" w:sz="6" w:space="0" w:color="000000"/>
            </w:tcBorders>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Гучигов Шамсудин Мовлдыевич, Заместитель руководителя</w:t>
            </w: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1000" w:type="pct"/>
            <w:tcBorders>
              <w:bottom w:val="single" w:sz="6" w:space="0" w:color="000000"/>
            </w:tcBorders>
            <w:vAlign w:val="center"/>
          </w:tcPr>
          <w:p w:rsidR="005F106C" w:rsidRPr="00683A47" w:rsidRDefault="005F106C" w:rsidP="00683A47">
            <w:pPr>
              <w:spacing w:after="0" w:line="240" w:lineRule="auto"/>
              <w:rPr>
                <w:rFonts w:ascii="Tahoma" w:hAnsi="Tahoma" w:cs="Tahoma"/>
                <w:sz w:val="21"/>
                <w:szCs w:val="21"/>
                <w:lang w:eastAsia="ru-RU"/>
              </w:rPr>
            </w:pP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1000" w:type="pct"/>
            <w:tcBorders>
              <w:bottom w:val="single" w:sz="6" w:space="0" w:color="000000"/>
            </w:tcBorders>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11.08.2017</w:t>
            </w:r>
          </w:p>
        </w:tc>
      </w:tr>
      <w:tr w:rsidR="005F106C" w:rsidRPr="00F25B25">
        <w:trPr>
          <w:gridAfter w:val="1"/>
          <w:wAfter w:w="969" w:type="dxa"/>
        </w:trPr>
        <w:tc>
          <w:tcPr>
            <w:tcW w:w="2500" w:type="pct"/>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 xml:space="preserve">(ф.и.о., должность руководителя (уполномоченного должностного лица) заказчика) </w:t>
            </w: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1000" w:type="pct"/>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 xml:space="preserve">(подпись) </w:t>
            </w: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  </w:t>
            </w:r>
          </w:p>
        </w:tc>
        <w:tc>
          <w:tcPr>
            <w:tcW w:w="1000" w:type="pct"/>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 xml:space="preserve">(дата утверждения) </w:t>
            </w:r>
          </w:p>
        </w:tc>
      </w:tr>
      <w:tr w:rsidR="005F106C" w:rsidRPr="00F25B25">
        <w:trPr>
          <w:gridAfter w:val="1"/>
          <w:wAfter w:w="969" w:type="dxa"/>
        </w:trPr>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r w:rsidR="005F106C" w:rsidRPr="00F25B25">
        <w:trPr>
          <w:gridAfter w:val="1"/>
          <w:wAfter w:w="969" w:type="dxa"/>
        </w:trPr>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r w:rsidR="005F106C" w:rsidRPr="00F25B25">
        <w:tc>
          <w:tcPr>
            <w:tcW w:w="2500" w:type="pct"/>
            <w:tcBorders>
              <w:bottom w:val="single" w:sz="6" w:space="0" w:color="000000"/>
            </w:tcBorders>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Хаджиева Жанна Абдул-Азимовна</w:t>
            </w: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1000" w:type="pct"/>
            <w:tcBorders>
              <w:bottom w:val="single" w:sz="6" w:space="0" w:color="000000"/>
            </w:tcBorders>
            <w:vAlign w:val="center"/>
          </w:tcPr>
          <w:p w:rsidR="005F106C" w:rsidRPr="00683A47" w:rsidRDefault="005F106C" w:rsidP="00683A47">
            <w:pPr>
              <w:spacing w:after="0" w:line="240" w:lineRule="auto"/>
              <w:rPr>
                <w:rFonts w:ascii="Tahoma" w:hAnsi="Tahoma" w:cs="Tahoma"/>
                <w:sz w:val="21"/>
                <w:szCs w:val="21"/>
                <w:lang w:eastAsia="ru-RU"/>
              </w:rPr>
            </w:pP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1000" w:type="pct"/>
            <w:gridSpan w:val="2"/>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 xml:space="preserve">М.П. </w:t>
            </w:r>
          </w:p>
        </w:tc>
      </w:tr>
      <w:tr w:rsidR="005F106C" w:rsidRPr="00F25B25">
        <w:tc>
          <w:tcPr>
            <w:tcW w:w="2500" w:type="pct"/>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 xml:space="preserve">(ф.и.о. ответственного исполнителя) </w:t>
            </w: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1000" w:type="pct"/>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 xml:space="preserve">(подпись) </w:t>
            </w: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bl>
    <w:p w:rsidR="005F106C" w:rsidRPr="00683A47" w:rsidRDefault="005F106C" w:rsidP="00683A47">
      <w:pPr>
        <w:spacing w:after="240" w:line="240" w:lineRule="auto"/>
        <w:rPr>
          <w:rFonts w:ascii="Tahoma" w:hAnsi="Tahoma" w:cs="Tahoma"/>
          <w:sz w:val="21"/>
          <w:szCs w:val="21"/>
          <w:lang w:eastAsia="ru-RU"/>
        </w:rPr>
      </w:pPr>
      <w:r w:rsidRPr="00683A47">
        <w:rPr>
          <w:rFonts w:ascii="Tahoma" w:hAnsi="Tahoma" w:cs="Tahoma"/>
          <w:sz w:val="21"/>
          <w:szCs w:val="21"/>
          <w:lang w:eastAsia="ru-RU"/>
        </w:rPr>
        <w:br/>
      </w:r>
      <w:r w:rsidRPr="00683A47">
        <w:rPr>
          <w:rFonts w:ascii="Tahoma" w:hAnsi="Tahoma" w:cs="Tahoma"/>
          <w:sz w:val="21"/>
          <w:szCs w:val="21"/>
          <w:lang w:eastAsia="ru-RU"/>
        </w:rPr>
        <w:br/>
      </w:r>
    </w:p>
    <w:tbl>
      <w:tblPr>
        <w:tblW w:w="5000" w:type="pct"/>
        <w:tblInd w:w="2" w:type="dxa"/>
        <w:tblCellMar>
          <w:left w:w="0" w:type="dxa"/>
          <w:right w:w="0" w:type="dxa"/>
        </w:tblCellMar>
        <w:tblLook w:val="00A0"/>
      </w:tblPr>
      <w:tblGrid>
        <w:gridCol w:w="14570"/>
      </w:tblGrid>
      <w:tr w:rsidR="005F106C" w:rsidRPr="00F25B25">
        <w:tc>
          <w:tcPr>
            <w:tcW w:w="0" w:type="auto"/>
            <w:vAlign w:val="center"/>
          </w:tcPr>
          <w:p w:rsidR="005F106C" w:rsidRPr="00683A47" w:rsidRDefault="005F106C" w:rsidP="00683A47">
            <w:pPr>
              <w:spacing w:before="100" w:beforeAutospacing="1" w:after="100" w:afterAutospacing="1" w:line="240" w:lineRule="auto"/>
              <w:rPr>
                <w:rFonts w:ascii="Tahoma" w:hAnsi="Tahoma" w:cs="Tahoma"/>
                <w:sz w:val="21"/>
                <w:szCs w:val="21"/>
                <w:lang w:eastAsia="ru-RU"/>
              </w:rPr>
            </w:pPr>
            <w:r w:rsidRPr="00683A47">
              <w:rPr>
                <w:rFonts w:ascii="Tahoma" w:hAnsi="Tahoma" w:cs="Tahoma"/>
                <w:sz w:val="21"/>
                <w:szCs w:val="21"/>
                <w:lang w:eastAsia="ru-RU"/>
              </w:rPr>
              <w:t xml:space="preserve">ФОРМА </w:t>
            </w:r>
            <w:r w:rsidRPr="00683A47">
              <w:rPr>
                <w:rFonts w:ascii="Tahoma" w:hAnsi="Tahoma" w:cs="Tahoma"/>
                <w:sz w:val="21"/>
                <w:szCs w:val="21"/>
                <w:lang w:eastAsia="ru-RU"/>
              </w:rPr>
              <w:br/>
            </w:r>
            <w:r w:rsidRPr="00683A47">
              <w:rPr>
                <w:rFonts w:ascii="Tahoma" w:hAnsi="Tahoma" w:cs="Tahoma"/>
                <w:sz w:val="21"/>
                <w:szCs w:val="21"/>
                <w:lang w:eastAsia="ru-RU"/>
              </w:rPr>
              <w:br/>
              <w:t xml:space="preserve">обоснования закупок товаров, работ и услуг для обеспечения государственных и муниципальных нужд </w:t>
            </w:r>
            <w:r w:rsidRPr="00683A47">
              <w:rPr>
                <w:rFonts w:ascii="Tahoma" w:hAnsi="Tahoma" w:cs="Tahoma"/>
                <w:sz w:val="21"/>
                <w:szCs w:val="21"/>
                <w:lang w:eastAsia="ru-RU"/>
              </w:rPr>
              <w:br/>
            </w:r>
            <w:r w:rsidRPr="00683A47">
              <w:rPr>
                <w:rFonts w:ascii="Tahoma" w:hAnsi="Tahoma" w:cs="Tahoma"/>
                <w:sz w:val="21"/>
                <w:szCs w:val="21"/>
                <w:lang w:eastAsia="ru-RU"/>
              </w:rPr>
              <w:br/>
              <w:t xml:space="preserve">при формировании и утверждении плана-графика закупок </w:t>
            </w:r>
          </w:p>
        </w:tc>
      </w:tr>
    </w:tbl>
    <w:p w:rsidR="005F106C" w:rsidRPr="00683A47" w:rsidRDefault="005F106C" w:rsidP="00683A47">
      <w:pPr>
        <w:spacing w:after="240" w:line="240" w:lineRule="auto"/>
        <w:rPr>
          <w:rFonts w:ascii="Tahoma" w:hAnsi="Tahoma" w:cs="Tahoma"/>
          <w:sz w:val="21"/>
          <w:szCs w:val="21"/>
          <w:lang w:eastAsia="ru-RU"/>
        </w:rPr>
      </w:pPr>
    </w:p>
    <w:tbl>
      <w:tblPr>
        <w:tblW w:w="5000" w:type="pct"/>
        <w:tblInd w:w="2" w:type="dxa"/>
        <w:tblCellMar>
          <w:left w:w="0" w:type="dxa"/>
          <w:right w:w="0" w:type="dxa"/>
        </w:tblCellMar>
        <w:tblLook w:val="00A0"/>
      </w:tblPr>
      <w:tblGrid>
        <w:gridCol w:w="7284"/>
        <w:gridCol w:w="2186"/>
        <w:gridCol w:w="4590"/>
        <w:gridCol w:w="510"/>
      </w:tblGrid>
      <w:tr w:rsidR="005F106C" w:rsidRPr="00F25B25">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Вид документа (базовый (0), измененный (порядковый код изменения) </w:t>
            </w:r>
          </w:p>
        </w:tc>
        <w:tc>
          <w:tcPr>
            <w:tcW w:w="750" w:type="pct"/>
            <w:vAlign w:val="center"/>
          </w:tcPr>
          <w:p w:rsidR="005F106C" w:rsidRPr="00683A47" w:rsidRDefault="005F106C" w:rsidP="00683A47">
            <w:pPr>
              <w:spacing w:after="0" w:line="240" w:lineRule="auto"/>
              <w:rPr>
                <w:rFonts w:ascii="Tahoma" w:hAnsi="Tahoma" w:cs="Tahoma"/>
                <w:sz w:val="21"/>
                <w:szCs w:val="21"/>
                <w:lang w:eastAsia="ru-RU"/>
              </w:rPr>
            </w:pPr>
          </w:p>
        </w:tc>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изменения </w:t>
            </w:r>
          </w:p>
        </w:tc>
        <w:tc>
          <w:tcPr>
            <w:tcW w:w="0" w:type="auto"/>
            <w:vMerge w:val="restar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7</w:t>
            </w:r>
          </w:p>
        </w:tc>
      </w:tr>
      <w:tr w:rsidR="005F106C" w:rsidRPr="00F25B25">
        <w:tc>
          <w:tcPr>
            <w:tcW w:w="0" w:type="auto"/>
            <w:tcBorders>
              <w:bottom w:val="single" w:sz="6" w:space="0" w:color="000000"/>
            </w:tcBorders>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измененный</w:t>
            </w: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Merge/>
            <w:vAlign w:val="center"/>
          </w:tcPr>
          <w:p w:rsidR="005F106C" w:rsidRPr="00683A47" w:rsidRDefault="005F106C" w:rsidP="00683A47">
            <w:pPr>
              <w:spacing w:after="0" w:line="240" w:lineRule="auto"/>
              <w:rPr>
                <w:rFonts w:ascii="Tahoma" w:hAnsi="Tahoma" w:cs="Tahoma"/>
                <w:sz w:val="21"/>
                <w:szCs w:val="21"/>
                <w:lang w:eastAsia="ru-RU"/>
              </w:rPr>
            </w:pPr>
          </w:p>
        </w:tc>
      </w:tr>
      <w:tr w:rsidR="005F106C" w:rsidRPr="00F25B25">
        <w:tc>
          <w:tcPr>
            <w:tcW w:w="2500" w:type="pct"/>
            <w:tcBorders>
              <w:bottom w:val="single" w:sz="6" w:space="0" w:color="000000"/>
            </w:tcBorders>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Совокупный годовой объем закупок (справочно) 7452.15036 тыс. рублей </w:t>
            </w:r>
          </w:p>
        </w:tc>
        <w:tc>
          <w:tcPr>
            <w:tcW w:w="750" w:type="pct"/>
            <w:vAlign w:val="center"/>
          </w:tcPr>
          <w:p w:rsidR="005F106C" w:rsidRPr="00683A47" w:rsidRDefault="005F106C" w:rsidP="00683A47">
            <w:pPr>
              <w:spacing w:after="0" w:line="240" w:lineRule="auto"/>
              <w:rPr>
                <w:rFonts w:ascii="Tahoma" w:hAnsi="Tahoma" w:cs="Tahoma"/>
                <w:sz w:val="21"/>
                <w:szCs w:val="21"/>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bl>
    <w:p w:rsidR="005F106C" w:rsidRPr="00683A47" w:rsidRDefault="005F106C" w:rsidP="00683A47">
      <w:pPr>
        <w:spacing w:after="240" w:line="240" w:lineRule="auto"/>
        <w:rPr>
          <w:rFonts w:ascii="Tahoma" w:hAnsi="Tahoma" w:cs="Tahoma"/>
          <w:sz w:val="21"/>
          <w:szCs w:val="21"/>
          <w:lang w:eastAsia="ru-RU"/>
        </w:rPr>
      </w:pPr>
    </w:p>
    <w:tbl>
      <w:tblPr>
        <w:tblW w:w="5000" w:type="pct"/>
        <w:tblInd w:w="2" w:type="dxa"/>
        <w:tblCellMar>
          <w:left w:w="0" w:type="dxa"/>
          <w:right w:w="0" w:type="dxa"/>
        </w:tblCellMar>
        <w:tblLook w:val="00A0"/>
      </w:tblPr>
      <w:tblGrid>
        <w:gridCol w:w="233"/>
        <w:gridCol w:w="2359"/>
        <w:gridCol w:w="1425"/>
        <w:gridCol w:w="1305"/>
        <w:gridCol w:w="1533"/>
        <w:gridCol w:w="2368"/>
        <w:gridCol w:w="1608"/>
        <w:gridCol w:w="986"/>
        <w:gridCol w:w="1480"/>
        <w:gridCol w:w="1273"/>
      </w:tblGrid>
      <w:tr w:rsidR="005F106C" w:rsidRPr="00F25B25">
        <w:tc>
          <w:tcPr>
            <w:tcW w:w="0" w:type="auto"/>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 п/п </w:t>
            </w:r>
          </w:p>
        </w:tc>
        <w:tc>
          <w:tcPr>
            <w:tcW w:w="0" w:type="auto"/>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Идентификационный код закупки </w:t>
            </w:r>
          </w:p>
        </w:tc>
        <w:tc>
          <w:tcPr>
            <w:tcW w:w="0" w:type="auto"/>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Наименование объекта закупки </w:t>
            </w:r>
          </w:p>
        </w:tc>
        <w:tc>
          <w:tcPr>
            <w:tcW w:w="0" w:type="auto"/>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Способ определения поставщика (подрядчика, исполнителя) </w:t>
            </w:r>
          </w:p>
        </w:tc>
        <w:tc>
          <w:tcPr>
            <w:tcW w:w="0" w:type="auto"/>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Обоснование выбранного способа определения поставщика (подрядчика, исполнителя) </w:t>
            </w:r>
          </w:p>
        </w:tc>
        <w:tc>
          <w:tcPr>
            <w:tcW w:w="0" w:type="auto"/>
          </w:tcPr>
          <w:p w:rsidR="005F106C" w:rsidRPr="00683A47" w:rsidRDefault="005F106C" w:rsidP="00683A47">
            <w:pPr>
              <w:spacing w:after="0" w:line="240" w:lineRule="auto"/>
              <w:jc w:val="center"/>
              <w:rPr>
                <w:rFonts w:ascii="Tahoma" w:hAnsi="Tahoma" w:cs="Tahoma"/>
                <w:b/>
                <w:bCs/>
                <w:sz w:val="12"/>
                <w:szCs w:val="12"/>
                <w:lang w:eastAsia="ru-RU"/>
              </w:rPr>
            </w:pPr>
            <w:r w:rsidRPr="00683A47">
              <w:rPr>
                <w:rFonts w:ascii="Tahoma" w:hAnsi="Tahoma" w:cs="Tahoma"/>
                <w:b/>
                <w:bCs/>
                <w:sz w:val="12"/>
                <w:szCs w:val="12"/>
                <w:lang w:eastAsia="ru-RU"/>
              </w:rPr>
              <w:t xml:space="preserve">Обоснование дополнительных требований к участникам закупки (при наличии таких требований) </w:t>
            </w: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5</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6</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8</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w:t>
            </w: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171201402949020140100100010014399244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Текущий ремонт административного здания</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499.00000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Проектно-сметный метод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ч.9.1. ст.22 ФЗ-44 Проектно-сметный метод может применяться при определении и обосновании НМЦК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распоряжение Правительства РФ от 21 марта 2016г. № 471-р</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171201402949020140100100020023312242</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и ремонт оргтехники</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200.00000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сопоставимых рыночных цен (анализа рынка)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распоряжение Правительства РФ от 21 марта 2016г. № 471-р</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171201402949020140100100030034520244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и ремонт служебного автотранспорта</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300.00000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сопоставимых рыночных цен (анализа рынка)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распоряжение Правительства РФ от 21 марта 2016 № 471-р</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171201402949020140100100060061920244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горюче-смазочного материала</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334.26000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сопоставимых рыночных цен (анализа рынка)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распоряжение Правительства РФ от 21 марта 2016г. № 471-р</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5</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171201402949020140100100070071920244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горюче-смазочного материала</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165.60000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сопоставимых рыночных цен (анализа рынка)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распоряжение Правительства ЧР от 21 марта 2016г. № 471-р</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6</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171201402949020140100100080080000244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офисной мебели</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908.20000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не предусмотренный ч.1 ст.22 44-ФЗ/в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683A47">
              <w:rPr>
                <w:rFonts w:ascii="Tahoma" w:hAnsi="Tahoma" w:cs="Tahoma"/>
                <w:sz w:val="12"/>
                <w:szCs w:val="12"/>
                <w:lang w:eastAsia="ru-RU"/>
              </w:rPr>
              <w:br/>
            </w:r>
            <w:r w:rsidRPr="00683A47">
              <w:rPr>
                <w:rFonts w:ascii="Tahoma" w:hAnsi="Tahoma" w:cs="Tahoma"/>
                <w:sz w:val="12"/>
                <w:szCs w:val="12"/>
                <w:lang w:eastAsia="ru-RU"/>
              </w:rPr>
              <w:br/>
              <w:t xml:space="preserve">не требуется 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Закупка у единственного поставщика (подрядчика, исполнителя)</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Постановление Правительства РФ от 27 июня 2016г. № 587</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171201402949020140100100080090000244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офисной мебели</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469.00000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сопоставимых рыночных цен (анализа рынка)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сопоставимых рыночных цен (анализа рынка) в соответствии с ч. 6 ст. 22 Федерального закона от 05.04.2013 N 44-ФЗ» является приоритетным для определения и обоснования НМЦК, цены контракта, заключаемого с единственным поставщиком (подрядчиком, исполнителем) </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Запрос котировок</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решение Заказчика</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8</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171201402949020140100100100092620242</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Поставка серверов </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1040.40000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сопоставимых рыночных цен (анализа рынка)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распоряжение Правительства РФ от 21 марта 2016г. № 471-р</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171201402949020140100100110101920244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горюче-смазочных материалов</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499.98000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сопоставимых рыночных цен (анализа рынка)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 </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распоряжение Правительства РФ от 21 марта 2016г. № 471-р </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171201402949020140100100120124520244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и ремонт служебного автотранспорта</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300.00000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сопоставимых рыночных цен (анализа рынка)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распоряжение Правительства РФ от 21.03.2016 № 471-р</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11</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171201402949020140100100130113511244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электроэнергии</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700.00000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Метод, не предусмотренный ч.1 ст.22 44-ФЗ/В соответствии с п.29 ч.1 ст.93 ФЗ-44</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В соответствии с п.29 ч.1 ст.93 ФЗ-44</w:t>
            </w:r>
            <w:r w:rsidRPr="00683A47">
              <w:rPr>
                <w:rFonts w:ascii="Tahoma" w:hAnsi="Tahoma" w:cs="Tahoma"/>
                <w:sz w:val="12"/>
                <w:szCs w:val="12"/>
                <w:lang w:eastAsia="ru-RU"/>
              </w:rPr>
              <w:br/>
            </w:r>
            <w:r w:rsidRPr="00683A47">
              <w:rPr>
                <w:rFonts w:ascii="Tahoma" w:hAnsi="Tahoma" w:cs="Tahoma"/>
                <w:sz w:val="12"/>
                <w:szCs w:val="12"/>
                <w:lang w:eastAsia="ru-RU"/>
              </w:rPr>
              <w:br/>
              <w:t>не требуется в соответствии с ч.3 ст. 93 ФЗ-44</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Закупка у единственного поставщика (подрядчика, исполнителя)</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В соответствии с п.29 ч.1 ст.93 ФЗ-44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171201402949020140100100140133314244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Техническое обслуживание системы визуального контроля и системы контроля доступа</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159.00000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сопоставимых рыночных цен (анализа рынка)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ч.6 ст.22 ФЗ-44. Метод сопоставимых рыночных цен является наиболее приоритетным для определения обоснования НМЦК цены контракта, заключаемого с единственным поставщиком (подрядчиком, исполнителем)</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распоряжение Правительства РФ от 21.03.2016 № 471-р</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13</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171201402949020140100100150142620242</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рабочих станций</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105.00000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сопоставимых рыночных цен (анализа рынка)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ч.6 ст. 22 ФЗ-44. Метод сопоставимых рыночных цен (анализа рынка) является наиболее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распоряжение Правительства РФ от 21.03.2016 № 471-р</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171201402949020140100100160153101244</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Кресло для руководителя</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99.00000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сопоставимых рыночных цен (анализа рынка)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ч. 6 ст.22 ФЗ-44. Метод сопоставимых рыночных цен (анализа рынка) является наиболее приоритетным при определении НМЦК цены контракта, заключаемого с единственным поставщиком (подрядчиком, исполнителем)</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Решение заказчика</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15</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171201402949020140100100170162620242</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Поставка мобильных компьютеров (ноутбуков)</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120.00000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 xml:space="preserve">Метод сопоставимых рыночных цен (анализа рынка) </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Метод сопоставимых рыночных цен (анализа рынка) является самым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Электронный аукцион</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распоряжение Правительства РФ от 21.03.2016 № 471-р</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p>
        </w:tc>
      </w:tr>
      <w:tr w:rsidR="005F106C" w:rsidRPr="00F25B25">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16</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171201402949020140100100040040000244</w:t>
            </w:r>
            <w:r w:rsidRPr="00683A47">
              <w:rPr>
                <w:rFonts w:ascii="Tahoma" w:hAnsi="Tahoma" w:cs="Tahoma"/>
                <w:sz w:val="12"/>
                <w:szCs w:val="12"/>
                <w:lang w:eastAsia="ru-RU"/>
              </w:rPr>
              <w:br/>
            </w:r>
            <w:r w:rsidRPr="00683A47">
              <w:rPr>
                <w:rFonts w:ascii="Tahoma" w:hAnsi="Tahoma" w:cs="Tahoma"/>
                <w:sz w:val="12"/>
                <w:szCs w:val="12"/>
                <w:lang w:eastAsia="ru-RU"/>
              </w:rPr>
              <w:br/>
              <w:t>171201402949020140100100050050000242</w:t>
            </w:r>
          </w:p>
        </w:tc>
        <w:tc>
          <w:tcPr>
            <w:tcW w:w="0" w:type="auto"/>
            <w:vAlign w:val="center"/>
          </w:tcPr>
          <w:p w:rsidR="005F106C" w:rsidRPr="00683A47" w:rsidRDefault="005F106C" w:rsidP="00683A47">
            <w:pPr>
              <w:spacing w:after="0" w:line="240" w:lineRule="auto"/>
              <w:jc w:val="center"/>
              <w:rPr>
                <w:rFonts w:ascii="Tahoma" w:hAnsi="Tahoma" w:cs="Tahoma"/>
                <w:sz w:val="12"/>
                <w:szCs w:val="12"/>
                <w:lang w:eastAsia="ru-RU"/>
              </w:rPr>
            </w:pPr>
            <w:r w:rsidRPr="00683A47">
              <w:rPr>
                <w:rFonts w:ascii="Tahoma" w:hAnsi="Tahoma" w:cs="Tahoma"/>
                <w:sz w:val="12"/>
                <w:szCs w:val="12"/>
                <w:lang w:eastAsia="ru-RU"/>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1488.41036</w:t>
            </w:r>
            <w:r w:rsidRPr="00683A47">
              <w:rPr>
                <w:rFonts w:ascii="Tahoma" w:hAnsi="Tahoma" w:cs="Tahoma"/>
                <w:sz w:val="12"/>
                <w:szCs w:val="12"/>
                <w:lang w:eastAsia="ru-RU"/>
              </w:rPr>
              <w:br/>
            </w:r>
            <w:r w:rsidRPr="00683A47">
              <w:rPr>
                <w:rFonts w:ascii="Tahoma" w:hAnsi="Tahoma" w:cs="Tahoma"/>
                <w:sz w:val="12"/>
                <w:szCs w:val="12"/>
                <w:lang w:eastAsia="ru-RU"/>
              </w:rPr>
              <w:br/>
              <w:t>547.30000</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Метод, не предусмотренный ч.1 ст.22 44-ФЗ/Метод, не предусмотренный ч.1 ст.22 Закона № 44-ФЗ. не требуется в соответствии с ч.4 ст.93 ФЗ-44/Метод, не предусмотренный ч.1 ст.22 Закона № 44-ФЗ. не требуется в соответствии с ч.4 ст.93 ФЗ-44</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r w:rsidRPr="00683A47">
              <w:rPr>
                <w:rFonts w:ascii="Tahoma" w:hAnsi="Tahoma" w:cs="Tahoma"/>
                <w:sz w:val="12"/>
                <w:szCs w:val="12"/>
                <w:lang w:eastAsia="ru-RU"/>
              </w:rPr>
              <w:t>не требуется в соответствии с ч.4 ст.93 ФЗ-44/не требуется в соответствии с ч.4 ст.93 ФЗ-44/не требуется в соответствии с ч.4 ст.93 ФЗ-44/не требуется в соответствии с ч.4 ст.93 ФЗ-44</w:t>
            </w: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240" w:line="240" w:lineRule="auto"/>
              <w:jc w:val="center"/>
              <w:rPr>
                <w:rFonts w:ascii="Tahoma" w:hAnsi="Tahoma" w:cs="Tahoma"/>
                <w:sz w:val="12"/>
                <w:szCs w:val="12"/>
                <w:lang w:eastAsia="ru-RU"/>
              </w:rPr>
            </w:pPr>
          </w:p>
        </w:tc>
        <w:tc>
          <w:tcPr>
            <w:tcW w:w="0" w:type="auto"/>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jc w:val="center"/>
              <w:rPr>
                <w:rFonts w:ascii="Times New Roman" w:hAnsi="Times New Roman" w:cs="Times New Roman"/>
                <w:sz w:val="20"/>
                <w:szCs w:val="20"/>
                <w:lang w:eastAsia="ru-RU"/>
              </w:rPr>
            </w:pPr>
          </w:p>
        </w:tc>
      </w:tr>
    </w:tbl>
    <w:p w:rsidR="005F106C" w:rsidRPr="00683A47" w:rsidRDefault="005F106C" w:rsidP="00683A47">
      <w:pPr>
        <w:spacing w:after="240" w:line="240" w:lineRule="auto"/>
        <w:rPr>
          <w:rFonts w:ascii="Tahoma" w:hAnsi="Tahoma" w:cs="Tahoma"/>
          <w:sz w:val="21"/>
          <w:szCs w:val="21"/>
          <w:lang w:eastAsia="ru-RU"/>
        </w:rPr>
      </w:pPr>
      <w:r w:rsidRPr="00683A47">
        <w:rPr>
          <w:rFonts w:ascii="Tahoma" w:hAnsi="Tahoma" w:cs="Tahoma"/>
          <w:sz w:val="21"/>
          <w:szCs w:val="21"/>
          <w:lang w:eastAsia="ru-RU"/>
        </w:rPr>
        <w:br/>
      </w:r>
      <w:r w:rsidRPr="00683A47">
        <w:rPr>
          <w:rFonts w:ascii="Tahoma" w:hAnsi="Tahoma" w:cs="Tahoma"/>
          <w:sz w:val="21"/>
          <w:szCs w:val="21"/>
          <w:lang w:eastAsia="ru-RU"/>
        </w:rPr>
        <w:br/>
      </w:r>
    </w:p>
    <w:tbl>
      <w:tblPr>
        <w:tblW w:w="5000" w:type="pct"/>
        <w:tblInd w:w="2" w:type="dxa"/>
        <w:tblCellMar>
          <w:left w:w="0" w:type="dxa"/>
          <w:right w:w="0" w:type="dxa"/>
        </w:tblCellMar>
        <w:tblLook w:val="00A0"/>
      </w:tblPr>
      <w:tblGrid>
        <w:gridCol w:w="7274"/>
        <w:gridCol w:w="728"/>
        <w:gridCol w:w="2910"/>
        <w:gridCol w:w="728"/>
        <w:gridCol w:w="2910"/>
        <w:gridCol w:w="20"/>
      </w:tblGrid>
      <w:tr w:rsidR="005F106C" w:rsidRPr="00F25B25">
        <w:trPr>
          <w:gridAfter w:val="1"/>
          <w:wAfter w:w="969" w:type="dxa"/>
        </w:trPr>
        <w:tc>
          <w:tcPr>
            <w:tcW w:w="2500" w:type="pct"/>
            <w:tcBorders>
              <w:bottom w:val="single" w:sz="6" w:space="0" w:color="000000"/>
            </w:tcBorders>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Гучигов Шамсудин Мовлдыевич, Заместитель руководителя</w:t>
            </w: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1000" w:type="pct"/>
            <w:tcBorders>
              <w:bottom w:val="single" w:sz="6" w:space="0" w:color="000000"/>
            </w:tcBorders>
            <w:vAlign w:val="center"/>
          </w:tcPr>
          <w:p w:rsidR="005F106C" w:rsidRPr="00683A47" w:rsidRDefault="005F106C" w:rsidP="00683A47">
            <w:pPr>
              <w:spacing w:after="0" w:line="240" w:lineRule="auto"/>
              <w:rPr>
                <w:rFonts w:ascii="Tahoma" w:hAnsi="Tahoma" w:cs="Tahoma"/>
                <w:sz w:val="21"/>
                <w:szCs w:val="21"/>
                <w:lang w:eastAsia="ru-RU"/>
              </w:rPr>
            </w:pP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1000" w:type="pct"/>
            <w:tcBorders>
              <w:bottom w:val="single" w:sz="6" w:space="0" w:color="000000"/>
            </w:tcBorders>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11.08.2017</w:t>
            </w:r>
          </w:p>
        </w:tc>
      </w:tr>
      <w:tr w:rsidR="005F106C" w:rsidRPr="00F25B25">
        <w:trPr>
          <w:gridAfter w:val="1"/>
          <w:wAfter w:w="969" w:type="dxa"/>
        </w:trPr>
        <w:tc>
          <w:tcPr>
            <w:tcW w:w="2500" w:type="pct"/>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 xml:space="preserve">(ф.и.о., должность руководителя (уполномоченного должностного лица) заказчика) </w:t>
            </w: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1000" w:type="pct"/>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 xml:space="preserve">(подпись) </w:t>
            </w: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xml:space="preserve">  </w:t>
            </w:r>
          </w:p>
        </w:tc>
        <w:tc>
          <w:tcPr>
            <w:tcW w:w="1000" w:type="pct"/>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 xml:space="preserve">(дата утверждения) </w:t>
            </w:r>
          </w:p>
        </w:tc>
      </w:tr>
      <w:tr w:rsidR="005F106C" w:rsidRPr="00F25B25">
        <w:trPr>
          <w:gridAfter w:val="1"/>
          <w:wAfter w:w="969" w:type="dxa"/>
        </w:trPr>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r w:rsidR="005F106C" w:rsidRPr="00F25B25">
        <w:trPr>
          <w:gridAfter w:val="1"/>
          <w:wAfter w:w="969" w:type="dxa"/>
        </w:trPr>
        <w:tc>
          <w:tcPr>
            <w:tcW w:w="0" w:type="auto"/>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r w:rsidR="005F106C" w:rsidRPr="00F25B25">
        <w:tc>
          <w:tcPr>
            <w:tcW w:w="2500" w:type="pct"/>
            <w:tcBorders>
              <w:bottom w:val="single" w:sz="6" w:space="0" w:color="000000"/>
            </w:tcBorders>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Хаджиева Жанна Абдул-Азимовна</w:t>
            </w: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1000" w:type="pct"/>
            <w:tcBorders>
              <w:bottom w:val="single" w:sz="6" w:space="0" w:color="000000"/>
            </w:tcBorders>
            <w:vAlign w:val="center"/>
          </w:tcPr>
          <w:p w:rsidR="005F106C" w:rsidRPr="00683A47" w:rsidRDefault="005F106C" w:rsidP="00683A47">
            <w:pPr>
              <w:spacing w:after="0" w:line="240" w:lineRule="auto"/>
              <w:rPr>
                <w:rFonts w:ascii="Tahoma" w:hAnsi="Tahoma" w:cs="Tahoma"/>
                <w:sz w:val="21"/>
                <w:szCs w:val="21"/>
                <w:lang w:eastAsia="ru-RU"/>
              </w:rPr>
            </w:pP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1000" w:type="pct"/>
            <w:gridSpan w:val="2"/>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 xml:space="preserve">М.П. </w:t>
            </w:r>
          </w:p>
        </w:tc>
      </w:tr>
      <w:tr w:rsidR="005F106C" w:rsidRPr="00F25B25">
        <w:tc>
          <w:tcPr>
            <w:tcW w:w="2500" w:type="pct"/>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 xml:space="preserve">(ф.и.о. ответственного исполнителя) </w:t>
            </w: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1000" w:type="pct"/>
            <w:vAlign w:val="center"/>
          </w:tcPr>
          <w:p w:rsidR="005F106C" w:rsidRPr="00683A47" w:rsidRDefault="005F106C" w:rsidP="00683A47">
            <w:pPr>
              <w:spacing w:after="0" w:line="240" w:lineRule="auto"/>
              <w:jc w:val="center"/>
              <w:rPr>
                <w:rFonts w:ascii="Tahoma" w:hAnsi="Tahoma" w:cs="Tahoma"/>
                <w:sz w:val="21"/>
                <w:szCs w:val="21"/>
                <w:lang w:eastAsia="ru-RU"/>
              </w:rPr>
            </w:pPr>
            <w:r w:rsidRPr="00683A47">
              <w:rPr>
                <w:rFonts w:ascii="Tahoma" w:hAnsi="Tahoma" w:cs="Tahoma"/>
                <w:sz w:val="21"/>
                <w:szCs w:val="21"/>
                <w:lang w:eastAsia="ru-RU"/>
              </w:rPr>
              <w:t xml:space="preserve">(подпись) </w:t>
            </w:r>
          </w:p>
        </w:tc>
        <w:tc>
          <w:tcPr>
            <w:tcW w:w="250" w:type="pct"/>
            <w:vAlign w:val="center"/>
          </w:tcPr>
          <w:p w:rsidR="005F106C" w:rsidRPr="00683A47" w:rsidRDefault="005F106C" w:rsidP="00683A47">
            <w:pPr>
              <w:spacing w:after="0" w:line="240" w:lineRule="auto"/>
              <w:rPr>
                <w:rFonts w:ascii="Tahoma" w:hAnsi="Tahoma" w:cs="Tahoma"/>
                <w:sz w:val="21"/>
                <w:szCs w:val="21"/>
                <w:lang w:eastAsia="ru-RU"/>
              </w:rPr>
            </w:pPr>
            <w:r w:rsidRPr="00683A47">
              <w:rPr>
                <w:rFonts w:ascii="Tahoma" w:hAnsi="Tahoma" w:cs="Tahoma"/>
                <w:sz w:val="21"/>
                <w:szCs w:val="21"/>
                <w:lang w:eastAsia="ru-RU"/>
              </w:rPr>
              <w:t> </w:t>
            </w: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c>
          <w:tcPr>
            <w:tcW w:w="0" w:type="auto"/>
            <w:vAlign w:val="center"/>
          </w:tcPr>
          <w:p w:rsidR="005F106C" w:rsidRPr="00683A47" w:rsidRDefault="005F106C" w:rsidP="00683A47">
            <w:pPr>
              <w:spacing w:after="0" w:line="240" w:lineRule="auto"/>
              <w:rPr>
                <w:rFonts w:ascii="Times New Roman" w:hAnsi="Times New Roman" w:cs="Times New Roman"/>
                <w:sz w:val="20"/>
                <w:szCs w:val="20"/>
                <w:lang w:eastAsia="ru-RU"/>
              </w:rPr>
            </w:pPr>
          </w:p>
        </w:tc>
      </w:tr>
    </w:tbl>
    <w:p w:rsidR="005F106C" w:rsidRDefault="005F106C">
      <w:bookmarkStart w:id="0" w:name="_GoBack"/>
      <w:bookmarkEnd w:id="0"/>
    </w:p>
    <w:sectPr w:rsidR="005F106C" w:rsidSect="00BB69F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A47"/>
    <w:rsid w:val="00253BFD"/>
    <w:rsid w:val="005F106C"/>
    <w:rsid w:val="00614671"/>
    <w:rsid w:val="00683A47"/>
    <w:rsid w:val="00BB69FD"/>
    <w:rsid w:val="00D87E78"/>
    <w:rsid w:val="00F25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71"/>
    <w:pPr>
      <w:spacing w:after="160" w:line="259" w:lineRule="auto"/>
    </w:pPr>
    <w:rPr>
      <w:rFonts w:cs="Calibri"/>
      <w:lang w:eastAsia="en-US"/>
    </w:rPr>
  </w:style>
  <w:style w:type="paragraph" w:styleId="Heading1">
    <w:name w:val="heading 1"/>
    <w:basedOn w:val="Normal"/>
    <w:link w:val="Heading1Char"/>
    <w:uiPriority w:val="99"/>
    <w:qFormat/>
    <w:rsid w:val="00683A47"/>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Heading2">
    <w:name w:val="heading 2"/>
    <w:basedOn w:val="Normal"/>
    <w:link w:val="Heading2Char"/>
    <w:uiPriority w:val="99"/>
    <w:qFormat/>
    <w:rsid w:val="00683A47"/>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3A47"/>
    <w:rPr>
      <w:rFonts w:ascii="Times New Roman" w:hAnsi="Times New Roman" w:cs="Times New Roman"/>
      <w:kern w:val="36"/>
      <w:sz w:val="30"/>
      <w:szCs w:val="30"/>
      <w:lang w:eastAsia="ru-RU"/>
    </w:rPr>
  </w:style>
  <w:style w:type="character" w:customStyle="1" w:styleId="Heading2Char">
    <w:name w:val="Heading 2 Char"/>
    <w:basedOn w:val="DefaultParagraphFont"/>
    <w:link w:val="Heading2"/>
    <w:uiPriority w:val="99"/>
    <w:locked/>
    <w:rsid w:val="00683A47"/>
    <w:rPr>
      <w:rFonts w:ascii="Times New Roman" w:hAnsi="Times New Roman" w:cs="Times New Roman"/>
      <w:b/>
      <w:bCs/>
      <w:color w:val="383838"/>
      <w:sz w:val="21"/>
      <w:szCs w:val="21"/>
      <w:lang w:eastAsia="ru-RU"/>
    </w:rPr>
  </w:style>
  <w:style w:type="character" w:styleId="Hyperlink">
    <w:name w:val="Hyperlink"/>
    <w:basedOn w:val="DefaultParagraphFont"/>
    <w:uiPriority w:val="99"/>
    <w:semiHidden/>
    <w:rsid w:val="00683A47"/>
    <w:rPr>
      <w:color w:val="0075C5"/>
      <w:u w:val="none"/>
      <w:effect w:val="none"/>
    </w:rPr>
  </w:style>
  <w:style w:type="character" w:styleId="FollowedHyperlink">
    <w:name w:val="FollowedHyperlink"/>
    <w:basedOn w:val="DefaultParagraphFont"/>
    <w:uiPriority w:val="99"/>
    <w:semiHidden/>
    <w:rsid w:val="00683A47"/>
    <w:rPr>
      <w:color w:val="0075C5"/>
      <w:u w:val="none"/>
      <w:effect w:val="none"/>
    </w:rPr>
  </w:style>
  <w:style w:type="character" w:styleId="Strong">
    <w:name w:val="Strong"/>
    <w:basedOn w:val="DefaultParagraphFont"/>
    <w:uiPriority w:val="99"/>
    <w:qFormat/>
    <w:rsid w:val="00683A47"/>
    <w:rPr>
      <w:b/>
      <w:bCs/>
    </w:rPr>
  </w:style>
  <w:style w:type="paragraph" w:styleId="NormalWeb">
    <w:name w:val="Normal (Web)"/>
    <w:basedOn w:val="Normal"/>
    <w:uiPriority w:val="99"/>
    <w:semiHidden/>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Normal"/>
    <w:uiPriority w:val="99"/>
    <w:rsid w:val="00683A47"/>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Normal"/>
    <w:uiPriority w:val="99"/>
    <w:rsid w:val="00683A47"/>
    <w:pPr>
      <w:spacing w:after="0" w:line="240" w:lineRule="atLeast"/>
    </w:pPr>
    <w:rPr>
      <w:rFonts w:ascii="Times New Roman" w:eastAsia="Times New Roman" w:hAnsi="Times New Roman" w:cs="Times New Roman"/>
      <w:sz w:val="2"/>
      <w:szCs w:val="2"/>
      <w:lang w:eastAsia="ru-RU"/>
    </w:rPr>
  </w:style>
  <w:style w:type="paragraph" w:customStyle="1" w:styleId="h1">
    <w:name w:val="h1"/>
    <w:basedOn w:val="Normal"/>
    <w:uiPriority w:val="99"/>
    <w:rsid w:val="00683A47"/>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Normal"/>
    <w:uiPriority w:val="99"/>
    <w:rsid w:val="00683A47"/>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Normal"/>
    <w:uiPriority w:val="99"/>
    <w:rsid w:val="00683A47"/>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Normal"/>
    <w:uiPriority w:val="99"/>
    <w:rsid w:val="00683A47"/>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Normal"/>
    <w:uiPriority w:val="99"/>
    <w:rsid w:val="00683A47"/>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Normal"/>
    <w:uiPriority w:val="99"/>
    <w:rsid w:val="00683A47"/>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Normal"/>
    <w:uiPriority w:val="99"/>
    <w:rsid w:val="00683A47"/>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Normal"/>
    <w:uiPriority w:val="99"/>
    <w:rsid w:val="00683A47"/>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Normal"/>
    <w:uiPriority w:val="99"/>
    <w:rsid w:val="00683A47"/>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Normal"/>
    <w:uiPriority w:val="99"/>
    <w:rsid w:val="00683A47"/>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Normal"/>
    <w:uiPriority w:val="99"/>
    <w:rsid w:val="00683A47"/>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Normal"/>
    <w:uiPriority w:val="99"/>
    <w:rsid w:val="00683A47"/>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Normal"/>
    <w:uiPriority w:val="99"/>
    <w:rsid w:val="00683A47"/>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Normal"/>
    <w:uiPriority w:val="99"/>
    <w:rsid w:val="00683A4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Normal"/>
    <w:uiPriority w:val="99"/>
    <w:rsid w:val="00683A47"/>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Normal"/>
    <w:uiPriority w:val="99"/>
    <w:rsid w:val="00683A47"/>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Normal"/>
    <w:uiPriority w:val="99"/>
    <w:rsid w:val="00683A47"/>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Normal"/>
    <w:uiPriority w:val="99"/>
    <w:rsid w:val="00683A4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Normal"/>
    <w:uiPriority w:val="99"/>
    <w:rsid w:val="00683A47"/>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Normal"/>
    <w:uiPriority w:val="99"/>
    <w:rsid w:val="00683A47"/>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Normal"/>
    <w:uiPriority w:val="99"/>
    <w:rsid w:val="00683A47"/>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Normal"/>
    <w:uiPriority w:val="99"/>
    <w:rsid w:val="00683A47"/>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Normal"/>
    <w:uiPriority w:val="99"/>
    <w:rsid w:val="00683A47"/>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Normal"/>
    <w:uiPriority w:val="99"/>
    <w:rsid w:val="00683A47"/>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Normal"/>
    <w:uiPriority w:val="99"/>
    <w:rsid w:val="00683A47"/>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Normal"/>
    <w:uiPriority w:val="99"/>
    <w:rsid w:val="00683A47"/>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Normal"/>
    <w:uiPriority w:val="99"/>
    <w:rsid w:val="00683A47"/>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Normal"/>
    <w:uiPriority w:val="99"/>
    <w:rsid w:val="00683A47"/>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Normal"/>
    <w:uiPriority w:val="99"/>
    <w:rsid w:val="00683A47"/>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Normal"/>
    <w:uiPriority w:val="99"/>
    <w:rsid w:val="00683A47"/>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Normal"/>
    <w:uiPriority w:val="99"/>
    <w:rsid w:val="00683A47"/>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Normal"/>
    <w:uiPriority w:val="99"/>
    <w:rsid w:val="00683A47"/>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Normal"/>
    <w:uiPriority w:val="99"/>
    <w:rsid w:val="00683A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Normal"/>
    <w:uiPriority w:val="99"/>
    <w:rsid w:val="00683A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Normal"/>
    <w:uiPriority w:val="99"/>
    <w:rsid w:val="00683A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Normal"/>
    <w:uiPriority w:val="99"/>
    <w:rsid w:val="00683A47"/>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Normal"/>
    <w:uiPriority w:val="99"/>
    <w:rsid w:val="00683A47"/>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Normal"/>
    <w:uiPriority w:val="99"/>
    <w:rsid w:val="00683A47"/>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Normal"/>
    <w:uiPriority w:val="99"/>
    <w:rsid w:val="00683A47"/>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Normal"/>
    <w:uiPriority w:val="99"/>
    <w:rsid w:val="00683A47"/>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Normal"/>
    <w:uiPriority w:val="99"/>
    <w:rsid w:val="00683A47"/>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Normal"/>
    <w:uiPriority w:val="99"/>
    <w:rsid w:val="00683A47"/>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Normal"/>
    <w:uiPriority w:val="99"/>
    <w:rsid w:val="00683A47"/>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Normal"/>
    <w:uiPriority w:val="99"/>
    <w:rsid w:val="00683A47"/>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Normal"/>
    <w:uiPriority w:val="99"/>
    <w:rsid w:val="00683A47"/>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Normal"/>
    <w:uiPriority w:val="99"/>
    <w:rsid w:val="00683A47"/>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Normal"/>
    <w:uiPriority w:val="99"/>
    <w:rsid w:val="00683A47"/>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DefaultParagraphFont"/>
    <w:uiPriority w:val="99"/>
    <w:rsid w:val="00683A47"/>
  </w:style>
  <w:style w:type="character" w:customStyle="1" w:styleId="dynatree-vline">
    <w:name w:val="dynatree-vline"/>
    <w:basedOn w:val="DefaultParagraphFont"/>
    <w:uiPriority w:val="99"/>
    <w:rsid w:val="00683A47"/>
  </w:style>
  <w:style w:type="character" w:customStyle="1" w:styleId="dynatree-connector">
    <w:name w:val="dynatree-connector"/>
    <w:basedOn w:val="DefaultParagraphFont"/>
    <w:uiPriority w:val="99"/>
    <w:rsid w:val="00683A47"/>
  </w:style>
  <w:style w:type="character" w:customStyle="1" w:styleId="dynatree-expander">
    <w:name w:val="dynatree-expander"/>
    <w:basedOn w:val="DefaultParagraphFont"/>
    <w:uiPriority w:val="99"/>
    <w:rsid w:val="00683A47"/>
  </w:style>
  <w:style w:type="character" w:customStyle="1" w:styleId="dynatree-icon">
    <w:name w:val="dynatree-icon"/>
    <w:basedOn w:val="DefaultParagraphFont"/>
    <w:uiPriority w:val="99"/>
    <w:rsid w:val="00683A47"/>
  </w:style>
  <w:style w:type="character" w:customStyle="1" w:styleId="dynatree-checkbox">
    <w:name w:val="dynatree-checkbox"/>
    <w:basedOn w:val="DefaultParagraphFont"/>
    <w:uiPriority w:val="99"/>
    <w:rsid w:val="00683A47"/>
  </w:style>
  <w:style w:type="character" w:customStyle="1" w:styleId="dynatree-radio">
    <w:name w:val="dynatree-radio"/>
    <w:basedOn w:val="DefaultParagraphFont"/>
    <w:uiPriority w:val="99"/>
    <w:rsid w:val="00683A47"/>
  </w:style>
  <w:style w:type="character" w:customStyle="1" w:styleId="dynatree-drag-helper-img">
    <w:name w:val="dynatree-drag-helper-img"/>
    <w:basedOn w:val="DefaultParagraphFont"/>
    <w:uiPriority w:val="99"/>
    <w:rsid w:val="00683A47"/>
  </w:style>
  <w:style w:type="character" w:customStyle="1" w:styleId="dynatree-drag-source">
    <w:name w:val="dynatree-drag-source"/>
    <w:basedOn w:val="DefaultParagraphFont"/>
    <w:uiPriority w:val="99"/>
    <w:rsid w:val="00683A47"/>
    <w:rPr>
      <w:shd w:val="clear" w:color="auto" w:fill="auto"/>
    </w:rPr>
  </w:style>
  <w:style w:type="paragraph" w:customStyle="1" w:styleId="mainlink1">
    <w:name w:val="mainlink1"/>
    <w:basedOn w:val="Normal"/>
    <w:uiPriority w:val="99"/>
    <w:rsid w:val="00683A47"/>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0">
    <w:name w:val="footer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Normal"/>
    <w:uiPriority w:val="99"/>
    <w:rsid w:val="00683A47"/>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Normal"/>
    <w:uiPriority w:val="99"/>
    <w:rsid w:val="00683A47"/>
    <w:pPr>
      <w:spacing w:after="0" w:line="240" w:lineRule="auto"/>
    </w:pPr>
    <w:rPr>
      <w:rFonts w:ascii="Times New Roman" w:eastAsia="Times New Roman" w:hAnsi="Times New Roman" w:cs="Times New Roman"/>
      <w:sz w:val="24"/>
      <w:szCs w:val="24"/>
      <w:lang w:eastAsia="ru-RU"/>
    </w:rPr>
  </w:style>
  <w:style w:type="paragraph" w:customStyle="1" w:styleId="header10">
    <w:name w:val="header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Normal"/>
    <w:uiPriority w:val="99"/>
    <w:rsid w:val="00683A47"/>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Normal"/>
    <w:uiPriority w:val="99"/>
    <w:rsid w:val="00683A47"/>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Normal"/>
    <w:uiPriority w:val="99"/>
    <w:rsid w:val="00683A47"/>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Normal"/>
    <w:uiPriority w:val="99"/>
    <w:rsid w:val="00683A47"/>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Normal"/>
    <w:uiPriority w:val="99"/>
    <w:rsid w:val="00683A47"/>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Normal"/>
    <w:uiPriority w:val="99"/>
    <w:rsid w:val="00683A47"/>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Normal"/>
    <w:uiPriority w:val="99"/>
    <w:rsid w:val="00683A47"/>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Normal"/>
    <w:uiPriority w:val="99"/>
    <w:rsid w:val="00683A47"/>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Normal"/>
    <w:uiPriority w:val="99"/>
    <w:rsid w:val="00683A47"/>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Normal"/>
    <w:uiPriority w:val="99"/>
    <w:rsid w:val="00683A47"/>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Normal"/>
    <w:uiPriority w:val="99"/>
    <w:rsid w:val="00683A47"/>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Normal"/>
    <w:uiPriority w:val="99"/>
    <w:rsid w:val="00683A4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Normal"/>
    <w:uiPriority w:val="99"/>
    <w:rsid w:val="00683A47"/>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Normal"/>
    <w:uiPriority w:val="99"/>
    <w:rsid w:val="00683A47"/>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Normal"/>
    <w:uiPriority w:val="99"/>
    <w:rsid w:val="00683A47"/>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Normal"/>
    <w:uiPriority w:val="99"/>
    <w:rsid w:val="00683A47"/>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Normal"/>
    <w:uiPriority w:val="99"/>
    <w:rsid w:val="00683A47"/>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Normal"/>
    <w:uiPriority w:val="99"/>
    <w:rsid w:val="00683A47"/>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Normal"/>
    <w:uiPriority w:val="99"/>
    <w:rsid w:val="00683A47"/>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Normal"/>
    <w:uiPriority w:val="99"/>
    <w:rsid w:val="00683A47"/>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Normal"/>
    <w:uiPriority w:val="99"/>
    <w:rsid w:val="00683A47"/>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Normal"/>
    <w:uiPriority w:val="99"/>
    <w:rsid w:val="00683A47"/>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Normal"/>
    <w:uiPriority w:val="99"/>
    <w:rsid w:val="00683A4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Normal"/>
    <w:uiPriority w:val="99"/>
    <w:rsid w:val="00683A47"/>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Normal"/>
    <w:uiPriority w:val="99"/>
    <w:rsid w:val="00683A47"/>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Normal"/>
    <w:uiPriority w:val="99"/>
    <w:rsid w:val="00683A47"/>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Normal"/>
    <w:uiPriority w:val="99"/>
    <w:rsid w:val="00683A4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Normal"/>
    <w:uiPriority w:val="99"/>
    <w:rsid w:val="00683A4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Normal"/>
    <w:uiPriority w:val="99"/>
    <w:rsid w:val="00683A47"/>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Normal"/>
    <w:uiPriority w:val="99"/>
    <w:rsid w:val="00683A4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Normal"/>
    <w:uiPriority w:val="99"/>
    <w:rsid w:val="00683A47"/>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Normal"/>
    <w:uiPriority w:val="99"/>
    <w:rsid w:val="00683A47"/>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Normal"/>
    <w:uiPriority w:val="99"/>
    <w:rsid w:val="00683A47"/>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Normal"/>
    <w:uiPriority w:val="99"/>
    <w:rsid w:val="00683A4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Normal"/>
    <w:uiPriority w:val="99"/>
    <w:rsid w:val="00683A47"/>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Normal"/>
    <w:uiPriority w:val="99"/>
    <w:rsid w:val="00683A47"/>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Normal"/>
    <w:uiPriority w:val="99"/>
    <w:rsid w:val="00683A47"/>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Normal"/>
    <w:uiPriority w:val="99"/>
    <w:rsid w:val="00683A47"/>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Normal"/>
    <w:uiPriority w:val="99"/>
    <w:rsid w:val="00683A47"/>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Normal"/>
    <w:uiPriority w:val="99"/>
    <w:rsid w:val="00683A47"/>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Normal"/>
    <w:uiPriority w:val="99"/>
    <w:rsid w:val="00683A47"/>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Normal"/>
    <w:uiPriority w:val="99"/>
    <w:rsid w:val="00683A47"/>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Normal"/>
    <w:uiPriority w:val="99"/>
    <w:rsid w:val="00683A47"/>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Normal"/>
    <w:uiPriority w:val="99"/>
    <w:rsid w:val="00683A47"/>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Normal"/>
    <w:uiPriority w:val="99"/>
    <w:rsid w:val="00683A47"/>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Normal"/>
    <w:uiPriority w:val="99"/>
    <w:rsid w:val="00683A47"/>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Normal"/>
    <w:uiPriority w:val="99"/>
    <w:rsid w:val="00683A47"/>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Normal"/>
    <w:uiPriority w:val="99"/>
    <w:rsid w:val="00683A47"/>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Normal"/>
    <w:uiPriority w:val="99"/>
    <w:rsid w:val="00683A47"/>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Normal"/>
    <w:uiPriority w:val="99"/>
    <w:rsid w:val="00683A47"/>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Normal"/>
    <w:uiPriority w:val="99"/>
    <w:rsid w:val="00683A47"/>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Normal"/>
    <w:uiPriority w:val="99"/>
    <w:rsid w:val="00683A47"/>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Normal"/>
    <w:uiPriority w:val="99"/>
    <w:rsid w:val="00683A47"/>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Normal"/>
    <w:uiPriority w:val="99"/>
    <w:rsid w:val="00683A47"/>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Normal"/>
    <w:uiPriority w:val="99"/>
    <w:rsid w:val="00683A47"/>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Normal"/>
    <w:uiPriority w:val="99"/>
    <w:rsid w:val="00683A47"/>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DefaultParagraphFont"/>
    <w:uiPriority w:val="99"/>
    <w:rsid w:val="00683A47"/>
  </w:style>
  <w:style w:type="character" w:customStyle="1" w:styleId="dynatree-icon1">
    <w:name w:val="dynatree-icon1"/>
    <w:basedOn w:val="DefaultParagraphFont"/>
    <w:uiPriority w:val="99"/>
    <w:rsid w:val="00683A47"/>
  </w:style>
  <w:style w:type="paragraph" w:customStyle="1" w:styleId="confirmdialogheader1">
    <w:name w:val="confirmdialogheader1"/>
    <w:basedOn w:val="Normal"/>
    <w:uiPriority w:val="99"/>
    <w:rsid w:val="00683A47"/>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Normal"/>
    <w:uiPriority w:val="99"/>
    <w:rsid w:val="00683A47"/>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Normal"/>
    <w:uiPriority w:val="99"/>
    <w:rsid w:val="00683A47"/>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Normal"/>
    <w:uiPriority w:val="99"/>
    <w:rsid w:val="00683A4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Normal"/>
    <w:uiPriority w:val="99"/>
    <w:rsid w:val="00683A47"/>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Normal"/>
    <w:uiPriority w:val="99"/>
    <w:rsid w:val="00683A47"/>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Normal"/>
    <w:uiPriority w:val="99"/>
    <w:rsid w:val="00683A47"/>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Normal"/>
    <w:uiPriority w:val="99"/>
    <w:rsid w:val="00683A4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Normal"/>
    <w:uiPriority w:val="99"/>
    <w:rsid w:val="00683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2">
    <w:name w:val="btn2"/>
    <w:basedOn w:val="DefaultParagraphFont"/>
    <w:uiPriority w:val="99"/>
    <w:rsid w:val="00683A47"/>
    <w:rPr>
      <w:bdr w:val="single" w:sz="6" w:space="0" w:color="E4E8EB" w:frame="1"/>
    </w:rPr>
  </w:style>
</w:styles>
</file>

<file path=word/webSettings.xml><?xml version="1.0" encoding="utf-8"?>
<w:webSettings xmlns:r="http://schemas.openxmlformats.org/officeDocument/2006/relationships" xmlns:w="http://schemas.openxmlformats.org/wordprocessingml/2006/main">
  <w:divs>
    <w:div w:id="82990413">
      <w:marLeft w:val="0"/>
      <w:marRight w:val="0"/>
      <w:marTop w:val="0"/>
      <w:marBottom w:val="0"/>
      <w:divBdr>
        <w:top w:val="none" w:sz="0" w:space="0" w:color="auto"/>
        <w:left w:val="none" w:sz="0" w:space="0" w:color="auto"/>
        <w:bottom w:val="none" w:sz="0" w:space="0" w:color="auto"/>
        <w:right w:val="none" w:sz="0" w:space="0" w:color="auto"/>
      </w:divBdr>
      <w:divsChild>
        <w:div w:id="82990411">
          <w:marLeft w:val="0"/>
          <w:marRight w:val="0"/>
          <w:marTop w:val="4463"/>
          <w:marBottom w:val="0"/>
          <w:divBdr>
            <w:top w:val="none" w:sz="0" w:space="0" w:color="auto"/>
            <w:left w:val="none" w:sz="0" w:space="0" w:color="auto"/>
            <w:bottom w:val="none" w:sz="0" w:space="0" w:color="auto"/>
            <w:right w:val="none" w:sz="0" w:space="0" w:color="auto"/>
          </w:divBdr>
          <w:divsChild>
            <w:div w:id="82990410">
              <w:marLeft w:val="0"/>
              <w:marRight w:val="0"/>
              <w:marTop w:val="0"/>
              <w:marBottom w:val="0"/>
              <w:divBdr>
                <w:top w:val="none" w:sz="0" w:space="0" w:color="auto"/>
                <w:left w:val="none" w:sz="0" w:space="0" w:color="auto"/>
                <w:bottom w:val="none" w:sz="0" w:space="0" w:color="auto"/>
                <w:right w:val="none" w:sz="0" w:space="0" w:color="auto"/>
              </w:divBdr>
              <w:divsChild>
                <w:div w:id="82990409">
                  <w:marLeft w:val="0"/>
                  <w:marRight w:val="0"/>
                  <w:marTop w:val="0"/>
                  <w:marBottom w:val="0"/>
                  <w:divBdr>
                    <w:top w:val="none" w:sz="0" w:space="0" w:color="auto"/>
                    <w:left w:val="none" w:sz="0" w:space="0" w:color="auto"/>
                    <w:bottom w:val="none" w:sz="0" w:space="0" w:color="auto"/>
                    <w:right w:val="none" w:sz="0" w:space="0" w:color="auto"/>
                  </w:divBdr>
                  <w:divsChild>
                    <w:div w:id="82990407">
                      <w:marLeft w:val="0"/>
                      <w:marRight w:val="0"/>
                      <w:marTop w:val="0"/>
                      <w:marBottom w:val="0"/>
                      <w:divBdr>
                        <w:top w:val="none" w:sz="0" w:space="0" w:color="auto"/>
                        <w:left w:val="none" w:sz="0" w:space="0" w:color="auto"/>
                        <w:bottom w:val="none" w:sz="0" w:space="0" w:color="auto"/>
                        <w:right w:val="none" w:sz="0" w:space="0" w:color="auto"/>
                      </w:divBdr>
                      <w:divsChild>
                        <w:div w:id="82990415">
                          <w:marLeft w:val="0"/>
                          <w:marRight w:val="0"/>
                          <w:marTop w:val="0"/>
                          <w:marBottom w:val="0"/>
                          <w:divBdr>
                            <w:top w:val="none" w:sz="0" w:space="0" w:color="auto"/>
                            <w:left w:val="none" w:sz="0" w:space="0" w:color="auto"/>
                            <w:bottom w:val="none" w:sz="0" w:space="0" w:color="auto"/>
                            <w:right w:val="none" w:sz="0" w:space="0" w:color="auto"/>
                          </w:divBdr>
                          <w:divsChild>
                            <w:div w:id="82990412">
                              <w:marLeft w:val="0"/>
                              <w:marRight w:val="0"/>
                              <w:marTop w:val="0"/>
                              <w:marBottom w:val="0"/>
                              <w:divBdr>
                                <w:top w:val="none" w:sz="0" w:space="0" w:color="auto"/>
                                <w:left w:val="none" w:sz="0" w:space="0" w:color="auto"/>
                                <w:bottom w:val="none" w:sz="0" w:space="0" w:color="auto"/>
                                <w:right w:val="none" w:sz="0" w:space="0" w:color="auto"/>
                              </w:divBdr>
                              <w:divsChild>
                                <w:div w:id="82990408">
                                  <w:marLeft w:val="0"/>
                                  <w:marRight w:val="0"/>
                                  <w:marTop w:val="0"/>
                                  <w:marBottom w:val="0"/>
                                  <w:divBdr>
                                    <w:top w:val="none" w:sz="0" w:space="0" w:color="auto"/>
                                    <w:left w:val="none" w:sz="0" w:space="0" w:color="auto"/>
                                    <w:bottom w:val="none" w:sz="0" w:space="0" w:color="auto"/>
                                    <w:right w:val="none" w:sz="0" w:space="0" w:color="auto"/>
                                  </w:divBdr>
                                  <w:divsChild>
                                    <w:div w:id="829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16</Pages>
  <Words>5276</Words>
  <Characters>30079</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2000-00-008</cp:lastModifiedBy>
  <cp:revision>2</cp:revision>
  <dcterms:created xsi:type="dcterms:W3CDTF">2017-08-14T08:06:00Z</dcterms:created>
  <dcterms:modified xsi:type="dcterms:W3CDTF">2018-05-24T14:13:00Z</dcterms:modified>
</cp:coreProperties>
</file>