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E" w:rsidRPr="00562345" w:rsidRDefault="00FD132E">
      <w:pPr>
        <w:ind w:left="10206"/>
      </w:pPr>
      <w:r w:rsidRPr="00562345">
        <w:t>Утверждаю</w:t>
      </w:r>
      <w:r w:rsidRPr="00562345">
        <w:br/>
        <w:t>И.о.руководителя УФНС России</w:t>
      </w:r>
    </w:p>
    <w:p w:rsidR="00FD132E" w:rsidRPr="00562345" w:rsidRDefault="00FD132E">
      <w:pPr>
        <w:ind w:left="10206"/>
      </w:pPr>
      <w:r w:rsidRPr="00562345">
        <w:t>по Чувашской Республике</w:t>
      </w:r>
    </w:p>
    <w:p w:rsidR="00FD132E" w:rsidRDefault="00FD132E">
      <w:pPr>
        <w:ind w:left="10206"/>
        <w:rPr>
          <w:sz w:val="18"/>
          <w:szCs w:val="18"/>
        </w:rPr>
      </w:pPr>
      <w:r w:rsidRPr="00562345">
        <w:t>______________</w:t>
      </w:r>
      <w:r>
        <w:t>О</w:t>
      </w:r>
      <w:r w:rsidRPr="00562345">
        <w:t>.</w:t>
      </w:r>
      <w:r>
        <w:t>М</w:t>
      </w:r>
      <w:r w:rsidRPr="00562345">
        <w:t>.</w:t>
      </w:r>
      <w:r>
        <w:t xml:space="preserve"> Никина</w:t>
      </w:r>
      <w:r>
        <w:rPr>
          <w:sz w:val="18"/>
          <w:szCs w:val="18"/>
        </w:rPr>
        <w:t xml:space="preserve"> </w:t>
      </w:r>
    </w:p>
    <w:p w:rsidR="00FD132E" w:rsidRDefault="00FD132E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FD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Default="00FD1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FD132E" w:rsidRDefault="00FD132E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FD132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FD132E" w:rsidRDefault="00FD132E" w:rsidP="008D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FD132E" w:rsidRPr="0033679F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428018, Чувашская Республика, г.Чебоксары, ул.Нижегородская, д.8                              тел.(8352) 30-27-32,      </w:t>
            </w:r>
            <w:r w:rsidRPr="00336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oob</w:t>
            </w:r>
            <w:r w:rsidRPr="0033679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</w:t>
            </w:r>
            <w:r w:rsidRPr="0033679F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  <w:lang w:val="en-US"/>
              </w:rPr>
              <w:t>nalog</w:t>
            </w:r>
            <w:r w:rsidRPr="003367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2128700000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213001001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97701000</w:t>
            </w:r>
          </w:p>
        </w:tc>
      </w:tr>
    </w:tbl>
    <w:p w:rsidR="00FD132E" w:rsidRDefault="00FD132E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77"/>
        <w:gridCol w:w="908"/>
        <w:gridCol w:w="708"/>
        <w:gridCol w:w="1276"/>
        <w:gridCol w:w="1843"/>
        <w:gridCol w:w="850"/>
        <w:gridCol w:w="851"/>
        <w:gridCol w:w="1134"/>
        <w:gridCol w:w="1843"/>
        <w:gridCol w:w="1134"/>
        <w:gridCol w:w="1129"/>
        <w:gridCol w:w="1281"/>
        <w:gridCol w:w="992"/>
      </w:tblGrid>
      <w:tr w:rsidR="00FD1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77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9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81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6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vMerge w:val="restart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(руб.коп)</w:t>
            </w:r>
          </w:p>
        </w:tc>
        <w:tc>
          <w:tcPr>
            <w:tcW w:w="1843" w:type="dxa"/>
            <w:vMerge w:val="restart"/>
            <w:vAlign w:val="center"/>
          </w:tcPr>
          <w:p w:rsidR="00FD132E" w:rsidRDefault="00FD132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FootnoteReference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1" w:type="dxa"/>
            <w:vMerge/>
            <w:vAlign w:val="bottom"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</w:tr>
      <w:tr w:rsidR="00FD1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bottom"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1" w:type="dxa"/>
            <w:vMerge/>
            <w:vAlign w:val="bottom"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</w:tr>
      <w:tr w:rsidR="00FD132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1" w:type="dxa"/>
            <w:vAlign w:val="bottom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Pr="00F7684D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</w:t>
            </w:r>
            <w:r w:rsidRPr="00F7684D">
              <w:rPr>
                <w:sz w:val="18"/>
                <w:szCs w:val="18"/>
              </w:rPr>
              <w:t>244340</w:t>
            </w: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75.11.4</w:t>
            </w: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21.12.53.411</w:t>
            </w: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Pr="00595319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бумаги для копировально-множительной техники</w:t>
            </w: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Формат А4, класс «С», масса 80г/м2, пачка 500л, упаковка бумажная. Товар должен быть новым, неиспользованным, соответствовать техническим требованиям и не иметь дефектов, связанных с оформлением, материалами и качеством  изготовления.</w:t>
            </w:r>
          </w:p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субъектов малого предпринимательства.</w:t>
            </w:r>
          </w:p>
        </w:tc>
        <w:tc>
          <w:tcPr>
            <w:tcW w:w="850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пач.</w:t>
            </w: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481000,00</w:t>
            </w: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предусматривается. Оплата производится в течении 10 банковских дней после получения счета-фактуры и товарно-транспортной накладной.</w:t>
            </w:r>
          </w:p>
          <w:p w:rsidR="00FD132E" w:rsidRDefault="00FD132E" w:rsidP="00464ED6">
            <w:pPr>
              <w:rPr>
                <w:sz w:val="18"/>
                <w:szCs w:val="18"/>
              </w:rPr>
            </w:pPr>
          </w:p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(4,81 тыс.руб./96,2 тыс.руб.)</w:t>
            </w: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Электронный аукцион 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способа размещения заказа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</w:t>
            </w:r>
            <w:r w:rsidRPr="00F7684D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226</w:t>
            </w: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75.11.4</w:t>
            </w: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75.24.12.990</w:t>
            </w: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обеспечению </w:t>
            </w:r>
            <w:r w:rsidRPr="003371BC">
              <w:rPr>
                <w:sz w:val="18"/>
                <w:szCs w:val="18"/>
              </w:rPr>
              <w:t>пропускного и внутриобъекто</w:t>
            </w:r>
            <w:r>
              <w:rPr>
                <w:sz w:val="18"/>
                <w:szCs w:val="18"/>
              </w:rPr>
              <w:t xml:space="preserve">вого режимов,  охране </w:t>
            </w:r>
            <w:r w:rsidRPr="003371BC">
              <w:rPr>
                <w:sz w:val="18"/>
                <w:szCs w:val="18"/>
              </w:rPr>
              <w:t>имущества в административном здании УФНС России по Чувашской</w:t>
            </w:r>
            <w:r w:rsidRPr="008C12D0">
              <w:rPr>
                <w:sz w:val="16"/>
                <w:szCs w:val="16"/>
              </w:rPr>
              <w:t xml:space="preserve"> </w:t>
            </w:r>
            <w:r w:rsidRPr="0096028D">
              <w:rPr>
                <w:sz w:val="18"/>
                <w:szCs w:val="18"/>
              </w:rPr>
              <w:t xml:space="preserve">Республике </w:t>
            </w:r>
            <w:r>
              <w:rPr>
                <w:sz w:val="18"/>
                <w:szCs w:val="18"/>
              </w:rPr>
              <w:t>и поддержанию правопорядка на прилегающей к нему территории</w:t>
            </w:r>
          </w:p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пропускной режим, исключающий возможность бесконтрольного входа (выхода), вноса (выноса) имущества из здания УФНС России по Чувашской Республике, охрану прилегающей к нему территории</w:t>
            </w: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868692,00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предусматривается.</w:t>
            </w:r>
          </w:p>
          <w:p w:rsidR="00FD132E" w:rsidRDefault="00FD132E" w:rsidP="00A4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производится ежемесячно, не после 20 числа текущего месяца согласно счета-фактуры и акта.</w:t>
            </w:r>
          </w:p>
          <w:p w:rsidR="00FD132E" w:rsidRDefault="00FD132E" w:rsidP="00A4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132E" w:rsidRDefault="00FD132E" w:rsidP="00A45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(8,68692 тыс.руб./43,43460 тыс.руб.)</w:t>
            </w: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 w:rsidTr="003441BD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4"/>
          </w:tcPr>
          <w:p w:rsidR="00FD132E" w:rsidRDefault="00FD132E" w:rsidP="00DB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Товары, работы, услуги на сумму, не превышающую ста тысяч рублей (закупки в соответствии с п. 4  части 1 статьи 93 Федерального закона  № 44-ФЗ)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</w:t>
            </w:r>
            <w:r w:rsidRPr="00F7684D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310</w:t>
            </w: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</w:t>
            </w:r>
            <w:r w:rsidRPr="00F7684D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67484,60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 w:rsidTr="007A1EEA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4"/>
          </w:tcPr>
          <w:p w:rsidR="00FD132E" w:rsidRDefault="00FD132E" w:rsidP="00DB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закупок у единственного поставщика в соответствии с п. 4  части 1 статьи 93 Федерального закона  № 44-ФЗ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67484,60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 w:rsidTr="00533BC6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4"/>
          </w:tcPr>
          <w:p w:rsidR="00FD132E" w:rsidRDefault="00FD132E" w:rsidP="00DB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481000,00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 w:rsidTr="0043485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4"/>
          </w:tcPr>
          <w:p w:rsidR="00FD132E" w:rsidRDefault="00FD132E" w:rsidP="00DB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закупок, осуществляемый путем проведения запроса котировок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  <w:tr w:rsidR="00FD132E" w:rsidRPr="00595319" w:rsidTr="00CF63B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14"/>
          </w:tcPr>
          <w:p w:rsidR="00FD132E" w:rsidRDefault="00FD132E" w:rsidP="00726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 объем закупок, планируемых в текущем году</w:t>
            </w:r>
          </w:p>
        </w:tc>
      </w:tr>
      <w:tr w:rsidR="00FD132E" w:rsidRPr="0059531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D132E" w:rsidRPr="00595319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2E" w:rsidRDefault="00FD132E" w:rsidP="00D77D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1349692,00</w:t>
            </w:r>
          </w:p>
        </w:tc>
        <w:tc>
          <w:tcPr>
            <w:tcW w:w="1843" w:type="dxa"/>
          </w:tcPr>
          <w:p w:rsidR="00FD132E" w:rsidRDefault="00FD132E" w:rsidP="00A455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FD132E" w:rsidRDefault="00FD132E" w:rsidP="0046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D132E" w:rsidRDefault="00FD132E" w:rsidP="00464E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132E" w:rsidRDefault="00FD132E">
      <w:pPr>
        <w:rPr>
          <w:sz w:val="22"/>
          <w:szCs w:val="22"/>
        </w:rPr>
      </w:pPr>
    </w:p>
    <w:p w:rsidR="00FD132E" w:rsidRDefault="00FD132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FD132E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Pr="00CD043F" w:rsidRDefault="00FD132E">
            <w:pPr>
              <w:jc w:val="center"/>
            </w:pPr>
            <w:r w:rsidRPr="00CD043F">
              <w:t>Гл.специалист-эксперт Турсунова Н.Г.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Default="00F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Default="00FD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Pr="00055037" w:rsidRDefault="00FD132E">
            <w:pPr>
              <w:jc w:val="center"/>
            </w:pPr>
            <w: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2E" w:rsidRDefault="00FD1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2E" w:rsidRDefault="00FD132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D1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уполномоченного должностного лица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D132E" w:rsidRDefault="00FD132E">
            <w:pPr>
              <w:rPr>
                <w:sz w:val="18"/>
                <w:szCs w:val="18"/>
              </w:rPr>
            </w:pPr>
          </w:p>
        </w:tc>
      </w:tr>
    </w:tbl>
    <w:p w:rsidR="00FD132E" w:rsidRDefault="00FD132E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Исполнитель:                    Турсунова Н.Г</w:t>
      </w:r>
    </w:p>
    <w:p w:rsidR="00FD132E" w:rsidRDefault="00FD132E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телефон:                           (8352) 30-27-32</w:t>
      </w:r>
    </w:p>
    <w:p w:rsidR="00FD132E" w:rsidRDefault="00FD132E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факс:                                 (8352) 58-69-64</w:t>
      </w:r>
    </w:p>
    <w:p w:rsidR="00FD132E" w:rsidRPr="00D70E49" w:rsidRDefault="00FD132E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Электронная почта:        </w:t>
      </w:r>
      <w:r>
        <w:rPr>
          <w:sz w:val="18"/>
          <w:szCs w:val="18"/>
          <w:lang w:val="en-US"/>
        </w:rPr>
        <w:t>oob</w:t>
      </w:r>
      <w:r w:rsidRPr="00D70E49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r</w:t>
      </w:r>
      <w:r w:rsidRPr="00D70E49">
        <w:rPr>
          <w:sz w:val="18"/>
          <w:szCs w:val="18"/>
        </w:rPr>
        <w:t>21.</w:t>
      </w:r>
      <w:r>
        <w:rPr>
          <w:sz w:val="18"/>
          <w:szCs w:val="18"/>
          <w:lang w:val="en-US"/>
        </w:rPr>
        <w:t>nalog</w:t>
      </w:r>
      <w:r w:rsidRPr="00D70E49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sectPr w:rsidR="00FD132E" w:rsidRPr="00D70E49" w:rsidSect="009C4480">
      <w:headerReference w:type="default" r:id="rId7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2E" w:rsidRDefault="00FD132E">
      <w:r>
        <w:separator/>
      </w:r>
    </w:p>
  </w:endnote>
  <w:endnote w:type="continuationSeparator" w:id="0">
    <w:p w:rsidR="00FD132E" w:rsidRDefault="00FD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2E" w:rsidRDefault="00FD132E">
      <w:r>
        <w:separator/>
      </w:r>
    </w:p>
  </w:footnote>
  <w:footnote w:type="continuationSeparator" w:id="0">
    <w:p w:rsidR="00FD132E" w:rsidRDefault="00FD132E">
      <w:r>
        <w:continuationSeparator/>
      </w:r>
    </w:p>
  </w:footnote>
  <w:footnote w:id="1">
    <w:p w:rsidR="00FD132E" w:rsidRDefault="00FD132E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2E" w:rsidRDefault="00FD132E">
    <w:pPr>
      <w:pStyle w:val="Header"/>
      <w:jc w:val="right"/>
      <w:rPr>
        <w:b/>
        <w:bCs/>
        <w:sz w:val="14"/>
        <w:szCs w:val="14"/>
      </w:rPr>
    </w:pPr>
  </w:p>
  <w:p w:rsidR="00FD132E" w:rsidRDefault="00FD132E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9D"/>
    <w:rsid w:val="00005E64"/>
    <w:rsid w:val="000072B8"/>
    <w:rsid w:val="0001162A"/>
    <w:rsid w:val="000116AC"/>
    <w:rsid w:val="00034DE3"/>
    <w:rsid w:val="000538DC"/>
    <w:rsid w:val="00055037"/>
    <w:rsid w:val="00061E83"/>
    <w:rsid w:val="00071BA1"/>
    <w:rsid w:val="00081662"/>
    <w:rsid w:val="000969F2"/>
    <w:rsid w:val="00097380"/>
    <w:rsid w:val="000B2336"/>
    <w:rsid w:val="000C0065"/>
    <w:rsid w:val="000D2BCB"/>
    <w:rsid w:val="000D53BA"/>
    <w:rsid w:val="000D6B39"/>
    <w:rsid w:val="000D6E8B"/>
    <w:rsid w:val="00102343"/>
    <w:rsid w:val="00113F5D"/>
    <w:rsid w:val="00121466"/>
    <w:rsid w:val="001219BC"/>
    <w:rsid w:val="00132E74"/>
    <w:rsid w:val="00140A83"/>
    <w:rsid w:val="001458FB"/>
    <w:rsid w:val="0015165A"/>
    <w:rsid w:val="001601BD"/>
    <w:rsid w:val="00170D18"/>
    <w:rsid w:val="00185068"/>
    <w:rsid w:val="00191B16"/>
    <w:rsid w:val="001B056E"/>
    <w:rsid w:val="001B64E6"/>
    <w:rsid w:val="001B668F"/>
    <w:rsid w:val="001C3137"/>
    <w:rsid w:val="001C4332"/>
    <w:rsid w:val="001D038F"/>
    <w:rsid w:val="001E4BEA"/>
    <w:rsid w:val="00214CCA"/>
    <w:rsid w:val="002225AE"/>
    <w:rsid w:val="00225D37"/>
    <w:rsid w:val="0023308C"/>
    <w:rsid w:val="00242298"/>
    <w:rsid w:val="00260970"/>
    <w:rsid w:val="002638CF"/>
    <w:rsid w:val="00281564"/>
    <w:rsid w:val="00282C0A"/>
    <w:rsid w:val="00284E40"/>
    <w:rsid w:val="002B1A6A"/>
    <w:rsid w:val="002B256D"/>
    <w:rsid w:val="002C3C77"/>
    <w:rsid w:val="002C5E3D"/>
    <w:rsid w:val="002D1057"/>
    <w:rsid w:val="002D4BD2"/>
    <w:rsid w:val="002E07B0"/>
    <w:rsid w:val="002E2676"/>
    <w:rsid w:val="002F6F1A"/>
    <w:rsid w:val="00316A21"/>
    <w:rsid w:val="00317123"/>
    <w:rsid w:val="003269C7"/>
    <w:rsid w:val="00330E40"/>
    <w:rsid w:val="00332160"/>
    <w:rsid w:val="0033679F"/>
    <w:rsid w:val="003370F3"/>
    <w:rsid w:val="003371BC"/>
    <w:rsid w:val="00341DC0"/>
    <w:rsid w:val="003441BD"/>
    <w:rsid w:val="00345A58"/>
    <w:rsid w:val="003743A8"/>
    <w:rsid w:val="00380BF4"/>
    <w:rsid w:val="00381AD3"/>
    <w:rsid w:val="00387ED1"/>
    <w:rsid w:val="00395830"/>
    <w:rsid w:val="003A10F4"/>
    <w:rsid w:val="003A5C22"/>
    <w:rsid w:val="003B5407"/>
    <w:rsid w:val="003C3424"/>
    <w:rsid w:val="003C3448"/>
    <w:rsid w:val="003D4F8D"/>
    <w:rsid w:val="003F5940"/>
    <w:rsid w:val="004005C0"/>
    <w:rsid w:val="00405AFC"/>
    <w:rsid w:val="00411D89"/>
    <w:rsid w:val="00415D1C"/>
    <w:rsid w:val="00422973"/>
    <w:rsid w:val="00433E71"/>
    <w:rsid w:val="00434858"/>
    <w:rsid w:val="00437533"/>
    <w:rsid w:val="00440C5A"/>
    <w:rsid w:val="00442B85"/>
    <w:rsid w:val="00452671"/>
    <w:rsid w:val="0045272D"/>
    <w:rsid w:val="00460561"/>
    <w:rsid w:val="00464ED6"/>
    <w:rsid w:val="00471577"/>
    <w:rsid w:val="004732C0"/>
    <w:rsid w:val="0047533D"/>
    <w:rsid w:val="00476A40"/>
    <w:rsid w:val="004A067F"/>
    <w:rsid w:val="004A655B"/>
    <w:rsid w:val="004B5D85"/>
    <w:rsid w:val="004E7F5D"/>
    <w:rsid w:val="004F51F3"/>
    <w:rsid w:val="00501EF3"/>
    <w:rsid w:val="005030BD"/>
    <w:rsid w:val="00516224"/>
    <w:rsid w:val="00531B3B"/>
    <w:rsid w:val="00532B6C"/>
    <w:rsid w:val="00533BC6"/>
    <w:rsid w:val="005354E2"/>
    <w:rsid w:val="00552CED"/>
    <w:rsid w:val="00555232"/>
    <w:rsid w:val="00562345"/>
    <w:rsid w:val="00566515"/>
    <w:rsid w:val="00570135"/>
    <w:rsid w:val="005724DD"/>
    <w:rsid w:val="0058307E"/>
    <w:rsid w:val="0058425B"/>
    <w:rsid w:val="00585A88"/>
    <w:rsid w:val="0058707B"/>
    <w:rsid w:val="00595319"/>
    <w:rsid w:val="005A0EAD"/>
    <w:rsid w:val="005A6508"/>
    <w:rsid w:val="005A65CC"/>
    <w:rsid w:val="005E1AA7"/>
    <w:rsid w:val="005E4EA0"/>
    <w:rsid w:val="005E7B44"/>
    <w:rsid w:val="00605590"/>
    <w:rsid w:val="00614418"/>
    <w:rsid w:val="00614503"/>
    <w:rsid w:val="00615182"/>
    <w:rsid w:val="00620D6E"/>
    <w:rsid w:val="00626832"/>
    <w:rsid w:val="00666829"/>
    <w:rsid w:val="00671F44"/>
    <w:rsid w:val="00672DC9"/>
    <w:rsid w:val="006750D4"/>
    <w:rsid w:val="006755EA"/>
    <w:rsid w:val="0068229D"/>
    <w:rsid w:val="00692944"/>
    <w:rsid w:val="006942F4"/>
    <w:rsid w:val="00696A32"/>
    <w:rsid w:val="006A1FC1"/>
    <w:rsid w:val="006B54EB"/>
    <w:rsid w:val="006C15BB"/>
    <w:rsid w:val="006C3BB0"/>
    <w:rsid w:val="006D19F9"/>
    <w:rsid w:val="006D3B43"/>
    <w:rsid w:val="006E3D44"/>
    <w:rsid w:val="006E5521"/>
    <w:rsid w:val="007147D6"/>
    <w:rsid w:val="00726E18"/>
    <w:rsid w:val="00747323"/>
    <w:rsid w:val="00747BD6"/>
    <w:rsid w:val="00751340"/>
    <w:rsid w:val="0075629D"/>
    <w:rsid w:val="007609EC"/>
    <w:rsid w:val="00765166"/>
    <w:rsid w:val="00774345"/>
    <w:rsid w:val="00783C03"/>
    <w:rsid w:val="00796EA1"/>
    <w:rsid w:val="007A1EEA"/>
    <w:rsid w:val="007A4EB6"/>
    <w:rsid w:val="007C386C"/>
    <w:rsid w:val="007E1678"/>
    <w:rsid w:val="0080118B"/>
    <w:rsid w:val="008256E6"/>
    <w:rsid w:val="00825C91"/>
    <w:rsid w:val="00841C7B"/>
    <w:rsid w:val="00845954"/>
    <w:rsid w:val="008465AA"/>
    <w:rsid w:val="008508DC"/>
    <w:rsid w:val="00874654"/>
    <w:rsid w:val="008849D0"/>
    <w:rsid w:val="008A0F42"/>
    <w:rsid w:val="008A3443"/>
    <w:rsid w:val="008B20FD"/>
    <w:rsid w:val="008B725D"/>
    <w:rsid w:val="008C12D0"/>
    <w:rsid w:val="008C3D18"/>
    <w:rsid w:val="008D1BEE"/>
    <w:rsid w:val="008D5BF9"/>
    <w:rsid w:val="008D7E13"/>
    <w:rsid w:val="008E61FD"/>
    <w:rsid w:val="009125D8"/>
    <w:rsid w:val="00912D60"/>
    <w:rsid w:val="00914413"/>
    <w:rsid w:val="00930C7F"/>
    <w:rsid w:val="0093615C"/>
    <w:rsid w:val="00947C65"/>
    <w:rsid w:val="00955F69"/>
    <w:rsid w:val="0096028D"/>
    <w:rsid w:val="00961552"/>
    <w:rsid w:val="00962D4C"/>
    <w:rsid w:val="00963CBE"/>
    <w:rsid w:val="00975D02"/>
    <w:rsid w:val="00981277"/>
    <w:rsid w:val="0098563C"/>
    <w:rsid w:val="0099786B"/>
    <w:rsid w:val="009B42C4"/>
    <w:rsid w:val="009B6387"/>
    <w:rsid w:val="009C413F"/>
    <w:rsid w:val="009C4480"/>
    <w:rsid w:val="009C4F32"/>
    <w:rsid w:val="009D02A8"/>
    <w:rsid w:val="009D0B75"/>
    <w:rsid w:val="009D1351"/>
    <w:rsid w:val="009F0D41"/>
    <w:rsid w:val="009F366A"/>
    <w:rsid w:val="00A01523"/>
    <w:rsid w:val="00A03C50"/>
    <w:rsid w:val="00A11631"/>
    <w:rsid w:val="00A155E1"/>
    <w:rsid w:val="00A32804"/>
    <w:rsid w:val="00A36257"/>
    <w:rsid w:val="00A4557F"/>
    <w:rsid w:val="00A51BD7"/>
    <w:rsid w:val="00A57C21"/>
    <w:rsid w:val="00A6275B"/>
    <w:rsid w:val="00A63CF0"/>
    <w:rsid w:val="00A772DF"/>
    <w:rsid w:val="00A811D0"/>
    <w:rsid w:val="00A90B78"/>
    <w:rsid w:val="00A9408D"/>
    <w:rsid w:val="00AA4D1E"/>
    <w:rsid w:val="00AB312D"/>
    <w:rsid w:val="00AD1F10"/>
    <w:rsid w:val="00AD254F"/>
    <w:rsid w:val="00AD4E7B"/>
    <w:rsid w:val="00AD68CA"/>
    <w:rsid w:val="00AD7F8D"/>
    <w:rsid w:val="00AE2660"/>
    <w:rsid w:val="00AE7312"/>
    <w:rsid w:val="00AF1716"/>
    <w:rsid w:val="00B1625E"/>
    <w:rsid w:val="00B25C19"/>
    <w:rsid w:val="00B26B9F"/>
    <w:rsid w:val="00B30A52"/>
    <w:rsid w:val="00B356EA"/>
    <w:rsid w:val="00B36364"/>
    <w:rsid w:val="00B3731A"/>
    <w:rsid w:val="00B40DCF"/>
    <w:rsid w:val="00B46F71"/>
    <w:rsid w:val="00B50C1A"/>
    <w:rsid w:val="00B5137F"/>
    <w:rsid w:val="00B51A66"/>
    <w:rsid w:val="00B530BA"/>
    <w:rsid w:val="00B747A6"/>
    <w:rsid w:val="00B856B8"/>
    <w:rsid w:val="00B90D7E"/>
    <w:rsid w:val="00B95A7F"/>
    <w:rsid w:val="00B96364"/>
    <w:rsid w:val="00B96728"/>
    <w:rsid w:val="00BA25E4"/>
    <w:rsid w:val="00BB4688"/>
    <w:rsid w:val="00BC4A71"/>
    <w:rsid w:val="00BC5A2A"/>
    <w:rsid w:val="00BD0B44"/>
    <w:rsid w:val="00BD3E45"/>
    <w:rsid w:val="00BD6A8D"/>
    <w:rsid w:val="00BF2F5E"/>
    <w:rsid w:val="00BF4138"/>
    <w:rsid w:val="00C016C7"/>
    <w:rsid w:val="00C1574A"/>
    <w:rsid w:val="00C21F1D"/>
    <w:rsid w:val="00C23BE2"/>
    <w:rsid w:val="00C23F7A"/>
    <w:rsid w:val="00C64D9E"/>
    <w:rsid w:val="00C77B42"/>
    <w:rsid w:val="00C83E3B"/>
    <w:rsid w:val="00CA4BF3"/>
    <w:rsid w:val="00CB198B"/>
    <w:rsid w:val="00CC00FF"/>
    <w:rsid w:val="00CD043F"/>
    <w:rsid w:val="00CD593F"/>
    <w:rsid w:val="00CD6D58"/>
    <w:rsid w:val="00CF63B8"/>
    <w:rsid w:val="00D02C15"/>
    <w:rsid w:val="00D05D1A"/>
    <w:rsid w:val="00D17C8E"/>
    <w:rsid w:val="00D23FED"/>
    <w:rsid w:val="00D25458"/>
    <w:rsid w:val="00D27169"/>
    <w:rsid w:val="00D310C8"/>
    <w:rsid w:val="00D3253A"/>
    <w:rsid w:val="00D37963"/>
    <w:rsid w:val="00D40CC3"/>
    <w:rsid w:val="00D41FEC"/>
    <w:rsid w:val="00D4601E"/>
    <w:rsid w:val="00D472CF"/>
    <w:rsid w:val="00D57DA2"/>
    <w:rsid w:val="00D6134C"/>
    <w:rsid w:val="00D64570"/>
    <w:rsid w:val="00D65388"/>
    <w:rsid w:val="00D70E49"/>
    <w:rsid w:val="00D751B3"/>
    <w:rsid w:val="00D77D71"/>
    <w:rsid w:val="00D809B3"/>
    <w:rsid w:val="00D844FB"/>
    <w:rsid w:val="00D86028"/>
    <w:rsid w:val="00DA5568"/>
    <w:rsid w:val="00DA598D"/>
    <w:rsid w:val="00DA6D01"/>
    <w:rsid w:val="00DB7024"/>
    <w:rsid w:val="00DC0009"/>
    <w:rsid w:val="00DC2247"/>
    <w:rsid w:val="00DC586C"/>
    <w:rsid w:val="00DC5AB5"/>
    <w:rsid w:val="00DE086E"/>
    <w:rsid w:val="00DE130C"/>
    <w:rsid w:val="00DF3AA8"/>
    <w:rsid w:val="00DF6F01"/>
    <w:rsid w:val="00E0671E"/>
    <w:rsid w:val="00E11688"/>
    <w:rsid w:val="00E13589"/>
    <w:rsid w:val="00E33EC3"/>
    <w:rsid w:val="00E51D4B"/>
    <w:rsid w:val="00E537AF"/>
    <w:rsid w:val="00E6211A"/>
    <w:rsid w:val="00E659BC"/>
    <w:rsid w:val="00E72B02"/>
    <w:rsid w:val="00E821E3"/>
    <w:rsid w:val="00E82E0A"/>
    <w:rsid w:val="00E948FC"/>
    <w:rsid w:val="00E94D6C"/>
    <w:rsid w:val="00EA57A9"/>
    <w:rsid w:val="00EA5E26"/>
    <w:rsid w:val="00EA656A"/>
    <w:rsid w:val="00EA7B4F"/>
    <w:rsid w:val="00EB64AB"/>
    <w:rsid w:val="00EC3715"/>
    <w:rsid w:val="00EC37C4"/>
    <w:rsid w:val="00EC70DF"/>
    <w:rsid w:val="00EE1A7C"/>
    <w:rsid w:val="00EE2AF1"/>
    <w:rsid w:val="00F0253F"/>
    <w:rsid w:val="00F079E7"/>
    <w:rsid w:val="00F15DFD"/>
    <w:rsid w:val="00F218E4"/>
    <w:rsid w:val="00F23FC0"/>
    <w:rsid w:val="00F26471"/>
    <w:rsid w:val="00F354FC"/>
    <w:rsid w:val="00F51FF1"/>
    <w:rsid w:val="00F52F8C"/>
    <w:rsid w:val="00F53B06"/>
    <w:rsid w:val="00F6050C"/>
    <w:rsid w:val="00F73429"/>
    <w:rsid w:val="00F73881"/>
    <w:rsid w:val="00F75E04"/>
    <w:rsid w:val="00F7684D"/>
    <w:rsid w:val="00F778BD"/>
    <w:rsid w:val="00F9048C"/>
    <w:rsid w:val="00F92895"/>
    <w:rsid w:val="00FA6366"/>
    <w:rsid w:val="00FA6CA7"/>
    <w:rsid w:val="00FB0CEE"/>
    <w:rsid w:val="00FB3E6E"/>
    <w:rsid w:val="00FC4A47"/>
    <w:rsid w:val="00FC780F"/>
    <w:rsid w:val="00FD132E"/>
    <w:rsid w:val="00FD3E8F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B97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9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B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7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2D4B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589</Words>
  <Characters>3358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2100-00-801</cp:lastModifiedBy>
  <cp:revision>2</cp:revision>
  <cp:lastPrinted>2014-02-25T10:26:00Z</cp:lastPrinted>
  <dcterms:created xsi:type="dcterms:W3CDTF">2014-03-19T06:32:00Z</dcterms:created>
  <dcterms:modified xsi:type="dcterms:W3CDTF">2014-03-19T06:32:00Z</dcterms:modified>
</cp:coreProperties>
</file>