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AB" w:rsidRDefault="00D521AB" w:rsidP="00D521AB">
      <w:pPr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288"/>
        <w:gridCol w:w="1709"/>
        <w:gridCol w:w="6026"/>
        <w:gridCol w:w="2321"/>
        <w:gridCol w:w="4270"/>
      </w:tblGrid>
      <w:tr w:rsidR="00046C11" w:rsidTr="00EC781F">
        <w:tc>
          <w:tcPr>
            <w:tcW w:w="1288" w:type="dxa"/>
          </w:tcPr>
          <w:p w:rsidR="00046C11" w:rsidRPr="00046C11" w:rsidRDefault="00046C11" w:rsidP="00D521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ИФНС</w:t>
            </w:r>
          </w:p>
        </w:tc>
        <w:tc>
          <w:tcPr>
            <w:tcW w:w="1709" w:type="dxa"/>
          </w:tcPr>
          <w:p w:rsidR="00046C11" w:rsidRPr="00046C11" w:rsidRDefault="00046C11" w:rsidP="00D521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C11">
              <w:rPr>
                <w:rFonts w:ascii="Times New Roman" w:hAnsi="Times New Roman"/>
                <w:b/>
                <w:i/>
                <w:sz w:val="28"/>
                <w:szCs w:val="28"/>
              </w:rPr>
              <w:t>Дата/время</w:t>
            </w:r>
          </w:p>
          <w:p w:rsidR="00046C11" w:rsidRPr="00046C11" w:rsidRDefault="00046C11" w:rsidP="00D521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C11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6026" w:type="dxa"/>
          </w:tcPr>
          <w:p w:rsidR="00046C11" w:rsidRPr="00046C11" w:rsidRDefault="00046C11" w:rsidP="00D521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C11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321" w:type="dxa"/>
          </w:tcPr>
          <w:p w:rsidR="00046C11" w:rsidRPr="00046C11" w:rsidRDefault="00046C11" w:rsidP="00046C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C11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</w:p>
          <w:p w:rsidR="00046C11" w:rsidRPr="00046C11" w:rsidRDefault="00046C11" w:rsidP="00046C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C11">
              <w:rPr>
                <w:rFonts w:ascii="Times New Roman" w:hAnsi="Times New Roman"/>
                <w:b/>
                <w:i/>
                <w:sz w:val="28"/>
                <w:szCs w:val="28"/>
              </w:rPr>
              <w:t>(платформа)</w:t>
            </w:r>
          </w:p>
        </w:tc>
        <w:tc>
          <w:tcPr>
            <w:tcW w:w="4270" w:type="dxa"/>
          </w:tcPr>
          <w:p w:rsidR="00046C11" w:rsidRPr="00046C11" w:rsidRDefault="00046C11" w:rsidP="00D521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C11">
              <w:rPr>
                <w:rFonts w:ascii="Times New Roman" w:hAnsi="Times New Roman"/>
                <w:b/>
                <w:i/>
                <w:sz w:val="28"/>
                <w:szCs w:val="28"/>
              </w:rPr>
              <w:t>Сотрудник инспекции/</w:t>
            </w:r>
          </w:p>
          <w:p w:rsidR="00046C11" w:rsidRPr="00046C11" w:rsidRDefault="00046C11" w:rsidP="00D521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C11">
              <w:rPr>
                <w:rFonts w:ascii="Times New Roman" w:hAnsi="Times New Roman"/>
                <w:b/>
                <w:i/>
                <w:sz w:val="28"/>
                <w:szCs w:val="28"/>
              </w:rPr>
              <w:t>телефон</w:t>
            </w:r>
          </w:p>
        </w:tc>
      </w:tr>
      <w:tr w:rsidR="005D6B8E" w:rsidTr="00EC781F">
        <w:tc>
          <w:tcPr>
            <w:tcW w:w="1288" w:type="dxa"/>
            <w:vMerge w:val="restart"/>
          </w:tcPr>
          <w:p w:rsidR="005D6B8E" w:rsidRPr="00046C11" w:rsidRDefault="005D6B8E" w:rsidP="00D5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2543</w:t>
            </w:r>
          </w:p>
        </w:tc>
        <w:tc>
          <w:tcPr>
            <w:tcW w:w="1709" w:type="dxa"/>
          </w:tcPr>
          <w:p w:rsidR="005D6B8E" w:rsidRDefault="00EC781F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="005D6B8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5D6B8E" w:rsidRDefault="005D6B8E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026" w:type="dxa"/>
          </w:tcPr>
          <w:p w:rsidR="005D6B8E" w:rsidRDefault="00EC781F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EA">
              <w:rPr>
                <w:rFonts w:ascii="Times New Roman" w:hAnsi="Times New Roman"/>
                <w:sz w:val="24"/>
                <w:szCs w:val="24"/>
              </w:rPr>
              <w:t>О возможных рисках работодателей, привлекающих для выполнения работ (оказания услуг) налогоплательщиков налога на профессиональный доход</w:t>
            </w:r>
          </w:p>
          <w:p w:rsidR="000D25D6" w:rsidRPr="000922DD" w:rsidRDefault="000D25D6" w:rsidP="000D25D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92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вебинаре</w:t>
            </w:r>
            <w:proofErr w:type="spellEnd"/>
            <w:r w:rsidRPr="00092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обсудим:</w:t>
            </w:r>
          </w:p>
          <w:p w:rsidR="000D25D6" w:rsidRPr="000922DD" w:rsidRDefault="000D25D6" w:rsidP="000D25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риски работодателей, привлекающих для выполнения работ (оказания услуг) налогоплательщиков налога на профессиональный доход</w:t>
            </w:r>
          </w:p>
          <w:p w:rsidR="000D25D6" w:rsidRPr="000922DD" w:rsidRDefault="000D25D6" w:rsidP="000D25D6">
            <w:hyperlink r:id="rId6" w:history="1">
              <w:r w:rsidRPr="008F071E">
                <w:rPr>
                  <w:rStyle w:val="a4"/>
                </w:rPr>
                <w:t>https://w.sbis.ru/webinar/cb0cdb94-f7d6-4557-a816-0ba03e3e45fc</w:t>
              </w:r>
            </w:hyperlink>
          </w:p>
          <w:p w:rsidR="000D25D6" w:rsidRPr="007E152C" w:rsidRDefault="000D25D6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D6B8E" w:rsidRDefault="005D6B8E" w:rsidP="005D6B8E">
            <w:pPr>
              <w:jc w:val="center"/>
            </w:pPr>
            <w:r w:rsidRPr="00B755AC">
              <w:rPr>
                <w:rFonts w:ascii="Times New Roman" w:hAnsi="Times New Roman"/>
                <w:sz w:val="24"/>
                <w:szCs w:val="24"/>
              </w:rPr>
              <w:t>СБИС/СКБ «Контур»</w:t>
            </w:r>
          </w:p>
        </w:tc>
        <w:tc>
          <w:tcPr>
            <w:tcW w:w="4270" w:type="dxa"/>
          </w:tcPr>
          <w:p w:rsidR="00C652EA" w:rsidRDefault="00EC781F" w:rsidP="00C65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2EA">
              <w:rPr>
                <w:rFonts w:ascii="Times New Roman" w:hAnsi="Times New Roman"/>
                <w:sz w:val="24"/>
                <w:szCs w:val="24"/>
              </w:rPr>
              <w:t>Близнюк</w:t>
            </w:r>
            <w:proofErr w:type="spellEnd"/>
            <w:r w:rsidRPr="00C652EA">
              <w:rPr>
                <w:rFonts w:ascii="Times New Roman" w:hAnsi="Times New Roman"/>
                <w:sz w:val="24"/>
                <w:szCs w:val="24"/>
              </w:rPr>
              <w:t xml:space="preserve"> М.Н.- </w:t>
            </w:r>
            <w:r w:rsidR="00C652EA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камеральных проверок №3</w:t>
            </w:r>
          </w:p>
          <w:p w:rsidR="005D6B8E" w:rsidRDefault="00C652EA" w:rsidP="00C65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(423)2346978</w:t>
            </w:r>
          </w:p>
        </w:tc>
      </w:tr>
      <w:tr w:rsidR="005D6B8E" w:rsidTr="00EC781F">
        <w:tc>
          <w:tcPr>
            <w:tcW w:w="1288" w:type="dxa"/>
            <w:vMerge/>
          </w:tcPr>
          <w:p w:rsidR="005D6B8E" w:rsidRPr="00046C11" w:rsidRDefault="005D6B8E" w:rsidP="00D52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D6B8E" w:rsidRDefault="00EC781F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5D6B8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5D6B8E" w:rsidRDefault="005D6B8E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D6B8E" w:rsidRDefault="005D6B8E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5D6B8E" w:rsidRDefault="00EC781F" w:rsidP="00337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</w:t>
            </w:r>
            <w:r w:rsidRPr="00142523">
              <w:rPr>
                <w:rFonts w:ascii="Times New Roman" w:hAnsi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42523">
              <w:rPr>
                <w:rFonts w:ascii="Times New Roman" w:hAnsi="Times New Roman"/>
                <w:sz w:val="24"/>
                <w:szCs w:val="24"/>
              </w:rPr>
              <w:t xml:space="preserve"> квалифицированной электронной подписи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налоговом органе</w:t>
            </w:r>
          </w:p>
          <w:p w:rsidR="000D25D6" w:rsidRPr="000922DD" w:rsidRDefault="000D25D6" w:rsidP="000D25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09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09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будут рассмотрены следующие вопросы:</w:t>
            </w:r>
          </w:p>
          <w:p w:rsidR="000D25D6" w:rsidRPr="000922DD" w:rsidRDefault="000D25D6" w:rsidP="000D25D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Возложение функции по выпуску квалифицированной электронной подписи на АУЦ ФНС </w:t>
            </w:r>
            <w:proofErr w:type="spellStart"/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D25D6" w:rsidRDefault="000D25D6" w:rsidP="000D25D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получения квалифицированной электронной подписи в налоговом органе</w:t>
            </w:r>
          </w:p>
          <w:p w:rsidR="000D25D6" w:rsidRDefault="000D25D6" w:rsidP="000D25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8F071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https://w.sbis.ru/webinar/c99d6748-33ce-4a6e-b0be-9b1ca1eea84e</w:t>
              </w:r>
            </w:hyperlink>
          </w:p>
          <w:p w:rsidR="000D25D6" w:rsidRPr="005D6B8E" w:rsidRDefault="000D25D6" w:rsidP="000D25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5D6B8E" w:rsidRDefault="005D6B8E" w:rsidP="005D6B8E">
            <w:pPr>
              <w:jc w:val="center"/>
            </w:pPr>
            <w:r w:rsidRPr="00B755AC">
              <w:rPr>
                <w:rFonts w:ascii="Times New Roman" w:hAnsi="Times New Roman"/>
                <w:sz w:val="24"/>
                <w:szCs w:val="24"/>
              </w:rPr>
              <w:t>СБИС/СКБ «Контур»</w:t>
            </w:r>
          </w:p>
        </w:tc>
        <w:tc>
          <w:tcPr>
            <w:tcW w:w="4270" w:type="dxa"/>
          </w:tcPr>
          <w:p w:rsidR="00EC781F" w:rsidRDefault="00EC781F" w:rsidP="00EC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1425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Pr="00142523">
              <w:rPr>
                <w:rFonts w:ascii="Times New Roman" w:hAnsi="Times New Roman"/>
                <w:sz w:val="24"/>
                <w:szCs w:val="24"/>
              </w:rPr>
              <w:t xml:space="preserve"> информационной безопасности</w:t>
            </w:r>
          </w:p>
          <w:p w:rsidR="00EC781F" w:rsidRDefault="00EC781F" w:rsidP="00EC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(423)2320679</w:t>
            </w:r>
          </w:p>
          <w:p w:rsidR="005D6B8E" w:rsidRDefault="005D6B8E" w:rsidP="00C8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8E" w:rsidTr="00EC781F">
        <w:tc>
          <w:tcPr>
            <w:tcW w:w="1288" w:type="dxa"/>
            <w:vMerge/>
          </w:tcPr>
          <w:p w:rsidR="005D6B8E" w:rsidRPr="00046C11" w:rsidRDefault="005D6B8E" w:rsidP="00A4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D6B8E" w:rsidRDefault="00EC781F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="005D6B8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5D6B8E" w:rsidRPr="001D38C5" w:rsidRDefault="005D6B8E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026" w:type="dxa"/>
          </w:tcPr>
          <w:p w:rsidR="005D6B8E" w:rsidRDefault="006E0BB5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B5">
              <w:rPr>
                <w:rFonts w:ascii="Times New Roman" w:hAnsi="Times New Roman"/>
                <w:sz w:val="24"/>
                <w:szCs w:val="24"/>
              </w:rPr>
              <w:t>Правила предоставления уведомлений об открытии/закрытии счетов в банках и иных организациях финансового рынка, открытых за пределами РФ</w:t>
            </w:r>
          </w:p>
          <w:p w:rsidR="000D25D6" w:rsidRPr="000922DD" w:rsidRDefault="000D25D6" w:rsidP="000D25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09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09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будут рассмотрены следующие вопросы:</w:t>
            </w:r>
          </w:p>
          <w:p w:rsidR="000D25D6" w:rsidRPr="000922DD" w:rsidRDefault="000D25D6" w:rsidP="000D25D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Федерального закона №173-ФЗ от 10.12.2003«О валютном регулировании и </w:t>
            </w:r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валютном контроле»;</w:t>
            </w:r>
          </w:p>
          <w:p w:rsidR="000D25D6" w:rsidRPr="000922DD" w:rsidRDefault="000D25D6" w:rsidP="000D25D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предоставления уведомлений об открытии/закрытии счетов в банках и иных организациях финансового рынка, открытых за пределами РФ.</w:t>
            </w:r>
          </w:p>
          <w:p w:rsidR="000D25D6" w:rsidRDefault="000D25D6" w:rsidP="000D25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8F071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https://w.sbis.ru/webinar/c151b0dc-fb16-4986-9e8c-147def62006b</w:t>
              </w:r>
            </w:hyperlink>
          </w:p>
          <w:p w:rsidR="000D25D6" w:rsidRPr="001D38C5" w:rsidRDefault="000D25D6" w:rsidP="000D25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5D6B8E" w:rsidRDefault="005D6B8E" w:rsidP="005D6B8E">
            <w:pPr>
              <w:jc w:val="center"/>
            </w:pPr>
            <w:r w:rsidRPr="00B755AC">
              <w:rPr>
                <w:rFonts w:ascii="Times New Roman" w:hAnsi="Times New Roman"/>
                <w:sz w:val="24"/>
                <w:szCs w:val="24"/>
              </w:rPr>
              <w:lastRenderedPageBreak/>
              <w:t>СБИС/СКБ «Контур»</w:t>
            </w:r>
          </w:p>
        </w:tc>
        <w:tc>
          <w:tcPr>
            <w:tcW w:w="4270" w:type="dxa"/>
          </w:tcPr>
          <w:p w:rsidR="006E0BB5" w:rsidRDefault="006E0BB5" w:rsidP="006E0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BB5">
              <w:rPr>
                <w:rFonts w:ascii="Times New Roman" w:hAnsi="Times New Roman"/>
                <w:sz w:val="24"/>
                <w:szCs w:val="24"/>
              </w:rPr>
              <w:t>Куцкая</w:t>
            </w:r>
            <w:proofErr w:type="spellEnd"/>
            <w:r w:rsidRPr="006E0BB5">
              <w:rPr>
                <w:rFonts w:ascii="Times New Roman" w:hAnsi="Times New Roman"/>
                <w:sz w:val="24"/>
                <w:szCs w:val="24"/>
              </w:rPr>
              <w:t xml:space="preserve"> С. В. – главный государственный налоговый инспектор отдела валютного контроля</w:t>
            </w:r>
          </w:p>
          <w:p w:rsidR="005D6B8E" w:rsidRPr="001D38C5" w:rsidRDefault="006E0BB5" w:rsidP="006E0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(423)2321390</w:t>
            </w:r>
          </w:p>
        </w:tc>
      </w:tr>
      <w:tr w:rsidR="005D6B8E" w:rsidTr="00EC781F">
        <w:tc>
          <w:tcPr>
            <w:tcW w:w="1288" w:type="dxa"/>
            <w:vMerge/>
          </w:tcPr>
          <w:p w:rsidR="005D6B8E" w:rsidRPr="00046C11" w:rsidRDefault="005D6B8E" w:rsidP="00A4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D6B8E" w:rsidRDefault="00EC781F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="005D6B8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5D6B8E" w:rsidRPr="001D38C5" w:rsidRDefault="005D6B8E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026" w:type="dxa"/>
          </w:tcPr>
          <w:p w:rsidR="005D6B8E" w:rsidRDefault="00603F3F" w:rsidP="00566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3F">
              <w:rPr>
                <w:rFonts w:ascii="Times New Roman" w:hAnsi="Times New Roman"/>
                <w:sz w:val="24"/>
                <w:szCs w:val="24"/>
              </w:rPr>
              <w:t>Основания для снятия налоговым органом с учета ККТ в одностороннем порядке</w:t>
            </w:r>
          </w:p>
          <w:p w:rsidR="000D25D6" w:rsidRPr="000922DD" w:rsidRDefault="000D25D6" w:rsidP="000D25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09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09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будут рассмотрены следующие вопросы:</w:t>
            </w:r>
          </w:p>
          <w:p w:rsidR="000D25D6" w:rsidRPr="000922DD" w:rsidRDefault="000D25D6" w:rsidP="000D25D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регистрации, перерегистрации и снятия с регистрационного учета контрольно-кассовой техники;</w:t>
            </w:r>
          </w:p>
          <w:p w:rsidR="000D25D6" w:rsidRPr="000922DD" w:rsidRDefault="000D25D6" w:rsidP="000D25D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DD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снятия налоговым органом с учета контрольно-кассовой техники в одностороннем порядке.</w:t>
            </w:r>
          </w:p>
          <w:p w:rsidR="000D25D6" w:rsidRDefault="000D25D6" w:rsidP="000D25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8F071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https://w.sbis.ru/webinar/c286eeee-e407-4500-b105-b0adbe17e1a9</w:t>
              </w:r>
            </w:hyperlink>
          </w:p>
          <w:p w:rsidR="000D25D6" w:rsidRPr="001D38C5" w:rsidRDefault="000D25D6" w:rsidP="000D25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5D6B8E" w:rsidRDefault="005D6B8E" w:rsidP="005D6B8E">
            <w:pPr>
              <w:jc w:val="center"/>
            </w:pPr>
            <w:r w:rsidRPr="00B755AC">
              <w:rPr>
                <w:rFonts w:ascii="Times New Roman" w:hAnsi="Times New Roman"/>
                <w:sz w:val="24"/>
                <w:szCs w:val="24"/>
              </w:rPr>
              <w:t>СБИС/СКБ «Контур»</w:t>
            </w:r>
          </w:p>
        </w:tc>
        <w:tc>
          <w:tcPr>
            <w:tcW w:w="4270" w:type="dxa"/>
          </w:tcPr>
          <w:p w:rsidR="00603F3F" w:rsidRDefault="00603F3F" w:rsidP="0060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– главный государственный налоговый инспектор отдела работы с налогоплательщиками</w:t>
            </w:r>
          </w:p>
          <w:p w:rsidR="005D6B8E" w:rsidRPr="001D38C5" w:rsidRDefault="00603F3F" w:rsidP="0060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(423)2340757</w:t>
            </w:r>
          </w:p>
        </w:tc>
      </w:tr>
    </w:tbl>
    <w:p w:rsidR="00D521AB" w:rsidRPr="00D521AB" w:rsidRDefault="00D521AB" w:rsidP="00F453AF">
      <w:pPr>
        <w:jc w:val="center"/>
        <w:rPr>
          <w:rFonts w:ascii="Times New Roman" w:hAnsi="Times New Roman"/>
          <w:sz w:val="30"/>
          <w:szCs w:val="30"/>
        </w:rPr>
      </w:pPr>
    </w:p>
    <w:sectPr w:rsidR="00D521AB" w:rsidRPr="00D521AB" w:rsidSect="00EC781F">
      <w:pgSz w:w="16838" w:h="11906" w:orient="landscape"/>
      <w:pgMar w:top="568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57F"/>
    <w:multiLevelType w:val="multilevel"/>
    <w:tmpl w:val="5E6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F20CA"/>
    <w:multiLevelType w:val="multilevel"/>
    <w:tmpl w:val="2FE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B1FA0"/>
    <w:multiLevelType w:val="multilevel"/>
    <w:tmpl w:val="CB8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AB"/>
    <w:rsid w:val="000457D6"/>
    <w:rsid w:val="00046C11"/>
    <w:rsid w:val="000A6554"/>
    <w:rsid w:val="000D25D6"/>
    <w:rsid w:val="0013781C"/>
    <w:rsid w:val="00250F81"/>
    <w:rsid w:val="00293480"/>
    <w:rsid w:val="002C43E8"/>
    <w:rsid w:val="00337D91"/>
    <w:rsid w:val="003A2D50"/>
    <w:rsid w:val="003F0185"/>
    <w:rsid w:val="00431B02"/>
    <w:rsid w:val="0045453D"/>
    <w:rsid w:val="004D3195"/>
    <w:rsid w:val="00512B96"/>
    <w:rsid w:val="00566F43"/>
    <w:rsid w:val="005A7B6E"/>
    <w:rsid w:val="005D6B8E"/>
    <w:rsid w:val="00603F3F"/>
    <w:rsid w:val="006559CB"/>
    <w:rsid w:val="006C73F5"/>
    <w:rsid w:val="006E0BB5"/>
    <w:rsid w:val="007257A5"/>
    <w:rsid w:val="00736058"/>
    <w:rsid w:val="007724D9"/>
    <w:rsid w:val="007A25B8"/>
    <w:rsid w:val="00842F0E"/>
    <w:rsid w:val="008A09BF"/>
    <w:rsid w:val="00953D49"/>
    <w:rsid w:val="009C193D"/>
    <w:rsid w:val="009D0AFD"/>
    <w:rsid w:val="009D2394"/>
    <w:rsid w:val="00A30972"/>
    <w:rsid w:val="00A36259"/>
    <w:rsid w:val="00A43B49"/>
    <w:rsid w:val="00A8062D"/>
    <w:rsid w:val="00AC7989"/>
    <w:rsid w:val="00B204B4"/>
    <w:rsid w:val="00C11A4D"/>
    <w:rsid w:val="00C377B9"/>
    <w:rsid w:val="00C51623"/>
    <w:rsid w:val="00C652EA"/>
    <w:rsid w:val="00C804F6"/>
    <w:rsid w:val="00CA3590"/>
    <w:rsid w:val="00CB5E0D"/>
    <w:rsid w:val="00CD0A38"/>
    <w:rsid w:val="00D10132"/>
    <w:rsid w:val="00D1017B"/>
    <w:rsid w:val="00D521AB"/>
    <w:rsid w:val="00DC25BE"/>
    <w:rsid w:val="00E06A4F"/>
    <w:rsid w:val="00E35CFE"/>
    <w:rsid w:val="00EA3E20"/>
    <w:rsid w:val="00EC781F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59CB"/>
    <w:rPr>
      <w:color w:val="0000FF" w:themeColor="hyperlink"/>
      <w:u w:val="single"/>
    </w:rPr>
  </w:style>
  <w:style w:type="paragraph" w:styleId="a5">
    <w:name w:val="header"/>
    <w:basedOn w:val="a"/>
    <w:link w:val="a6"/>
    <w:rsid w:val="00F453A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453A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59CB"/>
    <w:rPr>
      <w:color w:val="0000FF" w:themeColor="hyperlink"/>
      <w:u w:val="single"/>
    </w:rPr>
  </w:style>
  <w:style w:type="paragraph" w:styleId="a5">
    <w:name w:val="header"/>
    <w:basedOn w:val="a"/>
    <w:link w:val="a6"/>
    <w:rsid w:val="00F453A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453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c151b0dc-fb16-4986-9e8c-147def6200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c99d6748-33ce-4a6e-b0be-9b1ca1eea8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cb0cdb94-f7d6-4557-a816-0ba03e3e45f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.sbis.ru/webinar/c286eeee-e407-4500-b105-b0adbe17e1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62B10EB7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Эдуардовна</dc:creator>
  <cp:lastModifiedBy>Зуева Юлия Эдуардовна</cp:lastModifiedBy>
  <cp:revision>2</cp:revision>
  <cp:lastPrinted>2021-06-28T23:25:00Z</cp:lastPrinted>
  <dcterms:created xsi:type="dcterms:W3CDTF">2021-10-04T07:42:00Z</dcterms:created>
  <dcterms:modified xsi:type="dcterms:W3CDTF">2021-10-04T07:42:00Z</dcterms:modified>
</cp:coreProperties>
</file>