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B3" w:rsidRPr="00544B37" w:rsidRDefault="00544B37" w:rsidP="00036FB3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государственных гражданских служащих, включенных в кадровый резерв по </w:t>
      </w:r>
      <w:r w:rsidR="00991649">
        <w:rPr>
          <w:rFonts w:ascii="Times New Roman" w:hAnsi="Times New Roman" w:cs="Times New Roman"/>
          <w:sz w:val="28"/>
          <w:szCs w:val="28"/>
        </w:rPr>
        <w:t>состоянию на 02</w:t>
      </w:r>
      <w:r w:rsidR="000D343A">
        <w:rPr>
          <w:rFonts w:ascii="Times New Roman" w:hAnsi="Times New Roman" w:cs="Times New Roman"/>
          <w:sz w:val="28"/>
          <w:szCs w:val="28"/>
        </w:rPr>
        <w:t>.0</w:t>
      </w:r>
      <w:r w:rsidR="00991649">
        <w:rPr>
          <w:rFonts w:ascii="Times New Roman" w:hAnsi="Times New Roman" w:cs="Times New Roman"/>
          <w:sz w:val="28"/>
          <w:szCs w:val="28"/>
        </w:rPr>
        <w:t>7</w:t>
      </w:r>
      <w:r w:rsidR="000D343A">
        <w:rPr>
          <w:rFonts w:ascii="Times New Roman" w:hAnsi="Times New Roman" w:cs="Times New Roman"/>
          <w:sz w:val="28"/>
          <w:szCs w:val="28"/>
        </w:rPr>
        <w:t>.2018</w:t>
      </w:r>
      <w:r w:rsidR="00911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FB3" w:rsidRDefault="00036FB3" w:rsidP="00036FB3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D0ADC" w:rsidRPr="00AD0ADC" w:rsidRDefault="00AD0ADC" w:rsidP="00AD0ADC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tbl>
      <w:tblPr>
        <w:tblW w:w="9961" w:type="dxa"/>
        <w:tblInd w:w="2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6945"/>
      </w:tblGrid>
      <w:tr w:rsidR="00AD0ADC" w:rsidRPr="00C65117" w:rsidTr="00AD0ADC">
        <w:trPr>
          <w:cantSplit/>
          <w:trHeight w:val="483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AD0ADC" w:rsidTr="00AD0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vAlign w:val="center"/>
          </w:tcPr>
          <w:p w:rsidR="00AD0ADC" w:rsidRDefault="00AD0AD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Юрченко Олеся Николаевна</w:t>
            </w:r>
          </w:p>
        </w:tc>
        <w:tc>
          <w:tcPr>
            <w:tcW w:w="6945" w:type="dxa"/>
            <w:vAlign w:val="center"/>
          </w:tcPr>
          <w:p w:rsidR="00AD0ADC" w:rsidRDefault="00AD0ADC" w:rsidP="00544B3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аттестационной комиссии от 26.04.2018 № 02</w:t>
            </w:r>
          </w:p>
          <w:p w:rsidR="00AD0ADC" w:rsidRPr="00143859" w:rsidRDefault="00AD0ADC" w:rsidP="00544B3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14.05.2018 № 03-1-06/58</w:t>
            </w:r>
            <w:r w:rsidRPr="00143859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  <w:p w:rsidR="00AD0ADC" w:rsidRDefault="00AD0ADC" w:rsidP="00544B3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Согласие Юрченко О.Н. на включение в кадровый резерв от 14.05.2018</w:t>
            </w:r>
          </w:p>
        </w:tc>
      </w:tr>
      <w:tr w:rsidR="00AD0ADC" w:rsidTr="00AD0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:rsidR="00AD0ADC" w:rsidRDefault="00AD0AD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Юлия Александровна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аттестационной комиссии от 26.04.2018 № 02</w:t>
            </w:r>
          </w:p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14.05.2018 № 03-1-06/58</w:t>
            </w:r>
            <w:r w:rsidRPr="00143859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Согласие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Ю.А. на включение в кадровый резерв от 14.05.2018</w:t>
            </w:r>
          </w:p>
        </w:tc>
      </w:tr>
      <w:tr w:rsidR="00AD0ADC" w:rsidTr="00AD0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tcBorders>
              <w:bottom w:val="single" w:sz="4" w:space="0" w:color="auto"/>
            </w:tcBorders>
          </w:tcPr>
          <w:p w:rsidR="00AD0ADC" w:rsidRDefault="00AD0ADC" w:rsidP="00E92697">
            <w:r>
              <w:t>Москалев Илья Геннадьевич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аттестационной комиссии от 26.04.2018 № 02</w:t>
            </w:r>
          </w:p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14.05.2018№ 03-1-06/58</w:t>
            </w:r>
            <w:r w:rsidRPr="00143859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D0ADC" w:rsidRDefault="00AD0ADC" w:rsidP="00911A08">
            <w:r>
              <w:rPr>
                <w:szCs w:val="28"/>
              </w:rPr>
              <w:t>3. Согласие Москалева И.Г. на включение в кадровый резерв от 14.05.2018</w:t>
            </w:r>
          </w:p>
        </w:tc>
      </w:tr>
      <w:tr w:rsidR="00AD0ADC" w:rsidTr="00AD0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tcBorders>
              <w:bottom w:val="single" w:sz="4" w:space="0" w:color="auto"/>
            </w:tcBorders>
          </w:tcPr>
          <w:p w:rsidR="00AD0ADC" w:rsidRDefault="00AD0ADC" w:rsidP="00E92697">
            <w:r>
              <w:t>Ильенко Наталья Юрьевна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D0ADC" w:rsidRPr="00221CA0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Решение заседания конкурсной комиссии от 25.06.2018 № 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1/1</w:t>
            </w:r>
          </w:p>
          <w:p w:rsidR="00AD0ADC" w:rsidRPr="00221CA0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02.07.2018 № 03-1-06/91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  <w:p w:rsidR="00AD0ADC" w:rsidRDefault="00AD0ADC" w:rsidP="00F540F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Согласие </w:t>
            </w:r>
            <w:r w:rsidRPr="00861585">
              <w:rPr>
                <w:rFonts w:ascii="Times New Roman" w:hAnsi="Times New Roman" w:cs="Times New Roman"/>
                <w:sz w:val="24"/>
                <w:szCs w:val="28"/>
              </w:rPr>
              <w:t>на включение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Ильенко Н.Ю. от 27.06.2018</w:t>
            </w:r>
          </w:p>
        </w:tc>
      </w:tr>
      <w:tr w:rsidR="00AD0ADC" w:rsidTr="00AD0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tcBorders>
              <w:bottom w:val="single" w:sz="4" w:space="0" w:color="auto"/>
            </w:tcBorders>
          </w:tcPr>
          <w:p w:rsidR="00AD0ADC" w:rsidRDefault="00AD0ADC" w:rsidP="00E92697">
            <w:r>
              <w:t>Толкачев Святослав Владимирович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D0ADC" w:rsidRDefault="00AD0ADC" w:rsidP="003C60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Решение заседания конкурсной комиссии от 25.06.2018 №</w:t>
            </w:r>
            <w:r w:rsidRPr="0045555C">
              <w:rPr>
                <w:rFonts w:ascii="Times New Roman" w:hAnsi="Times New Roman" w:cs="Times New Roman"/>
                <w:sz w:val="24"/>
                <w:szCs w:val="28"/>
              </w:rPr>
              <w:t xml:space="preserve"> 1/5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D0ADC" w:rsidRPr="00221CA0" w:rsidRDefault="00AD0ADC" w:rsidP="004555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02.07.2018 № 03-1-06/91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  <w:p w:rsidR="00AD0ADC" w:rsidRDefault="00AD0ADC" w:rsidP="00F540F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Согласие </w:t>
            </w:r>
            <w:r w:rsidRPr="00861585">
              <w:rPr>
                <w:rFonts w:ascii="Times New Roman" w:hAnsi="Times New Roman" w:cs="Times New Roman"/>
                <w:sz w:val="24"/>
                <w:szCs w:val="28"/>
              </w:rPr>
              <w:t>на включение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Толкачева С.В. от 27.06.2018</w:t>
            </w:r>
          </w:p>
        </w:tc>
      </w:tr>
      <w:tr w:rsidR="00AD0ADC" w:rsidTr="00AD0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tcBorders>
              <w:bottom w:val="single" w:sz="4" w:space="0" w:color="auto"/>
            </w:tcBorders>
          </w:tcPr>
          <w:p w:rsidR="00AD0ADC" w:rsidRDefault="00AD0ADC" w:rsidP="00E92697">
            <w:r>
              <w:t>Яременко Илья Валерьевич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D0ADC" w:rsidRPr="0045555C" w:rsidRDefault="00AD0ADC" w:rsidP="00160CD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Решение заседания конкурсной комиссии от 25.06.2018 № </w:t>
            </w:r>
            <w:r w:rsidRPr="0045555C">
              <w:rPr>
                <w:rFonts w:ascii="Times New Roman" w:hAnsi="Times New Roman" w:cs="Times New Roman"/>
                <w:sz w:val="24"/>
                <w:szCs w:val="28"/>
              </w:rPr>
              <w:t>1/5</w:t>
            </w:r>
          </w:p>
          <w:p w:rsidR="00AD0ADC" w:rsidRPr="00221CA0" w:rsidRDefault="00AD0ADC" w:rsidP="004555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02.07.2018 № 03-1-06/91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  <w:p w:rsidR="00AD0ADC" w:rsidRDefault="00AD0ADC" w:rsidP="00160CD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Согласие </w:t>
            </w:r>
            <w:r w:rsidRPr="00861585">
              <w:rPr>
                <w:rFonts w:ascii="Times New Roman" w:hAnsi="Times New Roman" w:cs="Times New Roman"/>
                <w:sz w:val="24"/>
                <w:szCs w:val="28"/>
              </w:rPr>
              <w:t>на включение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Яременко И.В. от 28.06.2018</w:t>
            </w:r>
          </w:p>
        </w:tc>
      </w:tr>
      <w:tr w:rsidR="00AD0ADC" w:rsidTr="00AD0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tcBorders>
              <w:bottom w:val="single" w:sz="4" w:space="0" w:color="auto"/>
            </w:tcBorders>
          </w:tcPr>
          <w:p w:rsidR="00AD0ADC" w:rsidRDefault="00AD0ADC" w:rsidP="00E92697">
            <w:r>
              <w:t>Подоляк Михаил Васильевич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D0ADC" w:rsidRPr="00225350" w:rsidRDefault="00AD0ADC" w:rsidP="0046251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Решение заседания конкурсной комиссии от 25.06.2018 № </w:t>
            </w:r>
            <w:r w:rsidRPr="00225350">
              <w:rPr>
                <w:rFonts w:ascii="Times New Roman" w:hAnsi="Times New Roman" w:cs="Times New Roman"/>
                <w:sz w:val="24"/>
                <w:szCs w:val="28"/>
              </w:rPr>
              <w:t>1/6</w:t>
            </w:r>
          </w:p>
          <w:p w:rsidR="00AD0ADC" w:rsidRPr="00221CA0" w:rsidRDefault="00AD0ADC" w:rsidP="0022535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02.07.2018 № 03-1-06/91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  <w:p w:rsidR="00AD0ADC" w:rsidRDefault="00AD0ADC" w:rsidP="0022535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Согласие</w:t>
            </w:r>
            <w:r w:rsidRPr="00861585">
              <w:rPr>
                <w:rFonts w:ascii="Times New Roman" w:hAnsi="Times New Roman" w:cs="Times New Roman"/>
                <w:sz w:val="24"/>
                <w:szCs w:val="28"/>
              </w:rPr>
              <w:t xml:space="preserve"> на включение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Подоляка М.В. от </w:t>
            </w:r>
            <w:r w:rsidRPr="00225350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.06.2018</w:t>
            </w:r>
          </w:p>
        </w:tc>
      </w:tr>
      <w:tr w:rsidR="00AD0ADC" w:rsidTr="00AD0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tcBorders>
              <w:bottom w:val="single" w:sz="4" w:space="0" w:color="auto"/>
            </w:tcBorders>
          </w:tcPr>
          <w:p w:rsidR="00AD0ADC" w:rsidRDefault="00AD0ADC" w:rsidP="00E92697">
            <w:r>
              <w:lastRenderedPageBreak/>
              <w:t>Ходырева Алла Николаевна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D0ADC" w:rsidRPr="00225350" w:rsidRDefault="00AD0ADC" w:rsidP="0046251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Решение заседания конкурсной комиссии от 25.06.2018 № </w:t>
            </w:r>
            <w:r w:rsidRPr="00225350">
              <w:rPr>
                <w:rFonts w:ascii="Times New Roman" w:hAnsi="Times New Roman" w:cs="Times New Roman"/>
                <w:sz w:val="24"/>
                <w:szCs w:val="28"/>
              </w:rPr>
              <w:t>1/6</w:t>
            </w:r>
          </w:p>
          <w:p w:rsidR="00AD0ADC" w:rsidRPr="00221CA0" w:rsidRDefault="00AD0ADC" w:rsidP="0022535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02.07.2018 № 03-1-06/91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  <w:p w:rsidR="00AD0ADC" w:rsidRDefault="00AD0ADC" w:rsidP="0022535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Согласие </w:t>
            </w:r>
            <w:r w:rsidRPr="00861585">
              <w:rPr>
                <w:rFonts w:ascii="Times New Roman" w:hAnsi="Times New Roman" w:cs="Times New Roman"/>
                <w:sz w:val="24"/>
                <w:szCs w:val="28"/>
              </w:rPr>
              <w:t>на включение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Ходыревой А.Н. от 2</w:t>
            </w:r>
            <w:r w:rsidRPr="0022535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.06.2018</w:t>
            </w:r>
          </w:p>
        </w:tc>
      </w:tr>
      <w:tr w:rsidR="00AD0ADC" w:rsidTr="00AD0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tcBorders>
              <w:bottom w:val="single" w:sz="4" w:space="0" w:color="auto"/>
            </w:tcBorders>
          </w:tcPr>
          <w:p w:rsidR="00AD0ADC" w:rsidRDefault="00AD0ADC" w:rsidP="00E92697">
            <w:r>
              <w:t>Кузнецова Наталья Вячеславовна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D0ADC" w:rsidRPr="00D64513" w:rsidRDefault="00AD0ADC" w:rsidP="007F4DE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Решение заседания конкурсной комиссии от 25.06.2018 № </w:t>
            </w:r>
            <w:r w:rsidRPr="00D64513">
              <w:rPr>
                <w:rFonts w:ascii="Times New Roman" w:hAnsi="Times New Roman" w:cs="Times New Roman"/>
                <w:sz w:val="24"/>
                <w:szCs w:val="28"/>
              </w:rPr>
              <w:t>1/6</w:t>
            </w:r>
          </w:p>
          <w:p w:rsidR="00AD0ADC" w:rsidRPr="00221CA0" w:rsidRDefault="00AD0ADC" w:rsidP="00D6451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02.07.2018 № 03-1-06/91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  <w:p w:rsidR="00AD0ADC" w:rsidRDefault="00AD0ADC" w:rsidP="007F4DE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Согласие </w:t>
            </w:r>
            <w:r w:rsidRPr="00861585">
              <w:rPr>
                <w:rFonts w:ascii="Times New Roman" w:hAnsi="Times New Roman" w:cs="Times New Roman"/>
                <w:sz w:val="24"/>
                <w:szCs w:val="28"/>
              </w:rPr>
              <w:t>на включение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Кузнецовой Н.В. от 27.06.2018</w:t>
            </w:r>
          </w:p>
        </w:tc>
      </w:tr>
      <w:tr w:rsidR="00AD0ADC" w:rsidTr="00AD0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tcBorders>
              <w:bottom w:val="single" w:sz="4" w:space="0" w:color="auto"/>
            </w:tcBorders>
          </w:tcPr>
          <w:p w:rsidR="00AD0ADC" w:rsidRDefault="00AD0ADC" w:rsidP="00E92697">
            <w:proofErr w:type="spellStart"/>
            <w:r>
              <w:t>Дамарацкая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D0ADC" w:rsidRPr="00D64513" w:rsidRDefault="00AD0ADC" w:rsidP="007F4DE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Решение заседания конкурсной комиссии от 25.06.2018 № </w:t>
            </w:r>
            <w:r w:rsidRPr="00D64513">
              <w:rPr>
                <w:rFonts w:ascii="Times New Roman" w:hAnsi="Times New Roman" w:cs="Times New Roman"/>
                <w:sz w:val="24"/>
                <w:szCs w:val="28"/>
              </w:rPr>
              <w:t>1/9</w:t>
            </w:r>
          </w:p>
          <w:p w:rsidR="00AD0ADC" w:rsidRPr="00221CA0" w:rsidRDefault="00AD0ADC" w:rsidP="00D6451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02.07.2018 № 03-1-06/91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  <w:p w:rsidR="00AD0ADC" w:rsidRDefault="00AD0ADC" w:rsidP="00D6451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Согласие </w:t>
            </w:r>
            <w:r w:rsidRPr="00861585">
              <w:rPr>
                <w:rFonts w:ascii="Times New Roman" w:hAnsi="Times New Roman" w:cs="Times New Roman"/>
                <w:sz w:val="24"/>
                <w:szCs w:val="28"/>
              </w:rPr>
              <w:t>на включение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Дамарацкой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Т.В. от 2</w:t>
            </w:r>
            <w:r w:rsidRPr="00D6451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.06.2018</w:t>
            </w:r>
          </w:p>
        </w:tc>
      </w:tr>
      <w:tr w:rsidR="00AD0ADC" w:rsidTr="00AD0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tcBorders>
              <w:bottom w:val="single" w:sz="4" w:space="0" w:color="auto"/>
            </w:tcBorders>
          </w:tcPr>
          <w:p w:rsidR="00AD0ADC" w:rsidRDefault="00AD0ADC" w:rsidP="00E92697">
            <w:r>
              <w:t>Салтыкова Анна Сергеевна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D0ADC" w:rsidRPr="00D64513" w:rsidRDefault="00AD0ADC" w:rsidP="003D30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Решение заседания конкурсной комиссии от 25.06.2018 № </w:t>
            </w:r>
            <w:r w:rsidRPr="00D64513">
              <w:rPr>
                <w:rFonts w:ascii="Times New Roman" w:hAnsi="Times New Roman" w:cs="Times New Roman"/>
                <w:sz w:val="24"/>
                <w:szCs w:val="28"/>
              </w:rPr>
              <w:t>1/12</w:t>
            </w:r>
          </w:p>
          <w:p w:rsidR="00AD0ADC" w:rsidRPr="00221CA0" w:rsidRDefault="00AD0ADC" w:rsidP="00D6451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02.07.2018 № 03-1-06/91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  <w:p w:rsidR="00AD0ADC" w:rsidRDefault="00AD0ADC" w:rsidP="00D6451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Согласие </w:t>
            </w:r>
            <w:r w:rsidRPr="00861585">
              <w:rPr>
                <w:rFonts w:ascii="Times New Roman" w:hAnsi="Times New Roman" w:cs="Times New Roman"/>
                <w:sz w:val="24"/>
                <w:szCs w:val="28"/>
              </w:rPr>
              <w:t>на включение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Салтыковой А.С. от 2</w:t>
            </w:r>
            <w:r w:rsidRPr="00D6451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.06.2018</w:t>
            </w:r>
          </w:p>
        </w:tc>
      </w:tr>
      <w:tr w:rsidR="00AD0ADC" w:rsidTr="00AD0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tcBorders>
              <w:bottom w:val="single" w:sz="4" w:space="0" w:color="auto"/>
            </w:tcBorders>
          </w:tcPr>
          <w:p w:rsidR="00AD0ADC" w:rsidRDefault="00AD0ADC" w:rsidP="00E92697">
            <w:r>
              <w:t xml:space="preserve">Османов Руслан </w:t>
            </w:r>
            <w:proofErr w:type="spellStart"/>
            <w:r>
              <w:t>Эльдарович</w:t>
            </w:r>
            <w:proofErr w:type="spellEnd"/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D0ADC" w:rsidRPr="00D64513" w:rsidRDefault="00AD0ADC" w:rsidP="008D6BC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Решение заседания конкурсной комиссии от 25.06.2018 № </w:t>
            </w:r>
            <w:r w:rsidRPr="00D64513">
              <w:rPr>
                <w:rFonts w:ascii="Times New Roman" w:hAnsi="Times New Roman" w:cs="Times New Roman"/>
                <w:sz w:val="24"/>
                <w:szCs w:val="28"/>
              </w:rPr>
              <w:t>1/17</w:t>
            </w:r>
          </w:p>
          <w:p w:rsidR="00AD0ADC" w:rsidRPr="00221CA0" w:rsidRDefault="00AD0ADC" w:rsidP="00D6451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02.07.2018 № 03-1-06/91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  <w:p w:rsidR="00AD0ADC" w:rsidRDefault="00AD0ADC" w:rsidP="00D6451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Согласие </w:t>
            </w:r>
            <w:r w:rsidRPr="00861585">
              <w:rPr>
                <w:rFonts w:ascii="Times New Roman" w:hAnsi="Times New Roman" w:cs="Times New Roman"/>
                <w:sz w:val="24"/>
                <w:szCs w:val="28"/>
              </w:rPr>
              <w:t>на включение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Р.Э. от 2</w:t>
            </w:r>
            <w:r w:rsidRPr="00D6451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.06.2018</w:t>
            </w:r>
          </w:p>
        </w:tc>
      </w:tr>
      <w:tr w:rsidR="00AD0ADC" w:rsidTr="00AD0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tcBorders>
              <w:bottom w:val="single" w:sz="4" w:space="0" w:color="auto"/>
            </w:tcBorders>
          </w:tcPr>
          <w:p w:rsidR="00AD0ADC" w:rsidRDefault="00AD0ADC" w:rsidP="00E92697">
            <w:r>
              <w:t>Петренко Юлия Анатольевна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D0ADC" w:rsidRPr="00D64513" w:rsidRDefault="00AD0ADC" w:rsidP="00780A8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Решение заседания конкурсной комиссии от 25.06.2018 № 1/14</w:t>
            </w:r>
          </w:p>
          <w:p w:rsidR="00AD0ADC" w:rsidRPr="00221CA0" w:rsidRDefault="00AD0ADC" w:rsidP="00780A8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02.07.2018 № 03-1-06/91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  <w:p w:rsidR="00AD0ADC" w:rsidRDefault="00AD0ADC" w:rsidP="00573C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Согласие </w:t>
            </w:r>
            <w:r w:rsidRPr="00861585">
              <w:rPr>
                <w:rFonts w:ascii="Times New Roman" w:hAnsi="Times New Roman" w:cs="Times New Roman"/>
                <w:sz w:val="24"/>
                <w:szCs w:val="28"/>
              </w:rPr>
              <w:t>на включение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Петренко Ю.А. от 02.07.2018</w:t>
            </w:r>
          </w:p>
        </w:tc>
      </w:tr>
      <w:tr w:rsidR="00AD0ADC" w:rsidTr="00AD0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tcBorders>
              <w:bottom w:val="single" w:sz="4" w:space="0" w:color="auto"/>
            </w:tcBorders>
          </w:tcPr>
          <w:p w:rsidR="00AD0ADC" w:rsidRDefault="00AD0ADC" w:rsidP="00E92697">
            <w:r>
              <w:t>Хрусталева Наталья Сергеевна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D0ADC" w:rsidRPr="00D64513" w:rsidRDefault="00AD0ADC" w:rsidP="007E017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Решение заседания конкурсной комиссии от 25.06.2018 № 1/5</w:t>
            </w:r>
          </w:p>
          <w:p w:rsidR="00AD0ADC" w:rsidRPr="00221CA0" w:rsidRDefault="00AD0ADC" w:rsidP="007E017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02.07.2018 № 03-1-06/91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  <w:p w:rsidR="00AD0ADC" w:rsidRDefault="00AD0ADC" w:rsidP="007E017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Согласие </w:t>
            </w:r>
            <w:r w:rsidRPr="00861585">
              <w:rPr>
                <w:rFonts w:ascii="Times New Roman" w:hAnsi="Times New Roman" w:cs="Times New Roman"/>
                <w:sz w:val="24"/>
                <w:szCs w:val="28"/>
              </w:rPr>
              <w:t>на включение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Хрусталевой Н.С. от 02.07.2018</w:t>
            </w:r>
          </w:p>
        </w:tc>
      </w:tr>
      <w:tr w:rsidR="006F79EE" w:rsidTr="00AD0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tcBorders>
              <w:bottom w:val="single" w:sz="4" w:space="0" w:color="auto"/>
            </w:tcBorders>
          </w:tcPr>
          <w:p w:rsidR="006F79EE" w:rsidRDefault="006F79EE" w:rsidP="00E92697">
            <w:r>
              <w:t>Афанасьева Татьяна Викторовна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6F79EE" w:rsidRPr="00D64513" w:rsidRDefault="006F79EE" w:rsidP="006F79E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Решение заседания конкурс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ной комиссии от 25.06.2018 № 1/1</w:t>
            </w:r>
          </w:p>
          <w:p w:rsidR="006F79EE" w:rsidRPr="00221CA0" w:rsidRDefault="006F79EE" w:rsidP="006F79E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02.07.2018 № 03-1-06/91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  <w:p w:rsidR="006F79EE" w:rsidRDefault="006F79EE" w:rsidP="006F79E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Согласие </w:t>
            </w:r>
            <w:r w:rsidRPr="00861585">
              <w:rPr>
                <w:rFonts w:ascii="Times New Roman" w:hAnsi="Times New Roman" w:cs="Times New Roman"/>
                <w:sz w:val="24"/>
                <w:szCs w:val="28"/>
              </w:rPr>
              <w:t>на включение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Афанасьевой Т.В. от 27.06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.2018</w:t>
            </w:r>
          </w:p>
        </w:tc>
      </w:tr>
    </w:tbl>
    <w:p w:rsidR="006F79EE" w:rsidRDefault="006F79EE">
      <w:r>
        <w:br w:type="page"/>
      </w:r>
    </w:p>
    <w:tbl>
      <w:tblPr>
        <w:tblW w:w="9961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6945"/>
      </w:tblGrid>
      <w:tr w:rsidR="00AD0ADC" w:rsidTr="006F79EE">
        <w:trPr>
          <w:cantSplit/>
          <w:trHeight w:val="431"/>
        </w:trPr>
        <w:tc>
          <w:tcPr>
            <w:tcW w:w="9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ADC" w:rsidRPr="00AD0ADC" w:rsidRDefault="00AD0ADC" w:rsidP="00E92697">
            <w:pPr>
              <w:rPr>
                <w:b/>
                <w:sz w:val="28"/>
                <w:szCs w:val="28"/>
              </w:rPr>
            </w:pPr>
            <w:r w:rsidRPr="00AD0ADC">
              <w:rPr>
                <w:b/>
                <w:sz w:val="28"/>
                <w:szCs w:val="28"/>
              </w:rPr>
              <w:lastRenderedPageBreak/>
              <w:t>Старшая группа должностей</w:t>
            </w:r>
          </w:p>
        </w:tc>
      </w:tr>
      <w:tr w:rsidR="00AD0ADC" w:rsidTr="006F79EE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</w:tcBorders>
            <w:vAlign w:val="center"/>
          </w:tcPr>
          <w:p w:rsidR="00AD0ADC" w:rsidRPr="00C65117" w:rsidRDefault="00AD0ADC" w:rsidP="00911A0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AD0ADC" w:rsidTr="006F79EE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AD0AD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Ирклиевская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Мария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Тарасовна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аттестационной комиссии от 26.04.2018 № 02</w:t>
            </w:r>
          </w:p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14.05.2018 № 03-1-06/58</w:t>
            </w:r>
            <w:r w:rsidRPr="00143859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Согласие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Ирклиевской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М.Т. на включение в кадровый резерв от 14.05.2018</w:t>
            </w:r>
          </w:p>
        </w:tc>
      </w:tr>
      <w:tr w:rsidR="00AD0ADC" w:rsidTr="006F79EE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AD0AD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Владимировна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Pr="00721AA2" w:rsidRDefault="00AD0ADC" w:rsidP="00FA1C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Решение заседания конкурсной комиссии от 25.06.2018 № </w:t>
            </w:r>
            <w:r w:rsidRPr="00721AA2">
              <w:rPr>
                <w:rFonts w:ascii="Times New Roman" w:hAnsi="Times New Roman" w:cs="Times New Roman"/>
                <w:sz w:val="24"/>
                <w:szCs w:val="28"/>
              </w:rPr>
              <w:t>1/2</w:t>
            </w:r>
          </w:p>
          <w:p w:rsidR="00AD0ADC" w:rsidRPr="00221CA0" w:rsidRDefault="00AD0ADC" w:rsidP="00721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02.07.2018 № 03-1-06/91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  <w:p w:rsidR="00AD0ADC" w:rsidRDefault="00AD0ADC" w:rsidP="00721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Согласие </w:t>
            </w:r>
            <w:r w:rsidRPr="00861585">
              <w:rPr>
                <w:rFonts w:ascii="Times New Roman" w:hAnsi="Times New Roman" w:cs="Times New Roman"/>
                <w:sz w:val="24"/>
                <w:szCs w:val="28"/>
              </w:rPr>
              <w:t>на включение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Шевляковой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С.В. от 2</w:t>
            </w:r>
            <w:r w:rsidRPr="00721AA2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.06.2018</w:t>
            </w:r>
          </w:p>
        </w:tc>
      </w:tr>
      <w:tr w:rsidR="00AD0ADC" w:rsidTr="006F79EE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AD0AD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Грицына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Кристина Вячеславовна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Pr="00721AA2" w:rsidRDefault="00AD0ADC" w:rsidP="00FA1C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Решение заседания конкурсной комиссии от 25.06.2018 № </w:t>
            </w:r>
            <w:r w:rsidRPr="00721AA2">
              <w:rPr>
                <w:rFonts w:ascii="Times New Roman" w:hAnsi="Times New Roman" w:cs="Times New Roman"/>
                <w:sz w:val="24"/>
                <w:szCs w:val="28"/>
              </w:rPr>
              <w:t>1/2</w:t>
            </w:r>
          </w:p>
          <w:p w:rsidR="00AD0ADC" w:rsidRPr="00221CA0" w:rsidRDefault="00AD0ADC" w:rsidP="00721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02.07.2018 № 03-1-06/91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  <w:p w:rsidR="00AD0ADC" w:rsidRDefault="00AD0ADC" w:rsidP="00721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Согласие </w:t>
            </w:r>
            <w:r w:rsidRPr="00861585">
              <w:rPr>
                <w:rFonts w:ascii="Times New Roman" w:hAnsi="Times New Roman" w:cs="Times New Roman"/>
                <w:sz w:val="24"/>
                <w:szCs w:val="28"/>
              </w:rPr>
              <w:t>на включение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Грицыной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К.В. от 2</w:t>
            </w:r>
            <w:r w:rsidRPr="00721AA2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.06.2018</w:t>
            </w:r>
          </w:p>
        </w:tc>
      </w:tr>
      <w:tr w:rsidR="00AD0ADC" w:rsidTr="006F79EE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AD0AD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Демидова  Анастасия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Максимовна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Pr="00851F95" w:rsidRDefault="00AD0ADC" w:rsidP="00FA1C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Решение заседания конкурсной комиссии от 25.06.2018 № </w:t>
            </w:r>
            <w:r w:rsidRPr="00851F95">
              <w:rPr>
                <w:rFonts w:ascii="Times New Roman" w:hAnsi="Times New Roman" w:cs="Times New Roman"/>
                <w:sz w:val="24"/>
                <w:szCs w:val="28"/>
              </w:rPr>
              <w:t>1/3</w:t>
            </w:r>
          </w:p>
          <w:p w:rsidR="00AD0ADC" w:rsidRPr="00221CA0" w:rsidRDefault="00AD0ADC" w:rsidP="00851F9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02.07.2018 № 03-1-06/91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  <w:p w:rsidR="00AD0ADC" w:rsidRDefault="00AD0ADC" w:rsidP="00851F9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Согласие </w:t>
            </w:r>
            <w:r w:rsidRPr="00861585">
              <w:rPr>
                <w:rFonts w:ascii="Times New Roman" w:hAnsi="Times New Roman" w:cs="Times New Roman"/>
                <w:sz w:val="24"/>
                <w:szCs w:val="28"/>
              </w:rPr>
              <w:t>на включение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Демидовой А.М. от 2</w:t>
            </w:r>
            <w:r w:rsidRPr="00851F9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.06.2018</w:t>
            </w:r>
          </w:p>
        </w:tc>
      </w:tr>
      <w:tr w:rsidR="00AD0ADC" w:rsidTr="006F79EE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AD0AD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Соловьев Максим Юрьевич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Pr="00851F95" w:rsidRDefault="00AD0ADC" w:rsidP="00FA1C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Решение заседания конкурсной комиссии от 25.06.2018 № </w:t>
            </w:r>
            <w:r w:rsidRPr="00851F95">
              <w:rPr>
                <w:rFonts w:ascii="Times New Roman" w:hAnsi="Times New Roman" w:cs="Times New Roman"/>
                <w:sz w:val="24"/>
                <w:szCs w:val="28"/>
              </w:rPr>
              <w:t>1/7</w:t>
            </w:r>
          </w:p>
          <w:p w:rsidR="00AD0ADC" w:rsidRPr="00221CA0" w:rsidRDefault="00AD0ADC" w:rsidP="00851F9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02.07.2018 № 03-1-06/91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  <w:p w:rsidR="00AD0ADC" w:rsidRDefault="00AD0ADC" w:rsidP="00851F9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Согласие </w:t>
            </w:r>
            <w:r w:rsidRPr="00861585">
              <w:rPr>
                <w:rFonts w:ascii="Times New Roman" w:hAnsi="Times New Roman" w:cs="Times New Roman"/>
                <w:sz w:val="24"/>
                <w:szCs w:val="28"/>
              </w:rPr>
              <w:t>на включение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Соловьева М.Ю. от 2</w:t>
            </w:r>
            <w:r w:rsidRPr="00851F9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.06.2018</w:t>
            </w:r>
          </w:p>
        </w:tc>
      </w:tr>
      <w:tr w:rsidR="00AD0ADC" w:rsidTr="006F79EE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AD0AD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Невмятуллина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Фейзрахмановна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Pr="002115B1" w:rsidRDefault="00AD0ADC" w:rsidP="00FA1C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Решение заседания конкурсной комиссии от 25.06.2018 № </w:t>
            </w:r>
            <w:r w:rsidRPr="002115B1">
              <w:rPr>
                <w:rFonts w:ascii="Times New Roman" w:hAnsi="Times New Roman" w:cs="Times New Roman"/>
                <w:sz w:val="24"/>
                <w:szCs w:val="28"/>
              </w:rPr>
              <w:t>1/8</w:t>
            </w:r>
          </w:p>
          <w:p w:rsidR="00AD0ADC" w:rsidRPr="00221CA0" w:rsidRDefault="00AD0ADC" w:rsidP="002115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02.07.2018 № 03-1-06/91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  <w:p w:rsidR="00AD0ADC" w:rsidRDefault="00AD0ADC" w:rsidP="002115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Согласие </w:t>
            </w:r>
            <w:r w:rsidRPr="00861585">
              <w:rPr>
                <w:rFonts w:ascii="Times New Roman" w:hAnsi="Times New Roman" w:cs="Times New Roman"/>
                <w:sz w:val="24"/>
                <w:szCs w:val="28"/>
              </w:rPr>
              <w:t>на включение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Невмятуллиной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Э.Ф. от 2</w:t>
            </w:r>
            <w:r w:rsidRPr="002115B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.06.2018</w:t>
            </w:r>
          </w:p>
        </w:tc>
      </w:tr>
      <w:tr w:rsidR="00AD0ADC" w:rsidTr="006F79EE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AD0AD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Виниченко Ольга Владимировна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Pr="002115B1" w:rsidRDefault="00AD0ADC" w:rsidP="000007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Решение заседания конкурсной комиссии от 25.06.2018 № </w:t>
            </w:r>
            <w:r w:rsidRPr="002115B1">
              <w:rPr>
                <w:rFonts w:ascii="Times New Roman" w:hAnsi="Times New Roman" w:cs="Times New Roman"/>
                <w:sz w:val="24"/>
                <w:szCs w:val="28"/>
              </w:rPr>
              <w:t>1/8</w:t>
            </w:r>
          </w:p>
          <w:p w:rsidR="00AD0ADC" w:rsidRPr="00221CA0" w:rsidRDefault="00AD0ADC" w:rsidP="002115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02.07.2018 № 03-1-06/91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  <w:p w:rsidR="00AD0ADC" w:rsidRDefault="00AD0ADC" w:rsidP="002115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Согласие </w:t>
            </w:r>
            <w:r w:rsidRPr="00861585">
              <w:rPr>
                <w:rFonts w:ascii="Times New Roman" w:hAnsi="Times New Roman" w:cs="Times New Roman"/>
                <w:sz w:val="24"/>
                <w:szCs w:val="28"/>
              </w:rPr>
              <w:t>на включение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Виниченко О.В. от 2</w:t>
            </w:r>
            <w:r w:rsidRPr="002115B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.06.2018</w:t>
            </w:r>
          </w:p>
        </w:tc>
      </w:tr>
      <w:tr w:rsidR="00AD0ADC" w:rsidTr="006F79EE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AD0AD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Романова Марина Михайловна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Pr="000F05C0" w:rsidRDefault="00AD0ADC" w:rsidP="000007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Решение заседания конкурсной комиссии от 25.06.2018 № </w:t>
            </w:r>
            <w:r w:rsidRPr="000F05C0">
              <w:rPr>
                <w:rFonts w:ascii="Times New Roman" w:hAnsi="Times New Roman" w:cs="Times New Roman"/>
                <w:sz w:val="24"/>
                <w:szCs w:val="28"/>
              </w:rPr>
              <w:t>1/10</w:t>
            </w:r>
          </w:p>
          <w:p w:rsidR="00AD0ADC" w:rsidRPr="00221CA0" w:rsidRDefault="00AD0ADC" w:rsidP="000F05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02.07.2018 № 03-1-06/91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  <w:p w:rsidR="00AD0ADC" w:rsidRDefault="00AD0ADC" w:rsidP="000F05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Согласие </w:t>
            </w:r>
            <w:r w:rsidRPr="00861585">
              <w:rPr>
                <w:rFonts w:ascii="Times New Roman" w:hAnsi="Times New Roman" w:cs="Times New Roman"/>
                <w:sz w:val="24"/>
                <w:szCs w:val="28"/>
              </w:rPr>
              <w:t>на включение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Романовой М.М. от 2</w:t>
            </w:r>
            <w:r w:rsidRPr="000F05C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.06.2018</w:t>
            </w:r>
          </w:p>
        </w:tc>
      </w:tr>
      <w:tr w:rsidR="00AD0ADC" w:rsidTr="006F79EE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AD0AD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Смирнов Максим Сергеевич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Pr="006456A5" w:rsidRDefault="00AD0ADC" w:rsidP="00EA103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Решение заседания конкурсной комиссии от 25.06.2018 № </w:t>
            </w:r>
            <w:r w:rsidRPr="006456A5">
              <w:rPr>
                <w:rFonts w:ascii="Times New Roman" w:hAnsi="Times New Roman" w:cs="Times New Roman"/>
                <w:sz w:val="24"/>
                <w:szCs w:val="28"/>
              </w:rPr>
              <w:t>1/11</w:t>
            </w:r>
          </w:p>
          <w:p w:rsidR="00AD0ADC" w:rsidRPr="00221CA0" w:rsidRDefault="00AD0ADC" w:rsidP="006456A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02.07.2018 № 03-1-06/91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  <w:p w:rsidR="00AD0ADC" w:rsidRDefault="00AD0ADC" w:rsidP="00EA103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Согласие </w:t>
            </w:r>
            <w:r w:rsidRPr="00861585">
              <w:rPr>
                <w:rFonts w:ascii="Times New Roman" w:hAnsi="Times New Roman" w:cs="Times New Roman"/>
                <w:sz w:val="24"/>
                <w:szCs w:val="28"/>
              </w:rPr>
              <w:t>на включение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Смирнова М.С. от 27.06.2018</w:t>
            </w:r>
          </w:p>
        </w:tc>
      </w:tr>
      <w:tr w:rsidR="00AD0ADC" w:rsidTr="006F79EE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AD0AD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Илларионова Татьяна Викторовна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Pr="006456A5" w:rsidRDefault="00AD0ADC" w:rsidP="0073573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Решение заседания конкурсной комиссии от 25.06.2018 № 1/13</w:t>
            </w:r>
          </w:p>
          <w:p w:rsidR="00AD0ADC" w:rsidRPr="00221CA0" w:rsidRDefault="00AD0ADC" w:rsidP="006456A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02.07.2018 № 03-1-06/91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  <w:p w:rsidR="00AD0ADC" w:rsidRDefault="00AD0ADC" w:rsidP="006456A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Согласие </w:t>
            </w:r>
            <w:r w:rsidRPr="00861585">
              <w:rPr>
                <w:rFonts w:ascii="Times New Roman" w:hAnsi="Times New Roman" w:cs="Times New Roman"/>
                <w:sz w:val="24"/>
                <w:szCs w:val="28"/>
              </w:rPr>
              <w:t>на включение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Илларионовой Т.В. от 2</w:t>
            </w:r>
            <w:r w:rsidRPr="006456A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.06.2018</w:t>
            </w:r>
          </w:p>
        </w:tc>
      </w:tr>
      <w:tr w:rsidR="00AD0ADC" w:rsidTr="006F79EE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AD0AD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Эсмира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Нофал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гызы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Pr="006456A5" w:rsidRDefault="00AD0ADC" w:rsidP="0073573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Решение заседания конкурсной комиссии от 25.06.2018 № </w:t>
            </w:r>
            <w:r w:rsidRPr="006456A5">
              <w:rPr>
                <w:rFonts w:ascii="Times New Roman" w:hAnsi="Times New Roman" w:cs="Times New Roman"/>
                <w:sz w:val="24"/>
                <w:szCs w:val="28"/>
              </w:rPr>
              <w:t>1/13</w:t>
            </w:r>
          </w:p>
          <w:p w:rsidR="00AD0ADC" w:rsidRPr="00221CA0" w:rsidRDefault="00AD0ADC" w:rsidP="006456A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02.07.2018 № 03-1-06/91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  <w:p w:rsidR="00AD0ADC" w:rsidRDefault="00AD0ADC" w:rsidP="0073573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Согласие </w:t>
            </w:r>
            <w:r w:rsidRPr="00861585">
              <w:rPr>
                <w:rFonts w:ascii="Times New Roman" w:hAnsi="Times New Roman" w:cs="Times New Roman"/>
                <w:sz w:val="24"/>
                <w:szCs w:val="28"/>
              </w:rPr>
              <w:t>на включение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Гусейновой Э.Н. от 27.06.2018</w:t>
            </w:r>
          </w:p>
        </w:tc>
      </w:tr>
      <w:tr w:rsidR="00AD0ADC" w:rsidTr="006F79EE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AD0AD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Макаров Дмитрий Николаевич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Pr="00A9335E" w:rsidRDefault="00AD0ADC" w:rsidP="0073573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Решение заседания конкурсной комиссии от 25.06.2018 № </w:t>
            </w:r>
            <w:r w:rsidRPr="00A9335E">
              <w:rPr>
                <w:rFonts w:ascii="Times New Roman" w:hAnsi="Times New Roman" w:cs="Times New Roman"/>
                <w:sz w:val="24"/>
                <w:szCs w:val="28"/>
              </w:rPr>
              <w:t>1/15</w:t>
            </w:r>
          </w:p>
          <w:p w:rsidR="00AD0ADC" w:rsidRPr="00221CA0" w:rsidRDefault="00AD0ADC" w:rsidP="00A9335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02.07.2018 № 03-1-06/91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  <w:p w:rsidR="00AD0ADC" w:rsidRDefault="00AD0ADC" w:rsidP="00A9335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Согласие </w:t>
            </w:r>
            <w:r w:rsidRPr="00861585">
              <w:rPr>
                <w:rFonts w:ascii="Times New Roman" w:hAnsi="Times New Roman" w:cs="Times New Roman"/>
                <w:sz w:val="24"/>
                <w:szCs w:val="28"/>
              </w:rPr>
              <w:t>на включение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Макарова Д.Н. от 2</w:t>
            </w:r>
            <w:r w:rsidRPr="00A9335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.06.2018</w:t>
            </w:r>
          </w:p>
        </w:tc>
      </w:tr>
      <w:tr w:rsidR="00AD0ADC" w:rsidTr="006F79EE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AD0AD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Мутулова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Айса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Батровна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Pr="00A9335E" w:rsidRDefault="00AD0ADC" w:rsidP="0073573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Решение заседания конкурсной комиссии от 25.06.2018 № </w:t>
            </w:r>
            <w:r w:rsidRPr="00A9335E">
              <w:rPr>
                <w:rFonts w:ascii="Times New Roman" w:hAnsi="Times New Roman" w:cs="Times New Roman"/>
                <w:sz w:val="24"/>
                <w:szCs w:val="28"/>
              </w:rPr>
              <w:t>1/16</w:t>
            </w:r>
          </w:p>
          <w:p w:rsidR="00AD0ADC" w:rsidRPr="00221CA0" w:rsidRDefault="00AD0ADC" w:rsidP="00A9335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02.07.2018 № 03-1-06/91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  <w:p w:rsidR="00AD0ADC" w:rsidRDefault="00AD0ADC" w:rsidP="00A9335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Согласие </w:t>
            </w:r>
            <w:r w:rsidRPr="00861585">
              <w:rPr>
                <w:rFonts w:ascii="Times New Roman" w:hAnsi="Times New Roman" w:cs="Times New Roman"/>
                <w:sz w:val="24"/>
                <w:szCs w:val="28"/>
              </w:rPr>
              <w:t>на включение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Мутуловой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А.Б. от 2</w:t>
            </w:r>
            <w:r w:rsidRPr="00A9335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.06.2018</w:t>
            </w:r>
          </w:p>
        </w:tc>
      </w:tr>
      <w:tr w:rsidR="00AD0ADC" w:rsidTr="006F79EE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AD0AD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Амадзиев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Абдул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Алиевич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Pr="00A9335E" w:rsidRDefault="00AD0ADC" w:rsidP="0073573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Решение заседания конкурсной комиссии от 25.06.2018 № </w:t>
            </w:r>
            <w:r w:rsidRPr="00A9335E">
              <w:rPr>
                <w:rFonts w:ascii="Times New Roman" w:hAnsi="Times New Roman" w:cs="Times New Roman"/>
                <w:sz w:val="24"/>
                <w:szCs w:val="28"/>
              </w:rPr>
              <w:t>1/19</w:t>
            </w:r>
          </w:p>
          <w:p w:rsidR="00AD0ADC" w:rsidRPr="00221CA0" w:rsidRDefault="00AD0ADC" w:rsidP="00A9335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02.07.2018 № 03-1-06/91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  <w:p w:rsidR="00AD0ADC" w:rsidRDefault="00AD0ADC" w:rsidP="00A9335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Согласие </w:t>
            </w:r>
            <w:r w:rsidRPr="00861585">
              <w:rPr>
                <w:rFonts w:ascii="Times New Roman" w:hAnsi="Times New Roman" w:cs="Times New Roman"/>
                <w:sz w:val="24"/>
                <w:szCs w:val="28"/>
              </w:rPr>
              <w:t>на включение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Амадзиева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А.А. от 29.06.2018</w:t>
            </w:r>
          </w:p>
        </w:tc>
      </w:tr>
      <w:tr w:rsidR="00AD0ADC" w:rsidTr="006F79EE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</w:tcBorders>
            <w:vAlign w:val="center"/>
          </w:tcPr>
          <w:p w:rsidR="00AD0ADC" w:rsidRDefault="00AD0AD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Алиханов Саид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Сейт-Селамович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AD0ADC" w:rsidRPr="00A9335E" w:rsidRDefault="00AD0ADC" w:rsidP="0018112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Решение заседания конкурсной комиссии от 25.06.2018 № 1/16</w:t>
            </w:r>
          </w:p>
          <w:p w:rsidR="00AD0ADC" w:rsidRPr="00221CA0" w:rsidRDefault="00AD0ADC" w:rsidP="0018112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02.07.2018 № 03-1-06/91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  <w:p w:rsidR="00AD0ADC" w:rsidRDefault="00AD0ADC" w:rsidP="0018112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Согласие </w:t>
            </w:r>
            <w:r w:rsidRPr="00861585">
              <w:rPr>
                <w:rFonts w:ascii="Times New Roman" w:hAnsi="Times New Roman" w:cs="Times New Roman"/>
                <w:sz w:val="24"/>
                <w:szCs w:val="28"/>
              </w:rPr>
              <w:t>на включение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Алиханова С.С-С. от 02.07.2018</w:t>
            </w:r>
          </w:p>
        </w:tc>
      </w:tr>
    </w:tbl>
    <w:p w:rsidR="00036FB3" w:rsidRPr="00A8275D" w:rsidRDefault="00036FB3" w:rsidP="00036FB3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6FB3" w:rsidRDefault="00036FB3" w:rsidP="00036FB3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36F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937" w:rsidRDefault="00150937" w:rsidP="00036FB3">
      <w:r>
        <w:separator/>
      </w:r>
    </w:p>
  </w:endnote>
  <w:endnote w:type="continuationSeparator" w:id="0">
    <w:p w:rsidR="00150937" w:rsidRDefault="00150937" w:rsidP="000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937" w:rsidRDefault="00150937" w:rsidP="00036FB3">
      <w:r>
        <w:separator/>
      </w:r>
    </w:p>
  </w:footnote>
  <w:footnote w:type="continuationSeparator" w:id="0">
    <w:p w:rsidR="00150937" w:rsidRDefault="00150937" w:rsidP="00036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B3"/>
    <w:rsid w:val="000007C0"/>
    <w:rsid w:val="00036FB3"/>
    <w:rsid w:val="00037DE1"/>
    <w:rsid w:val="0004325C"/>
    <w:rsid w:val="000564CE"/>
    <w:rsid w:val="0009103D"/>
    <w:rsid w:val="000B4A22"/>
    <w:rsid w:val="000B7AEE"/>
    <w:rsid w:val="000D343A"/>
    <w:rsid w:val="000F05C0"/>
    <w:rsid w:val="00143859"/>
    <w:rsid w:val="00143E1E"/>
    <w:rsid w:val="00150937"/>
    <w:rsid w:val="00160CD9"/>
    <w:rsid w:val="0017213D"/>
    <w:rsid w:val="00181127"/>
    <w:rsid w:val="001D464B"/>
    <w:rsid w:val="002115B1"/>
    <w:rsid w:val="00221CA0"/>
    <w:rsid w:val="00225350"/>
    <w:rsid w:val="00257B9E"/>
    <w:rsid w:val="002D5C48"/>
    <w:rsid w:val="0038180C"/>
    <w:rsid w:val="003C60F5"/>
    <w:rsid w:val="003D3033"/>
    <w:rsid w:val="003F2972"/>
    <w:rsid w:val="00442571"/>
    <w:rsid w:val="0045555C"/>
    <w:rsid w:val="00462518"/>
    <w:rsid w:val="004C1E58"/>
    <w:rsid w:val="00544B37"/>
    <w:rsid w:val="00557236"/>
    <w:rsid w:val="00573CA6"/>
    <w:rsid w:val="006456A5"/>
    <w:rsid w:val="006F79EE"/>
    <w:rsid w:val="00721AA2"/>
    <w:rsid w:val="0073573D"/>
    <w:rsid w:val="00780A8D"/>
    <w:rsid w:val="007B364B"/>
    <w:rsid w:val="007E0179"/>
    <w:rsid w:val="007F4DE9"/>
    <w:rsid w:val="00850055"/>
    <w:rsid w:val="00851F95"/>
    <w:rsid w:val="00861585"/>
    <w:rsid w:val="008728C6"/>
    <w:rsid w:val="00893F9D"/>
    <w:rsid w:val="008D6BC4"/>
    <w:rsid w:val="00911A08"/>
    <w:rsid w:val="00957C79"/>
    <w:rsid w:val="009874F1"/>
    <w:rsid w:val="00991649"/>
    <w:rsid w:val="00A34AFC"/>
    <w:rsid w:val="00A73C45"/>
    <w:rsid w:val="00A8275D"/>
    <w:rsid w:val="00A9335E"/>
    <w:rsid w:val="00AA1100"/>
    <w:rsid w:val="00AD0ADC"/>
    <w:rsid w:val="00B03119"/>
    <w:rsid w:val="00B06BA7"/>
    <w:rsid w:val="00B753A7"/>
    <w:rsid w:val="00C65117"/>
    <w:rsid w:val="00C90B34"/>
    <w:rsid w:val="00D64513"/>
    <w:rsid w:val="00E92697"/>
    <w:rsid w:val="00EA103D"/>
    <w:rsid w:val="00EA3C65"/>
    <w:rsid w:val="00EB0DC5"/>
    <w:rsid w:val="00EE5CCF"/>
    <w:rsid w:val="00F540FD"/>
    <w:rsid w:val="00F73DAE"/>
    <w:rsid w:val="00FA1C33"/>
    <w:rsid w:val="00FE34F8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FA34D-D5EC-43D8-B9BB-AED9A04E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36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6FB3"/>
    <w:rPr>
      <w:sz w:val="24"/>
      <w:szCs w:val="24"/>
    </w:rPr>
  </w:style>
  <w:style w:type="paragraph" w:styleId="a8">
    <w:name w:val="footer"/>
    <w:basedOn w:val="a"/>
    <w:link w:val="a9"/>
    <w:rsid w:val="00036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6F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40ABB1E-1A80-4D8F-BD9E-332968E9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</Template>
  <TotalTime>242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subject/>
  <dc:creator>Зибелина Ирина Евгеньевна</dc:creator>
  <cp:keywords/>
  <dc:description/>
  <cp:lastModifiedBy>Оськина Мария Владимировна</cp:lastModifiedBy>
  <cp:revision>34</cp:revision>
  <cp:lastPrinted>2018-07-02T06:20:00Z</cp:lastPrinted>
  <dcterms:created xsi:type="dcterms:W3CDTF">2018-06-21T09:06:00Z</dcterms:created>
  <dcterms:modified xsi:type="dcterms:W3CDTF">2018-07-02T12:33:00Z</dcterms:modified>
</cp:coreProperties>
</file>