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8" w:rsidRDefault="00455378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1046F8" w:rsidRDefault="0045537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046F8" w:rsidRDefault="0045537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046F8" w:rsidRDefault="0045537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1046F8" w:rsidRDefault="001046F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046F8">
        <w:trPr>
          <w:cantSplit/>
          <w:trHeight w:val="225"/>
        </w:trPr>
        <w:tc>
          <w:tcPr>
            <w:tcW w:w="7513" w:type="dxa"/>
            <w:vMerge w:val="restart"/>
          </w:tcPr>
          <w:p w:rsidR="001046F8" w:rsidRDefault="001046F8">
            <w:pPr>
              <w:jc w:val="center"/>
              <w:rPr>
                <w:noProof/>
                <w:sz w:val="18"/>
                <w:lang w:val="en-US"/>
              </w:rPr>
            </w:pPr>
          </w:p>
          <w:p w:rsidR="001046F8" w:rsidRDefault="0045537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046F8" w:rsidRDefault="004553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046F8">
        <w:trPr>
          <w:cantSplit/>
          <w:trHeight w:val="437"/>
        </w:trPr>
        <w:tc>
          <w:tcPr>
            <w:tcW w:w="7513" w:type="dxa"/>
            <w:vMerge/>
          </w:tcPr>
          <w:p w:rsidR="001046F8" w:rsidRDefault="001046F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046F8" w:rsidRDefault="001046F8">
            <w:pPr>
              <w:jc w:val="center"/>
              <w:rPr>
                <w:noProof/>
                <w:sz w:val="18"/>
              </w:rPr>
            </w:pPr>
          </w:p>
        </w:tc>
      </w:tr>
      <w:tr w:rsidR="001046F8">
        <w:trPr>
          <w:cantSplit/>
        </w:trPr>
        <w:tc>
          <w:tcPr>
            <w:tcW w:w="7513" w:type="dxa"/>
          </w:tcPr>
          <w:p w:rsidR="001046F8" w:rsidRDefault="004553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046F8" w:rsidRDefault="004553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046F8">
        <w:trPr>
          <w:cantSplit/>
        </w:trPr>
        <w:tc>
          <w:tcPr>
            <w:tcW w:w="7513" w:type="dxa"/>
          </w:tcPr>
          <w:p w:rsidR="001046F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046F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</w:p>
        </w:tc>
      </w:tr>
      <w:tr w:rsidR="00455378">
        <w:trPr>
          <w:cantSplit/>
        </w:trPr>
        <w:tc>
          <w:tcPr>
            <w:tcW w:w="7513" w:type="dxa"/>
          </w:tcPr>
          <w:p w:rsidR="00455378" w:rsidRDefault="00455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55378" w:rsidRDefault="00455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</w:tbl>
    <w:p w:rsidR="001046F8" w:rsidRDefault="001046F8">
      <w:pPr>
        <w:rPr>
          <w:noProof/>
        </w:rPr>
      </w:pPr>
    </w:p>
    <w:p w:rsidR="001046F8" w:rsidRDefault="001046F8">
      <w:pPr>
        <w:rPr>
          <w:noProof/>
        </w:rPr>
      </w:pPr>
      <w:bookmarkStart w:id="0" w:name="_GoBack"/>
      <w:bookmarkEnd w:id="0"/>
    </w:p>
    <w:sectPr w:rsidR="001046F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8"/>
    <w:rsid w:val="001046F8"/>
    <w:rsid w:val="00455378"/>
    <w:rsid w:val="00544C62"/>
    <w:rsid w:val="0056722C"/>
    <w:rsid w:val="00E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152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Отдел 07</cp:lastModifiedBy>
  <cp:revision>3</cp:revision>
  <cp:lastPrinted>1900-12-31T21:00:00Z</cp:lastPrinted>
  <dcterms:created xsi:type="dcterms:W3CDTF">2020-11-05T12:13:00Z</dcterms:created>
  <dcterms:modified xsi:type="dcterms:W3CDTF">2020-11-05T11:17:00Z</dcterms:modified>
</cp:coreProperties>
</file>