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0" w:rsidRDefault="00A26679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D267A0" w:rsidRPr="005D2C4B" w:rsidRDefault="00A26679">
      <w:pPr>
        <w:rPr>
          <w:noProof/>
        </w:rPr>
      </w:pPr>
      <w:r>
        <w:rPr>
          <w:noProof/>
        </w:rPr>
        <w:t>1</w:t>
      </w:r>
      <w:r w:rsidR="0071519C" w:rsidRPr="005D2C4B">
        <w:rPr>
          <w:noProof/>
        </w:rPr>
        <w:t>0</w:t>
      </w:r>
      <w:r w:rsidR="005D2C4B">
        <w:rPr>
          <w:noProof/>
        </w:rPr>
        <w:t>.02.2020 г.</w:t>
      </w:r>
      <w:bookmarkStart w:id="0" w:name="_GoBack"/>
      <w:bookmarkEnd w:id="0"/>
    </w:p>
    <w:p w:rsidR="00D267A0" w:rsidRDefault="00A2667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267A0" w:rsidRDefault="00A2667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267A0" w:rsidRDefault="00A2667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31.01.2020</w:t>
      </w:r>
    </w:p>
    <w:p w:rsidR="00D267A0" w:rsidRDefault="00D267A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267A0">
        <w:trPr>
          <w:cantSplit/>
          <w:trHeight w:val="225"/>
        </w:trPr>
        <w:tc>
          <w:tcPr>
            <w:tcW w:w="7513" w:type="dxa"/>
            <w:vMerge w:val="restart"/>
          </w:tcPr>
          <w:p w:rsidR="00D267A0" w:rsidRDefault="00D267A0">
            <w:pPr>
              <w:jc w:val="center"/>
              <w:rPr>
                <w:noProof/>
                <w:sz w:val="18"/>
                <w:lang w:val="en-US"/>
              </w:rPr>
            </w:pPr>
          </w:p>
          <w:p w:rsidR="00D267A0" w:rsidRDefault="00A2667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267A0" w:rsidRDefault="00A266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267A0">
        <w:trPr>
          <w:cantSplit/>
          <w:trHeight w:val="437"/>
        </w:trPr>
        <w:tc>
          <w:tcPr>
            <w:tcW w:w="7513" w:type="dxa"/>
            <w:vMerge/>
          </w:tcPr>
          <w:p w:rsidR="00D267A0" w:rsidRDefault="00D267A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267A0" w:rsidRDefault="00D267A0">
            <w:pPr>
              <w:jc w:val="center"/>
              <w:rPr>
                <w:noProof/>
                <w:sz w:val="18"/>
              </w:rPr>
            </w:pPr>
          </w:p>
        </w:tc>
      </w:tr>
      <w:tr w:rsidR="00D267A0">
        <w:trPr>
          <w:cantSplit/>
        </w:trPr>
        <w:tc>
          <w:tcPr>
            <w:tcW w:w="7513" w:type="dxa"/>
          </w:tcPr>
          <w:p w:rsidR="00D267A0" w:rsidRDefault="00A266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267A0" w:rsidRDefault="00A266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267A0">
        <w:trPr>
          <w:cantSplit/>
        </w:trPr>
        <w:tc>
          <w:tcPr>
            <w:tcW w:w="7513" w:type="dxa"/>
          </w:tcPr>
          <w:p w:rsidR="00D267A0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267A0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</w:p>
        </w:tc>
      </w:tr>
      <w:tr w:rsidR="00A26679">
        <w:trPr>
          <w:cantSplit/>
        </w:trPr>
        <w:tc>
          <w:tcPr>
            <w:tcW w:w="7513" w:type="dxa"/>
          </w:tcPr>
          <w:p w:rsidR="00A26679" w:rsidRDefault="00A266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26679" w:rsidRDefault="00A266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</w:tbl>
    <w:p w:rsidR="00D267A0" w:rsidRDefault="00D267A0">
      <w:pPr>
        <w:rPr>
          <w:noProof/>
        </w:rPr>
      </w:pPr>
    </w:p>
    <w:p w:rsidR="00D267A0" w:rsidRDefault="00D267A0">
      <w:pPr>
        <w:rPr>
          <w:noProof/>
        </w:rPr>
      </w:pPr>
    </w:p>
    <w:p w:rsidR="00D267A0" w:rsidRDefault="00D267A0">
      <w:pPr>
        <w:rPr>
          <w:noProof/>
        </w:rPr>
      </w:pPr>
    </w:p>
    <w:p w:rsidR="00A26679" w:rsidRDefault="00A26679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1519C" w:rsidRPr="0071519C">
        <w:rPr>
          <w:noProof/>
          <w:sz w:val="24"/>
        </w:rPr>
        <w:t xml:space="preserve">                                                               </w:t>
      </w:r>
      <w:r>
        <w:rPr>
          <w:noProof/>
          <w:sz w:val="24"/>
        </w:rPr>
        <w:t>С.В. Виноградов</w:t>
      </w:r>
    </w:p>
    <w:sectPr w:rsidR="00A2667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79"/>
    <w:rsid w:val="005D2C4B"/>
    <w:rsid w:val="0071519C"/>
    <w:rsid w:val="00A26679"/>
    <w:rsid w:val="00D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161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Internet07</cp:lastModifiedBy>
  <cp:revision>3</cp:revision>
  <cp:lastPrinted>1900-12-31T21:00:00Z</cp:lastPrinted>
  <dcterms:created xsi:type="dcterms:W3CDTF">2020-02-13T07:59:00Z</dcterms:created>
  <dcterms:modified xsi:type="dcterms:W3CDTF">2020-02-14T06:42:00Z</dcterms:modified>
</cp:coreProperties>
</file>