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16" w:rsidRDefault="0011015A">
      <w:pPr>
        <w:jc w:val="center"/>
        <w:rPr>
          <w:noProof/>
        </w:rPr>
      </w:pPr>
      <w:r>
        <w:rPr>
          <w:noProof/>
        </w:rPr>
        <w:t>УФНС России по Костромской области</w:t>
      </w:r>
    </w:p>
    <w:p w:rsidR="00ED2416" w:rsidRDefault="0011015A">
      <w:pPr>
        <w:rPr>
          <w:noProof/>
        </w:rPr>
      </w:pPr>
      <w:r>
        <w:rPr>
          <w:noProof/>
        </w:rPr>
        <w:t>1</w:t>
      </w:r>
      <w:r w:rsidR="0031067A" w:rsidRPr="00D35AC7">
        <w:rPr>
          <w:noProof/>
        </w:rPr>
        <w:t>0</w:t>
      </w:r>
      <w:r w:rsidR="00D35AC7">
        <w:rPr>
          <w:noProof/>
        </w:rPr>
        <w:t>.04.2020 г.</w:t>
      </w:r>
    </w:p>
    <w:p w:rsidR="00ED2416" w:rsidRDefault="0011015A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D2416" w:rsidRDefault="0011015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D2416" w:rsidRDefault="0011015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01.03.2020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31.03.2020</w:t>
      </w:r>
    </w:p>
    <w:p w:rsidR="00ED2416" w:rsidRDefault="00ED241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D2416">
        <w:trPr>
          <w:cantSplit/>
          <w:trHeight w:val="225"/>
        </w:trPr>
        <w:tc>
          <w:tcPr>
            <w:tcW w:w="7513" w:type="dxa"/>
            <w:vMerge w:val="restart"/>
          </w:tcPr>
          <w:p w:rsidR="00ED2416" w:rsidRDefault="00ED2416">
            <w:pPr>
              <w:jc w:val="center"/>
              <w:rPr>
                <w:noProof/>
                <w:sz w:val="18"/>
                <w:lang w:val="en-US"/>
              </w:rPr>
            </w:pPr>
          </w:p>
          <w:p w:rsidR="00ED2416" w:rsidRDefault="0011015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D2416" w:rsidRDefault="001101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D2416">
        <w:trPr>
          <w:cantSplit/>
          <w:trHeight w:val="437"/>
        </w:trPr>
        <w:tc>
          <w:tcPr>
            <w:tcW w:w="7513" w:type="dxa"/>
            <w:vMerge/>
          </w:tcPr>
          <w:p w:rsidR="00ED2416" w:rsidRDefault="00ED241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D2416" w:rsidRDefault="00ED2416">
            <w:pPr>
              <w:jc w:val="center"/>
              <w:rPr>
                <w:noProof/>
                <w:sz w:val="18"/>
              </w:rPr>
            </w:pPr>
          </w:p>
        </w:tc>
      </w:tr>
      <w:tr w:rsidR="00ED2416">
        <w:trPr>
          <w:cantSplit/>
        </w:trPr>
        <w:tc>
          <w:tcPr>
            <w:tcW w:w="7513" w:type="dxa"/>
          </w:tcPr>
          <w:p w:rsidR="00ED2416" w:rsidRDefault="001101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ED2416" w:rsidRDefault="001101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D2416">
        <w:trPr>
          <w:cantSplit/>
        </w:trPr>
        <w:tc>
          <w:tcPr>
            <w:tcW w:w="7513" w:type="dxa"/>
          </w:tcPr>
          <w:p w:rsidR="00ED2416" w:rsidRDefault="001101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D2416" w:rsidRDefault="001101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1015A">
        <w:trPr>
          <w:cantSplit/>
        </w:trPr>
        <w:tc>
          <w:tcPr>
            <w:tcW w:w="7513" w:type="dxa"/>
          </w:tcPr>
          <w:p w:rsidR="0011015A" w:rsidRDefault="001101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1015A" w:rsidRDefault="001101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1015A">
        <w:trPr>
          <w:cantSplit/>
        </w:trPr>
        <w:tc>
          <w:tcPr>
            <w:tcW w:w="7513" w:type="dxa"/>
          </w:tcPr>
          <w:p w:rsidR="0011015A" w:rsidRDefault="001101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1015A" w:rsidRDefault="001101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1015A">
        <w:trPr>
          <w:cantSplit/>
        </w:trPr>
        <w:tc>
          <w:tcPr>
            <w:tcW w:w="7513" w:type="dxa"/>
          </w:tcPr>
          <w:p w:rsidR="0011015A" w:rsidRDefault="001101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1015A" w:rsidRDefault="001101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11015A">
        <w:trPr>
          <w:cantSplit/>
        </w:trPr>
        <w:tc>
          <w:tcPr>
            <w:tcW w:w="7513" w:type="dxa"/>
          </w:tcPr>
          <w:p w:rsidR="0011015A" w:rsidRDefault="001101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1015A" w:rsidRDefault="001101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1015A">
        <w:trPr>
          <w:cantSplit/>
        </w:trPr>
        <w:tc>
          <w:tcPr>
            <w:tcW w:w="7513" w:type="dxa"/>
          </w:tcPr>
          <w:p w:rsidR="0011015A" w:rsidRDefault="001101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1015A" w:rsidRDefault="001101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1015A">
        <w:trPr>
          <w:cantSplit/>
        </w:trPr>
        <w:tc>
          <w:tcPr>
            <w:tcW w:w="7513" w:type="dxa"/>
          </w:tcPr>
          <w:p w:rsidR="0011015A" w:rsidRDefault="001101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1015A" w:rsidRDefault="001101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1015A">
        <w:trPr>
          <w:cantSplit/>
        </w:trPr>
        <w:tc>
          <w:tcPr>
            <w:tcW w:w="7513" w:type="dxa"/>
          </w:tcPr>
          <w:p w:rsidR="0011015A" w:rsidRDefault="001101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1015A" w:rsidRDefault="001101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1015A">
        <w:trPr>
          <w:cantSplit/>
        </w:trPr>
        <w:tc>
          <w:tcPr>
            <w:tcW w:w="7513" w:type="dxa"/>
          </w:tcPr>
          <w:p w:rsidR="0011015A" w:rsidRDefault="001101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1015A" w:rsidRDefault="001101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1015A">
        <w:trPr>
          <w:cantSplit/>
        </w:trPr>
        <w:tc>
          <w:tcPr>
            <w:tcW w:w="7513" w:type="dxa"/>
          </w:tcPr>
          <w:p w:rsidR="0011015A" w:rsidRDefault="001101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11015A" w:rsidRDefault="001101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1015A">
        <w:trPr>
          <w:cantSplit/>
        </w:trPr>
        <w:tc>
          <w:tcPr>
            <w:tcW w:w="7513" w:type="dxa"/>
          </w:tcPr>
          <w:p w:rsidR="0011015A" w:rsidRDefault="001101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11015A" w:rsidRDefault="001101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11015A">
        <w:trPr>
          <w:cantSplit/>
        </w:trPr>
        <w:tc>
          <w:tcPr>
            <w:tcW w:w="7513" w:type="dxa"/>
          </w:tcPr>
          <w:p w:rsidR="0011015A" w:rsidRDefault="0011015A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11015A" w:rsidRDefault="0011015A">
            <w:pPr>
              <w:jc w:val="right"/>
              <w:rPr>
                <w:noProof/>
                <w:sz w:val="18"/>
              </w:rPr>
            </w:pPr>
          </w:p>
        </w:tc>
      </w:tr>
      <w:tr w:rsidR="0011015A">
        <w:trPr>
          <w:cantSplit/>
        </w:trPr>
        <w:tc>
          <w:tcPr>
            <w:tcW w:w="7513" w:type="dxa"/>
          </w:tcPr>
          <w:p w:rsidR="0011015A" w:rsidRDefault="001101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1015A" w:rsidRDefault="0011015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</w:tr>
    </w:tbl>
    <w:p w:rsidR="00ED2416" w:rsidRDefault="00ED2416">
      <w:pPr>
        <w:rPr>
          <w:noProof/>
        </w:rPr>
      </w:pPr>
    </w:p>
    <w:p w:rsidR="00ED2416" w:rsidRDefault="00ED2416">
      <w:pPr>
        <w:rPr>
          <w:noProof/>
        </w:rPr>
      </w:pPr>
    </w:p>
    <w:p w:rsidR="00ED2416" w:rsidRDefault="00ED2416">
      <w:pPr>
        <w:rPr>
          <w:noProof/>
        </w:rPr>
      </w:pPr>
      <w:bookmarkStart w:id="0" w:name="_GoBack"/>
      <w:bookmarkEnd w:id="0"/>
    </w:p>
    <w:sectPr w:rsidR="00ED2416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A"/>
    <w:rsid w:val="00001496"/>
    <w:rsid w:val="0011015A"/>
    <w:rsid w:val="0031067A"/>
    <w:rsid w:val="00D35AC7"/>
    <w:rsid w:val="00E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</TotalTime>
  <Pages>1</Pages>
  <Words>143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Виноградов Сергей Васильевич</dc:creator>
  <cp:lastModifiedBy>Internet07</cp:lastModifiedBy>
  <cp:revision>3</cp:revision>
  <cp:lastPrinted>1900-12-31T21:00:00Z</cp:lastPrinted>
  <dcterms:created xsi:type="dcterms:W3CDTF">2020-04-13T14:25:00Z</dcterms:created>
  <dcterms:modified xsi:type="dcterms:W3CDTF">2020-04-13T14:35:00Z</dcterms:modified>
</cp:coreProperties>
</file>