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4C" w:rsidRPr="00CD748F" w:rsidRDefault="009C054C" w:rsidP="00CD74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748F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D748F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D748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2015 </w:t>
      </w:r>
      <w:r w:rsidRPr="00CD748F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9C054C" w:rsidRPr="00CD748F" w:rsidRDefault="009C054C" w:rsidP="00CD74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39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102"/>
        <w:gridCol w:w="9217"/>
      </w:tblGrid>
      <w:tr w:rsidR="009C054C" w:rsidRPr="00482332" w:rsidTr="00636E7C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ИНСПЕКЦИЯ ФЕДЕРАЛЬНОЙ НАЛОГОВОЙ СЛУЖБЫ ПО ЛУЖСКОМУ РАЙОНУ ЛЕНИНГРАДСКОЙ ОБЛАСТИ</w:t>
            </w:r>
          </w:p>
        </w:tc>
      </w:tr>
      <w:tr w:rsidR="009C054C" w:rsidRPr="00482332" w:rsidTr="00636E7C">
        <w:trPr>
          <w:tblCellSpacing w:w="15" w:type="dxa"/>
        </w:trPr>
        <w:tc>
          <w:tcPr>
            <w:tcW w:w="2250" w:type="dxa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188230, Ленинградская обл, Луга г, Кирова, 15 , +7 (81372) 42548 , tax4710@mail.ru</w:t>
            </w:r>
          </w:p>
        </w:tc>
      </w:tr>
      <w:tr w:rsidR="009C054C" w:rsidRPr="00482332" w:rsidTr="00636E7C">
        <w:trPr>
          <w:tblCellSpacing w:w="15" w:type="dxa"/>
        </w:trPr>
        <w:tc>
          <w:tcPr>
            <w:tcW w:w="2250" w:type="dxa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4710004381</w:t>
            </w:r>
          </w:p>
        </w:tc>
      </w:tr>
      <w:tr w:rsidR="009C054C" w:rsidRPr="00482332" w:rsidTr="00636E7C">
        <w:trPr>
          <w:tblCellSpacing w:w="15" w:type="dxa"/>
        </w:trPr>
        <w:tc>
          <w:tcPr>
            <w:tcW w:w="2250" w:type="dxa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471001001</w:t>
            </w:r>
          </w:p>
        </w:tc>
      </w:tr>
      <w:tr w:rsidR="009C054C" w:rsidRPr="00482332" w:rsidTr="00636E7C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ОК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>ТМО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41633101</w:t>
            </w:r>
          </w:p>
        </w:tc>
      </w:tr>
    </w:tbl>
    <w:p w:rsidR="009C054C" w:rsidRPr="00CD748F" w:rsidRDefault="009C054C" w:rsidP="00CD748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6"/>
        <w:gridCol w:w="611"/>
        <w:gridCol w:w="899"/>
        <w:gridCol w:w="480"/>
        <w:gridCol w:w="1509"/>
        <w:gridCol w:w="1706"/>
        <w:gridCol w:w="778"/>
        <w:gridCol w:w="813"/>
        <w:gridCol w:w="1246"/>
        <w:gridCol w:w="1091"/>
        <w:gridCol w:w="900"/>
        <w:gridCol w:w="1509"/>
        <w:gridCol w:w="1143"/>
        <w:gridCol w:w="1363"/>
      </w:tblGrid>
      <w:tr w:rsidR="009C054C" w:rsidRPr="00482332" w:rsidTr="00636E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C054C" w:rsidRPr="00482332" w:rsidTr="00636E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Ежемесячно, до 31.12.2015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Ежемесячно, до 31.12.2015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оплаты отдельных этапов контракта</w:t>
            </w: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236,5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23,5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49,95437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90.01.11.111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829,92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30,7404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829,92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19,21397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40.30.10.161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Теплоэнергия (тепловая энергия, отпущенная коммунальными, работающими на общую сеть, котельными)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372,23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685,08678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ориентировочной начальной (максимальной) цены контракта</w:t>
            </w:r>
          </w:p>
        </w:tc>
      </w:tr>
      <w:tr w:rsidR="009C054C" w:rsidRPr="00482332" w:rsidTr="00636E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На право заключения государственного на оказание услуг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области, расположенных по адресу: 188230, Ленинградская область, город Луга, пр. Кирова, д.15для оказания которых используется товар (материал)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539,04232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5,39042  /  107,80846  / 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Услуги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 административных зданий оказываются с 01.07.2015 по 31.12.2015г. в соответствии с Техническим заданием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На право заключения государственного на оказание услуг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области, расположенных по адресу: 188230, Ленинградская область, город Луга, пр. Кирова, д.15для оказания которых используется товар (материал)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449,2019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На право заключения государственного на оказание услуг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области, расположенных по адресу: 188230, Ленинградская область, город Луга, пр. Кирова, д.15для оказания которых используется товар (материал)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89,84042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связи, связанные с пересылкой письменной корреспонденции с использованием франкировальных машин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288,746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054C" w:rsidRPr="00482332" w:rsidTr="00636E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связи (услуги междугород.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оплаты отдельных этапов контракта</w:t>
            </w: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64.20.12.130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Услуги связи (услуги междугород.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64.20.12.130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Услуги связи (услуги междугород.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связи, связанные с пересылкой письменной корреспонденции с использованием франкировальных машин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236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 года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для офисной техники SVETO COPY или эквивалент, формат А4 для нужд Инспекции Федеральной налоговой службы по Лужскому району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C054C" w:rsidRPr="00CD748F" w:rsidRDefault="009C054C" w:rsidP="00CD74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88,0488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0,88049  /  8,80488  / 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31.08.2015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Одна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21.12.14.299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Поставка бумаги листовой для офисной техники SVETO COPY или эквивалент, формат А4 для нужд Инспекции Федеральной налоговой службы по Лужскому району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функциональным, техническим и качественным характеристикам объекта закупки, требования к гарантийному сроку товара, работы, услуги и (или) объему предоставления гарантий их качества, к гарантийному обслуживанию товара - согласно технического задания аукционной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87,86297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21.12.14.299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Поставка бумаги листовой для офисной техники SVETO COPY или эквивалент, формат А4 для нужд Инспекции Федеральной налоговой службы по Лужскому району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функциональным, техническим и качественным характеристикам объекта закупки, требования к гарантийному сроку товара, работы, услуги и (или) объему предоставления гарантий их качества, к гарантийному обслуживанию товара - согласно технического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0,18583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Электроэнергия (услуги по поставке электроэнергии)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Электроэнергия (поставка электроэнергии)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ТЫС КВТ·Ч; МЕГАВТ·Ч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653,3324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Электроэнергия (поставка электроэнергии)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ТЫС КВТ·Ч; МЕГАВТ·Ч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46,6676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связи, связанные с пересылкой письменной корреспонденции с использованием франкировальных машин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342,2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30.11.2015</w:t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387,15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311,18174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7,4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100,3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gridSpan w:val="14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1508,55174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gridSpan w:val="14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gridSpan w:val="14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88,0488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gridSpan w:val="14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9C054C" w:rsidRPr="00482332" w:rsidTr="00636E7C">
        <w:tc>
          <w:tcPr>
            <w:tcW w:w="0" w:type="auto"/>
            <w:gridSpan w:val="14"/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C054C" w:rsidRPr="00482332" w:rsidTr="00636E7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4722,63001 / 3661,74947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C054C" w:rsidRPr="00FB651C" w:rsidRDefault="009C054C" w:rsidP="00CD748F">
      <w:pPr>
        <w:spacing w:after="0" w:line="240" w:lineRule="auto"/>
        <w:rPr>
          <w:rFonts w:ascii="Arial" w:hAnsi="Arial" w:cs="Arial"/>
          <w:sz w:val="17"/>
          <w:szCs w:val="17"/>
          <w:lang w:eastAsia="ru-RU"/>
        </w:rPr>
      </w:pPr>
      <w:r w:rsidRPr="00FB651C">
        <w:rPr>
          <w:rFonts w:ascii="Arial" w:hAnsi="Arial" w:cs="Arial"/>
          <w:sz w:val="17"/>
          <w:szCs w:val="17"/>
          <w:lang w:eastAsia="ru-RU"/>
        </w:rPr>
        <w:t>Начальник инспекции Алалыкина Н.П.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33"/>
        <w:gridCol w:w="472"/>
        <w:gridCol w:w="1573"/>
        <w:gridCol w:w="3934"/>
        <w:gridCol w:w="5822"/>
      </w:tblGrid>
      <w:tr w:rsidR="009C054C" w:rsidRPr="00482332" w:rsidTr="00CD748F">
        <w:tc>
          <w:tcPr>
            <w:tcW w:w="1250" w:type="pct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 w:rsidRPr="00CD748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07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 w:rsidRPr="00CD748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CD748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C054C" w:rsidRPr="00CD748F" w:rsidRDefault="009C054C" w:rsidP="00CD748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0"/>
        <w:gridCol w:w="3147"/>
        <w:gridCol w:w="10227"/>
      </w:tblGrid>
      <w:tr w:rsidR="009C054C" w:rsidRPr="00482332" w:rsidTr="00CD748F">
        <w:tc>
          <w:tcPr>
            <w:tcW w:w="750" w:type="pct"/>
          </w:tcPr>
          <w:p w:rsidR="009C054C" w:rsidRPr="00CD748F" w:rsidRDefault="009C054C" w:rsidP="00CD7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748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9C054C" w:rsidRPr="00CD748F" w:rsidRDefault="009C054C" w:rsidP="00CD74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C054C" w:rsidRPr="00CD748F" w:rsidRDefault="009C054C" w:rsidP="00CD748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587"/>
        <w:gridCol w:w="3147"/>
      </w:tblGrid>
      <w:tr w:rsidR="009C054C" w:rsidRPr="00482332" w:rsidTr="00CD748F">
        <w:tc>
          <w:tcPr>
            <w:tcW w:w="0" w:type="auto"/>
          </w:tcPr>
          <w:p w:rsidR="009C054C" w:rsidRPr="00CD748F" w:rsidRDefault="009C054C" w:rsidP="00CD7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84"/>
              <w:gridCol w:w="1533"/>
            </w:tblGrid>
            <w:tr w:rsidR="009C054C" w:rsidRPr="0048233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Куликова А. В.</w:t>
                  </w:r>
                </w:p>
              </w:tc>
            </w:tr>
            <w:tr w:rsidR="009C054C" w:rsidRPr="0048233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+7 (813) 724 25 48</w:t>
                  </w:r>
                </w:p>
              </w:tc>
            </w:tr>
            <w:tr w:rsidR="009C054C" w:rsidRPr="0048233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+7 (813) 722 44 73</w:t>
                  </w:r>
                </w:p>
              </w:tc>
            </w:tr>
            <w:tr w:rsidR="009C054C" w:rsidRPr="0048233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C054C" w:rsidRPr="00CD748F" w:rsidRDefault="009C054C" w:rsidP="00CD748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CD748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tax4710@mail.ru</w:t>
                  </w:r>
                </w:p>
              </w:tc>
            </w:tr>
          </w:tbl>
          <w:p w:rsidR="009C054C" w:rsidRPr="00CD748F" w:rsidRDefault="009C054C" w:rsidP="00CD748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C054C" w:rsidRDefault="009C054C" w:rsidP="00FB651C"/>
    <w:sectPr w:rsidR="009C054C" w:rsidSect="00FB651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720"/>
    <w:multiLevelType w:val="multilevel"/>
    <w:tmpl w:val="047E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48F"/>
    <w:rsid w:val="00116F1C"/>
    <w:rsid w:val="00482332"/>
    <w:rsid w:val="00636E7C"/>
    <w:rsid w:val="00756862"/>
    <w:rsid w:val="009C054C"/>
    <w:rsid w:val="00A21BE9"/>
    <w:rsid w:val="00CC5A92"/>
    <w:rsid w:val="00CD748F"/>
    <w:rsid w:val="00FB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1706</Words>
  <Characters>9729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Владимировна</dc:creator>
  <cp:keywords/>
  <dc:description/>
  <cp:lastModifiedBy>4700-00-626</cp:lastModifiedBy>
  <cp:revision>3</cp:revision>
  <dcterms:created xsi:type="dcterms:W3CDTF">2015-10-20T13:14:00Z</dcterms:created>
  <dcterms:modified xsi:type="dcterms:W3CDTF">2015-10-22T11:21:00Z</dcterms:modified>
</cp:coreProperties>
</file>