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8" w:rsidRPr="00BD35F1" w:rsidRDefault="00D65758" w:rsidP="00D65758">
      <w:pPr>
        <w:ind w:left="5529"/>
      </w:pPr>
      <w:r w:rsidRPr="00BD35F1">
        <w:t>Приложение к письму</w:t>
      </w:r>
    </w:p>
    <w:p w:rsidR="00D65758" w:rsidRPr="00BD35F1" w:rsidRDefault="00D65758" w:rsidP="00D65758">
      <w:pPr>
        <w:ind w:left="5529"/>
      </w:pPr>
      <w:r w:rsidRPr="00BD35F1">
        <w:t>Межрайонной ИФНС России № 5</w:t>
      </w:r>
    </w:p>
    <w:p w:rsidR="00D65758" w:rsidRPr="00BD35F1" w:rsidRDefault="00D65758" w:rsidP="00D65758">
      <w:pPr>
        <w:ind w:left="5529"/>
      </w:pPr>
      <w:r w:rsidRPr="00BD35F1">
        <w:t>по Нижегородской области</w:t>
      </w:r>
    </w:p>
    <w:p w:rsidR="00D65758" w:rsidRPr="00BD35F1" w:rsidRDefault="00D65758" w:rsidP="00D65758">
      <w:pPr>
        <w:ind w:left="5529"/>
      </w:pPr>
      <w:r w:rsidRPr="00BD35F1">
        <w:t>от ___________ № ____________</w:t>
      </w:r>
    </w:p>
    <w:p w:rsidR="00D65758" w:rsidRPr="005C2AC5" w:rsidRDefault="00D65758" w:rsidP="00D65758">
      <w:pPr>
        <w:jc w:val="center"/>
        <w:rPr>
          <w:b/>
          <w:sz w:val="28"/>
        </w:rPr>
      </w:pPr>
    </w:p>
    <w:p w:rsidR="004376CE" w:rsidRDefault="004376CE" w:rsidP="00D65758">
      <w:pPr>
        <w:jc w:val="center"/>
        <w:rPr>
          <w:b/>
          <w:sz w:val="28"/>
        </w:rPr>
      </w:pPr>
    </w:p>
    <w:p w:rsidR="002640CD" w:rsidRPr="005C2AC5" w:rsidRDefault="00D65758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 xml:space="preserve">Сведения </w:t>
      </w:r>
      <w:r w:rsidR="00527D53" w:rsidRPr="00F42998">
        <w:rPr>
          <w:b/>
          <w:sz w:val="28"/>
        </w:rPr>
        <w:t>о кадровом резерве</w:t>
      </w:r>
      <w:r w:rsidRPr="00F42998">
        <w:rPr>
          <w:b/>
          <w:sz w:val="28"/>
        </w:rPr>
        <w:t xml:space="preserve"> Межрайонной ИФНС Росс</w:t>
      </w:r>
      <w:r w:rsidR="00E16146" w:rsidRPr="00F42998">
        <w:rPr>
          <w:b/>
          <w:sz w:val="28"/>
        </w:rPr>
        <w:t>ии № 5 по Нижегородской области</w:t>
      </w:r>
      <w:r w:rsidR="00147C52" w:rsidRPr="00F42998">
        <w:rPr>
          <w:b/>
          <w:sz w:val="28"/>
        </w:rPr>
        <w:t xml:space="preserve"> по состоянию </w:t>
      </w:r>
      <w:r w:rsidR="00F42998">
        <w:rPr>
          <w:b/>
          <w:sz w:val="28"/>
        </w:rPr>
        <w:t xml:space="preserve">на </w:t>
      </w:r>
      <w:r w:rsidR="000848E7">
        <w:rPr>
          <w:b/>
          <w:sz w:val="28"/>
        </w:rPr>
        <w:t>18</w:t>
      </w:r>
      <w:r w:rsidR="00F42998">
        <w:rPr>
          <w:b/>
          <w:sz w:val="28"/>
        </w:rPr>
        <w:t>.</w:t>
      </w:r>
      <w:r w:rsidR="00490713">
        <w:rPr>
          <w:b/>
          <w:sz w:val="28"/>
        </w:rPr>
        <w:t>0</w:t>
      </w:r>
      <w:r w:rsidR="002757D4">
        <w:rPr>
          <w:b/>
          <w:sz w:val="28"/>
        </w:rPr>
        <w:t>4</w:t>
      </w:r>
      <w:r w:rsidR="00F42998">
        <w:rPr>
          <w:b/>
          <w:sz w:val="28"/>
        </w:rPr>
        <w:t>.202</w:t>
      </w:r>
      <w:r w:rsidR="00490713">
        <w:rPr>
          <w:b/>
          <w:sz w:val="28"/>
        </w:rPr>
        <w:t>2</w:t>
      </w:r>
      <w:r w:rsidR="00F42998">
        <w:rPr>
          <w:b/>
          <w:sz w:val="28"/>
        </w:rPr>
        <w:t xml:space="preserve"> г.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93628B" w:rsidRDefault="0093628B" w:rsidP="00D65758">
      <w:pPr>
        <w:jc w:val="center"/>
        <w:rPr>
          <w:b/>
          <w:sz w:val="28"/>
        </w:rPr>
      </w:pPr>
    </w:p>
    <w:p w:rsidR="0093628B" w:rsidRPr="004376CE" w:rsidRDefault="0093628B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Борисова Надежда Сергеевна, </w:t>
      </w:r>
      <w:r w:rsidR="00DC0CA6">
        <w:rPr>
          <w:sz w:val="28"/>
        </w:rPr>
        <w:t>главный специалист - эксперт отдела информационных технологий</w:t>
      </w:r>
      <w:r w:rsidR="00DD0E57">
        <w:rPr>
          <w:sz w:val="28"/>
        </w:rPr>
        <w:t xml:space="preserve"> (дата включения - 12.10.2020).</w:t>
      </w:r>
    </w:p>
    <w:p w:rsidR="00E26CF7" w:rsidRDefault="00E26CF7" w:rsidP="00DC0784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Волкова Анна Сергеевна, старший государственный налоговый инспектор отдела камеральных проверок № </w:t>
      </w:r>
      <w:r w:rsidR="00FE6898">
        <w:rPr>
          <w:sz w:val="28"/>
        </w:rPr>
        <w:t>2</w:t>
      </w:r>
      <w:r w:rsidR="00DC0784">
        <w:rPr>
          <w:sz w:val="28"/>
        </w:rPr>
        <w:t xml:space="preserve"> (дата включения - 11.11.2019).</w:t>
      </w:r>
    </w:p>
    <w:p w:rsidR="00914FEE" w:rsidRPr="004376CE" w:rsidRDefault="00914FEE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Смирнова Лариса Михайловна, государственный налоговый инспектор отде</w:t>
      </w:r>
      <w:r w:rsidR="00DC0784">
        <w:rPr>
          <w:sz w:val="28"/>
        </w:rPr>
        <w:t>ла работы с налогоплательщиками (дата включения - 17.09.2019).</w:t>
      </w:r>
    </w:p>
    <w:p w:rsidR="00E26CF7" w:rsidRPr="004376CE" w:rsidRDefault="00E26CF7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Тупицына Анна Валерьевна, старший государственный налоговый инспектор отде</w:t>
      </w:r>
      <w:r w:rsidR="00DC0784">
        <w:rPr>
          <w:sz w:val="28"/>
        </w:rPr>
        <w:t>ла работы с налогоплательщиками (дата включения - 11.11.2019).</w:t>
      </w:r>
    </w:p>
    <w:p w:rsidR="00EB77B1" w:rsidRDefault="00EB77B1" w:rsidP="004376CE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Шмелева Юлия Владимировна, главный специалист - эксперт о</w:t>
      </w:r>
      <w:r w:rsidR="00DC0784">
        <w:rPr>
          <w:sz w:val="28"/>
        </w:rPr>
        <w:t xml:space="preserve">тдела информационных технологий (дата включения - </w:t>
      </w:r>
      <w:r w:rsidR="00C13B47">
        <w:rPr>
          <w:sz w:val="28"/>
        </w:rPr>
        <w:t>02</w:t>
      </w:r>
      <w:r w:rsidR="00DC0784">
        <w:rPr>
          <w:sz w:val="28"/>
        </w:rPr>
        <w:t>.06.20</w:t>
      </w:r>
      <w:r w:rsidR="00C13B47">
        <w:rPr>
          <w:sz w:val="28"/>
        </w:rPr>
        <w:t>21</w:t>
      </w:r>
      <w:r w:rsidR="00DC0784">
        <w:rPr>
          <w:sz w:val="28"/>
        </w:rPr>
        <w:t>).</w:t>
      </w:r>
    </w:p>
    <w:p w:rsidR="00E56A4D" w:rsidRDefault="00E56A4D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Трушина Татьяна Юрьевна,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1 (дата включения - 29.03.2022).</w:t>
      </w:r>
    </w:p>
    <w:p w:rsidR="00E56A4D" w:rsidRDefault="00E56A4D" w:rsidP="00E56A4D">
      <w:pPr>
        <w:pStyle w:val="af2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Виноградова Мария Александровна,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2 (дата включения - 29.03.2022).</w:t>
      </w:r>
    </w:p>
    <w:p w:rsidR="00E56A4D" w:rsidRPr="00E56A4D" w:rsidRDefault="00E56A4D" w:rsidP="00E56A4D">
      <w:pPr>
        <w:jc w:val="both"/>
        <w:rPr>
          <w:sz w:val="28"/>
        </w:rPr>
      </w:pPr>
    </w:p>
    <w:p w:rsidR="00EB77B1" w:rsidRPr="005C2AC5" w:rsidRDefault="008D1438" w:rsidP="00EB77B1">
      <w:pPr>
        <w:jc w:val="center"/>
        <w:rPr>
          <w:b/>
          <w:sz w:val="28"/>
        </w:rPr>
      </w:pPr>
      <w:r w:rsidRPr="005C2AC5">
        <w:rPr>
          <w:b/>
          <w:sz w:val="28"/>
        </w:rPr>
        <w:t>СТАРШАЯ</w:t>
      </w:r>
      <w:r w:rsidR="00EB77B1" w:rsidRPr="005C2AC5">
        <w:rPr>
          <w:b/>
          <w:sz w:val="28"/>
        </w:rPr>
        <w:t xml:space="preserve"> ГРУППА ДОЛЖНОСТЕЙ</w:t>
      </w:r>
    </w:p>
    <w:p w:rsidR="00EB77B1" w:rsidRPr="005C2AC5" w:rsidRDefault="00EB77B1" w:rsidP="00EB77B1">
      <w:pPr>
        <w:ind w:firstLine="709"/>
        <w:jc w:val="both"/>
        <w:rPr>
          <w:sz w:val="28"/>
        </w:rPr>
      </w:pPr>
    </w:p>
    <w:p w:rsidR="00C61D96" w:rsidRPr="004376CE" w:rsidRDefault="00C61D96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Горбунова Татьяна Павловна, специалист 1 разряда отдела учета налогоплательщиков</w:t>
      </w:r>
      <w:r w:rsidR="00B448FD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07BD7" w:rsidRDefault="00207BD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Гусихина Ирина Евгеньевна, </w:t>
      </w:r>
      <w:r w:rsidR="00DC0CA6">
        <w:rPr>
          <w:sz w:val="28"/>
        </w:rPr>
        <w:t xml:space="preserve">государственный налоговый инспектор </w:t>
      </w:r>
      <w:r w:rsidRPr="004376CE">
        <w:rPr>
          <w:sz w:val="28"/>
        </w:rPr>
        <w:t xml:space="preserve"> отдела камеральных проверок № </w:t>
      </w:r>
      <w:r w:rsidR="00DC0CA6">
        <w:rPr>
          <w:sz w:val="28"/>
        </w:rPr>
        <w:t>5</w:t>
      </w:r>
      <w:r w:rsidR="00B448FD">
        <w:rPr>
          <w:sz w:val="28"/>
        </w:rPr>
        <w:t xml:space="preserve"> (дата включения - 25.02.2020)</w:t>
      </w:r>
      <w:r w:rsidRPr="004376CE">
        <w:rPr>
          <w:sz w:val="28"/>
        </w:rPr>
        <w:t>.</w:t>
      </w:r>
    </w:p>
    <w:p w:rsidR="004232B7" w:rsidRPr="004376CE" w:rsidRDefault="004232B7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Корсукова</w:t>
      </w:r>
      <w:proofErr w:type="spellEnd"/>
      <w:r>
        <w:rPr>
          <w:sz w:val="28"/>
        </w:rPr>
        <w:t xml:space="preserve"> Татьяна Павловна, </w:t>
      </w:r>
      <w:r w:rsidR="00F96463">
        <w:rPr>
          <w:sz w:val="28"/>
        </w:rPr>
        <w:t>государственный налоговый инспектор отдела камеральных проверок № 1</w:t>
      </w:r>
      <w:r w:rsidR="00B448FD">
        <w:rPr>
          <w:sz w:val="28"/>
        </w:rPr>
        <w:t xml:space="preserve"> (дата включения - 24.05.2019)</w:t>
      </w:r>
      <w:r w:rsidR="00F96463">
        <w:rPr>
          <w:sz w:val="28"/>
        </w:rPr>
        <w:t>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Михайлова Ирина Викторовна, государственный налоговый инспектор отдела оперативного контроля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Pr="004376CE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Монцев Андрей Сергеевич, специалист 1 разряда отдела камеральных проверок № </w:t>
      </w:r>
      <w:r w:rsidR="00DC0CA6">
        <w:rPr>
          <w:sz w:val="28"/>
        </w:rPr>
        <w:t>3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2A411A" w:rsidRDefault="002A411A" w:rsidP="004376CE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Мошкина Ольга Алексеевна, ведущий специалист - эксперт отдела </w:t>
      </w:r>
      <w:r w:rsidR="00FE6898">
        <w:rPr>
          <w:sz w:val="28"/>
        </w:rPr>
        <w:t>кадров и безопасности</w:t>
      </w:r>
      <w:r w:rsidR="00241BDF">
        <w:rPr>
          <w:sz w:val="28"/>
        </w:rPr>
        <w:t xml:space="preserve"> (дата включения - 12.10.2020)</w:t>
      </w:r>
      <w:r w:rsidRPr="004376CE">
        <w:rPr>
          <w:sz w:val="28"/>
        </w:rPr>
        <w:t>.</w:t>
      </w:r>
    </w:p>
    <w:p w:rsidR="004044C9" w:rsidRPr="00061753" w:rsidRDefault="004044C9" w:rsidP="004044C9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Пинягина</w:t>
      </w:r>
      <w:proofErr w:type="spellEnd"/>
      <w:r w:rsidRPr="00061753">
        <w:rPr>
          <w:sz w:val="28"/>
        </w:rPr>
        <w:t xml:space="preserve"> Евгения Михайловна - специалист 1 разряда отдела камеральных проверок № </w:t>
      </w:r>
      <w:r>
        <w:rPr>
          <w:sz w:val="28"/>
        </w:rPr>
        <w:t>3</w:t>
      </w:r>
      <w:r w:rsidRPr="00061753">
        <w:rPr>
          <w:sz w:val="28"/>
        </w:rPr>
        <w:t xml:space="preserve"> (</w:t>
      </w:r>
      <w:r>
        <w:rPr>
          <w:sz w:val="28"/>
        </w:rPr>
        <w:t xml:space="preserve">дата включения - </w:t>
      </w:r>
      <w:r w:rsidRPr="00061753">
        <w:rPr>
          <w:sz w:val="28"/>
        </w:rPr>
        <w:t>02.06.2021).</w:t>
      </w:r>
    </w:p>
    <w:p w:rsidR="00032239" w:rsidRDefault="00032239" w:rsidP="00737325">
      <w:pPr>
        <w:pStyle w:val="af2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Сахарова Ольга Андреевна, </w:t>
      </w:r>
      <w:r w:rsidR="00B11E55">
        <w:rPr>
          <w:sz w:val="28"/>
        </w:rPr>
        <w:t>государственный налоговый инспектор отдела работы с налогоплательщиками (</w:t>
      </w:r>
      <w:r w:rsidR="00F85A1A">
        <w:rPr>
          <w:sz w:val="28"/>
        </w:rPr>
        <w:t>дата включения - 27.10.2021).</w:t>
      </w:r>
    </w:p>
    <w:p w:rsidR="00E56A4D" w:rsidRDefault="00E56A4D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 w:rsidRPr="00E56A4D">
        <w:rPr>
          <w:sz w:val="28"/>
          <w:szCs w:val="28"/>
        </w:rPr>
        <w:lastRenderedPageBreak/>
        <w:t>Лебедев</w:t>
      </w:r>
      <w:r w:rsidR="00C0164A">
        <w:rPr>
          <w:sz w:val="28"/>
          <w:szCs w:val="28"/>
        </w:rPr>
        <w:t>а</w:t>
      </w:r>
      <w:r w:rsidRPr="00E56A4D">
        <w:rPr>
          <w:sz w:val="28"/>
          <w:szCs w:val="28"/>
        </w:rPr>
        <w:t xml:space="preserve"> Екатерин</w:t>
      </w:r>
      <w:r w:rsidR="00C0164A">
        <w:rPr>
          <w:sz w:val="28"/>
          <w:szCs w:val="28"/>
        </w:rPr>
        <w:t>а</w:t>
      </w:r>
      <w:r w:rsidRPr="00E56A4D">
        <w:rPr>
          <w:sz w:val="28"/>
          <w:szCs w:val="28"/>
        </w:rPr>
        <w:t xml:space="preserve"> Анатольевн</w:t>
      </w:r>
      <w:r w:rsidR="00C0164A">
        <w:rPr>
          <w:sz w:val="28"/>
          <w:szCs w:val="28"/>
        </w:rPr>
        <w:t>а</w:t>
      </w:r>
      <w:r w:rsidRPr="00E56A4D">
        <w:rPr>
          <w:sz w:val="28"/>
          <w:szCs w:val="28"/>
        </w:rPr>
        <w:t xml:space="preserve"> – ведущего специалиста-эксперта</w:t>
      </w:r>
    </w:p>
    <w:p w:rsidR="00E56A4D" w:rsidRPr="00E56A4D" w:rsidRDefault="00E56A4D" w:rsidP="00E56A4D">
      <w:pPr>
        <w:jc w:val="both"/>
        <w:rPr>
          <w:sz w:val="28"/>
          <w:szCs w:val="28"/>
        </w:rPr>
      </w:pPr>
      <w:r w:rsidRPr="00E56A4D">
        <w:rPr>
          <w:sz w:val="28"/>
          <w:szCs w:val="28"/>
        </w:rPr>
        <w:t xml:space="preserve">отдела кадров и безопасности </w:t>
      </w:r>
      <w:r w:rsidRPr="00E56A4D">
        <w:rPr>
          <w:sz w:val="28"/>
        </w:rPr>
        <w:t>(дата включения - 29.03.2022).</w:t>
      </w:r>
    </w:p>
    <w:p w:rsidR="00E56A4D" w:rsidRDefault="00E56A4D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 w:rsidRPr="00C51A69">
        <w:rPr>
          <w:sz w:val="28"/>
          <w:szCs w:val="28"/>
        </w:rPr>
        <w:t>Тимофеев</w:t>
      </w:r>
      <w:r w:rsidR="00C0164A">
        <w:rPr>
          <w:sz w:val="28"/>
          <w:szCs w:val="28"/>
        </w:rPr>
        <w:t>а Елена</w:t>
      </w:r>
      <w:r w:rsidRPr="00C51A69">
        <w:rPr>
          <w:sz w:val="28"/>
          <w:szCs w:val="28"/>
        </w:rPr>
        <w:t xml:space="preserve"> Александровн</w:t>
      </w:r>
      <w:r w:rsidR="00C0164A">
        <w:rPr>
          <w:sz w:val="28"/>
          <w:szCs w:val="28"/>
        </w:rPr>
        <w:t>а</w:t>
      </w:r>
      <w:r w:rsidRPr="00C51A69">
        <w:rPr>
          <w:sz w:val="28"/>
          <w:szCs w:val="28"/>
        </w:rPr>
        <w:t xml:space="preserve"> - ведущего специалиста-эксперта</w:t>
      </w:r>
    </w:p>
    <w:p w:rsidR="00E56A4D" w:rsidRPr="00E56A4D" w:rsidRDefault="00E56A4D" w:rsidP="00E56A4D">
      <w:pPr>
        <w:jc w:val="both"/>
        <w:rPr>
          <w:sz w:val="28"/>
          <w:szCs w:val="28"/>
        </w:rPr>
      </w:pPr>
      <w:r w:rsidRPr="00E56A4D">
        <w:rPr>
          <w:sz w:val="28"/>
          <w:szCs w:val="28"/>
          <w:lang w:eastAsia="en-US"/>
        </w:rPr>
        <w:t xml:space="preserve">аналитического </w:t>
      </w:r>
      <w:r w:rsidRPr="00E56A4D">
        <w:rPr>
          <w:sz w:val="28"/>
          <w:szCs w:val="28"/>
        </w:rPr>
        <w:t xml:space="preserve">отдела </w:t>
      </w:r>
      <w:r w:rsidRPr="00E56A4D">
        <w:rPr>
          <w:sz w:val="28"/>
        </w:rPr>
        <w:t>(дата включения - 29.03.2022).</w:t>
      </w:r>
    </w:p>
    <w:p w:rsidR="00C72C24" w:rsidRDefault="00E56A4D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 w:rsidRPr="00C51A69">
        <w:rPr>
          <w:sz w:val="28"/>
          <w:szCs w:val="28"/>
        </w:rPr>
        <w:t>Соколов</w:t>
      </w:r>
      <w:r w:rsidR="00C0164A">
        <w:rPr>
          <w:sz w:val="28"/>
          <w:szCs w:val="28"/>
        </w:rPr>
        <w:t>а</w:t>
      </w:r>
      <w:r w:rsidRPr="00C51A69">
        <w:rPr>
          <w:sz w:val="28"/>
          <w:szCs w:val="28"/>
        </w:rPr>
        <w:t xml:space="preserve"> Ален</w:t>
      </w:r>
      <w:r w:rsidR="00C0164A">
        <w:rPr>
          <w:sz w:val="28"/>
          <w:szCs w:val="28"/>
        </w:rPr>
        <w:t>а</w:t>
      </w:r>
      <w:r w:rsidRPr="00C51A69">
        <w:rPr>
          <w:sz w:val="28"/>
          <w:szCs w:val="28"/>
        </w:rPr>
        <w:t xml:space="preserve"> Леонидовн</w:t>
      </w:r>
      <w:r w:rsidR="00C0164A">
        <w:rPr>
          <w:sz w:val="28"/>
          <w:szCs w:val="28"/>
        </w:rPr>
        <w:t>а</w:t>
      </w:r>
      <w:r w:rsidRPr="00C51A69">
        <w:rPr>
          <w:sz w:val="28"/>
          <w:szCs w:val="28"/>
        </w:rPr>
        <w:t xml:space="preserve"> – государственного налогового инспектора</w:t>
      </w:r>
    </w:p>
    <w:p w:rsidR="00E56A4D" w:rsidRPr="00C72C24" w:rsidRDefault="00E56A4D" w:rsidP="00C72C24">
      <w:pPr>
        <w:ind w:right="-1"/>
        <w:jc w:val="both"/>
        <w:rPr>
          <w:sz w:val="28"/>
          <w:szCs w:val="28"/>
        </w:rPr>
      </w:pPr>
      <w:r w:rsidRPr="00C72C24">
        <w:rPr>
          <w:sz w:val="28"/>
          <w:szCs w:val="28"/>
        </w:rPr>
        <w:t>отдела камеральных проверок №6</w:t>
      </w:r>
      <w:r w:rsidRPr="00C72C24">
        <w:rPr>
          <w:sz w:val="28"/>
        </w:rPr>
        <w:t xml:space="preserve"> (дата включения - 29.03.2022).</w:t>
      </w:r>
    </w:p>
    <w:p w:rsidR="00C72C24" w:rsidRDefault="00E56A4D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 w:rsidRPr="00E56A4D">
        <w:rPr>
          <w:sz w:val="28"/>
          <w:szCs w:val="28"/>
        </w:rPr>
        <w:t>Сиротин</w:t>
      </w:r>
      <w:r w:rsidR="00C0164A">
        <w:rPr>
          <w:sz w:val="28"/>
          <w:szCs w:val="28"/>
        </w:rPr>
        <w:t>а</w:t>
      </w:r>
      <w:r w:rsidRPr="00E56A4D">
        <w:rPr>
          <w:sz w:val="28"/>
          <w:szCs w:val="28"/>
        </w:rPr>
        <w:t xml:space="preserve"> Ларис</w:t>
      </w:r>
      <w:r w:rsidR="00C0164A">
        <w:rPr>
          <w:sz w:val="28"/>
          <w:szCs w:val="28"/>
        </w:rPr>
        <w:t>а Михайловна</w:t>
      </w:r>
      <w:r w:rsidRPr="00E56A4D">
        <w:rPr>
          <w:sz w:val="28"/>
          <w:szCs w:val="28"/>
        </w:rPr>
        <w:t xml:space="preserve"> - государственного налогового</w:t>
      </w:r>
    </w:p>
    <w:p w:rsidR="00E56A4D" w:rsidRPr="00C72C24" w:rsidRDefault="00E56A4D" w:rsidP="00C72C24">
      <w:pPr>
        <w:ind w:right="-1"/>
        <w:jc w:val="both"/>
        <w:rPr>
          <w:sz w:val="28"/>
          <w:szCs w:val="28"/>
        </w:rPr>
      </w:pPr>
      <w:r w:rsidRPr="00C72C24">
        <w:rPr>
          <w:sz w:val="28"/>
          <w:szCs w:val="28"/>
        </w:rPr>
        <w:t xml:space="preserve">инспектора отдела камеральных проверок №4 </w:t>
      </w:r>
      <w:r w:rsidRPr="00C72C24">
        <w:rPr>
          <w:sz w:val="28"/>
        </w:rPr>
        <w:t>(дата включения - 29.03.2022).</w:t>
      </w:r>
    </w:p>
    <w:p w:rsidR="00C72C24" w:rsidRDefault="00C0164A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r>
        <w:rPr>
          <w:sz w:val="28"/>
          <w:szCs w:val="28"/>
        </w:rPr>
        <w:t>Санкина</w:t>
      </w:r>
      <w:r w:rsidR="00E56A4D" w:rsidRPr="00C51A69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="00E56A4D" w:rsidRPr="00C51A69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="00E56A4D" w:rsidRPr="00C51A69">
        <w:rPr>
          <w:sz w:val="28"/>
          <w:szCs w:val="28"/>
        </w:rPr>
        <w:t xml:space="preserve"> - ведущего специалиста-эксперта правового</w:t>
      </w:r>
    </w:p>
    <w:p w:rsidR="00E56A4D" w:rsidRPr="00C72C24" w:rsidRDefault="00E56A4D" w:rsidP="00C72C24">
      <w:pPr>
        <w:ind w:right="-1"/>
        <w:jc w:val="both"/>
        <w:rPr>
          <w:sz w:val="28"/>
          <w:szCs w:val="28"/>
        </w:rPr>
      </w:pPr>
      <w:r w:rsidRPr="00C72C24">
        <w:rPr>
          <w:sz w:val="28"/>
          <w:szCs w:val="28"/>
        </w:rPr>
        <w:t xml:space="preserve">отдела </w:t>
      </w:r>
      <w:r w:rsidRPr="00C72C24">
        <w:rPr>
          <w:sz w:val="28"/>
        </w:rPr>
        <w:t>(дата включения - 29.03.2022).</w:t>
      </w:r>
    </w:p>
    <w:p w:rsidR="00C72C24" w:rsidRDefault="00E56A4D" w:rsidP="00E56A4D">
      <w:pPr>
        <w:pStyle w:val="af2"/>
        <w:numPr>
          <w:ilvl w:val="0"/>
          <w:numId w:val="4"/>
        </w:numPr>
        <w:ind w:right="-1" w:hanging="11"/>
        <w:jc w:val="both"/>
        <w:rPr>
          <w:sz w:val="28"/>
          <w:szCs w:val="28"/>
        </w:rPr>
      </w:pPr>
      <w:proofErr w:type="spellStart"/>
      <w:r w:rsidRPr="00C51A69">
        <w:rPr>
          <w:sz w:val="28"/>
          <w:szCs w:val="28"/>
        </w:rPr>
        <w:t>Вербитск</w:t>
      </w:r>
      <w:r w:rsidR="00C0164A">
        <w:rPr>
          <w:sz w:val="28"/>
          <w:szCs w:val="28"/>
        </w:rPr>
        <w:t>ий</w:t>
      </w:r>
      <w:proofErr w:type="spellEnd"/>
      <w:r w:rsidRPr="00C51A69">
        <w:rPr>
          <w:sz w:val="28"/>
          <w:szCs w:val="28"/>
        </w:rPr>
        <w:t xml:space="preserve"> Максим Владимирович</w:t>
      </w:r>
      <w:bookmarkStart w:id="0" w:name="_GoBack"/>
      <w:bookmarkEnd w:id="0"/>
      <w:r w:rsidRPr="00C51A69">
        <w:rPr>
          <w:sz w:val="28"/>
          <w:szCs w:val="28"/>
        </w:rPr>
        <w:t xml:space="preserve"> - государственного налогового</w:t>
      </w:r>
    </w:p>
    <w:p w:rsidR="00E56A4D" w:rsidRPr="00C72C24" w:rsidRDefault="00E56A4D" w:rsidP="00C72C24">
      <w:pPr>
        <w:ind w:right="-1"/>
        <w:jc w:val="both"/>
        <w:rPr>
          <w:sz w:val="28"/>
          <w:szCs w:val="28"/>
        </w:rPr>
      </w:pPr>
      <w:r w:rsidRPr="00C72C24">
        <w:rPr>
          <w:sz w:val="28"/>
          <w:szCs w:val="28"/>
        </w:rPr>
        <w:t xml:space="preserve">инспектора отдела оперативного контроля </w:t>
      </w:r>
      <w:r w:rsidRPr="00C72C24">
        <w:rPr>
          <w:sz w:val="28"/>
        </w:rPr>
        <w:t>(дата включения - 29.03.2022).</w:t>
      </w:r>
    </w:p>
    <w:p w:rsidR="00E56A4D" w:rsidRDefault="00E56A4D" w:rsidP="00E56A4D">
      <w:pPr>
        <w:pStyle w:val="af2"/>
        <w:ind w:left="709"/>
        <w:jc w:val="both"/>
        <w:rPr>
          <w:sz w:val="28"/>
        </w:rPr>
      </w:pPr>
    </w:p>
    <w:sectPr w:rsidR="00E56A4D" w:rsidSect="004376CE">
      <w:headerReference w:type="even" r:id="rId8"/>
      <w:headerReference w:type="default" r:id="rId9"/>
      <w:footnotePr>
        <w:numRestart w:val="eachPage"/>
      </w:footnotePr>
      <w:pgSz w:w="11906" w:h="16838" w:code="9"/>
      <w:pgMar w:top="1135" w:right="567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6F" w:rsidRDefault="00D2326F">
      <w:r>
        <w:separator/>
      </w:r>
    </w:p>
  </w:endnote>
  <w:endnote w:type="continuationSeparator" w:id="0">
    <w:p w:rsidR="00D2326F" w:rsidRDefault="00D2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6F" w:rsidRDefault="00D2326F">
      <w:r>
        <w:separator/>
      </w:r>
    </w:p>
  </w:footnote>
  <w:footnote w:type="continuationSeparator" w:id="0">
    <w:p w:rsidR="00D2326F" w:rsidRDefault="00D2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164A">
      <w:rPr>
        <w:rStyle w:val="a8"/>
        <w:noProof/>
      </w:rPr>
      <w:t>2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7E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C5C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20EC2"/>
    <w:rsid w:val="00032239"/>
    <w:rsid w:val="00061753"/>
    <w:rsid w:val="000848E7"/>
    <w:rsid w:val="000A7FFD"/>
    <w:rsid w:val="001128F8"/>
    <w:rsid w:val="001230CC"/>
    <w:rsid w:val="001376E3"/>
    <w:rsid w:val="00147C52"/>
    <w:rsid w:val="00167434"/>
    <w:rsid w:val="00187D77"/>
    <w:rsid w:val="001C0E6C"/>
    <w:rsid w:val="001E70FF"/>
    <w:rsid w:val="001F222C"/>
    <w:rsid w:val="002034D6"/>
    <w:rsid w:val="00207BD7"/>
    <w:rsid w:val="00226493"/>
    <w:rsid w:val="00241BDF"/>
    <w:rsid w:val="002640CD"/>
    <w:rsid w:val="002757D4"/>
    <w:rsid w:val="00287AD1"/>
    <w:rsid w:val="00296CF6"/>
    <w:rsid w:val="002A411A"/>
    <w:rsid w:val="002B0D6B"/>
    <w:rsid w:val="00330689"/>
    <w:rsid w:val="00354CAE"/>
    <w:rsid w:val="004020CF"/>
    <w:rsid w:val="004044C9"/>
    <w:rsid w:val="004232B7"/>
    <w:rsid w:val="00424A06"/>
    <w:rsid w:val="004376CE"/>
    <w:rsid w:val="00445A3C"/>
    <w:rsid w:val="00454E37"/>
    <w:rsid w:val="004859EE"/>
    <w:rsid w:val="00490713"/>
    <w:rsid w:val="004D0903"/>
    <w:rsid w:val="004E647C"/>
    <w:rsid w:val="00527D53"/>
    <w:rsid w:val="00532DB4"/>
    <w:rsid w:val="005C2AC5"/>
    <w:rsid w:val="006203F9"/>
    <w:rsid w:val="00657C03"/>
    <w:rsid w:val="00686479"/>
    <w:rsid w:val="006955CF"/>
    <w:rsid w:val="007035CA"/>
    <w:rsid w:val="007276D7"/>
    <w:rsid w:val="00731B63"/>
    <w:rsid w:val="00736A29"/>
    <w:rsid w:val="00737325"/>
    <w:rsid w:val="00776FD4"/>
    <w:rsid w:val="00784A85"/>
    <w:rsid w:val="007F7E6F"/>
    <w:rsid w:val="00836E57"/>
    <w:rsid w:val="00852EE7"/>
    <w:rsid w:val="008B763C"/>
    <w:rsid w:val="008D1438"/>
    <w:rsid w:val="008F5372"/>
    <w:rsid w:val="00914FEE"/>
    <w:rsid w:val="0093628B"/>
    <w:rsid w:val="0095544E"/>
    <w:rsid w:val="009A27BD"/>
    <w:rsid w:val="009D460D"/>
    <w:rsid w:val="00A0794B"/>
    <w:rsid w:val="00A22645"/>
    <w:rsid w:val="00A6346F"/>
    <w:rsid w:val="00A70695"/>
    <w:rsid w:val="00AC46E0"/>
    <w:rsid w:val="00B11E55"/>
    <w:rsid w:val="00B134D6"/>
    <w:rsid w:val="00B327DE"/>
    <w:rsid w:val="00B3611A"/>
    <w:rsid w:val="00B448FD"/>
    <w:rsid w:val="00B93236"/>
    <w:rsid w:val="00BA4DCB"/>
    <w:rsid w:val="00BD35F1"/>
    <w:rsid w:val="00C013D5"/>
    <w:rsid w:val="00C0164A"/>
    <w:rsid w:val="00C13B47"/>
    <w:rsid w:val="00C61D96"/>
    <w:rsid w:val="00C72C24"/>
    <w:rsid w:val="00C73609"/>
    <w:rsid w:val="00C9090A"/>
    <w:rsid w:val="00CA262E"/>
    <w:rsid w:val="00CB077A"/>
    <w:rsid w:val="00D06194"/>
    <w:rsid w:val="00D2326F"/>
    <w:rsid w:val="00D27173"/>
    <w:rsid w:val="00D41F54"/>
    <w:rsid w:val="00D51B52"/>
    <w:rsid w:val="00D65758"/>
    <w:rsid w:val="00D85F7A"/>
    <w:rsid w:val="00DA07D0"/>
    <w:rsid w:val="00DC0784"/>
    <w:rsid w:val="00DC0CA6"/>
    <w:rsid w:val="00DC3CE9"/>
    <w:rsid w:val="00DD0E57"/>
    <w:rsid w:val="00DD42AE"/>
    <w:rsid w:val="00DF0E5E"/>
    <w:rsid w:val="00E16146"/>
    <w:rsid w:val="00E16D75"/>
    <w:rsid w:val="00E26CF7"/>
    <w:rsid w:val="00E56A4D"/>
    <w:rsid w:val="00E62A65"/>
    <w:rsid w:val="00EB77B1"/>
    <w:rsid w:val="00ED70F4"/>
    <w:rsid w:val="00F307B3"/>
    <w:rsid w:val="00F42998"/>
    <w:rsid w:val="00F76C5F"/>
    <w:rsid w:val="00F85A1A"/>
    <w:rsid w:val="00F96463"/>
    <w:rsid w:val="00FA65FF"/>
    <w:rsid w:val="00FE285A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">
    <w:name w:val="Normal Indent"/>
    <w:basedOn w:val="a"/>
    <w:pPr>
      <w:ind w:left="708"/>
    </w:p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1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2">
    <w:name w:val="List Paragraph"/>
    <w:basedOn w:val="a"/>
    <w:uiPriority w:val="34"/>
    <w:qFormat/>
    <w:rsid w:val="00E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Лебедева Екатерина Анатольевна</cp:lastModifiedBy>
  <cp:revision>5</cp:revision>
  <cp:lastPrinted>2022-04-06T13:08:00Z</cp:lastPrinted>
  <dcterms:created xsi:type="dcterms:W3CDTF">2022-04-15T10:19:00Z</dcterms:created>
  <dcterms:modified xsi:type="dcterms:W3CDTF">2022-04-18T08:51:00Z</dcterms:modified>
</cp:coreProperties>
</file>