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FB3" w:rsidRPr="00544B37" w:rsidRDefault="00544B37" w:rsidP="00036FB3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Список государственных гражданских служащих, включенных в кадровый резерв по </w:t>
      </w:r>
      <w:r w:rsidR="00776330">
        <w:rPr>
          <w:rFonts w:ascii="Times New Roman" w:hAnsi="Times New Roman" w:cs="Times New Roman"/>
          <w:sz w:val="28"/>
          <w:szCs w:val="28"/>
        </w:rPr>
        <w:t>состоянию на 21</w:t>
      </w:r>
      <w:r w:rsidR="00605053">
        <w:rPr>
          <w:rFonts w:ascii="Times New Roman" w:hAnsi="Times New Roman" w:cs="Times New Roman"/>
          <w:sz w:val="28"/>
          <w:szCs w:val="28"/>
        </w:rPr>
        <w:t>.0</w:t>
      </w:r>
      <w:r w:rsidR="00776330">
        <w:rPr>
          <w:rFonts w:ascii="Times New Roman" w:hAnsi="Times New Roman" w:cs="Times New Roman"/>
          <w:sz w:val="28"/>
          <w:szCs w:val="28"/>
        </w:rPr>
        <w:t>8</w:t>
      </w:r>
      <w:r w:rsidR="000D343A">
        <w:rPr>
          <w:rFonts w:ascii="Times New Roman" w:hAnsi="Times New Roman" w:cs="Times New Roman"/>
          <w:sz w:val="28"/>
          <w:szCs w:val="28"/>
        </w:rPr>
        <w:t>.201</w:t>
      </w:r>
      <w:r w:rsidR="00605053">
        <w:rPr>
          <w:rFonts w:ascii="Times New Roman" w:hAnsi="Times New Roman" w:cs="Times New Roman"/>
          <w:sz w:val="28"/>
          <w:szCs w:val="28"/>
        </w:rPr>
        <w:t>9</w:t>
      </w:r>
      <w:r w:rsidR="00911A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FB3" w:rsidRDefault="00036FB3" w:rsidP="00036FB3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D0ADC" w:rsidRPr="00AD0ADC" w:rsidRDefault="00AD0ADC" w:rsidP="00AD0ADC">
      <w:pPr>
        <w:pStyle w:val="ConsNonformat"/>
        <w:widowControl/>
        <w:spacing w:line="276" w:lineRule="auto"/>
        <w:ind w:right="0" w:firstLine="708"/>
        <w:rPr>
          <w:rFonts w:ascii="Times New Roman" w:hAnsi="Times New Roman" w:cs="Times New Roman"/>
          <w:b/>
          <w:sz w:val="28"/>
          <w:szCs w:val="28"/>
        </w:rPr>
      </w:pPr>
      <w:r w:rsidRPr="00AD0ADC">
        <w:rPr>
          <w:rFonts w:ascii="Times New Roman" w:hAnsi="Times New Roman" w:cs="Times New Roman"/>
          <w:b/>
          <w:sz w:val="28"/>
          <w:szCs w:val="28"/>
        </w:rPr>
        <w:t>Ведущая группа должностей</w:t>
      </w:r>
    </w:p>
    <w:tbl>
      <w:tblPr>
        <w:tblW w:w="9961" w:type="dxa"/>
        <w:tblInd w:w="240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6"/>
        <w:gridCol w:w="6945"/>
      </w:tblGrid>
      <w:tr w:rsidR="00AD0ADC" w:rsidRPr="00C65117" w:rsidTr="00AD0ADC">
        <w:trPr>
          <w:cantSplit/>
          <w:trHeight w:val="483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DC" w:rsidRPr="00C65117" w:rsidRDefault="00AD0ADC" w:rsidP="005D7AA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DC" w:rsidRPr="00C65117" w:rsidRDefault="00AD0ADC" w:rsidP="005D7AA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в кадровый резерв</w:t>
            </w:r>
          </w:p>
        </w:tc>
      </w:tr>
      <w:tr w:rsidR="00AD0ADC" w:rsidTr="001445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016" w:type="dxa"/>
          </w:tcPr>
          <w:p w:rsidR="00AD0ADC" w:rsidRDefault="00AD0ADC" w:rsidP="00E92697">
            <w:r>
              <w:t>Москалев Илья Геннадьевич</w:t>
            </w:r>
          </w:p>
        </w:tc>
        <w:tc>
          <w:tcPr>
            <w:tcW w:w="6945" w:type="dxa"/>
          </w:tcPr>
          <w:p w:rsidR="00AD0ADC" w:rsidRDefault="00AD0ADC" w:rsidP="00911A0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аттестационной комиссии от 26.04.2018 № 02</w:t>
            </w:r>
          </w:p>
          <w:p w:rsidR="00AD0ADC" w:rsidRDefault="00AD0ADC" w:rsidP="00911A0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 4 от 14.05.2018№ 03-1-06/58</w:t>
            </w:r>
            <w:r w:rsidRPr="00143859">
              <w:rPr>
                <w:rFonts w:ascii="Times New Roman" w:hAnsi="Times New Roman" w:cs="Times New Roman"/>
                <w:sz w:val="24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AD0ADC" w:rsidRDefault="00AD0ADC" w:rsidP="00911A08">
            <w:r>
              <w:rPr>
                <w:szCs w:val="28"/>
              </w:rPr>
              <w:t>3. Согласие Москалева И.Г. на включение в кадровый резерв от 14.05.2018</w:t>
            </w:r>
          </w:p>
        </w:tc>
      </w:tr>
      <w:tr w:rsidR="00144572" w:rsidTr="001445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016" w:type="dxa"/>
          </w:tcPr>
          <w:p w:rsidR="00144572" w:rsidRDefault="00144572" w:rsidP="00E92697">
            <w:proofErr w:type="spellStart"/>
            <w:r>
              <w:t>Музюкова</w:t>
            </w:r>
            <w:proofErr w:type="spellEnd"/>
            <w:r>
              <w:t xml:space="preserve"> Анжела Николаевна</w:t>
            </w:r>
          </w:p>
        </w:tc>
        <w:tc>
          <w:tcPr>
            <w:tcW w:w="6945" w:type="dxa"/>
          </w:tcPr>
          <w:p w:rsidR="00144572" w:rsidRPr="00221CA0" w:rsidRDefault="00144572" w:rsidP="0014457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 Протокол заседания конкурсной комиссии от 11.07.2019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№ 02/1</w:t>
            </w:r>
          </w:p>
          <w:p w:rsidR="00144572" w:rsidRDefault="00144572" w:rsidP="0014457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 4 от 15.07.2019 № 04-1-06/156</w:t>
            </w:r>
            <w:r w:rsidRPr="00221CA0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144572" w:rsidTr="001445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016" w:type="dxa"/>
          </w:tcPr>
          <w:p w:rsidR="00144572" w:rsidRDefault="00144572" w:rsidP="00E92697">
            <w:r>
              <w:t>Николаева Екатерина Сергеевна</w:t>
            </w:r>
          </w:p>
        </w:tc>
        <w:tc>
          <w:tcPr>
            <w:tcW w:w="6945" w:type="dxa"/>
          </w:tcPr>
          <w:p w:rsidR="00144572" w:rsidRPr="00221CA0" w:rsidRDefault="00144572" w:rsidP="0014457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 Протокол заседания конкурсной комиссии от 11.07.2019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№ 02/1</w:t>
            </w:r>
          </w:p>
          <w:p w:rsidR="00144572" w:rsidRDefault="00144572" w:rsidP="0014457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 4 от 15.07.2019 № 04-1-06/156</w:t>
            </w:r>
            <w:r w:rsidRPr="00221CA0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</w:tbl>
    <w:p w:rsidR="006F79EE" w:rsidRDefault="006F79EE">
      <w:r>
        <w:br w:type="page"/>
      </w:r>
    </w:p>
    <w:tbl>
      <w:tblPr>
        <w:tblW w:w="9961" w:type="dxa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6"/>
        <w:gridCol w:w="6945"/>
      </w:tblGrid>
      <w:tr w:rsidR="00AD0ADC" w:rsidTr="00156D8C">
        <w:trPr>
          <w:cantSplit/>
          <w:trHeight w:val="431"/>
        </w:trPr>
        <w:tc>
          <w:tcPr>
            <w:tcW w:w="9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0ADC" w:rsidRPr="00AD0ADC" w:rsidRDefault="00AD0ADC" w:rsidP="00E92697">
            <w:pPr>
              <w:rPr>
                <w:b/>
                <w:sz w:val="28"/>
                <w:szCs w:val="28"/>
              </w:rPr>
            </w:pPr>
            <w:r w:rsidRPr="00AD0ADC">
              <w:rPr>
                <w:b/>
                <w:sz w:val="28"/>
                <w:szCs w:val="28"/>
              </w:rPr>
              <w:lastRenderedPageBreak/>
              <w:t>Старшая группа должностей</w:t>
            </w:r>
          </w:p>
        </w:tc>
      </w:tr>
      <w:tr w:rsidR="00AD0ADC" w:rsidTr="00156D8C">
        <w:trPr>
          <w:cantSplit/>
          <w:trHeight w:val="431"/>
        </w:trPr>
        <w:tc>
          <w:tcPr>
            <w:tcW w:w="3016" w:type="dxa"/>
            <w:tcBorders>
              <w:top w:val="single" w:sz="4" w:space="0" w:color="auto"/>
            </w:tcBorders>
            <w:vAlign w:val="center"/>
          </w:tcPr>
          <w:p w:rsidR="00AD0ADC" w:rsidRPr="00C65117" w:rsidRDefault="00AD0ADC" w:rsidP="00911A08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945" w:type="dxa"/>
            <w:tcBorders>
              <w:top w:val="single" w:sz="4" w:space="0" w:color="auto"/>
            </w:tcBorders>
            <w:vAlign w:val="center"/>
          </w:tcPr>
          <w:p w:rsidR="00AD0ADC" w:rsidRDefault="00AD0ADC" w:rsidP="00911A0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в кадровый резерв</w:t>
            </w:r>
          </w:p>
        </w:tc>
      </w:tr>
      <w:tr w:rsidR="00AD0ADC" w:rsidTr="00156D8C">
        <w:trPr>
          <w:cantSplit/>
          <w:trHeight w:val="431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ADC" w:rsidRDefault="0076404C" w:rsidP="005D7AA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Мещерякова Анастасия Владимировна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04C" w:rsidRPr="00221CA0" w:rsidRDefault="0076404C" w:rsidP="0076404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13.11.2018 № 3/3</w:t>
            </w:r>
          </w:p>
          <w:p w:rsidR="00AD0ADC" w:rsidRDefault="0076404C" w:rsidP="0076404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 4 от 19.11.2018 № 03-1-06/188</w:t>
            </w:r>
            <w:r w:rsidRPr="00221CA0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AD0ADC" w:rsidTr="00156D8C">
        <w:trPr>
          <w:cantSplit/>
          <w:trHeight w:val="431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ADC" w:rsidRDefault="0076404C" w:rsidP="005D7AA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Сополев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Владимир Александрович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04C" w:rsidRPr="00221CA0" w:rsidRDefault="0076404C" w:rsidP="0076404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13.11.2018 № 3/3</w:t>
            </w:r>
          </w:p>
          <w:p w:rsidR="00AD0ADC" w:rsidRDefault="0076404C" w:rsidP="0076404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 4 от 19.11.2018 № 03-1-06/188</w:t>
            </w:r>
            <w:r w:rsidRPr="00221CA0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8432FE" w:rsidTr="00156D8C">
        <w:trPr>
          <w:cantSplit/>
          <w:trHeight w:val="431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2FE" w:rsidRDefault="008432FE" w:rsidP="005D7AA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Велемеева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Вялитовна</w:t>
            </w:r>
            <w:proofErr w:type="spellEnd"/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2FE" w:rsidRPr="00221CA0" w:rsidRDefault="008432FE" w:rsidP="008432F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13.11.2018 № 3/3</w:t>
            </w:r>
          </w:p>
          <w:p w:rsidR="008432FE" w:rsidRDefault="008432FE" w:rsidP="008432F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 4 от 19.11.2018 № 03-1-06/188</w:t>
            </w:r>
            <w:r w:rsidRPr="00221CA0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F54CB2" w:rsidTr="00156D8C">
        <w:trPr>
          <w:cantSplit/>
          <w:trHeight w:val="431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CB2" w:rsidRDefault="00F54CB2" w:rsidP="005D7AA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Гуманев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Андрей Геннадьевич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CB2" w:rsidRPr="00221CA0" w:rsidRDefault="00F54CB2" w:rsidP="00F54C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13.11.2018 № 3/3</w:t>
            </w:r>
          </w:p>
          <w:p w:rsidR="00F54CB2" w:rsidRDefault="00F54CB2" w:rsidP="00F54C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 4 от 19.11.2018 № 03-1-06/188</w:t>
            </w:r>
            <w:r w:rsidRPr="00221CA0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0E5164" w:rsidTr="00156D8C">
        <w:trPr>
          <w:cantSplit/>
          <w:trHeight w:val="431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164" w:rsidRDefault="000E5164" w:rsidP="005D7AA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Лебедева Алина Алексеевна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164" w:rsidRPr="00221CA0" w:rsidRDefault="000E5164" w:rsidP="000E516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13.11.2018 № 3/3</w:t>
            </w:r>
          </w:p>
          <w:p w:rsidR="000E5164" w:rsidRDefault="000E5164" w:rsidP="000E516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 4 от 19.11.2018 № 03-1-06/188</w:t>
            </w:r>
            <w:r w:rsidRPr="00221CA0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0E5164" w:rsidTr="00156D8C">
        <w:trPr>
          <w:cantSplit/>
          <w:trHeight w:val="431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164" w:rsidRDefault="000E5164" w:rsidP="005D7AA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Мамедов Руслан Ахатович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164" w:rsidRPr="00221CA0" w:rsidRDefault="000E5164" w:rsidP="000E516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13.11.2018 № 3/3</w:t>
            </w:r>
          </w:p>
          <w:p w:rsidR="000E5164" w:rsidRDefault="000E5164" w:rsidP="000E516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 4 от 19.11.2018 № 03-1-06/188</w:t>
            </w:r>
            <w:r w:rsidRPr="00221CA0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144572" w:rsidTr="00156D8C">
        <w:trPr>
          <w:cantSplit/>
          <w:trHeight w:val="431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572" w:rsidRDefault="002B59FE" w:rsidP="005D7AA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Прасолова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Татьяна Владимировна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9FE" w:rsidRPr="00221CA0" w:rsidRDefault="002B59FE" w:rsidP="002B59F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 Протокол заседания конкурсной комиссии от 11.07.2019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№ 02/2</w:t>
            </w:r>
          </w:p>
          <w:p w:rsidR="00144572" w:rsidRDefault="002B59FE" w:rsidP="002B59F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 4 от 15.07.2019 № 04-1-06/156</w:t>
            </w:r>
            <w:r w:rsidRPr="00221CA0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8F0D8E" w:rsidTr="00156D8C">
        <w:trPr>
          <w:cantSplit/>
          <w:trHeight w:val="431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D8E" w:rsidRDefault="002B59FE" w:rsidP="005D7AA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Звягина Светлана Борисовна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9FE" w:rsidRPr="00221CA0" w:rsidRDefault="002B59FE" w:rsidP="002B59F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 Протокол заседания конкурсной комиссии от 11.07.2019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№ 02/2</w:t>
            </w:r>
          </w:p>
          <w:p w:rsidR="008F0D8E" w:rsidRDefault="002B59FE" w:rsidP="002B59F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 4 от 15.07.2019 № 04-1-06/156</w:t>
            </w:r>
            <w:r w:rsidRPr="00221CA0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8F0D8E" w:rsidTr="00156D8C">
        <w:trPr>
          <w:cantSplit/>
          <w:trHeight w:val="431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D8E" w:rsidRDefault="002B59FE" w:rsidP="005D7AA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Смирнов Максим Сергеевич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9FE" w:rsidRPr="00221CA0" w:rsidRDefault="002B59FE" w:rsidP="002B59F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 Протокол заседания конкурсной комиссии от 11.07.2019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№ 02/2</w:t>
            </w:r>
          </w:p>
          <w:p w:rsidR="008F0D8E" w:rsidRDefault="002B59FE" w:rsidP="002B59F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 4 от 15.07.2019 № 04-1-06/156</w:t>
            </w:r>
            <w:r w:rsidRPr="00221CA0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</w:tbl>
    <w:p w:rsidR="00036FB3" w:rsidRDefault="00036FB3" w:rsidP="005C49A2">
      <w:pPr>
        <w:pStyle w:val="ConsNonformat"/>
        <w:widowControl/>
        <w:spacing w:line="276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59FE" w:rsidRDefault="002B59FE" w:rsidP="005C49A2">
      <w:pPr>
        <w:pStyle w:val="ConsNonformat"/>
        <w:widowControl/>
        <w:spacing w:line="276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427C" w:rsidRDefault="009F427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B59FE" w:rsidRDefault="002B59FE" w:rsidP="005C49A2">
      <w:pPr>
        <w:pStyle w:val="ConsNonformat"/>
        <w:widowControl/>
        <w:spacing w:line="276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государственных гражданских служащих, исключенных из кадрового резерва.</w:t>
      </w:r>
    </w:p>
    <w:p w:rsidR="002B59FE" w:rsidRDefault="002B59FE" w:rsidP="005C49A2">
      <w:pPr>
        <w:pStyle w:val="ConsNonformat"/>
        <w:widowControl/>
        <w:spacing w:line="276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6330" w:rsidRPr="00AD0ADC" w:rsidRDefault="00776330" w:rsidP="00776330">
      <w:pPr>
        <w:pStyle w:val="ConsNonformat"/>
        <w:widowControl/>
        <w:spacing w:line="276" w:lineRule="auto"/>
        <w:ind w:right="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 </w:t>
      </w:r>
      <w:r w:rsidRPr="00AD0ADC">
        <w:rPr>
          <w:rFonts w:ascii="Times New Roman" w:hAnsi="Times New Roman" w:cs="Times New Roman"/>
          <w:b/>
          <w:sz w:val="28"/>
          <w:szCs w:val="28"/>
        </w:rPr>
        <w:t>группа должностей</w:t>
      </w:r>
    </w:p>
    <w:tbl>
      <w:tblPr>
        <w:tblW w:w="9961" w:type="dxa"/>
        <w:tblInd w:w="240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6"/>
        <w:gridCol w:w="6945"/>
      </w:tblGrid>
      <w:tr w:rsidR="00776330" w:rsidRPr="00C65117" w:rsidTr="0024124A">
        <w:trPr>
          <w:cantSplit/>
          <w:trHeight w:val="483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30" w:rsidRPr="00C65117" w:rsidRDefault="00776330" w:rsidP="0024124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30" w:rsidRPr="00C65117" w:rsidRDefault="00776330" w:rsidP="0024124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из кадрового резерва</w:t>
            </w:r>
          </w:p>
        </w:tc>
      </w:tr>
      <w:tr w:rsidR="00776330" w:rsidTr="002412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016" w:type="dxa"/>
            <w:vAlign w:val="center"/>
          </w:tcPr>
          <w:p w:rsidR="00776330" w:rsidRDefault="00776330" w:rsidP="0024124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76330">
              <w:rPr>
                <w:rFonts w:ascii="Times New Roman" w:hAnsi="Times New Roman" w:cs="Times New Roman"/>
                <w:sz w:val="24"/>
                <w:szCs w:val="28"/>
              </w:rPr>
              <w:t>Коренкова</w:t>
            </w:r>
            <w:proofErr w:type="spellEnd"/>
            <w:r w:rsidRPr="00776330">
              <w:rPr>
                <w:rFonts w:ascii="Times New Roman" w:hAnsi="Times New Roman" w:cs="Times New Roman"/>
                <w:sz w:val="24"/>
                <w:szCs w:val="28"/>
              </w:rPr>
              <w:t xml:space="preserve"> Ирина Сергеевна</w:t>
            </w:r>
          </w:p>
        </w:tc>
        <w:tc>
          <w:tcPr>
            <w:tcW w:w="6945" w:type="dxa"/>
            <w:vAlign w:val="center"/>
          </w:tcPr>
          <w:p w:rsidR="00776330" w:rsidRDefault="00776330" w:rsidP="0024124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связи с назначением на должность гражданской службы в порядке должностного роста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776330" w:rsidTr="002412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016" w:type="dxa"/>
            <w:vAlign w:val="center"/>
          </w:tcPr>
          <w:p w:rsidR="00776330" w:rsidRDefault="00776330" w:rsidP="0024124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776330">
              <w:rPr>
                <w:rFonts w:ascii="Times New Roman" w:hAnsi="Times New Roman" w:cs="Times New Roman"/>
                <w:sz w:val="24"/>
                <w:szCs w:val="28"/>
              </w:rPr>
              <w:t>Тимченко Роман Михайлович</w:t>
            </w:r>
          </w:p>
        </w:tc>
        <w:tc>
          <w:tcPr>
            <w:tcW w:w="6945" w:type="dxa"/>
            <w:vAlign w:val="center"/>
          </w:tcPr>
          <w:p w:rsidR="00776330" w:rsidRDefault="00776330" w:rsidP="00156D8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связи с назначением на должность гражданской службы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</w:tbl>
    <w:p w:rsidR="00776330" w:rsidRDefault="00776330" w:rsidP="002B59FE">
      <w:pPr>
        <w:pStyle w:val="ConsNonformat"/>
        <w:widowControl/>
        <w:spacing w:line="276" w:lineRule="auto"/>
        <w:ind w:right="0" w:firstLine="708"/>
        <w:rPr>
          <w:rFonts w:ascii="Times New Roman" w:hAnsi="Times New Roman" w:cs="Times New Roman"/>
          <w:b/>
          <w:sz w:val="28"/>
          <w:szCs w:val="28"/>
        </w:rPr>
      </w:pPr>
    </w:p>
    <w:p w:rsidR="00776330" w:rsidRDefault="00776330" w:rsidP="002B59FE">
      <w:pPr>
        <w:pStyle w:val="ConsNonformat"/>
        <w:widowControl/>
        <w:spacing w:line="276" w:lineRule="auto"/>
        <w:ind w:right="0" w:firstLine="708"/>
        <w:rPr>
          <w:rFonts w:ascii="Times New Roman" w:hAnsi="Times New Roman" w:cs="Times New Roman"/>
          <w:b/>
          <w:sz w:val="28"/>
          <w:szCs w:val="28"/>
        </w:rPr>
      </w:pPr>
    </w:p>
    <w:p w:rsidR="002B59FE" w:rsidRPr="00AD0ADC" w:rsidRDefault="002B59FE" w:rsidP="002B59FE">
      <w:pPr>
        <w:pStyle w:val="ConsNonformat"/>
        <w:widowControl/>
        <w:spacing w:line="276" w:lineRule="auto"/>
        <w:ind w:right="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Старшая</w:t>
      </w:r>
      <w:r w:rsidRPr="00AD0ADC">
        <w:rPr>
          <w:rFonts w:ascii="Times New Roman" w:hAnsi="Times New Roman" w:cs="Times New Roman"/>
          <w:b/>
          <w:sz w:val="28"/>
          <w:szCs w:val="28"/>
        </w:rPr>
        <w:t xml:space="preserve"> группа должностей</w:t>
      </w:r>
    </w:p>
    <w:tbl>
      <w:tblPr>
        <w:tblW w:w="9961" w:type="dxa"/>
        <w:tblInd w:w="240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6"/>
        <w:gridCol w:w="6945"/>
      </w:tblGrid>
      <w:tr w:rsidR="002B59FE" w:rsidRPr="00C65117" w:rsidTr="00E92C5B">
        <w:trPr>
          <w:cantSplit/>
          <w:trHeight w:val="483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FE" w:rsidRPr="00C65117" w:rsidRDefault="002B59FE" w:rsidP="00E92C5B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FE" w:rsidRPr="00C65117" w:rsidRDefault="002B59FE" w:rsidP="00E92C5B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из кадрового резерва</w:t>
            </w:r>
          </w:p>
        </w:tc>
      </w:tr>
      <w:tr w:rsidR="002B59FE" w:rsidTr="00E92C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016" w:type="dxa"/>
            <w:vAlign w:val="center"/>
          </w:tcPr>
          <w:p w:rsidR="002B59FE" w:rsidRDefault="00156D8C" w:rsidP="00E92C5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Фомичева Татьяна Витальевна</w:t>
            </w:r>
          </w:p>
        </w:tc>
        <w:tc>
          <w:tcPr>
            <w:tcW w:w="6945" w:type="dxa"/>
            <w:vAlign w:val="center"/>
          </w:tcPr>
          <w:p w:rsidR="002B59FE" w:rsidRDefault="002B59FE" w:rsidP="00156D8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связи с назначением на должность гражданской службы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2B59FE" w:rsidTr="00E92C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016" w:type="dxa"/>
            <w:vAlign w:val="center"/>
          </w:tcPr>
          <w:p w:rsidR="002B59FE" w:rsidRDefault="00156D8C" w:rsidP="002B59F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Дарья Евгеньевна</w:t>
            </w:r>
          </w:p>
        </w:tc>
        <w:tc>
          <w:tcPr>
            <w:tcW w:w="6945" w:type="dxa"/>
            <w:vAlign w:val="center"/>
          </w:tcPr>
          <w:p w:rsidR="002B59FE" w:rsidRDefault="002B59FE" w:rsidP="00156D8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связи с назначением на должность гражданской службы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156D8C" w:rsidTr="00E92C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016" w:type="dxa"/>
            <w:vAlign w:val="center"/>
          </w:tcPr>
          <w:p w:rsidR="00156D8C" w:rsidRDefault="00156D8C" w:rsidP="002B59F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Власов Евгений Анатольевич</w:t>
            </w:r>
          </w:p>
        </w:tc>
        <w:tc>
          <w:tcPr>
            <w:tcW w:w="6945" w:type="dxa"/>
            <w:vAlign w:val="center"/>
          </w:tcPr>
          <w:p w:rsidR="00156D8C" w:rsidRDefault="00156D8C" w:rsidP="00E92C5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связи с назначением на должность гражданской службы в порядке должностного роста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156D8C" w:rsidTr="00E92C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016" w:type="dxa"/>
            <w:vAlign w:val="center"/>
          </w:tcPr>
          <w:p w:rsidR="00156D8C" w:rsidRDefault="00156D8C" w:rsidP="00156D8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Балдоржиева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Соелма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Эрдынидамдиновна</w:t>
            </w:r>
            <w:proofErr w:type="spellEnd"/>
          </w:p>
        </w:tc>
        <w:tc>
          <w:tcPr>
            <w:tcW w:w="6945" w:type="dxa"/>
            <w:vAlign w:val="center"/>
          </w:tcPr>
          <w:p w:rsidR="00156D8C" w:rsidRDefault="00156D8C" w:rsidP="00156D8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связи с назначением на должность гражданской службы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156D8C" w:rsidTr="00E92C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016" w:type="dxa"/>
            <w:vAlign w:val="center"/>
          </w:tcPr>
          <w:p w:rsidR="00156D8C" w:rsidRDefault="00156D8C" w:rsidP="00156D8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Магон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Вадим Сергеевич</w:t>
            </w:r>
          </w:p>
        </w:tc>
        <w:tc>
          <w:tcPr>
            <w:tcW w:w="6945" w:type="dxa"/>
            <w:vAlign w:val="center"/>
          </w:tcPr>
          <w:p w:rsidR="00156D8C" w:rsidRDefault="00156D8C" w:rsidP="00156D8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связи с назначением на должность гражданской службы в порядке должностного роста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156D8C" w:rsidTr="00E92C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016" w:type="dxa"/>
            <w:vAlign w:val="center"/>
          </w:tcPr>
          <w:p w:rsidR="00156D8C" w:rsidRDefault="00156D8C" w:rsidP="00156D8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Куйранова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Марина Александровна</w:t>
            </w:r>
          </w:p>
        </w:tc>
        <w:tc>
          <w:tcPr>
            <w:tcW w:w="6945" w:type="dxa"/>
            <w:vAlign w:val="center"/>
          </w:tcPr>
          <w:p w:rsidR="00156D8C" w:rsidRDefault="00156D8C" w:rsidP="00156D8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связи с назначением на должность гражданской службы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156D8C" w:rsidTr="00E92C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016" w:type="dxa"/>
            <w:vAlign w:val="center"/>
          </w:tcPr>
          <w:p w:rsidR="00156D8C" w:rsidRDefault="00156D8C" w:rsidP="00156D8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Мурадьянц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Григорий Станиславович</w:t>
            </w:r>
          </w:p>
        </w:tc>
        <w:tc>
          <w:tcPr>
            <w:tcW w:w="6945" w:type="dxa"/>
            <w:vAlign w:val="center"/>
          </w:tcPr>
          <w:p w:rsidR="00156D8C" w:rsidRDefault="00156D8C" w:rsidP="00156D8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связи с назначением на должность гражданской службы в порядке должностного роста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</w:tbl>
    <w:p w:rsidR="002B59FE" w:rsidRDefault="002B59FE" w:rsidP="005C49A2">
      <w:pPr>
        <w:pStyle w:val="ConsNonformat"/>
        <w:widowControl/>
        <w:spacing w:line="276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59FE" w:rsidRDefault="002B59FE" w:rsidP="005C49A2">
      <w:pPr>
        <w:pStyle w:val="ConsNonformat"/>
        <w:widowControl/>
        <w:spacing w:line="276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B59FE" w:rsidSect="005C49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56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5FD" w:rsidRDefault="00A735FD" w:rsidP="00036FB3">
      <w:r>
        <w:separator/>
      </w:r>
    </w:p>
  </w:endnote>
  <w:endnote w:type="continuationSeparator" w:id="0">
    <w:p w:rsidR="00A735FD" w:rsidRDefault="00A735FD" w:rsidP="00036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Terminal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FB3" w:rsidRDefault="00036FB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FB3" w:rsidRDefault="00036FB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FB3" w:rsidRDefault="00036FB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5FD" w:rsidRDefault="00A735FD" w:rsidP="00036FB3">
      <w:r>
        <w:separator/>
      </w:r>
    </w:p>
  </w:footnote>
  <w:footnote w:type="continuationSeparator" w:id="0">
    <w:p w:rsidR="00A735FD" w:rsidRDefault="00A735FD" w:rsidP="00036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FB3" w:rsidRDefault="00036FB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FB3" w:rsidRDefault="00036FB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FB3" w:rsidRDefault="00036FB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FB3"/>
    <w:rsid w:val="000007C0"/>
    <w:rsid w:val="0000202A"/>
    <w:rsid w:val="00036FB3"/>
    <w:rsid w:val="00037DE1"/>
    <w:rsid w:val="0004325C"/>
    <w:rsid w:val="000564CE"/>
    <w:rsid w:val="00064226"/>
    <w:rsid w:val="00073887"/>
    <w:rsid w:val="0009103D"/>
    <w:rsid w:val="000B4A22"/>
    <w:rsid w:val="000B7AEE"/>
    <w:rsid w:val="000D343A"/>
    <w:rsid w:val="000D5C1C"/>
    <w:rsid w:val="000E5164"/>
    <w:rsid w:val="000F05C0"/>
    <w:rsid w:val="00137AC7"/>
    <w:rsid w:val="00143859"/>
    <w:rsid w:val="00143E1E"/>
    <w:rsid w:val="00144572"/>
    <w:rsid w:val="00150937"/>
    <w:rsid w:val="00156D8C"/>
    <w:rsid w:val="00160CD9"/>
    <w:rsid w:val="0017213D"/>
    <w:rsid w:val="001747F3"/>
    <w:rsid w:val="00177962"/>
    <w:rsid w:val="00181127"/>
    <w:rsid w:val="001B5E35"/>
    <w:rsid w:val="001C698D"/>
    <w:rsid w:val="001D464B"/>
    <w:rsid w:val="002115B1"/>
    <w:rsid w:val="00221CA0"/>
    <w:rsid w:val="00225350"/>
    <w:rsid w:val="00257B9E"/>
    <w:rsid w:val="00267DA2"/>
    <w:rsid w:val="002B59FE"/>
    <w:rsid w:val="002D5C48"/>
    <w:rsid w:val="0038180C"/>
    <w:rsid w:val="003C0FDF"/>
    <w:rsid w:val="003C60F5"/>
    <w:rsid w:val="003D3033"/>
    <w:rsid w:val="003F2972"/>
    <w:rsid w:val="0040138F"/>
    <w:rsid w:val="00442571"/>
    <w:rsid w:val="0045555C"/>
    <w:rsid w:val="00462518"/>
    <w:rsid w:val="004C1E58"/>
    <w:rsid w:val="004D2AE5"/>
    <w:rsid w:val="00544B37"/>
    <w:rsid w:val="00554D30"/>
    <w:rsid w:val="00557236"/>
    <w:rsid w:val="0056513A"/>
    <w:rsid w:val="00573CA6"/>
    <w:rsid w:val="005C49A2"/>
    <w:rsid w:val="005E2822"/>
    <w:rsid w:val="00605053"/>
    <w:rsid w:val="0061581C"/>
    <w:rsid w:val="006456A5"/>
    <w:rsid w:val="0068050D"/>
    <w:rsid w:val="006F79EE"/>
    <w:rsid w:val="00721AA2"/>
    <w:rsid w:val="0073573D"/>
    <w:rsid w:val="00737CA2"/>
    <w:rsid w:val="007608E9"/>
    <w:rsid w:val="0076404C"/>
    <w:rsid w:val="00776330"/>
    <w:rsid w:val="00780A8D"/>
    <w:rsid w:val="007B364B"/>
    <w:rsid w:val="007E0179"/>
    <w:rsid w:val="007F4DE9"/>
    <w:rsid w:val="00802AD2"/>
    <w:rsid w:val="008432FE"/>
    <w:rsid w:val="0084516D"/>
    <w:rsid w:val="00850055"/>
    <w:rsid w:val="00851F95"/>
    <w:rsid w:val="00861585"/>
    <w:rsid w:val="008728C6"/>
    <w:rsid w:val="00893ACC"/>
    <w:rsid w:val="00893F9D"/>
    <w:rsid w:val="008C20CC"/>
    <w:rsid w:val="008D6BC4"/>
    <w:rsid w:val="008F0D8E"/>
    <w:rsid w:val="00911A08"/>
    <w:rsid w:val="00957C79"/>
    <w:rsid w:val="009874F1"/>
    <w:rsid w:val="00991649"/>
    <w:rsid w:val="009C1B25"/>
    <w:rsid w:val="009F427C"/>
    <w:rsid w:val="00A024B5"/>
    <w:rsid w:val="00A34AFC"/>
    <w:rsid w:val="00A735FD"/>
    <w:rsid w:val="00A73C45"/>
    <w:rsid w:val="00A8275D"/>
    <w:rsid w:val="00A9335E"/>
    <w:rsid w:val="00AA1100"/>
    <w:rsid w:val="00AD0ADC"/>
    <w:rsid w:val="00B03119"/>
    <w:rsid w:val="00B06BA7"/>
    <w:rsid w:val="00B753A7"/>
    <w:rsid w:val="00BC4F00"/>
    <w:rsid w:val="00BD161C"/>
    <w:rsid w:val="00C645D4"/>
    <w:rsid w:val="00C65117"/>
    <w:rsid w:val="00C90B34"/>
    <w:rsid w:val="00CF663A"/>
    <w:rsid w:val="00CF69D3"/>
    <w:rsid w:val="00D555E5"/>
    <w:rsid w:val="00D64513"/>
    <w:rsid w:val="00D82B25"/>
    <w:rsid w:val="00E751F2"/>
    <w:rsid w:val="00E92697"/>
    <w:rsid w:val="00EA103D"/>
    <w:rsid w:val="00EA3C65"/>
    <w:rsid w:val="00EB0DC5"/>
    <w:rsid w:val="00EB54E2"/>
    <w:rsid w:val="00EE5CCF"/>
    <w:rsid w:val="00F056D8"/>
    <w:rsid w:val="00F540FD"/>
    <w:rsid w:val="00F54CB2"/>
    <w:rsid w:val="00F655C3"/>
    <w:rsid w:val="00F73DAE"/>
    <w:rsid w:val="00FA1C33"/>
    <w:rsid w:val="00FE34F8"/>
    <w:rsid w:val="00FF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FA34D-D5EC-43D8-B9BB-AED9A04EB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rsid w:val="00036F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36FB3"/>
    <w:rPr>
      <w:sz w:val="24"/>
      <w:szCs w:val="24"/>
    </w:rPr>
  </w:style>
  <w:style w:type="paragraph" w:styleId="a8">
    <w:name w:val="footer"/>
    <w:basedOn w:val="a"/>
    <w:link w:val="a9"/>
    <w:rsid w:val="00036F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36F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ks18\REPORT\KADRY\KNK\KONKURS_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90DDDF7-8CBC-44F3-94D8-9951DD9A3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KONKURS_LIST</Template>
  <TotalTime>0</TotalTime>
  <Pages>4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&lt;Начало_Таблицы_c_data&gt;</vt:lpstr>
    </vt:vector>
  </TitlesOfParts>
  <Company>Kraftway</Company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&lt;Начало_Таблицы_c_data&gt;</dc:title>
  <dc:subject/>
  <dc:creator>Зибелина Ирина Евгеньевна</dc:creator>
  <cp:keywords/>
  <dc:description/>
  <cp:lastModifiedBy>Киселев Владимир Константинович</cp:lastModifiedBy>
  <cp:revision>2</cp:revision>
  <cp:lastPrinted>2019-08-21T07:42:00Z</cp:lastPrinted>
  <dcterms:created xsi:type="dcterms:W3CDTF">2019-08-21T14:37:00Z</dcterms:created>
  <dcterms:modified xsi:type="dcterms:W3CDTF">2019-08-21T14:37:00Z</dcterms:modified>
</cp:coreProperties>
</file>