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E" w:rsidRDefault="004376CE" w:rsidP="00D65758">
      <w:pPr>
        <w:jc w:val="center"/>
        <w:rPr>
          <w:b/>
          <w:sz w:val="28"/>
        </w:rPr>
      </w:pPr>
      <w:bookmarkStart w:id="0" w:name="_GoBack"/>
      <w:bookmarkEnd w:id="0"/>
    </w:p>
    <w:p w:rsidR="002640CD" w:rsidRPr="005C2AC5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>ии № 5 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081142">
        <w:rPr>
          <w:b/>
          <w:sz w:val="28"/>
        </w:rPr>
        <w:t>0</w:t>
      </w:r>
      <w:r w:rsidR="003B40CD">
        <w:rPr>
          <w:b/>
          <w:sz w:val="28"/>
        </w:rPr>
        <w:t>9</w:t>
      </w:r>
      <w:r w:rsidR="00F42998">
        <w:rPr>
          <w:b/>
          <w:sz w:val="28"/>
        </w:rPr>
        <w:t>.</w:t>
      </w:r>
      <w:r w:rsidR="00490713">
        <w:rPr>
          <w:b/>
          <w:sz w:val="28"/>
        </w:rPr>
        <w:t>0</w:t>
      </w:r>
      <w:r w:rsidR="00081142">
        <w:rPr>
          <w:b/>
          <w:sz w:val="28"/>
        </w:rPr>
        <w:t>8</w:t>
      </w:r>
      <w:r w:rsidR="00F42998">
        <w:rPr>
          <w:b/>
          <w:sz w:val="28"/>
        </w:rPr>
        <w:t>.202</w:t>
      </w:r>
      <w:r w:rsidR="00490713">
        <w:rPr>
          <w:b/>
          <w:sz w:val="28"/>
        </w:rPr>
        <w:t>2</w:t>
      </w:r>
      <w:r w:rsidR="00F42998">
        <w:rPr>
          <w:b/>
          <w:sz w:val="28"/>
        </w:rPr>
        <w:t xml:space="preserve">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Борисова Надежда Сергеевна, </w:t>
      </w:r>
      <w:r w:rsidR="00DC0CA6">
        <w:rPr>
          <w:sz w:val="28"/>
        </w:rPr>
        <w:t>главный специалист - эксперт отдела информационных технологий</w:t>
      </w:r>
      <w:r w:rsidR="00DD0E57">
        <w:rPr>
          <w:sz w:val="28"/>
        </w:rPr>
        <w:t xml:space="preserve"> (дата включения - 12.10.2020).</w:t>
      </w:r>
    </w:p>
    <w:p w:rsidR="00E26CF7" w:rsidRDefault="00E26CF7" w:rsidP="00DC0784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Волкова Анна Сергеевна, старший государственный налоговый инспектор отдела камеральных проверок № </w:t>
      </w:r>
      <w:r w:rsidR="00FE6898">
        <w:rPr>
          <w:sz w:val="28"/>
        </w:rPr>
        <w:t>2</w:t>
      </w:r>
      <w:r w:rsidR="00DC0784">
        <w:rPr>
          <w:sz w:val="28"/>
        </w:rPr>
        <w:t xml:space="preserve"> (дата включения - 11.11.2019).</w:t>
      </w:r>
    </w:p>
    <w:p w:rsidR="00914FEE" w:rsidRPr="004376CE" w:rsidRDefault="00914FEE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Смирнова Лариса Михайловна,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- 17.09.2019).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Тупицына Анна Валерьевна, старший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- 11.11.2019).</w:t>
      </w:r>
    </w:p>
    <w:p w:rsidR="00EB77B1" w:rsidRDefault="00EB77B1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56A4D" w:rsidRDefault="00E56A4D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Трушина Татьяна Юрьевна,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1 (дата включения - 29.03.2022).</w:t>
      </w:r>
    </w:p>
    <w:p w:rsidR="00E56A4D" w:rsidRDefault="00F405AC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Алмашова</w:t>
      </w:r>
      <w:proofErr w:type="spellEnd"/>
      <w:r>
        <w:rPr>
          <w:sz w:val="28"/>
        </w:rPr>
        <w:t xml:space="preserve"> Валентина Алексеевна</w:t>
      </w:r>
      <w:r w:rsidR="00E56A4D">
        <w:rPr>
          <w:sz w:val="28"/>
        </w:rPr>
        <w:t xml:space="preserve">, </w:t>
      </w:r>
      <w:r w:rsidR="00E56A4D" w:rsidRPr="004376CE">
        <w:rPr>
          <w:sz w:val="28"/>
        </w:rPr>
        <w:t>старший государственный налоговый инспектор отде</w:t>
      </w:r>
      <w:r w:rsidR="00E56A4D">
        <w:rPr>
          <w:sz w:val="28"/>
        </w:rPr>
        <w:t>ла</w:t>
      </w:r>
      <w:r w:rsidR="00E56A4D" w:rsidRPr="00E56A4D">
        <w:rPr>
          <w:sz w:val="28"/>
        </w:rPr>
        <w:t xml:space="preserve"> </w:t>
      </w:r>
      <w:r w:rsidR="00E56A4D" w:rsidRPr="004376CE">
        <w:rPr>
          <w:sz w:val="28"/>
        </w:rPr>
        <w:t xml:space="preserve">камеральных проверок № </w:t>
      </w:r>
      <w:r>
        <w:rPr>
          <w:sz w:val="28"/>
        </w:rPr>
        <w:t>5</w:t>
      </w:r>
      <w:r w:rsidR="00E56A4D">
        <w:rPr>
          <w:sz w:val="28"/>
        </w:rPr>
        <w:t xml:space="preserve"> (дата включения - 2</w:t>
      </w:r>
      <w:r>
        <w:rPr>
          <w:sz w:val="28"/>
        </w:rPr>
        <w:t>7</w:t>
      </w:r>
      <w:r w:rsidR="00E56A4D">
        <w:rPr>
          <w:sz w:val="28"/>
        </w:rPr>
        <w:t>.0</w:t>
      </w:r>
      <w:r>
        <w:rPr>
          <w:sz w:val="28"/>
        </w:rPr>
        <w:t>6</w:t>
      </w:r>
      <w:r w:rsidR="00E56A4D">
        <w:rPr>
          <w:sz w:val="28"/>
        </w:rPr>
        <w:t>.2022).</w:t>
      </w:r>
    </w:p>
    <w:p w:rsidR="00F405AC" w:rsidRDefault="00F405AC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Соболева Татьяна Владимировна, государственный налоговый инспектор отдела камеральных проверок №5 (дата включения – 27.06.2022).</w:t>
      </w:r>
    </w:p>
    <w:p w:rsidR="00F405AC" w:rsidRDefault="00F405AC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Глущик</w:t>
      </w:r>
      <w:proofErr w:type="spellEnd"/>
      <w:r>
        <w:rPr>
          <w:sz w:val="28"/>
        </w:rPr>
        <w:t xml:space="preserve"> Наталья Сергеевна, специалист 1 разряда отдела камеральных проверок №6</w:t>
      </w:r>
      <w:r w:rsidRPr="00F405AC">
        <w:rPr>
          <w:sz w:val="28"/>
        </w:rPr>
        <w:t xml:space="preserve"> (дата включения – 27.06.2022).</w:t>
      </w:r>
    </w:p>
    <w:p w:rsidR="00F405AC" w:rsidRDefault="00F405AC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Николаева Екатерина Владимировна, </w:t>
      </w:r>
      <w:r w:rsidRPr="00F405AC">
        <w:rPr>
          <w:sz w:val="28"/>
        </w:rPr>
        <w:t>государственный налоговый инспекто</w:t>
      </w:r>
      <w:r>
        <w:rPr>
          <w:sz w:val="28"/>
        </w:rPr>
        <w:t>р отдела камеральных проверок №3</w:t>
      </w:r>
      <w:r w:rsidRPr="00F405AC">
        <w:rPr>
          <w:sz w:val="28"/>
        </w:rPr>
        <w:t xml:space="preserve"> (дата включения – 27.06.2022).</w:t>
      </w:r>
    </w:p>
    <w:p w:rsidR="00F405AC" w:rsidRDefault="00F405AC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Зеленкова Светлана Александровна, старший специалист 2 разряда отдела камеральных проверок №4 (дата включения – 27.06.2022).</w:t>
      </w:r>
    </w:p>
    <w:p w:rsidR="00F405AC" w:rsidRDefault="00F405AC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Камина Татьяна Андреевна,</w:t>
      </w:r>
      <w:r w:rsidRPr="00F405AC">
        <w:rPr>
          <w:sz w:val="28"/>
        </w:rPr>
        <w:t xml:space="preserve"> специалист 1 разряда</w:t>
      </w:r>
      <w:r>
        <w:rPr>
          <w:sz w:val="28"/>
        </w:rPr>
        <w:t xml:space="preserve"> отдела камеральных проверок №5</w:t>
      </w:r>
      <w:r w:rsidRPr="00F405AC">
        <w:rPr>
          <w:sz w:val="28"/>
        </w:rPr>
        <w:t xml:space="preserve"> (дата включения – 27.06.2022).</w:t>
      </w:r>
    </w:p>
    <w:p w:rsidR="00E56A4D" w:rsidRPr="00E56A4D" w:rsidRDefault="00E56A4D" w:rsidP="00E56A4D">
      <w:pPr>
        <w:jc w:val="both"/>
        <w:rPr>
          <w:sz w:val="28"/>
        </w:rPr>
      </w:pPr>
    </w:p>
    <w:p w:rsidR="00EB77B1" w:rsidRPr="005C2AC5" w:rsidRDefault="008D1438" w:rsidP="00EB77B1">
      <w:pPr>
        <w:jc w:val="center"/>
        <w:rPr>
          <w:b/>
          <w:sz w:val="28"/>
        </w:rPr>
      </w:pPr>
      <w:r w:rsidRPr="005C2AC5">
        <w:rPr>
          <w:b/>
          <w:sz w:val="28"/>
        </w:rPr>
        <w:t>СТАРШАЯ</w:t>
      </w:r>
      <w:r w:rsidR="00EB77B1" w:rsidRPr="005C2AC5">
        <w:rPr>
          <w:b/>
          <w:sz w:val="28"/>
        </w:rPr>
        <w:t xml:space="preserve"> ГРУППА ДОЛЖНОСТЕЙ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C61D96" w:rsidRPr="004376CE" w:rsidRDefault="00C61D9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Горбунова Татьяна Павловна, специалист 1 разряда отдела учета налогоплательщиков</w:t>
      </w:r>
      <w:r w:rsidR="00B448FD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Михайлова Ирина Викторовна, государственный налоговый инспектор отдела оперативного контроля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Мошкина Ольга Алексеевна, ведущий специалист - эксперт отдела </w:t>
      </w:r>
      <w:r w:rsidR="00FE6898">
        <w:rPr>
          <w:sz w:val="28"/>
        </w:rPr>
        <w:t>кадров и безопасности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4044C9" w:rsidRPr="00061753" w:rsidRDefault="004044C9" w:rsidP="004044C9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Пинягина</w:t>
      </w:r>
      <w:proofErr w:type="spellEnd"/>
      <w:r w:rsidR="00A404C2">
        <w:rPr>
          <w:sz w:val="28"/>
        </w:rPr>
        <w:t xml:space="preserve"> Евгения Михайловна, </w:t>
      </w:r>
      <w:r w:rsidRPr="00061753">
        <w:rPr>
          <w:sz w:val="28"/>
        </w:rPr>
        <w:t xml:space="preserve">специалист 1 разряда отдела камеральных проверок № </w:t>
      </w:r>
      <w:r>
        <w:rPr>
          <w:sz w:val="28"/>
        </w:rPr>
        <w:t>3</w:t>
      </w:r>
      <w:r w:rsidRPr="00061753">
        <w:rPr>
          <w:sz w:val="28"/>
        </w:rPr>
        <w:t xml:space="preserve"> (</w:t>
      </w:r>
      <w:r>
        <w:rPr>
          <w:sz w:val="28"/>
        </w:rPr>
        <w:t xml:space="preserve">дата включения - </w:t>
      </w:r>
      <w:r w:rsidRPr="00061753">
        <w:rPr>
          <w:sz w:val="28"/>
        </w:rPr>
        <w:t>02.06.2021).</w:t>
      </w:r>
    </w:p>
    <w:p w:rsidR="00E56A4D" w:rsidRDefault="00E56A4D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E56A4D">
        <w:rPr>
          <w:sz w:val="28"/>
          <w:szCs w:val="28"/>
        </w:rPr>
        <w:t>Лебедев</w:t>
      </w:r>
      <w:r w:rsidR="00A404C2">
        <w:rPr>
          <w:sz w:val="28"/>
          <w:szCs w:val="28"/>
        </w:rPr>
        <w:t>а</w:t>
      </w:r>
      <w:r w:rsidRPr="00E56A4D">
        <w:rPr>
          <w:sz w:val="28"/>
          <w:szCs w:val="28"/>
        </w:rPr>
        <w:t xml:space="preserve"> Екатерин</w:t>
      </w:r>
      <w:r w:rsidR="00A404C2">
        <w:rPr>
          <w:sz w:val="28"/>
          <w:szCs w:val="28"/>
        </w:rPr>
        <w:t xml:space="preserve">а Анатольевна, </w:t>
      </w:r>
      <w:r w:rsidRPr="00E56A4D">
        <w:rPr>
          <w:sz w:val="28"/>
          <w:szCs w:val="28"/>
        </w:rPr>
        <w:t>ведущ</w:t>
      </w:r>
      <w:r w:rsidR="00A404C2">
        <w:rPr>
          <w:sz w:val="28"/>
          <w:szCs w:val="28"/>
        </w:rPr>
        <w:t>ий</w:t>
      </w:r>
      <w:r w:rsidRPr="00E56A4D">
        <w:rPr>
          <w:sz w:val="28"/>
          <w:szCs w:val="28"/>
        </w:rPr>
        <w:t xml:space="preserve"> специалист-эксперт</w:t>
      </w:r>
    </w:p>
    <w:p w:rsidR="00E56A4D" w:rsidRPr="00E56A4D" w:rsidRDefault="00E56A4D" w:rsidP="00E56A4D">
      <w:pPr>
        <w:jc w:val="both"/>
        <w:rPr>
          <w:sz w:val="28"/>
          <w:szCs w:val="28"/>
        </w:rPr>
      </w:pPr>
      <w:r w:rsidRPr="00E56A4D">
        <w:rPr>
          <w:sz w:val="28"/>
          <w:szCs w:val="28"/>
        </w:rPr>
        <w:t xml:space="preserve">отдела кадров и безопасности </w:t>
      </w:r>
      <w:r w:rsidRPr="00E56A4D">
        <w:rPr>
          <w:sz w:val="28"/>
        </w:rPr>
        <w:t>(дата включения - 29.03.2022).</w:t>
      </w:r>
    </w:p>
    <w:p w:rsidR="00B66786" w:rsidRPr="00B66786" w:rsidRDefault="00A404C2" w:rsidP="00B66786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A404C2">
        <w:rPr>
          <w:sz w:val="28"/>
          <w:szCs w:val="28"/>
        </w:rPr>
        <w:t>Тимофеева</w:t>
      </w:r>
      <w:r w:rsidR="00E56A4D" w:rsidRPr="00A404C2">
        <w:rPr>
          <w:sz w:val="28"/>
          <w:szCs w:val="28"/>
        </w:rPr>
        <w:t xml:space="preserve"> Елен</w:t>
      </w:r>
      <w:r w:rsidRPr="00A404C2">
        <w:rPr>
          <w:sz w:val="28"/>
          <w:szCs w:val="28"/>
        </w:rPr>
        <w:t>а</w:t>
      </w:r>
      <w:r w:rsidR="00E56A4D" w:rsidRPr="00A404C2">
        <w:rPr>
          <w:sz w:val="28"/>
          <w:szCs w:val="28"/>
        </w:rPr>
        <w:t xml:space="preserve"> Александровн</w:t>
      </w:r>
      <w:r w:rsidRPr="00A404C2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A404C2">
        <w:rPr>
          <w:sz w:val="28"/>
          <w:szCs w:val="28"/>
        </w:rPr>
        <w:t>государственный налоговый</w:t>
      </w:r>
    </w:p>
    <w:p w:rsidR="00E56A4D" w:rsidRPr="00B66786" w:rsidRDefault="00A404C2" w:rsidP="00B66786">
      <w:pPr>
        <w:ind w:right="-1"/>
        <w:jc w:val="both"/>
        <w:rPr>
          <w:sz w:val="28"/>
          <w:szCs w:val="28"/>
        </w:rPr>
      </w:pPr>
      <w:r w:rsidRPr="00B66786">
        <w:rPr>
          <w:sz w:val="28"/>
          <w:szCs w:val="28"/>
        </w:rPr>
        <w:lastRenderedPageBreak/>
        <w:t xml:space="preserve">инспектор </w:t>
      </w:r>
      <w:r w:rsidR="00E56A4D" w:rsidRPr="00B66786">
        <w:rPr>
          <w:sz w:val="28"/>
          <w:szCs w:val="28"/>
          <w:lang w:eastAsia="en-US"/>
        </w:rPr>
        <w:t xml:space="preserve">аналитического </w:t>
      </w:r>
      <w:r w:rsidR="00E56A4D" w:rsidRPr="00B66786">
        <w:rPr>
          <w:sz w:val="28"/>
          <w:szCs w:val="28"/>
        </w:rPr>
        <w:t xml:space="preserve">отдела </w:t>
      </w:r>
      <w:r w:rsidR="00E56A4D" w:rsidRPr="00B66786">
        <w:rPr>
          <w:sz w:val="28"/>
        </w:rPr>
        <w:t>(дата включения - 29.03.2022).</w:t>
      </w:r>
    </w:p>
    <w:p w:rsidR="00C72C24" w:rsidRDefault="00A404C2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t>Соколова</w:t>
      </w:r>
      <w:r w:rsidR="00E56A4D" w:rsidRPr="00C51A69">
        <w:rPr>
          <w:sz w:val="28"/>
          <w:szCs w:val="28"/>
        </w:rPr>
        <w:t xml:space="preserve"> Ален</w:t>
      </w:r>
      <w:r>
        <w:rPr>
          <w:sz w:val="28"/>
          <w:szCs w:val="28"/>
        </w:rPr>
        <w:t>а</w:t>
      </w:r>
      <w:r w:rsidR="00E56A4D" w:rsidRPr="00C51A69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 xml:space="preserve">а, </w:t>
      </w:r>
      <w:r w:rsidR="00E56A4D" w:rsidRPr="00C51A69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="00E56A4D" w:rsidRPr="00C51A69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="00E56A4D" w:rsidRPr="00C51A69">
        <w:rPr>
          <w:sz w:val="28"/>
          <w:szCs w:val="28"/>
        </w:rPr>
        <w:t xml:space="preserve"> инспектор</w:t>
      </w:r>
    </w:p>
    <w:p w:rsidR="00E56A4D" w:rsidRPr="00C72C24" w:rsidRDefault="00E56A4D" w:rsidP="00C72C24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>отдела камеральных проверок №6</w:t>
      </w:r>
      <w:r w:rsidRPr="00C72C24">
        <w:rPr>
          <w:sz w:val="28"/>
        </w:rPr>
        <w:t xml:space="preserve"> (дата включения - 29.03.2022).</w:t>
      </w:r>
    </w:p>
    <w:p w:rsidR="00A404C2" w:rsidRPr="00A404C2" w:rsidRDefault="00E56A4D" w:rsidP="00C72C24">
      <w:pPr>
        <w:pStyle w:val="af2"/>
        <w:numPr>
          <w:ilvl w:val="0"/>
          <w:numId w:val="4"/>
        </w:numPr>
        <w:ind w:right="-1" w:hanging="11"/>
        <w:jc w:val="both"/>
        <w:rPr>
          <w:sz w:val="28"/>
        </w:rPr>
      </w:pPr>
      <w:r w:rsidRPr="00A404C2">
        <w:rPr>
          <w:sz w:val="28"/>
          <w:szCs w:val="28"/>
        </w:rPr>
        <w:t>Сиротин</w:t>
      </w:r>
      <w:r w:rsidR="00A404C2" w:rsidRPr="00A404C2">
        <w:rPr>
          <w:sz w:val="28"/>
          <w:szCs w:val="28"/>
        </w:rPr>
        <w:t>а</w:t>
      </w:r>
      <w:r w:rsidRPr="00A404C2">
        <w:rPr>
          <w:sz w:val="28"/>
          <w:szCs w:val="28"/>
        </w:rPr>
        <w:t xml:space="preserve"> Ларис</w:t>
      </w:r>
      <w:r w:rsidR="00A404C2" w:rsidRPr="00A404C2">
        <w:rPr>
          <w:sz w:val="28"/>
          <w:szCs w:val="28"/>
        </w:rPr>
        <w:t>а</w:t>
      </w:r>
      <w:r w:rsidRPr="00A404C2">
        <w:rPr>
          <w:sz w:val="28"/>
          <w:szCs w:val="28"/>
        </w:rPr>
        <w:t xml:space="preserve"> Михайловн</w:t>
      </w:r>
      <w:r w:rsidR="00A404C2" w:rsidRPr="00A404C2">
        <w:rPr>
          <w:sz w:val="28"/>
          <w:szCs w:val="28"/>
        </w:rPr>
        <w:t>а</w:t>
      </w:r>
      <w:r w:rsidR="00A404C2">
        <w:rPr>
          <w:sz w:val="28"/>
          <w:szCs w:val="28"/>
        </w:rPr>
        <w:t xml:space="preserve">, </w:t>
      </w:r>
      <w:r w:rsidRPr="00A404C2">
        <w:rPr>
          <w:sz w:val="28"/>
          <w:szCs w:val="28"/>
        </w:rPr>
        <w:t>государственн</w:t>
      </w:r>
      <w:r w:rsidR="00A404C2" w:rsidRPr="00A404C2">
        <w:rPr>
          <w:sz w:val="28"/>
          <w:szCs w:val="28"/>
        </w:rPr>
        <w:t>ый</w:t>
      </w:r>
      <w:r w:rsidRPr="00A404C2">
        <w:rPr>
          <w:sz w:val="28"/>
          <w:szCs w:val="28"/>
        </w:rPr>
        <w:t xml:space="preserve"> налогов</w:t>
      </w:r>
      <w:r w:rsidR="00A404C2" w:rsidRPr="00A404C2">
        <w:rPr>
          <w:sz w:val="28"/>
          <w:szCs w:val="28"/>
        </w:rPr>
        <w:t>ый</w:t>
      </w:r>
      <w:r w:rsidR="00A404C2">
        <w:rPr>
          <w:sz w:val="28"/>
          <w:szCs w:val="28"/>
        </w:rPr>
        <w:t xml:space="preserve"> </w:t>
      </w:r>
      <w:r w:rsidRPr="00A404C2">
        <w:rPr>
          <w:sz w:val="28"/>
          <w:szCs w:val="28"/>
        </w:rPr>
        <w:t>инспектор</w:t>
      </w:r>
    </w:p>
    <w:p w:rsidR="00E56A4D" w:rsidRPr="00A404C2" w:rsidRDefault="00E56A4D" w:rsidP="00A404C2">
      <w:pPr>
        <w:ind w:right="-1"/>
        <w:jc w:val="both"/>
        <w:rPr>
          <w:sz w:val="28"/>
        </w:rPr>
      </w:pPr>
      <w:r w:rsidRPr="00A404C2">
        <w:rPr>
          <w:sz w:val="28"/>
          <w:szCs w:val="28"/>
        </w:rPr>
        <w:t xml:space="preserve"> отдела камеральных проверок №4 </w:t>
      </w:r>
      <w:r w:rsidRPr="00A404C2">
        <w:rPr>
          <w:sz w:val="28"/>
        </w:rPr>
        <w:t>(дата включения - 29.03.2022).</w:t>
      </w:r>
    </w:p>
    <w:p w:rsidR="00E56A4D" w:rsidRDefault="00E56A4D" w:rsidP="00E56A4D">
      <w:pPr>
        <w:pStyle w:val="af2"/>
        <w:ind w:left="709"/>
        <w:jc w:val="both"/>
        <w:rPr>
          <w:sz w:val="28"/>
        </w:rPr>
      </w:pPr>
    </w:p>
    <w:sectPr w:rsidR="00E56A4D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9C" w:rsidRDefault="0021379C">
      <w:r>
        <w:separator/>
      </w:r>
    </w:p>
  </w:endnote>
  <w:endnote w:type="continuationSeparator" w:id="0">
    <w:p w:rsidR="0021379C" w:rsidRDefault="0021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9C" w:rsidRDefault="0021379C">
      <w:r>
        <w:separator/>
      </w:r>
    </w:p>
  </w:footnote>
  <w:footnote w:type="continuationSeparator" w:id="0">
    <w:p w:rsidR="0021379C" w:rsidRDefault="0021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02D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20EC2"/>
    <w:rsid w:val="00032239"/>
    <w:rsid w:val="00061753"/>
    <w:rsid w:val="00081142"/>
    <w:rsid w:val="000848E7"/>
    <w:rsid w:val="000A7FFD"/>
    <w:rsid w:val="001128F8"/>
    <w:rsid w:val="001230CC"/>
    <w:rsid w:val="001376E3"/>
    <w:rsid w:val="00147C52"/>
    <w:rsid w:val="00167434"/>
    <w:rsid w:val="00187D77"/>
    <w:rsid w:val="001C0E6C"/>
    <w:rsid w:val="001E70FF"/>
    <w:rsid w:val="001F222C"/>
    <w:rsid w:val="002034D6"/>
    <w:rsid w:val="00207BD7"/>
    <w:rsid w:val="0021379C"/>
    <w:rsid w:val="00226493"/>
    <w:rsid w:val="00241BDF"/>
    <w:rsid w:val="002640CD"/>
    <w:rsid w:val="002757D4"/>
    <w:rsid w:val="00287AD1"/>
    <w:rsid w:val="00296CF6"/>
    <w:rsid w:val="002A411A"/>
    <w:rsid w:val="002B0D6B"/>
    <w:rsid w:val="00330689"/>
    <w:rsid w:val="00354CAE"/>
    <w:rsid w:val="003B40CD"/>
    <w:rsid w:val="004020CF"/>
    <w:rsid w:val="004044C9"/>
    <w:rsid w:val="004232B7"/>
    <w:rsid w:val="00424A06"/>
    <w:rsid w:val="004376CE"/>
    <w:rsid w:val="00445A3C"/>
    <w:rsid w:val="00454E37"/>
    <w:rsid w:val="004859EE"/>
    <w:rsid w:val="00490713"/>
    <w:rsid w:val="004D0903"/>
    <w:rsid w:val="004E647C"/>
    <w:rsid w:val="00527D53"/>
    <w:rsid w:val="00532DB4"/>
    <w:rsid w:val="005C2AC5"/>
    <w:rsid w:val="006203F9"/>
    <w:rsid w:val="00657C03"/>
    <w:rsid w:val="00686479"/>
    <w:rsid w:val="006955CF"/>
    <w:rsid w:val="007035CA"/>
    <w:rsid w:val="007276D7"/>
    <w:rsid w:val="00731B63"/>
    <w:rsid w:val="00736A29"/>
    <w:rsid w:val="00737325"/>
    <w:rsid w:val="00776FD4"/>
    <w:rsid w:val="00784A85"/>
    <w:rsid w:val="007F7E6F"/>
    <w:rsid w:val="00836E57"/>
    <w:rsid w:val="00852EE7"/>
    <w:rsid w:val="0086402D"/>
    <w:rsid w:val="008B763C"/>
    <w:rsid w:val="008D1438"/>
    <w:rsid w:val="008F5372"/>
    <w:rsid w:val="00914FEE"/>
    <w:rsid w:val="0093628B"/>
    <w:rsid w:val="0095544E"/>
    <w:rsid w:val="009A27BD"/>
    <w:rsid w:val="009D460D"/>
    <w:rsid w:val="00A0794B"/>
    <w:rsid w:val="00A22645"/>
    <w:rsid w:val="00A404C2"/>
    <w:rsid w:val="00A6346F"/>
    <w:rsid w:val="00A70695"/>
    <w:rsid w:val="00AA2545"/>
    <w:rsid w:val="00AC46E0"/>
    <w:rsid w:val="00B11E55"/>
    <w:rsid w:val="00B134D6"/>
    <w:rsid w:val="00B327DE"/>
    <w:rsid w:val="00B3611A"/>
    <w:rsid w:val="00B448FD"/>
    <w:rsid w:val="00B66786"/>
    <w:rsid w:val="00B93236"/>
    <w:rsid w:val="00BA4DCB"/>
    <w:rsid w:val="00BD35F1"/>
    <w:rsid w:val="00C013D5"/>
    <w:rsid w:val="00C13B47"/>
    <w:rsid w:val="00C61D96"/>
    <w:rsid w:val="00C72C24"/>
    <w:rsid w:val="00C73609"/>
    <w:rsid w:val="00C9090A"/>
    <w:rsid w:val="00CA262E"/>
    <w:rsid w:val="00CB077A"/>
    <w:rsid w:val="00D06194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DD42AE"/>
    <w:rsid w:val="00DF0E5E"/>
    <w:rsid w:val="00E16146"/>
    <w:rsid w:val="00E16D75"/>
    <w:rsid w:val="00E26CF7"/>
    <w:rsid w:val="00E56A4D"/>
    <w:rsid w:val="00E62A65"/>
    <w:rsid w:val="00EB77B1"/>
    <w:rsid w:val="00ED70F4"/>
    <w:rsid w:val="00F307B3"/>
    <w:rsid w:val="00F405AC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12</TotalTime>
  <Pages>2</Pages>
  <Words>323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Шамберова Полина Антоновна</cp:lastModifiedBy>
  <cp:revision>5</cp:revision>
  <cp:lastPrinted>2022-04-06T13:08:00Z</cp:lastPrinted>
  <dcterms:created xsi:type="dcterms:W3CDTF">2022-08-07T11:31:00Z</dcterms:created>
  <dcterms:modified xsi:type="dcterms:W3CDTF">2022-08-10T10:31:00Z</dcterms:modified>
</cp:coreProperties>
</file>