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7C" w:rsidRPr="00DF697C" w:rsidRDefault="00285B3E" w:rsidP="00DF69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697C">
        <w:rPr>
          <w:color w:val="000000"/>
          <w:sz w:val="28"/>
          <w:szCs w:val="28"/>
        </w:rPr>
        <w:t xml:space="preserve">В соответствии с  Указом Президента Российской Федерации от 1 </w:t>
      </w:r>
      <w:r w:rsidR="00B33113" w:rsidRPr="00DF697C">
        <w:rPr>
          <w:color w:val="000000"/>
          <w:sz w:val="28"/>
          <w:szCs w:val="28"/>
        </w:rPr>
        <w:t>марта 2017</w:t>
      </w:r>
      <w:r w:rsidRPr="00DF697C">
        <w:rPr>
          <w:color w:val="000000"/>
          <w:sz w:val="28"/>
          <w:szCs w:val="28"/>
        </w:rPr>
        <w:t xml:space="preserve"> № </w:t>
      </w:r>
      <w:r w:rsidR="00B33113" w:rsidRPr="00DF697C">
        <w:rPr>
          <w:color w:val="000000"/>
          <w:sz w:val="28"/>
          <w:szCs w:val="28"/>
        </w:rPr>
        <w:t>96</w:t>
      </w:r>
      <w:r w:rsidRPr="00DF697C">
        <w:rPr>
          <w:color w:val="000000"/>
          <w:sz w:val="28"/>
          <w:szCs w:val="28"/>
        </w:rPr>
        <w:t xml:space="preserve"> “</w:t>
      </w:r>
      <w:r w:rsidR="00B33113" w:rsidRPr="00DF697C">
        <w:rPr>
          <w:color w:val="000000"/>
          <w:sz w:val="28"/>
          <w:szCs w:val="28"/>
        </w:rPr>
        <w:t>Об утверждении Положения о кадровом резерве федерального государственного органа</w:t>
      </w:r>
      <w:r w:rsidRPr="00DF697C">
        <w:rPr>
          <w:color w:val="000000"/>
          <w:sz w:val="28"/>
          <w:szCs w:val="28"/>
        </w:rPr>
        <w:t>”,</w:t>
      </w:r>
      <w:r w:rsidR="00BF1503" w:rsidRPr="00DF697C">
        <w:rPr>
          <w:color w:val="000000"/>
          <w:sz w:val="28"/>
          <w:szCs w:val="28"/>
        </w:rPr>
        <w:t xml:space="preserve"> </w:t>
      </w:r>
      <w:r w:rsidR="00B33113" w:rsidRPr="00DF697C">
        <w:rPr>
          <w:color w:val="000000"/>
          <w:sz w:val="28"/>
          <w:szCs w:val="28"/>
        </w:rPr>
        <w:t xml:space="preserve">приказом ФНС России от 16.06.2017 № ММВ-7-4/511@ </w:t>
      </w:r>
      <w:bookmarkStart w:id="0" w:name="_GoBack"/>
      <w:r w:rsidR="00B33113" w:rsidRPr="00DF697C">
        <w:rPr>
          <w:color w:val="000000"/>
          <w:sz w:val="28"/>
          <w:szCs w:val="28"/>
        </w:rPr>
        <w:t>«</w:t>
      </w:r>
      <w:bookmarkEnd w:id="0"/>
      <w:r w:rsidR="00B33113" w:rsidRPr="00DF697C">
        <w:rPr>
          <w:color w:val="000000"/>
          <w:sz w:val="28"/>
          <w:szCs w:val="28"/>
        </w:rPr>
        <w:t>Об утверждении Положения о кадровом резерве Федеральной налоговой службы и ее территориальных органов»</w:t>
      </w:r>
      <w:r w:rsidR="00BF1503" w:rsidRPr="00DF697C">
        <w:rPr>
          <w:color w:val="000000"/>
          <w:sz w:val="28"/>
          <w:szCs w:val="28"/>
        </w:rPr>
        <w:t xml:space="preserve"> </w:t>
      </w:r>
      <w:r w:rsidR="00DF697C" w:rsidRPr="00DF697C">
        <w:rPr>
          <w:sz w:val="28"/>
          <w:szCs w:val="28"/>
        </w:rPr>
        <w:t xml:space="preserve">ТИМОФЕЕВА ЮЛИЯ КОНСТАНТИНОВНА, ЮШКОВ СЕРГЕЙ ВЛАДИМИРОВИЧ </w:t>
      </w:r>
      <w:r w:rsidR="00DF697C" w:rsidRPr="00DF697C">
        <w:rPr>
          <w:color w:val="000000"/>
          <w:sz w:val="28"/>
          <w:szCs w:val="28"/>
        </w:rPr>
        <w:t>исключены из кадрового резерва</w:t>
      </w:r>
      <w:r w:rsidR="00DF697C" w:rsidRPr="00DF697C">
        <w:rPr>
          <w:sz w:val="28"/>
          <w:szCs w:val="28"/>
        </w:rPr>
        <w:t xml:space="preserve"> Инспекции в связи с  непрерывным пребыванием в кадровом резерве более трех лет, с 22.05.2021 г.;</w:t>
      </w:r>
      <w:r w:rsidR="00DF697C">
        <w:rPr>
          <w:sz w:val="28"/>
          <w:szCs w:val="28"/>
        </w:rPr>
        <w:t xml:space="preserve"> </w:t>
      </w:r>
      <w:r w:rsidR="00DF697C" w:rsidRPr="00DF697C">
        <w:rPr>
          <w:sz w:val="28"/>
          <w:szCs w:val="28"/>
        </w:rPr>
        <w:t xml:space="preserve">ЛЮБОМИРОВА НАТАЛИЯ СЕРГЕЕВНА, ВОЛОВИК АНАСТАСИЯ МИХАЙЛОВНА, КАРАСЕВА ОЛЬГА ВЛАДИМИРОВНА, ЛАБУТИНА МАРИЯ ВЛАДИМИРОВНА, СКОКОВА ЕЛЕНА ИГОРЕВНА </w:t>
      </w:r>
      <w:r w:rsidR="00B33113" w:rsidRPr="00DF697C">
        <w:rPr>
          <w:color w:val="000000"/>
          <w:sz w:val="28"/>
          <w:szCs w:val="28"/>
        </w:rPr>
        <w:t>исключен</w:t>
      </w:r>
      <w:r w:rsidR="00DF697C" w:rsidRPr="00DF697C">
        <w:rPr>
          <w:color w:val="000000"/>
          <w:sz w:val="28"/>
          <w:szCs w:val="28"/>
        </w:rPr>
        <w:t>ы</w:t>
      </w:r>
      <w:r w:rsidR="00B33113" w:rsidRPr="00DF697C">
        <w:rPr>
          <w:color w:val="000000"/>
          <w:sz w:val="28"/>
          <w:szCs w:val="28"/>
        </w:rPr>
        <w:t xml:space="preserve"> из кадрового резерва</w:t>
      </w:r>
      <w:r w:rsidR="003E3B55" w:rsidRPr="00DF697C">
        <w:rPr>
          <w:sz w:val="28"/>
          <w:szCs w:val="28"/>
        </w:rPr>
        <w:t xml:space="preserve"> Инспекции</w:t>
      </w:r>
      <w:r w:rsidR="001E2352" w:rsidRPr="00DF697C">
        <w:rPr>
          <w:sz w:val="28"/>
          <w:szCs w:val="28"/>
        </w:rPr>
        <w:t xml:space="preserve">, </w:t>
      </w:r>
      <w:r w:rsidR="00DF697C" w:rsidRPr="00DF697C">
        <w:rPr>
          <w:sz w:val="28"/>
          <w:szCs w:val="28"/>
        </w:rPr>
        <w:t>в связи с  непрерывным пребыванием в кадровом резерве более трех лет, с 24.05.2021 г.</w:t>
      </w:r>
    </w:p>
    <w:p w:rsidR="003512E6" w:rsidRPr="0029326C" w:rsidRDefault="003512E6" w:rsidP="001E23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29326C" w:rsidRPr="0029326C" w:rsidRDefault="002932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sectPr w:rsidR="0029326C" w:rsidRPr="00293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3A" w:rsidRDefault="00993D3A" w:rsidP="00707E4A">
      <w:r>
        <w:separator/>
      </w:r>
    </w:p>
  </w:endnote>
  <w:endnote w:type="continuationSeparator" w:id="0">
    <w:p w:rsidR="00993D3A" w:rsidRDefault="00993D3A" w:rsidP="007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3A" w:rsidRDefault="00993D3A" w:rsidP="00707E4A">
      <w:r>
        <w:separator/>
      </w:r>
    </w:p>
  </w:footnote>
  <w:footnote w:type="continuationSeparator" w:id="0">
    <w:p w:rsidR="00993D3A" w:rsidRDefault="00993D3A" w:rsidP="007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29"/>
    <w:multiLevelType w:val="hybridMultilevel"/>
    <w:tmpl w:val="78F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0020DB"/>
    <w:rsid w:val="000222B9"/>
    <w:rsid w:val="00061472"/>
    <w:rsid w:val="000B7CC7"/>
    <w:rsid w:val="000F1A76"/>
    <w:rsid w:val="00166F42"/>
    <w:rsid w:val="001A1DD4"/>
    <w:rsid w:val="001E2352"/>
    <w:rsid w:val="001F326A"/>
    <w:rsid w:val="002756FA"/>
    <w:rsid w:val="00285B3E"/>
    <w:rsid w:val="0029326C"/>
    <w:rsid w:val="00332F13"/>
    <w:rsid w:val="003512E6"/>
    <w:rsid w:val="003A31D3"/>
    <w:rsid w:val="003E3B55"/>
    <w:rsid w:val="003F6B89"/>
    <w:rsid w:val="00411C78"/>
    <w:rsid w:val="0042057E"/>
    <w:rsid w:val="00464004"/>
    <w:rsid w:val="0056295E"/>
    <w:rsid w:val="0065090D"/>
    <w:rsid w:val="006B1C87"/>
    <w:rsid w:val="006C42FE"/>
    <w:rsid w:val="00705F4F"/>
    <w:rsid w:val="00707E4A"/>
    <w:rsid w:val="007266E6"/>
    <w:rsid w:val="007404B4"/>
    <w:rsid w:val="00742D2E"/>
    <w:rsid w:val="00745885"/>
    <w:rsid w:val="00745930"/>
    <w:rsid w:val="00800115"/>
    <w:rsid w:val="008212E2"/>
    <w:rsid w:val="008B58E2"/>
    <w:rsid w:val="008C3A7D"/>
    <w:rsid w:val="00920159"/>
    <w:rsid w:val="009644F2"/>
    <w:rsid w:val="00993D3A"/>
    <w:rsid w:val="00A000B6"/>
    <w:rsid w:val="00A06262"/>
    <w:rsid w:val="00A4234F"/>
    <w:rsid w:val="00A94F4E"/>
    <w:rsid w:val="00B33113"/>
    <w:rsid w:val="00BC3F55"/>
    <w:rsid w:val="00BF1503"/>
    <w:rsid w:val="00BF48CC"/>
    <w:rsid w:val="00C950B4"/>
    <w:rsid w:val="00CB371D"/>
    <w:rsid w:val="00D20493"/>
    <w:rsid w:val="00D36CAD"/>
    <w:rsid w:val="00D93F24"/>
    <w:rsid w:val="00DC5F99"/>
    <w:rsid w:val="00DE5E79"/>
    <w:rsid w:val="00DF697C"/>
    <w:rsid w:val="00E02C0E"/>
    <w:rsid w:val="00E72054"/>
    <w:rsid w:val="00EA1CB8"/>
    <w:rsid w:val="00F107C4"/>
    <w:rsid w:val="00F33DDA"/>
    <w:rsid w:val="00FB7787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17</TotalTime>
  <Pages>1</Pages>
  <Words>101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Шамберова Полина Антоновна</cp:lastModifiedBy>
  <cp:revision>11</cp:revision>
  <cp:lastPrinted>2019-09-12T09:09:00Z</cp:lastPrinted>
  <dcterms:created xsi:type="dcterms:W3CDTF">2020-02-20T13:46:00Z</dcterms:created>
  <dcterms:modified xsi:type="dcterms:W3CDTF">2021-05-20T14:24:00Z</dcterms:modified>
</cp:coreProperties>
</file>