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ED" w:rsidRDefault="00FB06ED" w:rsidP="00FB06ED">
      <w:pPr>
        <w:pStyle w:val="1"/>
      </w:pPr>
      <w:r>
        <w:t>ИНФОРМАЦИЯ О РЕЗУЛЬТАТАХ КОНКУРСА</w:t>
      </w:r>
    </w:p>
    <w:p w:rsidR="00FB06ED" w:rsidRDefault="00FB06ED" w:rsidP="00FB06ED">
      <w:pPr>
        <w:jc w:val="center"/>
        <w:rPr>
          <w:sz w:val="28"/>
        </w:rPr>
      </w:pPr>
      <w:r>
        <w:rPr>
          <w:b/>
          <w:sz w:val="28"/>
          <w:szCs w:val="28"/>
        </w:rPr>
        <w:t>на замещение должности старш</w:t>
      </w:r>
      <w:r w:rsidR="00C6481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го государственного налогового инспектора отдела выездных проверок №</w:t>
      </w:r>
      <w:r w:rsidR="006F105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1 Межрайонной инспекции Федеральной налоговой службы № 24 по Новосибирской области</w:t>
      </w:r>
    </w:p>
    <w:p w:rsidR="00FB06ED" w:rsidRDefault="00FB06ED" w:rsidP="00FB06ED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ED" w:rsidRDefault="00FB06ED" w:rsidP="00FB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 инспекция Федеральной налоговой службы № 24 по Новосибирской области</w:t>
      </w:r>
      <w:r w:rsidR="006F1059">
        <w:rPr>
          <w:sz w:val="28"/>
          <w:szCs w:val="28"/>
        </w:rPr>
        <w:t>,</w:t>
      </w:r>
      <w:r>
        <w:rPr>
          <w:sz w:val="28"/>
          <w:szCs w:val="28"/>
        </w:rPr>
        <w:t xml:space="preserve"> 630090, Новосибирская область, г. Новосибирск, ул.</w:t>
      </w:r>
      <w:r w:rsidR="006F1059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Кутателадзе</w:t>
      </w:r>
      <w:proofErr w:type="spellEnd"/>
      <w:r>
        <w:rPr>
          <w:sz w:val="28"/>
          <w:szCs w:val="28"/>
        </w:rPr>
        <w:t xml:space="preserve">, 16а, в лице начальника </w:t>
      </w:r>
      <w:r w:rsidR="00F24311">
        <w:rPr>
          <w:sz w:val="28"/>
          <w:szCs w:val="28"/>
        </w:rPr>
        <w:t xml:space="preserve">Межрайонной ИФНС России № 24 по Новосибирской области </w:t>
      </w:r>
      <w:r>
        <w:rPr>
          <w:sz w:val="28"/>
          <w:szCs w:val="28"/>
        </w:rPr>
        <w:t>Колегова Игоря Валерьевича, действующего на основании положения об инспекции провела конкурс на замещение вакантной должности государственной гражданской службы Федеральной налоговой службы старш</w:t>
      </w:r>
      <w:r w:rsidR="00C6481D">
        <w:rPr>
          <w:sz w:val="28"/>
          <w:szCs w:val="28"/>
        </w:rPr>
        <w:t>е</w:t>
      </w:r>
      <w:r>
        <w:rPr>
          <w:sz w:val="28"/>
          <w:szCs w:val="28"/>
        </w:rPr>
        <w:t>го государственного налогового инспектора отдела выездных проверок №</w:t>
      </w:r>
      <w:r w:rsidR="00F24311">
        <w:rPr>
          <w:sz w:val="28"/>
          <w:szCs w:val="28"/>
        </w:rPr>
        <w:t> </w:t>
      </w:r>
      <w:r>
        <w:rPr>
          <w:sz w:val="28"/>
          <w:szCs w:val="28"/>
        </w:rPr>
        <w:t xml:space="preserve">1 </w:t>
      </w:r>
      <w:r w:rsidR="00F24311">
        <w:rPr>
          <w:sz w:val="28"/>
          <w:szCs w:val="28"/>
        </w:rPr>
        <w:t>Межрайонной ИФНС России №</w:t>
      </w:r>
      <w:r w:rsidR="006F1059">
        <w:rPr>
          <w:sz w:val="28"/>
          <w:szCs w:val="28"/>
        </w:rPr>
        <w:t> </w:t>
      </w:r>
      <w:r w:rsidR="00F24311">
        <w:rPr>
          <w:sz w:val="28"/>
          <w:szCs w:val="28"/>
        </w:rPr>
        <w:t>24</w:t>
      </w:r>
      <w:proofErr w:type="gramEnd"/>
      <w:r w:rsidR="00F24311">
        <w:rPr>
          <w:sz w:val="28"/>
          <w:szCs w:val="28"/>
        </w:rPr>
        <w:t xml:space="preserve"> по Новосибирской области</w:t>
      </w:r>
      <w:r>
        <w:rPr>
          <w:sz w:val="28"/>
          <w:szCs w:val="28"/>
        </w:rPr>
        <w:t>.</w:t>
      </w:r>
    </w:p>
    <w:p w:rsidR="00FB06ED" w:rsidRPr="00A0131F" w:rsidRDefault="00FB06ED" w:rsidP="00FB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не были выявлены кандидаты, отвечающие квалификационным требованиям к вакантной должности. </w:t>
      </w:r>
    </w:p>
    <w:p w:rsidR="00FB06ED" w:rsidRDefault="00FB06ED" w:rsidP="00FB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Претендентам:</w:t>
      </w:r>
    </w:p>
    <w:p w:rsidR="00FB06ED" w:rsidRPr="00FB06ED" w:rsidRDefault="00FB06ED" w:rsidP="00FB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059">
        <w:rPr>
          <w:sz w:val="28"/>
          <w:szCs w:val="28"/>
        </w:rPr>
        <w:tab/>
      </w:r>
      <w:r w:rsidRPr="006F1059">
        <w:rPr>
          <w:sz w:val="28"/>
          <w:szCs w:val="28"/>
        </w:rPr>
        <w:tab/>
      </w:r>
      <w:proofErr w:type="spellStart"/>
      <w:r w:rsidRPr="00FB06ED">
        <w:rPr>
          <w:sz w:val="28"/>
          <w:szCs w:val="28"/>
        </w:rPr>
        <w:t>Балашовой</w:t>
      </w:r>
      <w:proofErr w:type="spellEnd"/>
      <w:r w:rsidRPr="00FB06ED">
        <w:rPr>
          <w:sz w:val="28"/>
          <w:szCs w:val="28"/>
        </w:rPr>
        <w:t xml:space="preserve"> Олесе Валерьевне,</w:t>
      </w:r>
    </w:p>
    <w:p w:rsidR="00FB06ED" w:rsidRPr="00FB06ED" w:rsidRDefault="00FB06ED" w:rsidP="00FB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6ED">
        <w:rPr>
          <w:sz w:val="28"/>
          <w:szCs w:val="28"/>
        </w:rPr>
        <w:tab/>
      </w:r>
      <w:r w:rsidRPr="00FB06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Геворгяну</w:t>
      </w:r>
      <w:proofErr w:type="spellEnd"/>
      <w:r>
        <w:rPr>
          <w:sz w:val="28"/>
          <w:szCs w:val="28"/>
        </w:rPr>
        <w:t xml:space="preserve"> Артур</w:t>
      </w:r>
      <w:r w:rsidR="006F105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Завеновичу</w:t>
      </w:r>
      <w:proofErr w:type="spellEnd"/>
      <w:r>
        <w:rPr>
          <w:sz w:val="28"/>
          <w:szCs w:val="28"/>
        </w:rPr>
        <w:t>,</w:t>
      </w:r>
    </w:p>
    <w:p w:rsidR="00FB06ED" w:rsidRPr="00FB06ED" w:rsidRDefault="00FB06ED" w:rsidP="00FB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6ED">
        <w:rPr>
          <w:sz w:val="28"/>
          <w:szCs w:val="28"/>
        </w:rPr>
        <w:tab/>
      </w:r>
      <w:r w:rsidRPr="00FB06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Калабиной</w:t>
      </w:r>
      <w:proofErr w:type="spellEnd"/>
      <w:r>
        <w:rPr>
          <w:sz w:val="28"/>
          <w:szCs w:val="28"/>
        </w:rPr>
        <w:t xml:space="preserve"> Жанне Борисовне,</w:t>
      </w:r>
    </w:p>
    <w:p w:rsidR="00FB06ED" w:rsidRPr="00FB06ED" w:rsidRDefault="00FB06ED" w:rsidP="00FB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6ED">
        <w:rPr>
          <w:sz w:val="28"/>
          <w:szCs w:val="28"/>
        </w:rPr>
        <w:tab/>
      </w:r>
      <w:r w:rsidRPr="00FB06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Ремель</w:t>
      </w:r>
      <w:proofErr w:type="spellEnd"/>
      <w:r>
        <w:rPr>
          <w:sz w:val="28"/>
          <w:szCs w:val="28"/>
        </w:rPr>
        <w:t xml:space="preserve"> Татьяне Андреевне</w:t>
      </w:r>
    </w:p>
    <w:p w:rsidR="00FB06ED" w:rsidRDefault="00FB06ED" w:rsidP="00FB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отказано в назначении на вакантную должность государственной гражданской службы </w:t>
      </w:r>
      <w:r w:rsidR="00F24311">
        <w:rPr>
          <w:sz w:val="28"/>
          <w:szCs w:val="28"/>
        </w:rPr>
        <w:t>Межрайонной ИФНС России № 24 по Новосибирской области</w:t>
      </w:r>
      <w:r>
        <w:rPr>
          <w:sz w:val="28"/>
          <w:szCs w:val="28"/>
        </w:rPr>
        <w:t>.</w:t>
      </w:r>
    </w:p>
    <w:p w:rsidR="00FB06ED" w:rsidRDefault="00FB06ED" w:rsidP="00FB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06ED" w:rsidRDefault="00FB06ED" w:rsidP="00FB06ED">
      <w:pPr>
        <w:pStyle w:val="1"/>
        <w:keepNext w:val="0"/>
      </w:pPr>
      <w:r>
        <w:br w:type="page"/>
      </w:r>
      <w:r>
        <w:lastRenderedPageBreak/>
        <w:t>ИНФОРМАЦИЯ О РЕЗУЛЬТАТАХ КОНКУРСА</w:t>
      </w:r>
    </w:p>
    <w:p w:rsidR="00FB06ED" w:rsidRDefault="00FB06ED" w:rsidP="00FB06ED">
      <w:pPr>
        <w:jc w:val="center"/>
        <w:rPr>
          <w:sz w:val="28"/>
        </w:rPr>
      </w:pPr>
      <w:r>
        <w:rPr>
          <w:b/>
          <w:sz w:val="28"/>
          <w:szCs w:val="28"/>
        </w:rPr>
        <w:t>на замещение должности государственного налогового инспектора отдела камеральных проверок №1 Межрайонной инспекции Федеральной налоговой службы № 24 по Новосибирской области</w:t>
      </w:r>
    </w:p>
    <w:p w:rsidR="00FB06ED" w:rsidRDefault="00FB06ED" w:rsidP="00FB06ED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ED" w:rsidRDefault="00FB06ED" w:rsidP="00FB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Межрайонная инспекция Федеральной налоговой службы № 24 по Новосибирской области 630090, Новосибирская область, г. Новосибирск, ул. Кутателадзе, 16а, в лице начальника </w:t>
      </w:r>
      <w:r w:rsidR="00F24311">
        <w:rPr>
          <w:sz w:val="28"/>
          <w:szCs w:val="28"/>
        </w:rPr>
        <w:t xml:space="preserve">Межрайонной ИФНС России № 24 по Новосибирской области </w:t>
      </w:r>
      <w:r>
        <w:rPr>
          <w:sz w:val="28"/>
          <w:szCs w:val="28"/>
        </w:rPr>
        <w:t>Колегова Игоря Валерьевича, действующего на основании положения об инспекции провела конкурс на замещение вакантной должности государственной гражданской службы Федеральной налоговой службы государственного налогового инспектора отдела камеральных проверок №</w:t>
      </w:r>
      <w:r w:rsidR="00F24311">
        <w:rPr>
          <w:sz w:val="28"/>
          <w:szCs w:val="28"/>
        </w:rPr>
        <w:t> </w:t>
      </w:r>
      <w:r>
        <w:rPr>
          <w:sz w:val="28"/>
          <w:szCs w:val="28"/>
        </w:rPr>
        <w:t xml:space="preserve">1 </w:t>
      </w:r>
      <w:r w:rsidR="00F24311">
        <w:rPr>
          <w:sz w:val="28"/>
          <w:szCs w:val="28"/>
        </w:rPr>
        <w:t>Межрайонной ИФНС России № 24 по</w:t>
      </w:r>
      <w:proofErr w:type="gramEnd"/>
      <w:r w:rsidR="00F24311">
        <w:rPr>
          <w:sz w:val="28"/>
          <w:szCs w:val="28"/>
        </w:rPr>
        <w:t xml:space="preserve"> Новосибирской области</w:t>
      </w:r>
      <w:r>
        <w:rPr>
          <w:sz w:val="28"/>
          <w:szCs w:val="28"/>
        </w:rPr>
        <w:t>.</w:t>
      </w:r>
    </w:p>
    <w:p w:rsidR="00FB06ED" w:rsidRPr="001F326A" w:rsidRDefault="00FB06ED" w:rsidP="00FB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r>
        <w:rPr>
          <w:sz w:val="28"/>
          <w:szCs w:val="28"/>
        </w:rPr>
        <w:t>Чайковская Елена Геннадьевна</w:t>
      </w:r>
      <w:r w:rsidRPr="001F326A">
        <w:rPr>
          <w:sz w:val="28"/>
          <w:szCs w:val="28"/>
        </w:rPr>
        <w:t>.</w:t>
      </w:r>
    </w:p>
    <w:p w:rsidR="00FB06ED" w:rsidRPr="00FB06ED" w:rsidRDefault="00FB06ED" w:rsidP="00FB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6ED">
        <w:rPr>
          <w:sz w:val="28"/>
          <w:szCs w:val="28"/>
        </w:rPr>
        <w:t>Остальным претендентам:</w:t>
      </w:r>
    </w:p>
    <w:p w:rsidR="00FB06ED" w:rsidRPr="00FB06ED" w:rsidRDefault="00FB06ED" w:rsidP="00FB06E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B06ED">
        <w:rPr>
          <w:sz w:val="28"/>
          <w:szCs w:val="28"/>
        </w:rPr>
        <w:tab/>
      </w:r>
      <w:r w:rsidR="006F1059">
        <w:rPr>
          <w:sz w:val="28"/>
          <w:szCs w:val="28"/>
        </w:rPr>
        <w:tab/>
      </w:r>
      <w:r w:rsidRPr="00FB06ED">
        <w:rPr>
          <w:sz w:val="28"/>
          <w:szCs w:val="28"/>
        </w:rPr>
        <w:t>Богдановой Ольге Игоревне,</w:t>
      </w:r>
    </w:p>
    <w:p w:rsidR="00FB06ED" w:rsidRPr="00FB06ED" w:rsidRDefault="00FB06ED" w:rsidP="00FB06E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B06ED">
        <w:rPr>
          <w:sz w:val="28"/>
          <w:szCs w:val="28"/>
        </w:rPr>
        <w:tab/>
      </w:r>
      <w:r w:rsidRPr="00FB06ED">
        <w:rPr>
          <w:sz w:val="28"/>
          <w:szCs w:val="28"/>
        </w:rPr>
        <w:tab/>
      </w:r>
      <w:proofErr w:type="spellStart"/>
      <w:r w:rsidRPr="00FB06ED">
        <w:rPr>
          <w:sz w:val="28"/>
          <w:szCs w:val="28"/>
        </w:rPr>
        <w:t>Илькиной</w:t>
      </w:r>
      <w:proofErr w:type="spellEnd"/>
      <w:r w:rsidRPr="00FB06ED">
        <w:rPr>
          <w:sz w:val="28"/>
          <w:szCs w:val="28"/>
        </w:rPr>
        <w:t xml:space="preserve"> Анне Евгеньевне,</w:t>
      </w:r>
    </w:p>
    <w:p w:rsidR="00FB06ED" w:rsidRPr="00FB06ED" w:rsidRDefault="00FB06ED" w:rsidP="00FB06E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B06ED">
        <w:rPr>
          <w:sz w:val="28"/>
          <w:szCs w:val="28"/>
        </w:rPr>
        <w:tab/>
      </w:r>
      <w:r w:rsidRPr="00FB06ED">
        <w:rPr>
          <w:sz w:val="28"/>
          <w:szCs w:val="28"/>
        </w:rPr>
        <w:tab/>
        <w:t>Коновалову Алексею Николаевичу,</w:t>
      </w:r>
    </w:p>
    <w:p w:rsidR="00FB06ED" w:rsidRPr="00FB06ED" w:rsidRDefault="00FB06ED" w:rsidP="00FB06E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B06ED">
        <w:rPr>
          <w:sz w:val="28"/>
          <w:szCs w:val="28"/>
        </w:rPr>
        <w:tab/>
      </w:r>
      <w:r w:rsidRPr="00FB06ED">
        <w:rPr>
          <w:sz w:val="28"/>
          <w:szCs w:val="28"/>
        </w:rPr>
        <w:tab/>
        <w:t>Левковичу Алине Сергеевне,</w:t>
      </w:r>
    </w:p>
    <w:p w:rsidR="00FB06ED" w:rsidRPr="00FB06ED" w:rsidRDefault="00FB06ED" w:rsidP="00FB06E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B06ED">
        <w:rPr>
          <w:sz w:val="28"/>
          <w:szCs w:val="28"/>
        </w:rPr>
        <w:tab/>
      </w:r>
      <w:r w:rsidRPr="00FB06ED">
        <w:rPr>
          <w:sz w:val="28"/>
          <w:szCs w:val="28"/>
        </w:rPr>
        <w:tab/>
        <w:t>Ломакиной Юлии Васильевне,</w:t>
      </w:r>
    </w:p>
    <w:p w:rsidR="00FB06ED" w:rsidRPr="00FB06ED" w:rsidRDefault="00FB06ED" w:rsidP="00FB06E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B06ED">
        <w:rPr>
          <w:sz w:val="28"/>
          <w:szCs w:val="28"/>
        </w:rPr>
        <w:tab/>
      </w:r>
      <w:r w:rsidRPr="00FB06ED">
        <w:rPr>
          <w:sz w:val="28"/>
          <w:szCs w:val="28"/>
        </w:rPr>
        <w:tab/>
        <w:t>Маркс Мари</w:t>
      </w:r>
      <w:r w:rsidR="00F24311">
        <w:rPr>
          <w:sz w:val="28"/>
          <w:szCs w:val="28"/>
        </w:rPr>
        <w:t>и</w:t>
      </w:r>
      <w:r w:rsidRPr="00FB06ED">
        <w:rPr>
          <w:sz w:val="28"/>
          <w:szCs w:val="28"/>
        </w:rPr>
        <w:t xml:space="preserve"> Владимировне,</w:t>
      </w:r>
    </w:p>
    <w:p w:rsidR="00FB06ED" w:rsidRPr="00FB06ED" w:rsidRDefault="00FB06ED" w:rsidP="00FB06E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B06ED">
        <w:rPr>
          <w:sz w:val="28"/>
          <w:szCs w:val="28"/>
        </w:rPr>
        <w:tab/>
      </w:r>
      <w:r w:rsidRPr="00FB06ED">
        <w:rPr>
          <w:sz w:val="28"/>
          <w:szCs w:val="28"/>
        </w:rPr>
        <w:tab/>
        <w:t>Машковой Анастасии Сергеевне,</w:t>
      </w:r>
    </w:p>
    <w:p w:rsidR="00FB06ED" w:rsidRPr="00784D3C" w:rsidRDefault="00FB06ED" w:rsidP="00FB06E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B06ED">
        <w:rPr>
          <w:sz w:val="28"/>
          <w:szCs w:val="28"/>
        </w:rPr>
        <w:tab/>
      </w:r>
      <w:r w:rsidRPr="00FB06ED">
        <w:rPr>
          <w:sz w:val="28"/>
          <w:szCs w:val="28"/>
        </w:rPr>
        <w:tab/>
      </w:r>
      <w:proofErr w:type="spellStart"/>
      <w:r w:rsidRPr="00784D3C">
        <w:rPr>
          <w:sz w:val="28"/>
          <w:szCs w:val="28"/>
        </w:rPr>
        <w:t>Осинных</w:t>
      </w:r>
      <w:proofErr w:type="spellEnd"/>
      <w:r w:rsidRPr="00784D3C">
        <w:rPr>
          <w:sz w:val="28"/>
          <w:szCs w:val="28"/>
        </w:rPr>
        <w:t xml:space="preserve"> Юлии Вячеславовне,</w:t>
      </w:r>
    </w:p>
    <w:p w:rsidR="00FB06ED" w:rsidRPr="00784D3C" w:rsidRDefault="00FB06ED" w:rsidP="00FB06E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84D3C">
        <w:rPr>
          <w:sz w:val="28"/>
          <w:szCs w:val="28"/>
        </w:rPr>
        <w:tab/>
      </w:r>
      <w:r w:rsidRPr="00784D3C">
        <w:rPr>
          <w:sz w:val="28"/>
          <w:szCs w:val="28"/>
        </w:rPr>
        <w:tab/>
        <w:t>Сипачёв</w:t>
      </w:r>
      <w:r w:rsidR="00F24311">
        <w:rPr>
          <w:sz w:val="28"/>
          <w:szCs w:val="28"/>
        </w:rPr>
        <w:t>у</w:t>
      </w:r>
      <w:r w:rsidRPr="00784D3C">
        <w:rPr>
          <w:sz w:val="28"/>
          <w:szCs w:val="28"/>
        </w:rPr>
        <w:t xml:space="preserve"> Илье Александровичу,</w:t>
      </w:r>
    </w:p>
    <w:p w:rsidR="00FB06ED" w:rsidRPr="00784D3C" w:rsidRDefault="00FB06ED" w:rsidP="00FB06E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84D3C">
        <w:rPr>
          <w:sz w:val="28"/>
          <w:szCs w:val="28"/>
        </w:rPr>
        <w:tab/>
      </w:r>
      <w:r w:rsidRPr="00784D3C">
        <w:rPr>
          <w:sz w:val="28"/>
          <w:szCs w:val="28"/>
        </w:rPr>
        <w:tab/>
        <w:t>Судакову Александру Павловичу,</w:t>
      </w:r>
    </w:p>
    <w:p w:rsidR="00FB06ED" w:rsidRPr="00784D3C" w:rsidRDefault="00FB06ED" w:rsidP="00FB06E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84D3C">
        <w:rPr>
          <w:sz w:val="28"/>
          <w:szCs w:val="28"/>
        </w:rPr>
        <w:tab/>
      </w:r>
      <w:r w:rsidRPr="00784D3C">
        <w:rPr>
          <w:sz w:val="28"/>
          <w:szCs w:val="28"/>
        </w:rPr>
        <w:tab/>
      </w:r>
      <w:r>
        <w:rPr>
          <w:sz w:val="28"/>
          <w:szCs w:val="28"/>
        </w:rPr>
        <w:t>Тищенко Ирине Анатольевне,</w:t>
      </w:r>
    </w:p>
    <w:p w:rsidR="00FB06ED" w:rsidRPr="00784D3C" w:rsidRDefault="00FB06ED" w:rsidP="00FB06E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84D3C">
        <w:rPr>
          <w:sz w:val="28"/>
          <w:szCs w:val="28"/>
        </w:rPr>
        <w:tab/>
      </w:r>
      <w:r w:rsidRPr="00784D3C">
        <w:rPr>
          <w:sz w:val="28"/>
          <w:szCs w:val="28"/>
        </w:rPr>
        <w:tab/>
        <w:t>Турчаниновой Татьяне Ивановне,</w:t>
      </w:r>
    </w:p>
    <w:p w:rsidR="00FB06ED" w:rsidRPr="00FB06ED" w:rsidRDefault="00FB06ED" w:rsidP="00FB06E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84D3C">
        <w:rPr>
          <w:sz w:val="28"/>
          <w:szCs w:val="28"/>
        </w:rPr>
        <w:tab/>
      </w:r>
      <w:r w:rsidRPr="00784D3C">
        <w:rPr>
          <w:sz w:val="28"/>
          <w:szCs w:val="28"/>
        </w:rPr>
        <w:tab/>
      </w:r>
      <w:r w:rsidRPr="00FB06ED">
        <w:rPr>
          <w:sz w:val="28"/>
          <w:szCs w:val="28"/>
        </w:rPr>
        <w:t>Ширяевой Евгении Алексеевне,</w:t>
      </w:r>
    </w:p>
    <w:p w:rsidR="00FB06ED" w:rsidRPr="00FB06ED" w:rsidRDefault="00FB06ED" w:rsidP="00FB06E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B06ED">
        <w:rPr>
          <w:sz w:val="28"/>
          <w:szCs w:val="28"/>
        </w:rPr>
        <w:tab/>
      </w:r>
      <w:r w:rsidRPr="00FB06ED">
        <w:rPr>
          <w:sz w:val="28"/>
          <w:szCs w:val="28"/>
        </w:rPr>
        <w:tab/>
        <w:t>Шмидт Екатерине Сергеевне</w:t>
      </w:r>
    </w:p>
    <w:p w:rsidR="00FB06ED" w:rsidRDefault="00FB06ED" w:rsidP="00FB06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отказано в назначении на вакантную должность государственной гражданской  службы </w:t>
      </w:r>
      <w:r w:rsidR="00F24311">
        <w:rPr>
          <w:sz w:val="28"/>
          <w:szCs w:val="28"/>
        </w:rPr>
        <w:t>Межрайонной ИФНС России № 24 по Новосибирской области</w:t>
      </w:r>
      <w:r>
        <w:rPr>
          <w:sz w:val="28"/>
          <w:szCs w:val="28"/>
        </w:rPr>
        <w:t>.</w:t>
      </w:r>
    </w:p>
    <w:p w:rsidR="00F24311" w:rsidRDefault="00F24311" w:rsidP="00F24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81D" w:rsidRDefault="00C6481D" w:rsidP="00F24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4311" w:rsidRPr="00C6481D" w:rsidRDefault="00C6481D" w:rsidP="00F24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кандидатов не состоялся </w:t>
      </w:r>
      <w:r w:rsidR="00F24311">
        <w:rPr>
          <w:sz w:val="28"/>
          <w:szCs w:val="28"/>
        </w:rPr>
        <w:t xml:space="preserve">Конкурс </w:t>
      </w:r>
      <w:r w:rsidR="00F24311" w:rsidRPr="00C6481D">
        <w:rPr>
          <w:sz w:val="28"/>
          <w:szCs w:val="28"/>
        </w:rPr>
        <w:t>на замещение должност</w:t>
      </w:r>
      <w:r>
        <w:rPr>
          <w:sz w:val="28"/>
          <w:szCs w:val="28"/>
        </w:rPr>
        <w:t>ей</w:t>
      </w:r>
      <w:r w:rsidR="00F24311" w:rsidRPr="00C6481D">
        <w:rPr>
          <w:sz w:val="28"/>
          <w:szCs w:val="28"/>
        </w:rPr>
        <w:t>:</w:t>
      </w:r>
    </w:p>
    <w:p w:rsidR="00F24311" w:rsidRPr="00C6481D" w:rsidRDefault="00F24311" w:rsidP="00F24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81D">
        <w:rPr>
          <w:sz w:val="28"/>
          <w:szCs w:val="28"/>
        </w:rPr>
        <w:t>- государственного налогового инспектора отдела выездных проверок №</w:t>
      </w:r>
      <w:r w:rsidR="006F1059">
        <w:rPr>
          <w:sz w:val="28"/>
          <w:szCs w:val="28"/>
        </w:rPr>
        <w:t> </w:t>
      </w:r>
      <w:r w:rsidRPr="00C6481D">
        <w:rPr>
          <w:sz w:val="28"/>
          <w:szCs w:val="28"/>
        </w:rPr>
        <w:t>1;</w:t>
      </w:r>
    </w:p>
    <w:p w:rsidR="00F24311" w:rsidRPr="00C6481D" w:rsidRDefault="00F24311" w:rsidP="00F24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81D">
        <w:rPr>
          <w:sz w:val="28"/>
          <w:szCs w:val="28"/>
        </w:rPr>
        <w:t>- государственного налогового инспектора отдела выездных проверок №</w:t>
      </w:r>
      <w:r w:rsidR="006F1059">
        <w:rPr>
          <w:sz w:val="28"/>
          <w:szCs w:val="28"/>
        </w:rPr>
        <w:t> </w:t>
      </w:r>
      <w:r w:rsidR="00C6481D">
        <w:rPr>
          <w:sz w:val="28"/>
          <w:szCs w:val="28"/>
        </w:rPr>
        <w:t>2</w:t>
      </w:r>
      <w:r w:rsidRPr="00C6481D">
        <w:rPr>
          <w:sz w:val="28"/>
          <w:szCs w:val="28"/>
        </w:rPr>
        <w:t>;</w:t>
      </w:r>
    </w:p>
    <w:p w:rsidR="00F24311" w:rsidRDefault="00F24311" w:rsidP="006F1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81D">
        <w:rPr>
          <w:sz w:val="28"/>
          <w:szCs w:val="28"/>
        </w:rPr>
        <w:t xml:space="preserve">- государственного налогового инспектора отдела </w:t>
      </w:r>
      <w:r w:rsidR="00C6481D">
        <w:rPr>
          <w:sz w:val="28"/>
          <w:szCs w:val="28"/>
        </w:rPr>
        <w:t>предпроверочного анализа.</w:t>
      </w:r>
      <w:bookmarkStart w:id="0" w:name="_GoBack"/>
      <w:bookmarkEnd w:id="0"/>
    </w:p>
    <w:sectPr w:rsidR="00F24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ED" w:rsidRDefault="00FB06ED" w:rsidP="00FB06ED">
      <w:r>
        <w:separator/>
      </w:r>
    </w:p>
  </w:endnote>
  <w:endnote w:type="continuationSeparator" w:id="0">
    <w:p w:rsidR="00FB06ED" w:rsidRDefault="00FB06ED" w:rsidP="00FB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ED" w:rsidRDefault="00FB06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ED" w:rsidRDefault="00FB06E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ED" w:rsidRDefault="00FB06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ED" w:rsidRDefault="00FB06ED" w:rsidP="00FB06ED">
      <w:r>
        <w:separator/>
      </w:r>
    </w:p>
  </w:footnote>
  <w:footnote w:type="continuationSeparator" w:id="0">
    <w:p w:rsidR="00FB06ED" w:rsidRDefault="00FB06ED" w:rsidP="00FB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ED" w:rsidRDefault="00FB06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ED" w:rsidRDefault="00FB06E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ED" w:rsidRDefault="00FB06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ED"/>
    <w:rsid w:val="00326FAD"/>
    <w:rsid w:val="003965B8"/>
    <w:rsid w:val="00645EE4"/>
    <w:rsid w:val="006F1059"/>
    <w:rsid w:val="00A0131F"/>
    <w:rsid w:val="00C6481D"/>
    <w:rsid w:val="00F24311"/>
    <w:rsid w:val="00F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FB06ED"/>
    <w:rPr>
      <w:b/>
      <w:sz w:val="28"/>
      <w:szCs w:val="28"/>
    </w:rPr>
  </w:style>
  <w:style w:type="paragraph" w:styleId="a6">
    <w:name w:val="header"/>
    <w:basedOn w:val="a"/>
    <w:link w:val="a7"/>
    <w:rsid w:val="00FB0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06ED"/>
    <w:rPr>
      <w:sz w:val="24"/>
      <w:szCs w:val="24"/>
    </w:rPr>
  </w:style>
  <w:style w:type="paragraph" w:styleId="a8">
    <w:name w:val="footer"/>
    <w:basedOn w:val="a"/>
    <w:link w:val="a9"/>
    <w:rsid w:val="00FB0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B06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FB06ED"/>
    <w:rPr>
      <w:b/>
      <w:sz w:val="28"/>
      <w:szCs w:val="28"/>
    </w:rPr>
  </w:style>
  <w:style w:type="paragraph" w:styleId="a6">
    <w:name w:val="header"/>
    <w:basedOn w:val="a"/>
    <w:link w:val="a7"/>
    <w:rsid w:val="00FB0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06ED"/>
    <w:rPr>
      <w:sz w:val="24"/>
      <w:szCs w:val="24"/>
    </w:rPr>
  </w:style>
  <w:style w:type="paragraph" w:styleId="a8">
    <w:name w:val="footer"/>
    <w:basedOn w:val="a"/>
    <w:link w:val="a9"/>
    <w:rsid w:val="00FB0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B06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DOC_MSG_RESULT_INFO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KONKURS_DOC_MSG_RESULT_INFO2</Template>
  <TotalTime>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Галина Петровна</dc:creator>
  <cp:lastModifiedBy>Ботвиновская Ольга Владимировна</cp:lastModifiedBy>
  <cp:revision>2</cp:revision>
  <cp:lastPrinted>2006-10-04T06:21:00Z</cp:lastPrinted>
  <dcterms:created xsi:type="dcterms:W3CDTF">2022-06-17T01:45:00Z</dcterms:created>
  <dcterms:modified xsi:type="dcterms:W3CDTF">2022-06-17T01:45:00Z</dcterms:modified>
</cp:coreProperties>
</file>