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F74" w:rsidRPr="005B02F1" w:rsidRDefault="00FF5F74" w:rsidP="0092562A">
      <w:pPr>
        <w:spacing w:after="0" w:line="240" w:lineRule="auto"/>
        <w:rPr>
          <w:rFonts w:ascii="Times New Roman" w:hAnsi="Times New Roman"/>
          <w:vanish/>
          <w:sz w:val="16"/>
          <w:szCs w:val="16"/>
          <w:lang w:eastAsia="ru-RU"/>
        </w:rPr>
      </w:pPr>
    </w:p>
    <w:tbl>
      <w:tblPr>
        <w:tblW w:w="8498" w:type="pct"/>
        <w:tblInd w:w="5" w:type="dxa"/>
        <w:tblCellMar>
          <w:left w:w="0" w:type="dxa"/>
          <w:right w:w="0" w:type="dxa"/>
        </w:tblCellMar>
        <w:tblLook w:val="00A0"/>
      </w:tblPr>
      <w:tblGrid>
        <w:gridCol w:w="24763"/>
      </w:tblGrid>
      <w:tr w:rsidR="00FF5F74" w:rsidRPr="00EB1115" w:rsidTr="005B02F1">
        <w:trPr>
          <w:trHeight w:val="2412"/>
        </w:trPr>
        <w:tc>
          <w:tcPr>
            <w:tcW w:w="5000" w:type="pct"/>
            <w:vAlign w:val="center"/>
          </w:tcPr>
          <w:p w:rsidR="00FF5F74" w:rsidRPr="005B02F1" w:rsidRDefault="00FF5F74" w:rsidP="005B0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B02F1">
              <w:rPr>
                <w:rFonts w:ascii="Times New Roman" w:hAnsi="Times New Roman"/>
                <w:sz w:val="20"/>
                <w:szCs w:val="20"/>
                <w:lang w:eastAsia="ru-RU"/>
              </w:rPr>
              <w:t>УТВЕРЖДАЮ</w:t>
            </w:r>
          </w:p>
          <w:p w:rsidR="00FF5F74" w:rsidRPr="005B02F1" w:rsidRDefault="00FF5F74" w:rsidP="005B0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B02F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Заместитель руководителя </w:t>
            </w:r>
          </w:p>
          <w:p w:rsidR="00FF5F74" w:rsidRPr="005B02F1" w:rsidRDefault="00FF5F74" w:rsidP="005B0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B02F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      УФНС России по Омской области</w:t>
            </w:r>
          </w:p>
          <w:p w:rsidR="00FF5F74" w:rsidRPr="005B02F1" w:rsidRDefault="00FF5F74" w:rsidP="005B0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B02F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       __________________ Н.М. Сычев</w:t>
            </w:r>
          </w:p>
          <w:p w:rsidR="00FF5F74" w:rsidRPr="005B02F1" w:rsidRDefault="00FF5F74" w:rsidP="005B0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B02F1">
              <w:rPr>
                <w:rFonts w:ascii="Times New Roman" w:hAnsi="Times New Roman"/>
                <w:sz w:val="20"/>
                <w:szCs w:val="20"/>
                <w:lang w:eastAsia="ru-RU"/>
              </w:rPr>
              <w:tab/>
            </w:r>
          </w:p>
          <w:p w:rsidR="00FF5F74" w:rsidRPr="005B02F1" w:rsidRDefault="00FF5F74" w:rsidP="005B0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543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</w:t>
            </w:r>
            <w:r w:rsidRPr="005B02F1">
              <w:rPr>
                <w:rFonts w:ascii="Times New Roman" w:hAnsi="Times New Roman"/>
                <w:sz w:val="20"/>
                <w:szCs w:val="20"/>
                <w:lang w:eastAsia="ru-RU"/>
              </w:rPr>
              <w:t>«</w:t>
            </w:r>
            <w:r w:rsidRPr="00385438"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  <w:r w:rsidRPr="005B02F1">
              <w:rPr>
                <w:rFonts w:ascii="Times New Roman" w:hAnsi="Times New Roman"/>
                <w:sz w:val="20"/>
                <w:szCs w:val="20"/>
                <w:lang w:eastAsia="ru-RU"/>
              </w:rPr>
              <w:t>» ноября 2017 года</w:t>
            </w:r>
          </w:p>
          <w:p w:rsidR="00FF5F74" w:rsidRPr="005B02F1" w:rsidRDefault="00FF5F74" w:rsidP="005B02F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B02F1">
              <w:rPr>
                <w:rFonts w:ascii="Times New Roman" w:hAnsi="Times New Roman"/>
                <w:lang w:eastAsia="ru-RU"/>
              </w:rPr>
              <w:t xml:space="preserve">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lang w:eastAsia="ru-RU"/>
              </w:rPr>
              <w:t xml:space="preserve">ПЛАН-ГРАФИК </w:t>
            </w:r>
            <w:r w:rsidRPr="005B02F1">
              <w:rPr>
                <w:rFonts w:ascii="Times New Roman" w:hAnsi="Times New Roman"/>
                <w:lang w:eastAsia="ru-RU"/>
              </w:rPr>
              <w:br/>
              <w:t xml:space="preserve">                                                                                  закупок товаров, работ, услуг дл</w:t>
            </w:r>
            <w:r>
              <w:rPr>
                <w:rFonts w:ascii="Times New Roman" w:hAnsi="Times New Roman"/>
                <w:lang w:eastAsia="ru-RU"/>
              </w:rPr>
              <w:t xml:space="preserve">я обеспечения федеральных нужд </w:t>
            </w:r>
            <w:r w:rsidRPr="005B02F1">
              <w:rPr>
                <w:rFonts w:ascii="Times New Roman" w:hAnsi="Times New Roman"/>
                <w:lang w:eastAsia="ru-RU"/>
              </w:rPr>
              <w:br/>
              <w:t xml:space="preserve">                                                                                                                                   на 20</w:t>
            </w:r>
            <w:r w:rsidRPr="005B02F1">
              <w:rPr>
                <w:rFonts w:ascii="Times New Roman" w:hAnsi="Times New Roman"/>
                <w:u w:val="single"/>
                <w:lang w:eastAsia="ru-RU"/>
              </w:rPr>
              <w:t>17</w:t>
            </w:r>
            <w:r w:rsidRPr="005B02F1">
              <w:rPr>
                <w:rFonts w:ascii="Times New Roman" w:hAnsi="Times New Roman"/>
                <w:lang w:eastAsia="ru-RU"/>
              </w:rPr>
              <w:t xml:space="preserve"> год</w:t>
            </w:r>
          </w:p>
        </w:tc>
      </w:tr>
    </w:tbl>
    <w:p w:rsidR="00FF5F74" w:rsidRPr="005B02F1" w:rsidRDefault="00FF5F74" w:rsidP="0092562A">
      <w:pPr>
        <w:spacing w:after="240" w:line="240" w:lineRule="auto"/>
        <w:rPr>
          <w:rFonts w:ascii="Times New Roman" w:hAnsi="Times New Roman"/>
          <w:sz w:val="16"/>
          <w:szCs w:val="16"/>
          <w:lang w:eastAsia="ru-RU"/>
        </w:rPr>
      </w:pPr>
    </w:p>
    <w:tbl>
      <w:tblPr>
        <w:tblW w:w="49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4822"/>
        <w:gridCol w:w="4400"/>
        <w:gridCol w:w="425"/>
        <w:gridCol w:w="1559"/>
        <w:gridCol w:w="3257"/>
      </w:tblGrid>
      <w:tr w:rsidR="00FF5F74" w:rsidRPr="00EB1115" w:rsidTr="005B02F1">
        <w:tc>
          <w:tcPr>
            <w:tcW w:w="1667" w:type="pct"/>
            <w:vAlign w:val="center"/>
          </w:tcPr>
          <w:p w:rsidR="00FF5F74" w:rsidRPr="005B02F1" w:rsidRDefault="00FF5F74" w:rsidP="009256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21" w:type="pct"/>
            <w:vAlign w:val="center"/>
          </w:tcPr>
          <w:p w:rsidR="00FF5F74" w:rsidRPr="005B02F1" w:rsidRDefault="00FF5F74" w:rsidP="009256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7" w:type="pct"/>
            <w:vMerge w:val="restart"/>
            <w:vAlign w:val="center"/>
          </w:tcPr>
          <w:p w:rsidR="00FF5F74" w:rsidRPr="005B02F1" w:rsidRDefault="00FF5F74" w:rsidP="009256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39" w:type="pct"/>
            <w:vAlign w:val="center"/>
          </w:tcPr>
          <w:p w:rsidR="00FF5F74" w:rsidRPr="005B02F1" w:rsidRDefault="00FF5F74" w:rsidP="009256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27" w:type="pct"/>
            <w:vAlign w:val="center"/>
          </w:tcPr>
          <w:p w:rsidR="00FF5F74" w:rsidRPr="005B02F1" w:rsidRDefault="00FF5F74" w:rsidP="009256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B02F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Коды </w:t>
            </w:r>
          </w:p>
        </w:tc>
      </w:tr>
      <w:tr w:rsidR="00FF5F74" w:rsidRPr="00EB1115" w:rsidTr="005B02F1">
        <w:tc>
          <w:tcPr>
            <w:tcW w:w="1667" w:type="pct"/>
            <w:vAlign w:val="center"/>
          </w:tcPr>
          <w:p w:rsidR="00FF5F74" w:rsidRPr="005B02F1" w:rsidRDefault="00FF5F74" w:rsidP="009256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21" w:type="pct"/>
            <w:vAlign w:val="center"/>
          </w:tcPr>
          <w:p w:rsidR="00FF5F74" w:rsidRPr="005B02F1" w:rsidRDefault="00FF5F74" w:rsidP="009256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7" w:type="pct"/>
            <w:vMerge/>
            <w:vAlign w:val="center"/>
          </w:tcPr>
          <w:p w:rsidR="00FF5F74" w:rsidRPr="005B02F1" w:rsidRDefault="00FF5F74" w:rsidP="009256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39" w:type="pct"/>
            <w:vAlign w:val="center"/>
          </w:tcPr>
          <w:p w:rsidR="00FF5F74" w:rsidRPr="005B02F1" w:rsidRDefault="00FF5F74" w:rsidP="009256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B02F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Дата </w:t>
            </w:r>
          </w:p>
        </w:tc>
        <w:tc>
          <w:tcPr>
            <w:tcW w:w="1127" w:type="pct"/>
            <w:vAlign w:val="center"/>
          </w:tcPr>
          <w:p w:rsidR="00FF5F74" w:rsidRPr="005B02F1" w:rsidRDefault="00FF5F74" w:rsidP="009256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B02F1">
              <w:rPr>
                <w:rFonts w:ascii="Times New Roman" w:hAnsi="Times New Roman"/>
                <w:sz w:val="16"/>
                <w:szCs w:val="16"/>
                <w:lang w:eastAsia="ru-RU"/>
              </w:rPr>
              <w:t>15.11.2017</w:t>
            </w:r>
          </w:p>
        </w:tc>
      </w:tr>
      <w:tr w:rsidR="00FF5F74" w:rsidRPr="00EB1115" w:rsidTr="005B02F1">
        <w:tc>
          <w:tcPr>
            <w:tcW w:w="1667" w:type="pct"/>
            <w:vMerge w:val="restart"/>
            <w:vAlign w:val="center"/>
          </w:tcPr>
          <w:p w:rsidR="00FF5F74" w:rsidRPr="005B02F1" w:rsidRDefault="00FF5F74" w:rsidP="009256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B02F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Наименование заказчика (государственного заказчика, федерального государственного бюджетного учреждения, федерального государственного автономного учреждения или государственного унитарного предприятия) </w:t>
            </w:r>
          </w:p>
        </w:tc>
        <w:tc>
          <w:tcPr>
            <w:tcW w:w="1521" w:type="pct"/>
            <w:vMerge w:val="restart"/>
            <w:vAlign w:val="center"/>
          </w:tcPr>
          <w:p w:rsidR="00FF5F74" w:rsidRPr="005B02F1" w:rsidRDefault="00FF5F74" w:rsidP="009256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B02F1">
              <w:rPr>
                <w:rFonts w:ascii="Times New Roman" w:hAnsi="Times New Roman"/>
                <w:sz w:val="16"/>
                <w:szCs w:val="16"/>
                <w:lang w:eastAsia="ru-RU"/>
              </w:rPr>
              <w:t>УПРАВЛЕНИЕ ФЕДЕРАЛЬНОЙ НАЛОГОВОЙ СЛУЖБЫ ПО ОМСКОЙ ОБЛАСТИ</w:t>
            </w:r>
          </w:p>
        </w:tc>
        <w:tc>
          <w:tcPr>
            <w:tcW w:w="147" w:type="pct"/>
            <w:vMerge/>
            <w:vAlign w:val="center"/>
          </w:tcPr>
          <w:p w:rsidR="00FF5F74" w:rsidRPr="005B02F1" w:rsidRDefault="00FF5F74" w:rsidP="009256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39" w:type="pct"/>
          </w:tcPr>
          <w:p w:rsidR="00FF5F74" w:rsidRPr="005B02F1" w:rsidRDefault="00FF5F74" w:rsidP="009256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B02F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 ОКПО </w:t>
            </w:r>
          </w:p>
        </w:tc>
        <w:tc>
          <w:tcPr>
            <w:tcW w:w="1127" w:type="pct"/>
            <w:vAlign w:val="center"/>
          </w:tcPr>
          <w:p w:rsidR="00FF5F74" w:rsidRPr="005B02F1" w:rsidRDefault="00FF5F74" w:rsidP="009256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B02F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23670447 </w:t>
            </w:r>
          </w:p>
        </w:tc>
      </w:tr>
      <w:tr w:rsidR="00FF5F74" w:rsidRPr="00EB1115" w:rsidTr="005B02F1">
        <w:tc>
          <w:tcPr>
            <w:tcW w:w="1667" w:type="pct"/>
            <w:vMerge/>
            <w:vAlign w:val="center"/>
          </w:tcPr>
          <w:p w:rsidR="00FF5F74" w:rsidRPr="005B02F1" w:rsidRDefault="00FF5F74" w:rsidP="009256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21" w:type="pct"/>
            <w:vMerge/>
            <w:vAlign w:val="center"/>
          </w:tcPr>
          <w:p w:rsidR="00FF5F74" w:rsidRPr="005B02F1" w:rsidRDefault="00FF5F74" w:rsidP="009256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7" w:type="pct"/>
            <w:vMerge/>
            <w:vAlign w:val="center"/>
          </w:tcPr>
          <w:p w:rsidR="00FF5F74" w:rsidRPr="005B02F1" w:rsidRDefault="00FF5F74" w:rsidP="009256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39" w:type="pct"/>
          </w:tcPr>
          <w:p w:rsidR="00FF5F74" w:rsidRPr="005B02F1" w:rsidRDefault="00FF5F74" w:rsidP="009256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B02F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ИНН </w:t>
            </w:r>
          </w:p>
        </w:tc>
        <w:tc>
          <w:tcPr>
            <w:tcW w:w="1127" w:type="pct"/>
            <w:vAlign w:val="center"/>
          </w:tcPr>
          <w:p w:rsidR="00FF5F74" w:rsidRPr="005B02F1" w:rsidRDefault="00FF5F74" w:rsidP="009256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B02F1">
              <w:rPr>
                <w:rFonts w:ascii="Times New Roman" w:hAnsi="Times New Roman"/>
                <w:sz w:val="16"/>
                <w:szCs w:val="16"/>
                <w:lang w:eastAsia="ru-RU"/>
              </w:rPr>
              <w:t>5504097209</w:t>
            </w:r>
          </w:p>
        </w:tc>
      </w:tr>
      <w:tr w:rsidR="00FF5F74" w:rsidRPr="00EB1115" w:rsidTr="005B02F1">
        <w:tc>
          <w:tcPr>
            <w:tcW w:w="1667" w:type="pct"/>
            <w:vMerge/>
            <w:vAlign w:val="center"/>
          </w:tcPr>
          <w:p w:rsidR="00FF5F74" w:rsidRPr="005B02F1" w:rsidRDefault="00FF5F74" w:rsidP="009256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21" w:type="pct"/>
            <w:vMerge/>
            <w:vAlign w:val="center"/>
          </w:tcPr>
          <w:p w:rsidR="00FF5F74" w:rsidRPr="005B02F1" w:rsidRDefault="00FF5F74" w:rsidP="009256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7" w:type="pct"/>
            <w:vMerge/>
            <w:vAlign w:val="center"/>
          </w:tcPr>
          <w:p w:rsidR="00FF5F74" w:rsidRPr="005B02F1" w:rsidRDefault="00FF5F74" w:rsidP="009256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39" w:type="pct"/>
            <w:vAlign w:val="center"/>
          </w:tcPr>
          <w:p w:rsidR="00FF5F74" w:rsidRPr="005B02F1" w:rsidRDefault="00FF5F74" w:rsidP="009256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B02F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КПП </w:t>
            </w:r>
          </w:p>
        </w:tc>
        <w:tc>
          <w:tcPr>
            <w:tcW w:w="1127" w:type="pct"/>
            <w:vAlign w:val="center"/>
          </w:tcPr>
          <w:p w:rsidR="00FF5F74" w:rsidRPr="005B02F1" w:rsidRDefault="00FF5F74" w:rsidP="009256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B02F1">
              <w:rPr>
                <w:rFonts w:ascii="Times New Roman" w:hAnsi="Times New Roman"/>
                <w:sz w:val="16"/>
                <w:szCs w:val="16"/>
                <w:lang w:eastAsia="ru-RU"/>
              </w:rPr>
              <w:t>550401001</w:t>
            </w:r>
          </w:p>
        </w:tc>
      </w:tr>
      <w:tr w:rsidR="00FF5F74" w:rsidRPr="00EB1115" w:rsidTr="005B02F1">
        <w:tc>
          <w:tcPr>
            <w:tcW w:w="1667" w:type="pct"/>
            <w:vAlign w:val="center"/>
          </w:tcPr>
          <w:p w:rsidR="00FF5F74" w:rsidRPr="005B02F1" w:rsidRDefault="00FF5F74" w:rsidP="009256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B02F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1521" w:type="pct"/>
            <w:vAlign w:val="center"/>
          </w:tcPr>
          <w:p w:rsidR="00FF5F74" w:rsidRPr="005B02F1" w:rsidRDefault="00FF5F74" w:rsidP="009256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B02F1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Федеральные государственные казенные учреждения</w:t>
            </w:r>
          </w:p>
        </w:tc>
        <w:tc>
          <w:tcPr>
            <w:tcW w:w="147" w:type="pct"/>
            <w:vMerge/>
            <w:vAlign w:val="center"/>
          </w:tcPr>
          <w:p w:rsidR="00FF5F74" w:rsidRPr="005B02F1" w:rsidRDefault="00FF5F74" w:rsidP="009256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39" w:type="pct"/>
            <w:vAlign w:val="center"/>
          </w:tcPr>
          <w:p w:rsidR="00FF5F74" w:rsidRPr="005B02F1" w:rsidRDefault="00FF5F74" w:rsidP="009256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B02F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 ОКОПФ </w:t>
            </w:r>
          </w:p>
        </w:tc>
        <w:tc>
          <w:tcPr>
            <w:tcW w:w="1127" w:type="pct"/>
            <w:vAlign w:val="center"/>
          </w:tcPr>
          <w:p w:rsidR="00FF5F74" w:rsidRPr="005B02F1" w:rsidRDefault="00FF5F74" w:rsidP="009256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B02F1">
              <w:rPr>
                <w:rFonts w:ascii="Times New Roman" w:hAnsi="Times New Roman"/>
                <w:sz w:val="16"/>
                <w:szCs w:val="16"/>
                <w:lang w:eastAsia="ru-RU"/>
              </w:rPr>
              <w:t>75104</w:t>
            </w:r>
          </w:p>
        </w:tc>
      </w:tr>
      <w:tr w:rsidR="00FF5F74" w:rsidRPr="00EB1115" w:rsidTr="005B02F1">
        <w:tc>
          <w:tcPr>
            <w:tcW w:w="1667" w:type="pct"/>
            <w:vAlign w:val="center"/>
          </w:tcPr>
          <w:p w:rsidR="00FF5F74" w:rsidRPr="005B02F1" w:rsidRDefault="00FF5F74" w:rsidP="009256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B02F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Форма собственности </w:t>
            </w:r>
          </w:p>
        </w:tc>
        <w:tc>
          <w:tcPr>
            <w:tcW w:w="1521" w:type="pct"/>
            <w:vAlign w:val="center"/>
          </w:tcPr>
          <w:p w:rsidR="00FF5F74" w:rsidRPr="005B02F1" w:rsidRDefault="00FF5F74" w:rsidP="009256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B02F1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Федеральная собственность</w:t>
            </w:r>
          </w:p>
        </w:tc>
        <w:tc>
          <w:tcPr>
            <w:tcW w:w="147" w:type="pct"/>
            <w:vMerge/>
            <w:vAlign w:val="center"/>
          </w:tcPr>
          <w:p w:rsidR="00FF5F74" w:rsidRPr="005B02F1" w:rsidRDefault="00FF5F74" w:rsidP="009256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39" w:type="pct"/>
            <w:vAlign w:val="center"/>
          </w:tcPr>
          <w:p w:rsidR="00FF5F74" w:rsidRPr="005B02F1" w:rsidRDefault="00FF5F74" w:rsidP="009256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B02F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 ОКФС </w:t>
            </w:r>
          </w:p>
        </w:tc>
        <w:tc>
          <w:tcPr>
            <w:tcW w:w="1127" w:type="pct"/>
            <w:vAlign w:val="center"/>
          </w:tcPr>
          <w:p w:rsidR="00FF5F74" w:rsidRPr="005B02F1" w:rsidRDefault="00FF5F74" w:rsidP="009256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B02F1">
              <w:rPr>
                <w:rFonts w:ascii="Times New Roman" w:hAnsi="Times New Roman"/>
                <w:sz w:val="16"/>
                <w:szCs w:val="16"/>
                <w:lang w:eastAsia="ru-RU"/>
              </w:rPr>
              <w:t>12</w:t>
            </w:r>
          </w:p>
        </w:tc>
      </w:tr>
      <w:tr w:rsidR="00FF5F74" w:rsidRPr="00EB1115" w:rsidTr="005B02F1">
        <w:tc>
          <w:tcPr>
            <w:tcW w:w="1667" w:type="pct"/>
            <w:vAlign w:val="center"/>
          </w:tcPr>
          <w:p w:rsidR="00FF5F74" w:rsidRPr="005B02F1" w:rsidRDefault="00FF5F74" w:rsidP="009256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B02F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Наименование публично-правового образования </w:t>
            </w:r>
          </w:p>
        </w:tc>
        <w:tc>
          <w:tcPr>
            <w:tcW w:w="1521" w:type="pct"/>
            <w:vAlign w:val="center"/>
          </w:tcPr>
          <w:p w:rsidR="00FF5F74" w:rsidRPr="005B02F1" w:rsidRDefault="00FF5F74" w:rsidP="009256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B02F1">
              <w:rPr>
                <w:rFonts w:ascii="Times New Roman" w:hAnsi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47" w:type="pct"/>
            <w:vMerge/>
            <w:vAlign w:val="center"/>
          </w:tcPr>
          <w:p w:rsidR="00FF5F74" w:rsidRPr="005B02F1" w:rsidRDefault="00FF5F74" w:rsidP="009256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39" w:type="pct"/>
            <w:vMerge w:val="restart"/>
            <w:vAlign w:val="center"/>
          </w:tcPr>
          <w:p w:rsidR="00FF5F74" w:rsidRPr="005B02F1" w:rsidRDefault="00FF5F74" w:rsidP="009256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B02F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 ОКТМО </w:t>
            </w:r>
          </w:p>
        </w:tc>
        <w:tc>
          <w:tcPr>
            <w:tcW w:w="1127" w:type="pct"/>
            <w:vMerge w:val="restart"/>
            <w:vAlign w:val="center"/>
          </w:tcPr>
          <w:p w:rsidR="00FF5F74" w:rsidRPr="005B02F1" w:rsidRDefault="00FF5F74" w:rsidP="009256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B02F1">
              <w:rPr>
                <w:rFonts w:ascii="Times New Roman" w:hAnsi="Times New Roman"/>
                <w:sz w:val="16"/>
                <w:szCs w:val="16"/>
                <w:lang w:eastAsia="ru-RU"/>
              </w:rPr>
              <w:t>52701000001</w:t>
            </w:r>
          </w:p>
        </w:tc>
      </w:tr>
      <w:tr w:rsidR="00FF5F74" w:rsidRPr="00EB1115" w:rsidTr="005B02F1">
        <w:tc>
          <w:tcPr>
            <w:tcW w:w="1667" w:type="pct"/>
            <w:vAlign w:val="center"/>
          </w:tcPr>
          <w:p w:rsidR="00FF5F74" w:rsidRPr="005B02F1" w:rsidRDefault="00FF5F74" w:rsidP="009256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B02F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1521" w:type="pct"/>
            <w:vAlign w:val="center"/>
          </w:tcPr>
          <w:p w:rsidR="00FF5F74" w:rsidRPr="005B02F1" w:rsidRDefault="00FF5F74" w:rsidP="009256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B02F1">
              <w:rPr>
                <w:rFonts w:ascii="Times New Roman" w:hAnsi="Times New Roman"/>
                <w:sz w:val="16"/>
                <w:szCs w:val="16"/>
                <w:lang w:eastAsia="ru-RU"/>
              </w:rPr>
              <w:t>Российская Федерация, 644010, Омская обл, Омск г, УЛ МАРШАЛА ЖУКОВА, 72/1, 7-381-235956, u55@r55.nalog.ru</w:t>
            </w:r>
          </w:p>
        </w:tc>
        <w:tc>
          <w:tcPr>
            <w:tcW w:w="147" w:type="pct"/>
            <w:vMerge/>
            <w:vAlign w:val="center"/>
          </w:tcPr>
          <w:p w:rsidR="00FF5F74" w:rsidRPr="005B02F1" w:rsidRDefault="00FF5F74" w:rsidP="009256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39" w:type="pct"/>
            <w:vMerge/>
            <w:vAlign w:val="center"/>
          </w:tcPr>
          <w:p w:rsidR="00FF5F74" w:rsidRPr="005B02F1" w:rsidRDefault="00FF5F74" w:rsidP="009256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27" w:type="pct"/>
            <w:vMerge/>
            <w:vAlign w:val="center"/>
          </w:tcPr>
          <w:p w:rsidR="00FF5F74" w:rsidRPr="005B02F1" w:rsidRDefault="00FF5F74" w:rsidP="009256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F5F74" w:rsidRPr="00EB1115" w:rsidTr="005B02F1">
        <w:tc>
          <w:tcPr>
            <w:tcW w:w="1667" w:type="pct"/>
            <w:vMerge w:val="restart"/>
            <w:vAlign w:val="center"/>
          </w:tcPr>
          <w:p w:rsidR="00FF5F74" w:rsidRPr="005B02F1" w:rsidRDefault="00FF5F74" w:rsidP="009256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B02F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Вид документа </w:t>
            </w:r>
          </w:p>
        </w:tc>
        <w:tc>
          <w:tcPr>
            <w:tcW w:w="1521" w:type="pct"/>
            <w:vMerge w:val="restart"/>
            <w:vAlign w:val="center"/>
          </w:tcPr>
          <w:p w:rsidR="00FF5F74" w:rsidRPr="005B02F1" w:rsidRDefault="00FF5F74" w:rsidP="009256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B02F1">
              <w:rPr>
                <w:rFonts w:ascii="Times New Roman" w:hAnsi="Times New Roman"/>
                <w:sz w:val="16"/>
                <w:szCs w:val="16"/>
                <w:lang w:eastAsia="ru-RU"/>
              </w:rPr>
              <w:t>измененный</w:t>
            </w:r>
          </w:p>
        </w:tc>
        <w:tc>
          <w:tcPr>
            <w:tcW w:w="147" w:type="pct"/>
            <w:vMerge/>
            <w:vAlign w:val="center"/>
          </w:tcPr>
          <w:p w:rsidR="00FF5F74" w:rsidRPr="005B02F1" w:rsidRDefault="00FF5F74" w:rsidP="009256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39" w:type="pct"/>
            <w:vAlign w:val="center"/>
          </w:tcPr>
          <w:p w:rsidR="00FF5F74" w:rsidRPr="005B02F1" w:rsidRDefault="00FF5F74" w:rsidP="009256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27" w:type="pct"/>
            <w:vAlign w:val="center"/>
          </w:tcPr>
          <w:p w:rsidR="00FF5F74" w:rsidRPr="005B02F1" w:rsidRDefault="00FF5F74" w:rsidP="009256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B02F1">
              <w:rPr>
                <w:rFonts w:ascii="Times New Roman" w:hAnsi="Times New Roman"/>
                <w:sz w:val="16"/>
                <w:szCs w:val="16"/>
                <w:lang w:eastAsia="ru-RU"/>
              </w:rPr>
              <w:t>19</w:t>
            </w:r>
          </w:p>
        </w:tc>
      </w:tr>
      <w:tr w:rsidR="00FF5F74" w:rsidRPr="00EB1115" w:rsidTr="005B02F1">
        <w:tc>
          <w:tcPr>
            <w:tcW w:w="1667" w:type="pct"/>
            <w:vMerge/>
            <w:vAlign w:val="center"/>
          </w:tcPr>
          <w:p w:rsidR="00FF5F74" w:rsidRPr="005B02F1" w:rsidRDefault="00FF5F74" w:rsidP="009256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21" w:type="pct"/>
            <w:vMerge/>
            <w:vAlign w:val="center"/>
          </w:tcPr>
          <w:p w:rsidR="00FF5F74" w:rsidRPr="005B02F1" w:rsidRDefault="00FF5F74" w:rsidP="009256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7" w:type="pct"/>
            <w:vMerge/>
            <w:vAlign w:val="center"/>
          </w:tcPr>
          <w:p w:rsidR="00FF5F74" w:rsidRPr="005B02F1" w:rsidRDefault="00FF5F74" w:rsidP="009256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39" w:type="pct"/>
            <w:vAlign w:val="center"/>
          </w:tcPr>
          <w:p w:rsidR="00FF5F74" w:rsidRPr="005B02F1" w:rsidRDefault="00FF5F74" w:rsidP="009256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B02F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дата изменения </w:t>
            </w:r>
          </w:p>
        </w:tc>
        <w:tc>
          <w:tcPr>
            <w:tcW w:w="1127" w:type="pct"/>
            <w:vAlign w:val="center"/>
          </w:tcPr>
          <w:p w:rsidR="00FF5F74" w:rsidRPr="005B02F1" w:rsidRDefault="00FF5F74" w:rsidP="009256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B02F1">
              <w:rPr>
                <w:rFonts w:ascii="Times New Roman" w:hAnsi="Times New Roman"/>
                <w:sz w:val="16"/>
                <w:szCs w:val="16"/>
                <w:lang w:eastAsia="ru-RU"/>
              </w:rPr>
              <w:t>15.11.2017</w:t>
            </w:r>
          </w:p>
        </w:tc>
      </w:tr>
      <w:tr w:rsidR="00FF5F74" w:rsidRPr="00EB1115" w:rsidTr="005B02F1">
        <w:tc>
          <w:tcPr>
            <w:tcW w:w="1667" w:type="pct"/>
            <w:vAlign w:val="center"/>
          </w:tcPr>
          <w:p w:rsidR="00FF5F74" w:rsidRPr="005B02F1" w:rsidRDefault="00FF5F74" w:rsidP="009256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B02F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Единица измерения: рубль </w:t>
            </w:r>
          </w:p>
        </w:tc>
        <w:tc>
          <w:tcPr>
            <w:tcW w:w="1521" w:type="pct"/>
            <w:vAlign w:val="center"/>
          </w:tcPr>
          <w:p w:rsidR="00FF5F74" w:rsidRPr="005B02F1" w:rsidRDefault="00FF5F74" w:rsidP="009256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B02F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147" w:type="pct"/>
            <w:vMerge/>
            <w:vAlign w:val="center"/>
          </w:tcPr>
          <w:p w:rsidR="00FF5F74" w:rsidRPr="005B02F1" w:rsidRDefault="00FF5F74" w:rsidP="009256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39" w:type="pct"/>
            <w:vAlign w:val="center"/>
          </w:tcPr>
          <w:p w:rsidR="00FF5F74" w:rsidRPr="005B02F1" w:rsidRDefault="00FF5F74" w:rsidP="009256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B02F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 ОКЕИ </w:t>
            </w:r>
          </w:p>
        </w:tc>
        <w:tc>
          <w:tcPr>
            <w:tcW w:w="1127" w:type="pct"/>
            <w:vAlign w:val="center"/>
          </w:tcPr>
          <w:p w:rsidR="00FF5F74" w:rsidRPr="005B02F1" w:rsidRDefault="00FF5F74" w:rsidP="009256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B02F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383 </w:t>
            </w:r>
          </w:p>
        </w:tc>
      </w:tr>
      <w:tr w:rsidR="00FF5F74" w:rsidRPr="00EB1115" w:rsidTr="005B02F1">
        <w:tc>
          <w:tcPr>
            <w:tcW w:w="1667" w:type="pct"/>
            <w:vAlign w:val="center"/>
          </w:tcPr>
          <w:p w:rsidR="00FF5F74" w:rsidRPr="005B02F1" w:rsidRDefault="00FF5F74" w:rsidP="009256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B02F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1521" w:type="pct"/>
            <w:vAlign w:val="center"/>
          </w:tcPr>
          <w:p w:rsidR="00FF5F74" w:rsidRPr="005B02F1" w:rsidRDefault="00FF5F74" w:rsidP="009256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B02F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Совокупный годовой объем закупок (справочно), рублей </w:t>
            </w:r>
          </w:p>
        </w:tc>
        <w:tc>
          <w:tcPr>
            <w:tcW w:w="147" w:type="pct"/>
            <w:vMerge/>
            <w:vAlign w:val="center"/>
          </w:tcPr>
          <w:p w:rsidR="00FF5F74" w:rsidRPr="005B02F1" w:rsidRDefault="00FF5F74" w:rsidP="009256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39" w:type="pct"/>
            <w:vAlign w:val="center"/>
          </w:tcPr>
          <w:p w:rsidR="00FF5F74" w:rsidRPr="005B02F1" w:rsidRDefault="00FF5F74" w:rsidP="009256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27" w:type="pct"/>
            <w:vAlign w:val="center"/>
          </w:tcPr>
          <w:p w:rsidR="00FF5F74" w:rsidRPr="005B02F1" w:rsidRDefault="00FF5F74" w:rsidP="009256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B02F1">
              <w:rPr>
                <w:rFonts w:ascii="Times New Roman" w:hAnsi="Times New Roman"/>
                <w:sz w:val="16"/>
                <w:szCs w:val="16"/>
                <w:lang w:eastAsia="ru-RU"/>
              </w:rPr>
              <w:t>35183357.03</w:t>
            </w:r>
          </w:p>
        </w:tc>
      </w:tr>
    </w:tbl>
    <w:p w:rsidR="00FF5F74" w:rsidRPr="005B02F1" w:rsidRDefault="00FF5F74" w:rsidP="0092562A">
      <w:pPr>
        <w:spacing w:after="240" w:line="240" w:lineRule="auto"/>
        <w:rPr>
          <w:rFonts w:ascii="Times New Roman" w:hAnsi="Times New Roman"/>
          <w:sz w:val="16"/>
          <w:szCs w:val="16"/>
          <w:lang w:eastAsia="ru-RU"/>
        </w:rPr>
      </w:pPr>
    </w:p>
    <w:tbl>
      <w:tblPr>
        <w:tblW w:w="5560" w:type="pct"/>
        <w:tblInd w:w="-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242"/>
        <w:gridCol w:w="479"/>
        <w:gridCol w:w="537"/>
        <w:gridCol w:w="539"/>
        <w:gridCol w:w="539"/>
        <w:gridCol w:w="539"/>
        <w:gridCol w:w="539"/>
        <w:gridCol w:w="720"/>
        <w:gridCol w:w="539"/>
        <w:gridCol w:w="516"/>
        <w:gridCol w:w="383"/>
        <w:gridCol w:w="360"/>
        <w:gridCol w:w="482"/>
        <w:gridCol w:w="392"/>
        <w:gridCol w:w="566"/>
        <w:gridCol w:w="566"/>
        <w:gridCol w:w="517"/>
        <w:gridCol w:w="357"/>
        <w:gridCol w:w="369"/>
        <w:gridCol w:w="360"/>
        <w:gridCol w:w="540"/>
        <w:gridCol w:w="540"/>
        <w:gridCol w:w="370"/>
        <w:gridCol w:w="540"/>
        <w:gridCol w:w="540"/>
        <w:gridCol w:w="540"/>
        <w:gridCol w:w="540"/>
        <w:gridCol w:w="360"/>
        <w:gridCol w:w="362"/>
        <w:gridCol w:w="539"/>
        <w:gridCol w:w="360"/>
        <w:gridCol w:w="529"/>
        <w:gridCol w:w="719"/>
        <w:gridCol w:w="30"/>
        <w:gridCol w:w="103"/>
        <w:gridCol w:w="30"/>
        <w:gridCol w:w="30"/>
      </w:tblGrid>
      <w:tr w:rsidR="00FF5F74" w:rsidRPr="00C73851" w:rsidTr="00C73851">
        <w:trPr>
          <w:gridAfter w:val="4"/>
          <w:wAfter w:w="193" w:type="dxa"/>
          <w:trHeight w:val="2150"/>
        </w:trPr>
        <w:tc>
          <w:tcPr>
            <w:tcW w:w="242" w:type="dxa"/>
            <w:vMerge w:val="restart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b/>
                <w:bCs/>
                <w:sz w:val="10"/>
                <w:szCs w:val="10"/>
                <w:lang w:eastAsia="ru-RU"/>
              </w:rPr>
              <w:t xml:space="preserve">№ п/п </w:t>
            </w:r>
          </w:p>
        </w:tc>
        <w:tc>
          <w:tcPr>
            <w:tcW w:w="479" w:type="dxa"/>
            <w:vMerge w:val="restart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b/>
                <w:bCs/>
                <w:sz w:val="10"/>
                <w:szCs w:val="10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1076" w:type="dxa"/>
            <w:gridSpan w:val="2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b/>
                <w:bCs/>
                <w:sz w:val="10"/>
                <w:szCs w:val="10"/>
                <w:lang w:eastAsia="ru-RU"/>
              </w:rPr>
              <w:t xml:space="preserve">Объект закупки </w:t>
            </w:r>
          </w:p>
        </w:tc>
        <w:tc>
          <w:tcPr>
            <w:tcW w:w="539" w:type="dxa"/>
            <w:vMerge w:val="restart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b/>
                <w:bCs/>
                <w:sz w:val="10"/>
                <w:szCs w:val="10"/>
                <w:lang w:eastAsia="ru-RU"/>
              </w:rPr>
              <w:t xml:space="preserve">Начальная (максимальная) цена контракта, цена контракта, заключаемого с единственным поставщиком (подрядчиком, исполнителем) </w:t>
            </w:r>
          </w:p>
        </w:tc>
        <w:tc>
          <w:tcPr>
            <w:tcW w:w="539" w:type="dxa"/>
            <w:vMerge w:val="restart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b/>
                <w:bCs/>
                <w:sz w:val="10"/>
                <w:szCs w:val="10"/>
                <w:lang w:eastAsia="ru-RU"/>
              </w:rPr>
              <w:t xml:space="preserve">Размер аванса, процентов </w:t>
            </w:r>
          </w:p>
        </w:tc>
        <w:tc>
          <w:tcPr>
            <w:tcW w:w="2697" w:type="dxa"/>
            <w:gridSpan w:val="5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b/>
                <w:bCs/>
                <w:sz w:val="10"/>
                <w:szCs w:val="10"/>
                <w:lang w:eastAsia="ru-RU"/>
              </w:rPr>
              <w:t xml:space="preserve">Планируемые платежи </w:t>
            </w:r>
          </w:p>
        </w:tc>
        <w:tc>
          <w:tcPr>
            <w:tcW w:w="842" w:type="dxa"/>
            <w:gridSpan w:val="2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b/>
                <w:bCs/>
                <w:sz w:val="10"/>
                <w:szCs w:val="10"/>
                <w:lang w:eastAsia="ru-RU"/>
              </w:rPr>
              <w:t xml:space="preserve">Единица измерения </w:t>
            </w:r>
          </w:p>
        </w:tc>
        <w:tc>
          <w:tcPr>
            <w:tcW w:w="2398" w:type="dxa"/>
            <w:gridSpan w:val="5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b/>
                <w:bCs/>
                <w:sz w:val="10"/>
                <w:szCs w:val="10"/>
                <w:lang w:eastAsia="ru-RU"/>
              </w:rPr>
              <w:t xml:space="preserve">Количество (объем) закупаемых товаров, работ, услуг </w:t>
            </w:r>
          </w:p>
        </w:tc>
        <w:tc>
          <w:tcPr>
            <w:tcW w:w="369" w:type="dxa"/>
            <w:vMerge w:val="restart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b/>
                <w:bCs/>
                <w:sz w:val="10"/>
                <w:szCs w:val="10"/>
                <w:lang w:eastAsia="ru-RU"/>
              </w:rPr>
              <w:t xml:space="preserve">Планируемый срок (периодичность) поставки товаров, выполнения работ, оказания услуг </w:t>
            </w:r>
          </w:p>
        </w:tc>
        <w:tc>
          <w:tcPr>
            <w:tcW w:w="900" w:type="dxa"/>
            <w:gridSpan w:val="2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b/>
                <w:bCs/>
                <w:sz w:val="10"/>
                <w:szCs w:val="10"/>
                <w:lang w:eastAsia="ru-RU"/>
              </w:rPr>
              <w:t xml:space="preserve">Размер обеспечения </w:t>
            </w:r>
          </w:p>
        </w:tc>
        <w:tc>
          <w:tcPr>
            <w:tcW w:w="910" w:type="dxa"/>
            <w:gridSpan w:val="2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b/>
                <w:bCs/>
                <w:sz w:val="10"/>
                <w:szCs w:val="10"/>
                <w:lang w:eastAsia="ru-RU"/>
              </w:rPr>
              <w:t xml:space="preserve">Планируемый срок, (месяц, год) </w:t>
            </w:r>
          </w:p>
        </w:tc>
        <w:tc>
          <w:tcPr>
            <w:tcW w:w="540" w:type="dxa"/>
            <w:vMerge w:val="restart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b/>
                <w:bCs/>
                <w:sz w:val="10"/>
                <w:szCs w:val="10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540" w:type="dxa"/>
            <w:vMerge w:val="restart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b/>
                <w:bCs/>
                <w:sz w:val="10"/>
                <w:szCs w:val="10"/>
                <w:lang w:eastAsia="ru-RU"/>
              </w:rPr>
              <w:t>Преимущества, предоставля</w:t>
            </w:r>
            <w:r w:rsidRPr="00C73851">
              <w:rPr>
                <w:rFonts w:ascii="Times New Roman" w:hAnsi="Times New Roman"/>
                <w:b/>
                <w:bCs/>
                <w:sz w:val="10"/>
                <w:szCs w:val="10"/>
                <w:lang w:eastAsia="ru-RU"/>
              </w:rPr>
              <w:softHyphen/>
              <w:t>емые участникам закупки в соответствии со статьями 28 и 29 Федерального закона "О контрактной системе в сфере закупок товаров, работ, услуг для обеспечения государст</w:t>
            </w:r>
            <w:r w:rsidRPr="00C73851">
              <w:rPr>
                <w:rFonts w:ascii="Times New Roman" w:hAnsi="Times New Roman"/>
                <w:b/>
                <w:bCs/>
                <w:sz w:val="10"/>
                <w:szCs w:val="10"/>
                <w:lang w:eastAsia="ru-RU"/>
              </w:rPr>
              <w:softHyphen/>
              <w:t xml:space="preserve">венных и муниципальных нужд" ("да" или "нет") </w:t>
            </w:r>
          </w:p>
        </w:tc>
        <w:tc>
          <w:tcPr>
            <w:tcW w:w="540" w:type="dxa"/>
            <w:vMerge w:val="restart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b/>
                <w:bCs/>
                <w:sz w:val="10"/>
                <w:szCs w:val="10"/>
                <w:lang w:eastAsia="ru-RU"/>
              </w:rPr>
              <w:t>Осуществление закупки у субъектов малого предпринима</w:t>
            </w:r>
            <w:r w:rsidRPr="00C73851">
              <w:rPr>
                <w:rFonts w:ascii="Times New Roman" w:hAnsi="Times New Roman"/>
                <w:b/>
                <w:bCs/>
                <w:sz w:val="10"/>
                <w:szCs w:val="10"/>
                <w:lang w:eastAsia="ru-RU"/>
              </w:rPr>
              <w:softHyphen/>
              <w:t>тельства и социально ориентирова</w:t>
            </w:r>
            <w:r w:rsidRPr="00C73851">
              <w:rPr>
                <w:rFonts w:ascii="Times New Roman" w:hAnsi="Times New Roman"/>
                <w:b/>
                <w:bCs/>
                <w:sz w:val="10"/>
                <w:szCs w:val="10"/>
                <w:lang w:eastAsia="ru-RU"/>
              </w:rPr>
              <w:softHyphen/>
              <w:t xml:space="preserve">нных некоммерческих организаций </w:t>
            </w:r>
          </w:p>
        </w:tc>
        <w:tc>
          <w:tcPr>
            <w:tcW w:w="540" w:type="dxa"/>
            <w:vMerge w:val="restart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b/>
                <w:bCs/>
                <w:sz w:val="10"/>
                <w:szCs w:val="10"/>
                <w:lang w:eastAsia="ru-RU"/>
              </w:rPr>
              <w:t xml:space="preserve">Применение национального режима при осуществлении закупок </w:t>
            </w:r>
          </w:p>
        </w:tc>
        <w:tc>
          <w:tcPr>
            <w:tcW w:w="360" w:type="dxa"/>
            <w:vMerge w:val="restart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b/>
                <w:bCs/>
                <w:sz w:val="10"/>
                <w:szCs w:val="10"/>
                <w:lang w:eastAsia="ru-RU"/>
              </w:rPr>
              <w:t xml:space="preserve">Дополнительные требования к участникам закупки отдельных видов товаров, работ, услуг </w:t>
            </w:r>
          </w:p>
        </w:tc>
        <w:tc>
          <w:tcPr>
            <w:tcW w:w="362" w:type="dxa"/>
            <w:vMerge w:val="restart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b/>
                <w:bCs/>
                <w:sz w:val="10"/>
                <w:szCs w:val="10"/>
                <w:lang w:eastAsia="ru-RU"/>
              </w:rPr>
              <w:t xml:space="preserve">Сведения о проведении обязательного общественного обсуждения закупки </w:t>
            </w:r>
          </w:p>
        </w:tc>
        <w:tc>
          <w:tcPr>
            <w:tcW w:w="539" w:type="dxa"/>
            <w:vMerge w:val="restart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b/>
                <w:bCs/>
                <w:sz w:val="10"/>
                <w:szCs w:val="10"/>
                <w:lang w:eastAsia="ru-RU"/>
              </w:rPr>
              <w:t xml:space="preserve">Информация о банковском сопровождении контрактов/казначейском сопровождении контрактов </w:t>
            </w:r>
          </w:p>
        </w:tc>
        <w:tc>
          <w:tcPr>
            <w:tcW w:w="360" w:type="dxa"/>
            <w:vMerge w:val="restart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b/>
                <w:bCs/>
                <w:sz w:val="10"/>
                <w:szCs w:val="10"/>
                <w:lang w:eastAsia="ru-RU"/>
              </w:rPr>
              <w:t xml:space="preserve">Обоснование внесения изменений </w:t>
            </w:r>
          </w:p>
        </w:tc>
        <w:tc>
          <w:tcPr>
            <w:tcW w:w="52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b/>
                <w:bCs/>
                <w:sz w:val="10"/>
                <w:szCs w:val="10"/>
                <w:lang w:eastAsia="ru-RU"/>
              </w:rPr>
              <w:t xml:space="preserve">Наименование уполномоченного органа (учреждения) </w:t>
            </w:r>
          </w:p>
        </w:tc>
        <w:tc>
          <w:tcPr>
            <w:tcW w:w="71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b/>
                <w:bCs/>
                <w:sz w:val="10"/>
                <w:szCs w:val="10"/>
                <w:lang w:eastAsia="ru-RU"/>
              </w:rPr>
              <w:t xml:space="preserve">Наименование организатора проведения совместного конкурса или аукциона </w:t>
            </w:r>
          </w:p>
        </w:tc>
      </w:tr>
      <w:tr w:rsidR="00FF5F74" w:rsidRPr="00C73851" w:rsidTr="00C73851">
        <w:trPr>
          <w:gridAfter w:val="3"/>
          <w:wAfter w:w="163" w:type="dxa"/>
        </w:trPr>
        <w:tc>
          <w:tcPr>
            <w:tcW w:w="242" w:type="dxa"/>
            <w:vMerge/>
            <w:vAlign w:val="center"/>
          </w:tcPr>
          <w:p w:rsidR="00FF5F74" w:rsidRPr="00C73851" w:rsidRDefault="00FF5F74" w:rsidP="0092562A">
            <w:pPr>
              <w:spacing w:after="0" w:line="240" w:lineRule="auto"/>
              <w:rPr>
                <w:rFonts w:ascii="Times New Roman" w:hAnsi="Times New Roman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479" w:type="dxa"/>
            <w:vMerge/>
            <w:vAlign w:val="center"/>
          </w:tcPr>
          <w:p w:rsidR="00FF5F74" w:rsidRPr="00C73851" w:rsidRDefault="00FF5F74" w:rsidP="0092562A">
            <w:pPr>
              <w:spacing w:after="0" w:line="240" w:lineRule="auto"/>
              <w:rPr>
                <w:rFonts w:ascii="Times New Roman" w:hAnsi="Times New Roman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537" w:type="dxa"/>
            <w:vMerge w:val="restart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b/>
                <w:bCs/>
                <w:sz w:val="10"/>
                <w:szCs w:val="10"/>
                <w:lang w:eastAsia="ru-RU"/>
              </w:rPr>
              <w:t>наимено</w:t>
            </w:r>
            <w:r w:rsidRPr="00C73851">
              <w:rPr>
                <w:rFonts w:ascii="Times New Roman" w:hAnsi="Times New Roman"/>
                <w:b/>
                <w:bCs/>
                <w:sz w:val="10"/>
                <w:szCs w:val="10"/>
                <w:lang w:eastAsia="ru-RU"/>
              </w:rPr>
              <w:softHyphen/>
              <w:t xml:space="preserve">вание </w:t>
            </w:r>
          </w:p>
        </w:tc>
        <w:tc>
          <w:tcPr>
            <w:tcW w:w="539" w:type="dxa"/>
            <w:vMerge w:val="restart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b/>
                <w:bCs/>
                <w:sz w:val="10"/>
                <w:szCs w:val="10"/>
                <w:lang w:eastAsia="ru-RU"/>
              </w:rPr>
              <w:t xml:space="preserve">описание </w:t>
            </w:r>
          </w:p>
        </w:tc>
        <w:tc>
          <w:tcPr>
            <w:tcW w:w="539" w:type="dxa"/>
            <w:vMerge/>
            <w:vAlign w:val="center"/>
          </w:tcPr>
          <w:p w:rsidR="00FF5F74" w:rsidRPr="00C73851" w:rsidRDefault="00FF5F74" w:rsidP="0092562A">
            <w:pPr>
              <w:spacing w:after="0" w:line="240" w:lineRule="auto"/>
              <w:rPr>
                <w:rFonts w:ascii="Times New Roman" w:hAnsi="Times New Roman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539" w:type="dxa"/>
            <w:vMerge/>
            <w:vAlign w:val="center"/>
          </w:tcPr>
          <w:p w:rsidR="00FF5F74" w:rsidRPr="00C73851" w:rsidRDefault="00FF5F74" w:rsidP="0092562A">
            <w:pPr>
              <w:spacing w:after="0" w:line="240" w:lineRule="auto"/>
              <w:rPr>
                <w:rFonts w:ascii="Times New Roman" w:hAnsi="Times New Roman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539" w:type="dxa"/>
            <w:vMerge w:val="restart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b/>
                <w:bCs/>
                <w:sz w:val="10"/>
                <w:szCs w:val="10"/>
                <w:lang w:eastAsia="ru-RU"/>
              </w:rPr>
              <w:t xml:space="preserve">всего </w:t>
            </w:r>
          </w:p>
        </w:tc>
        <w:tc>
          <w:tcPr>
            <w:tcW w:w="720" w:type="dxa"/>
            <w:vMerge w:val="restart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b/>
                <w:bCs/>
                <w:sz w:val="10"/>
                <w:szCs w:val="10"/>
                <w:lang w:eastAsia="ru-RU"/>
              </w:rPr>
              <w:t xml:space="preserve">на текущий финансовый год </w:t>
            </w:r>
          </w:p>
        </w:tc>
        <w:tc>
          <w:tcPr>
            <w:tcW w:w="1055" w:type="dxa"/>
            <w:gridSpan w:val="2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b/>
                <w:bCs/>
                <w:sz w:val="10"/>
                <w:szCs w:val="10"/>
                <w:lang w:eastAsia="ru-RU"/>
              </w:rPr>
              <w:t xml:space="preserve">на плановый период </w:t>
            </w:r>
          </w:p>
        </w:tc>
        <w:tc>
          <w:tcPr>
            <w:tcW w:w="383" w:type="dxa"/>
            <w:vMerge w:val="restart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b/>
                <w:bCs/>
                <w:sz w:val="10"/>
                <w:szCs w:val="10"/>
                <w:lang w:eastAsia="ru-RU"/>
              </w:rPr>
              <w:t xml:space="preserve">последующие годы </w:t>
            </w:r>
          </w:p>
        </w:tc>
        <w:tc>
          <w:tcPr>
            <w:tcW w:w="360" w:type="dxa"/>
            <w:vMerge w:val="restart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b/>
                <w:bCs/>
                <w:sz w:val="10"/>
                <w:szCs w:val="10"/>
                <w:lang w:eastAsia="ru-RU"/>
              </w:rPr>
              <w:t>наимено</w:t>
            </w:r>
            <w:r w:rsidRPr="00C73851">
              <w:rPr>
                <w:rFonts w:ascii="Times New Roman" w:hAnsi="Times New Roman"/>
                <w:b/>
                <w:bCs/>
                <w:sz w:val="10"/>
                <w:szCs w:val="10"/>
                <w:lang w:eastAsia="ru-RU"/>
              </w:rPr>
              <w:softHyphen/>
              <w:t xml:space="preserve">вание </w:t>
            </w:r>
          </w:p>
        </w:tc>
        <w:tc>
          <w:tcPr>
            <w:tcW w:w="482" w:type="dxa"/>
            <w:vMerge w:val="restart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b/>
                <w:bCs/>
                <w:sz w:val="10"/>
                <w:szCs w:val="10"/>
                <w:lang w:eastAsia="ru-RU"/>
              </w:rPr>
              <w:t xml:space="preserve">код по ОКЕИ </w:t>
            </w:r>
          </w:p>
        </w:tc>
        <w:tc>
          <w:tcPr>
            <w:tcW w:w="392" w:type="dxa"/>
            <w:vMerge w:val="restart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b/>
                <w:bCs/>
                <w:sz w:val="10"/>
                <w:szCs w:val="10"/>
                <w:lang w:eastAsia="ru-RU"/>
              </w:rPr>
              <w:t xml:space="preserve">всего </w:t>
            </w:r>
          </w:p>
        </w:tc>
        <w:tc>
          <w:tcPr>
            <w:tcW w:w="566" w:type="dxa"/>
            <w:vMerge w:val="restart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b/>
                <w:bCs/>
                <w:sz w:val="10"/>
                <w:szCs w:val="10"/>
                <w:lang w:eastAsia="ru-RU"/>
              </w:rPr>
              <w:t xml:space="preserve">на текущий финансовый год </w:t>
            </w:r>
          </w:p>
        </w:tc>
        <w:tc>
          <w:tcPr>
            <w:tcW w:w="1083" w:type="dxa"/>
            <w:gridSpan w:val="2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b/>
                <w:bCs/>
                <w:sz w:val="10"/>
                <w:szCs w:val="10"/>
                <w:lang w:eastAsia="ru-RU"/>
              </w:rPr>
              <w:t xml:space="preserve">на плановый период </w:t>
            </w:r>
          </w:p>
        </w:tc>
        <w:tc>
          <w:tcPr>
            <w:tcW w:w="357" w:type="dxa"/>
            <w:vMerge w:val="restart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b/>
                <w:bCs/>
                <w:sz w:val="10"/>
                <w:szCs w:val="10"/>
                <w:lang w:eastAsia="ru-RU"/>
              </w:rPr>
              <w:t xml:space="preserve">последующие годы </w:t>
            </w:r>
          </w:p>
        </w:tc>
        <w:tc>
          <w:tcPr>
            <w:tcW w:w="369" w:type="dxa"/>
            <w:vMerge/>
            <w:vAlign w:val="center"/>
          </w:tcPr>
          <w:p w:rsidR="00FF5F74" w:rsidRPr="00C73851" w:rsidRDefault="00FF5F74" w:rsidP="0092562A">
            <w:pPr>
              <w:spacing w:after="0" w:line="240" w:lineRule="auto"/>
              <w:rPr>
                <w:rFonts w:ascii="Times New Roman" w:hAnsi="Times New Roman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360" w:type="dxa"/>
            <w:vMerge w:val="restart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b/>
                <w:bCs/>
                <w:sz w:val="10"/>
                <w:szCs w:val="10"/>
                <w:lang w:eastAsia="ru-RU"/>
              </w:rPr>
              <w:t xml:space="preserve">заявки </w:t>
            </w:r>
          </w:p>
        </w:tc>
        <w:tc>
          <w:tcPr>
            <w:tcW w:w="540" w:type="dxa"/>
            <w:vMerge w:val="restart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b/>
                <w:bCs/>
                <w:sz w:val="10"/>
                <w:szCs w:val="10"/>
                <w:lang w:eastAsia="ru-RU"/>
              </w:rPr>
              <w:t xml:space="preserve">исполнения контракта </w:t>
            </w:r>
          </w:p>
        </w:tc>
        <w:tc>
          <w:tcPr>
            <w:tcW w:w="540" w:type="dxa"/>
            <w:vMerge w:val="restart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b/>
                <w:bCs/>
                <w:sz w:val="10"/>
                <w:szCs w:val="10"/>
                <w:lang w:eastAsia="ru-RU"/>
              </w:rPr>
              <w:t xml:space="preserve">начала осуществления закупок </w:t>
            </w:r>
          </w:p>
        </w:tc>
        <w:tc>
          <w:tcPr>
            <w:tcW w:w="370" w:type="dxa"/>
            <w:vMerge w:val="restart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b/>
                <w:bCs/>
                <w:sz w:val="10"/>
                <w:szCs w:val="10"/>
                <w:lang w:eastAsia="ru-RU"/>
              </w:rPr>
              <w:t xml:space="preserve">окончания исполнения контракта </w:t>
            </w:r>
          </w:p>
        </w:tc>
        <w:tc>
          <w:tcPr>
            <w:tcW w:w="540" w:type="dxa"/>
            <w:vMerge/>
            <w:vAlign w:val="center"/>
          </w:tcPr>
          <w:p w:rsidR="00FF5F74" w:rsidRPr="00C73851" w:rsidRDefault="00FF5F74" w:rsidP="0092562A">
            <w:pPr>
              <w:spacing w:after="0" w:line="240" w:lineRule="auto"/>
              <w:rPr>
                <w:rFonts w:ascii="Times New Roman" w:hAnsi="Times New Roman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540" w:type="dxa"/>
            <w:vMerge/>
            <w:vAlign w:val="center"/>
          </w:tcPr>
          <w:p w:rsidR="00FF5F74" w:rsidRPr="00C73851" w:rsidRDefault="00FF5F74" w:rsidP="0092562A">
            <w:pPr>
              <w:spacing w:after="0" w:line="240" w:lineRule="auto"/>
              <w:rPr>
                <w:rFonts w:ascii="Times New Roman" w:hAnsi="Times New Roman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540" w:type="dxa"/>
            <w:vMerge/>
            <w:vAlign w:val="center"/>
          </w:tcPr>
          <w:p w:rsidR="00FF5F74" w:rsidRPr="00C73851" w:rsidRDefault="00FF5F74" w:rsidP="0092562A">
            <w:pPr>
              <w:spacing w:after="0" w:line="240" w:lineRule="auto"/>
              <w:rPr>
                <w:rFonts w:ascii="Times New Roman" w:hAnsi="Times New Roman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540" w:type="dxa"/>
            <w:vMerge/>
            <w:vAlign w:val="center"/>
          </w:tcPr>
          <w:p w:rsidR="00FF5F74" w:rsidRPr="00C73851" w:rsidRDefault="00FF5F74" w:rsidP="0092562A">
            <w:pPr>
              <w:spacing w:after="0" w:line="240" w:lineRule="auto"/>
              <w:rPr>
                <w:rFonts w:ascii="Times New Roman" w:hAnsi="Times New Roman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360" w:type="dxa"/>
            <w:vMerge/>
            <w:vAlign w:val="center"/>
          </w:tcPr>
          <w:p w:rsidR="00FF5F74" w:rsidRPr="00C73851" w:rsidRDefault="00FF5F74" w:rsidP="0092562A">
            <w:pPr>
              <w:spacing w:after="0" w:line="240" w:lineRule="auto"/>
              <w:rPr>
                <w:rFonts w:ascii="Times New Roman" w:hAnsi="Times New Roman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362" w:type="dxa"/>
            <w:vMerge/>
            <w:vAlign w:val="center"/>
          </w:tcPr>
          <w:p w:rsidR="00FF5F74" w:rsidRPr="00C73851" w:rsidRDefault="00FF5F74" w:rsidP="0092562A">
            <w:pPr>
              <w:spacing w:after="0" w:line="240" w:lineRule="auto"/>
              <w:rPr>
                <w:rFonts w:ascii="Times New Roman" w:hAnsi="Times New Roman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539" w:type="dxa"/>
            <w:vMerge/>
            <w:vAlign w:val="center"/>
          </w:tcPr>
          <w:p w:rsidR="00FF5F74" w:rsidRPr="00C73851" w:rsidRDefault="00FF5F74" w:rsidP="0092562A">
            <w:pPr>
              <w:spacing w:after="0" w:line="240" w:lineRule="auto"/>
              <w:rPr>
                <w:rFonts w:ascii="Times New Roman" w:hAnsi="Times New Roman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360" w:type="dxa"/>
            <w:vMerge/>
            <w:vAlign w:val="center"/>
          </w:tcPr>
          <w:p w:rsidR="00FF5F74" w:rsidRPr="00C73851" w:rsidRDefault="00FF5F74" w:rsidP="0092562A">
            <w:pPr>
              <w:spacing w:after="0" w:line="240" w:lineRule="auto"/>
              <w:rPr>
                <w:rFonts w:ascii="Times New Roman" w:hAnsi="Times New Roman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1248" w:type="dxa"/>
            <w:gridSpan w:val="2"/>
            <w:vMerge w:val="restart"/>
            <w:vAlign w:val="center"/>
          </w:tcPr>
          <w:p w:rsidR="00FF5F74" w:rsidRPr="00C73851" w:rsidRDefault="00FF5F74" w:rsidP="0092562A">
            <w:pPr>
              <w:spacing w:after="0" w:line="240" w:lineRule="auto"/>
              <w:rPr>
                <w:rFonts w:ascii="Times New Roman" w:hAnsi="Times New Roman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30" w:type="dxa"/>
            <w:vMerge w:val="restart"/>
            <w:vAlign w:val="center"/>
          </w:tcPr>
          <w:p w:rsidR="00FF5F74" w:rsidRPr="00C73851" w:rsidRDefault="00FF5F74" w:rsidP="0092562A">
            <w:pPr>
              <w:spacing w:after="0" w:line="240" w:lineRule="auto"/>
              <w:rPr>
                <w:rFonts w:ascii="Times New Roman" w:hAnsi="Times New Roman"/>
                <w:b/>
                <w:bCs/>
                <w:sz w:val="10"/>
                <w:szCs w:val="10"/>
                <w:lang w:eastAsia="ru-RU"/>
              </w:rPr>
            </w:pPr>
          </w:p>
        </w:tc>
      </w:tr>
      <w:tr w:rsidR="00FF5F74" w:rsidRPr="00C73851" w:rsidTr="00C73851">
        <w:trPr>
          <w:gridAfter w:val="3"/>
          <w:wAfter w:w="163" w:type="dxa"/>
        </w:trPr>
        <w:tc>
          <w:tcPr>
            <w:tcW w:w="242" w:type="dxa"/>
            <w:vMerge/>
            <w:vAlign w:val="center"/>
          </w:tcPr>
          <w:p w:rsidR="00FF5F74" w:rsidRPr="00C73851" w:rsidRDefault="00FF5F74" w:rsidP="0092562A">
            <w:pPr>
              <w:spacing w:after="0" w:line="240" w:lineRule="auto"/>
              <w:rPr>
                <w:rFonts w:ascii="Times New Roman" w:hAnsi="Times New Roman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479" w:type="dxa"/>
            <w:vMerge/>
            <w:vAlign w:val="center"/>
          </w:tcPr>
          <w:p w:rsidR="00FF5F74" w:rsidRPr="00C73851" w:rsidRDefault="00FF5F74" w:rsidP="0092562A">
            <w:pPr>
              <w:spacing w:after="0" w:line="240" w:lineRule="auto"/>
              <w:rPr>
                <w:rFonts w:ascii="Times New Roman" w:hAnsi="Times New Roman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537" w:type="dxa"/>
            <w:vMerge/>
            <w:vAlign w:val="center"/>
          </w:tcPr>
          <w:p w:rsidR="00FF5F74" w:rsidRPr="00C73851" w:rsidRDefault="00FF5F74" w:rsidP="0092562A">
            <w:pPr>
              <w:spacing w:after="0" w:line="240" w:lineRule="auto"/>
              <w:rPr>
                <w:rFonts w:ascii="Times New Roman" w:hAnsi="Times New Roman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539" w:type="dxa"/>
            <w:vMerge/>
            <w:vAlign w:val="center"/>
          </w:tcPr>
          <w:p w:rsidR="00FF5F74" w:rsidRPr="00C73851" w:rsidRDefault="00FF5F74" w:rsidP="0092562A">
            <w:pPr>
              <w:spacing w:after="0" w:line="240" w:lineRule="auto"/>
              <w:rPr>
                <w:rFonts w:ascii="Times New Roman" w:hAnsi="Times New Roman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539" w:type="dxa"/>
            <w:vMerge/>
            <w:vAlign w:val="center"/>
          </w:tcPr>
          <w:p w:rsidR="00FF5F74" w:rsidRPr="00C73851" w:rsidRDefault="00FF5F74" w:rsidP="0092562A">
            <w:pPr>
              <w:spacing w:after="0" w:line="240" w:lineRule="auto"/>
              <w:rPr>
                <w:rFonts w:ascii="Times New Roman" w:hAnsi="Times New Roman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539" w:type="dxa"/>
            <w:vMerge/>
            <w:vAlign w:val="center"/>
          </w:tcPr>
          <w:p w:rsidR="00FF5F74" w:rsidRPr="00C73851" w:rsidRDefault="00FF5F74" w:rsidP="0092562A">
            <w:pPr>
              <w:spacing w:after="0" w:line="240" w:lineRule="auto"/>
              <w:rPr>
                <w:rFonts w:ascii="Times New Roman" w:hAnsi="Times New Roman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539" w:type="dxa"/>
            <w:vMerge/>
            <w:vAlign w:val="center"/>
          </w:tcPr>
          <w:p w:rsidR="00FF5F74" w:rsidRPr="00C73851" w:rsidRDefault="00FF5F74" w:rsidP="0092562A">
            <w:pPr>
              <w:spacing w:after="0" w:line="240" w:lineRule="auto"/>
              <w:rPr>
                <w:rFonts w:ascii="Times New Roman" w:hAnsi="Times New Roman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720" w:type="dxa"/>
            <w:vMerge/>
            <w:vAlign w:val="center"/>
          </w:tcPr>
          <w:p w:rsidR="00FF5F74" w:rsidRPr="00C73851" w:rsidRDefault="00FF5F74" w:rsidP="0092562A">
            <w:pPr>
              <w:spacing w:after="0" w:line="240" w:lineRule="auto"/>
              <w:rPr>
                <w:rFonts w:ascii="Times New Roman" w:hAnsi="Times New Roman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53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b/>
                <w:bCs/>
                <w:sz w:val="10"/>
                <w:szCs w:val="10"/>
                <w:lang w:eastAsia="ru-RU"/>
              </w:rPr>
              <w:t xml:space="preserve">на первый год </w:t>
            </w:r>
          </w:p>
        </w:tc>
        <w:tc>
          <w:tcPr>
            <w:tcW w:w="516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b/>
                <w:bCs/>
                <w:sz w:val="10"/>
                <w:szCs w:val="10"/>
                <w:lang w:eastAsia="ru-RU"/>
              </w:rPr>
              <w:t xml:space="preserve">на второй год </w:t>
            </w:r>
          </w:p>
        </w:tc>
        <w:tc>
          <w:tcPr>
            <w:tcW w:w="383" w:type="dxa"/>
            <w:vMerge/>
            <w:vAlign w:val="center"/>
          </w:tcPr>
          <w:p w:rsidR="00FF5F74" w:rsidRPr="00C73851" w:rsidRDefault="00FF5F74" w:rsidP="0092562A">
            <w:pPr>
              <w:spacing w:after="0" w:line="240" w:lineRule="auto"/>
              <w:rPr>
                <w:rFonts w:ascii="Times New Roman" w:hAnsi="Times New Roman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360" w:type="dxa"/>
            <w:vMerge/>
            <w:vAlign w:val="center"/>
          </w:tcPr>
          <w:p w:rsidR="00FF5F74" w:rsidRPr="00C73851" w:rsidRDefault="00FF5F74" w:rsidP="0092562A">
            <w:pPr>
              <w:spacing w:after="0" w:line="240" w:lineRule="auto"/>
              <w:rPr>
                <w:rFonts w:ascii="Times New Roman" w:hAnsi="Times New Roman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482" w:type="dxa"/>
            <w:vMerge/>
            <w:vAlign w:val="center"/>
          </w:tcPr>
          <w:p w:rsidR="00FF5F74" w:rsidRPr="00C73851" w:rsidRDefault="00FF5F74" w:rsidP="0092562A">
            <w:pPr>
              <w:spacing w:after="0" w:line="240" w:lineRule="auto"/>
              <w:rPr>
                <w:rFonts w:ascii="Times New Roman" w:hAnsi="Times New Roman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392" w:type="dxa"/>
            <w:vMerge/>
            <w:vAlign w:val="center"/>
          </w:tcPr>
          <w:p w:rsidR="00FF5F74" w:rsidRPr="00C73851" w:rsidRDefault="00FF5F74" w:rsidP="0092562A">
            <w:pPr>
              <w:spacing w:after="0" w:line="240" w:lineRule="auto"/>
              <w:rPr>
                <w:rFonts w:ascii="Times New Roman" w:hAnsi="Times New Roman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FF5F74" w:rsidRPr="00C73851" w:rsidRDefault="00FF5F74" w:rsidP="0092562A">
            <w:pPr>
              <w:spacing w:after="0" w:line="240" w:lineRule="auto"/>
              <w:rPr>
                <w:rFonts w:ascii="Times New Roman" w:hAnsi="Times New Roman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566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b/>
                <w:bCs/>
                <w:sz w:val="10"/>
                <w:szCs w:val="10"/>
                <w:lang w:eastAsia="ru-RU"/>
              </w:rPr>
              <w:t xml:space="preserve">на первый год </w:t>
            </w:r>
          </w:p>
        </w:tc>
        <w:tc>
          <w:tcPr>
            <w:tcW w:w="517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b/>
                <w:bCs/>
                <w:sz w:val="10"/>
                <w:szCs w:val="10"/>
                <w:lang w:eastAsia="ru-RU"/>
              </w:rPr>
              <w:t xml:space="preserve">на второй год </w:t>
            </w:r>
          </w:p>
        </w:tc>
        <w:tc>
          <w:tcPr>
            <w:tcW w:w="357" w:type="dxa"/>
            <w:vMerge/>
            <w:vAlign w:val="center"/>
          </w:tcPr>
          <w:p w:rsidR="00FF5F74" w:rsidRPr="00C73851" w:rsidRDefault="00FF5F74" w:rsidP="0092562A">
            <w:pPr>
              <w:spacing w:after="0" w:line="240" w:lineRule="auto"/>
              <w:rPr>
                <w:rFonts w:ascii="Times New Roman" w:hAnsi="Times New Roman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369" w:type="dxa"/>
            <w:vMerge/>
            <w:vAlign w:val="center"/>
          </w:tcPr>
          <w:p w:rsidR="00FF5F74" w:rsidRPr="00C73851" w:rsidRDefault="00FF5F74" w:rsidP="0092562A">
            <w:pPr>
              <w:spacing w:after="0" w:line="240" w:lineRule="auto"/>
              <w:rPr>
                <w:rFonts w:ascii="Times New Roman" w:hAnsi="Times New Roman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360" w:type="dxa"/>
            <w:vMerge/>
            <w:vAlign w:val="center"/>
          </w:tcPr>
          <w:p w:rsidR="00FF5F74" w:rsidRPr="00C73851" w:rsidRDefault="00FF5F74" w:rsidP="0092562A">
            <w:pPr>
              <w:spacing w:after="0" w:line="240" w:lineRule="auto"/>
              <w:rPr>
                <w:rFonts w:ascii="Times New Roman" w:hAnsi="Times New Roman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540" w:type="dxa"/>
            <w:vMerge/>
            <w:vAlign w:val="center"/>
          </w:tcPr>
          <w:p w:rsidR="00FF5F74" w:rsidRPr="00C73851" w:rsidRDefault="00FF5F74" w:rsidP="0092562A">
            <w:pPr>
              <w:spacing w:after="0" w:line="240" w:lineRule="auto"/>
              <w:rPr>
                <w:rFonts w:ascii="Times New Roman" w:hAnsi="Times New Roman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540" w:type="dxa"/>
            <w:vMerge/>
            <w:vAlign w:val="center"/>
          </w:tcPr>
          <w:p w:rsidR="00FF5F74" w:rsidRPr="00C73851" w:rsidRDefault="00FF5F74" w:rsidP="0092562A">
            <w:pPr>
              <w:spacing w:after="0" w:line="240" w:lineRule="auto"/>
              <w:rPr>
                <w:rFonts w:ascii="Times New Roman" w:hAnsi="Times New Roman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370" w:type="dxa"/>
            <w:vMerge/>
            <w:vAlign w:val="center"/>
          </w:tcPr>
          <w:p w:rsidR="00FF5F74" w:rsidRPr="00C73851" w:rsidRDefault="00FF5F74" w:rsidP="0092562A">
            <w:pPr>
              <w:spacing w:after="0" w:line="240" w:lineRule="auto"/>
              <w:rPr>
                <w:rFonts w:ascii="Times New Roman" w:hAnsi="Times New Roman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540" w:type="dxa"/>
            <w:vMerge/>
            <w:vAlign w:val="center"/>
          </w:tcPr>
          <w:p w:rsidR="00FF5F74" w:rsidRPr="00C73851" w:rsidRDefault="00FF5F74" w:rsidP="0092562A">
            <w:pPr>
              <w:spacing w:after="0" w:line="240" w:lineRule="auto"/>
              <w:rPr>
                <w:rFonts w:ascii="Times New Roman" w:hAnsi="Times New Roman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540" w:type="dxa"/>
            <w:vMerge/>
            <w:vAlign w:val="center"/>
          </w:tcPr>
          <w:p w:rsidR="00FF5F74" w:rsidRPr="00C73851" w:rsidRDefault="00FF5F74" w:rsidP="0092562A">
            <w:pPr>
              <w:spacing w:after="0" w:line="240" w:lineRule="auto"/>
              <w:rPr>
                <w:rFonts w:ascii="Times New Roman" w:hAnsi="Times New Roman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540" w:type="dxa"/>
            <w:vMerge/>
            <w:vAlign w:val="center"/>
          </w:tcPr>
          <w:p w:rsidR="00FF5F74" w:rsidRPr="00C73851" w:rsidRDefault="00FF5F74" w:rsidP="0092562A">
            <w:pPr>
              <w:spacing w:after="0" w:line="240" w:lineRule="auto"/>
              <w:rPr>
                <w:rFonts w:ascii="Times New Roman" w:hAnsi="Times New Roman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540" w:type="dxa"/>
            <w:vMerge/>
            <w:vAlign w:val="center"/>
          </w:tcPr>
          <w:p w:rsidR="00FF5F74" w:rsidRPr="00C73851" w:rsidRDefault="00FF5F74" w:rsidP="0092562A">
            <w:pPr>
              <w:spacing w:after="0" w:line="240" w:lineRule="auto"/>
              <w:rPr>
                <w:rFonts w:ascii="Times New Roman" w:hAnsi="Times New Roman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360" w:type="dxa"/>
            <w:vMerge/>
            <w:vAlign w:val="center"/>
          </w:tcPr>
          <w:p w:rsidR="00FF5F74" w:rsidRPr="00C73851" w:rsidRDefault="00FF5F74" w:rsidP="0092562A">
            <w:pPr>
              <w:spacing w:after="0" w:line="240" w:lineRule="auto"/>
              <w:rPr>
                <w:rFonts w:ascii="Times New Roman" w:hAnsi="Times New Roman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362" w:type="dxa"/>
            <w:vMerge/>
            <w:vAlign w:val="center"/>
          </w:tcPr>
          <w:p w:rsidR="00FF5F74" w:rsidRPr="00C73851" w:rsidRDefault="00FF5F74" w:rsidP="0092562A">
            <w:pPr>
              <w:spacing w:after="0" w:line="240" w:lineRule="auto"/>
              <w:rPr>
                <w:rFonts w:ascii="Times New Roman" w:hAnsi="Times New Roman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539" w:type="dxa"/>
            <w:vMerge/>
            <w:vAlign w:val="center"/>
          </w:tcPr>
          <w:p w:rsidR="00FF5F74" w:rsidRPr="00C73851" w:rsidRDefault="00FF5F74" w:rsidP="0092562A">
            <w:pPr>
              <w:spacing w:after="0" w:line="240" w:lineRule="auto"/>
              <w:rPr>
                <w:rFonts w:ascii="Times New Roman" w:hAnsi="Times New Roman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360" w:type="dxa"/>
            <w:vMerge/>
            <w:vAlign w:val="center"/>
          </w:tcPr>
          <w:p w:rsidR="00FF5F74" w:rsidRPr="00C73851" w:rsidRDefault="00FF5F74" w:rsidP="0092562A">
            <w:pPr>
              <w:spacing w:after="0" w:line="240" w:lineRule="auto"/>
              <w:rPr>
                <w:rFonts w:ascii="Times New Roman" w:hAnsi="Times New Roman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1248" w:type="dxa"/>
            <w:gridSpan w:val="2"/>
            <w:vMerge/>
            <w:vAlign w:val="center"/>
          </w:tcPr>
          <w:p w:rsidR="00FF5F74" w:rsidRPr="00C73851" w:rsidRDefault="00FF5F74" w:rsidP="0092562A">
            <w:pPr>
              <w:spacing w:after="0" w:line="240" w:lineRule="auto"/>
              <w:rPr>
                <w:rFonts w:ascii="Times New Roman" w:hAnsi="Times New Roman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30" w:type="dxa"/>
            <w:vMerge/>
            <w:vAlign w:val="center"/>
          </w:tcPr>
          <w:p w:rsidR="00FF5F74" w:rsidRPr="00C73851" w:rsidRDefault="00FF5F74" w:rsidP="0092562A">
            <w:pPr>
              <w:spacing w:after="0" w:line="240" w:lineRule="auto"/>
              <w:rPr>
                <w:rFonts w:ascii="Times New Roman" w:hAnsi="Times New Roman"/>
                <w:b/>
                <w:bCs/>
                <w:sz w:val="10"/>
                <w:szCs w:val="10"/>
                <w:lang w:eastAsia="ru-RU"/>
              </w:rPr>
            </w:pPr>
          </w:p>
        </w:tc>
      </w:tr>
      <w:tr w:rsidR="00FF5F74" w:rsidRPr="00C73851" w:rsidTr="00C73851">
        <w:trPr>
          <w:gridAfter w:val="3"/>
          <w:wAfter w:w="163" w:type="dxa"/>
        </w:trPr>
        <w:tc>
          <w:tcPr>
            <w:tcW w:w="242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47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2</w:t>
            </w:r>
          </w:p>
        </w:tc>
        <w:tc>
          <w:tcPr>
            <w:tcW w:w="537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3</w:t>
            </w:r>
          </w:p>
        </w:tc>
        <w:tc>
          <w:tcPr>
            <w:tcW w:w="53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4</w:t>
            </w:r>
          </w:p>
        </w:tc>
        <w:tc>
          <w:tcPr>
            <w:tcW w:w="53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5</w:t>
            </w:r>
          </w:p>
        </w:tc>
        <w:tc>
          <w:tcPr>
            <w:tcW w:w="53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6</w:t>
            </w:r>
          </w:p>
        </w:tc>
        <w:tc>
          <w:tcPr>
            <w:tcW w:w="53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7</w:t>
            </w:r>
          </w:p>
        </w:tc>
        <w:tc>
          <w:tcPr>
            <w:tcW w:w="72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8</w:t>
            </w:r>
          </w:p>
        </w:tc>
        <w:tc>
          <w:tcPr>
            <w:tcW w:w="53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9</w:t>
            </w:r>
          </w:p>
        </w:tc>
        <w:tc>
          <w:tcPr>
            <w:tcW w:w="516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10</w:t>
            </w:r>
          </w:p>
        </w:tc>
        <w:tc>
          <w:tcPr>
            <w:tcW w:w="383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11</w:t>
            </w:r>
          </w:p>
        </w:tc>
        <w:tc>
          <w:tcPr>
            <w:tcW w:w="36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12</w:t>
            </w:r>
          </w:p>
        </w:tc>
        <w:tc>
          <w:tcPr>
            <w:tcW w:w="482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13</w:t>
            </w:r>
          </w:p>
        </w:tc>
        <w:tc>
          <w:tcPr>
            <w:tcW w:w="392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14</w:t>
            </w:r>
          </w:p>
        </w:tc>
        <w:tc>
          <w:tcPr>
            <w:tcW w:w="566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15</w:t>
            </w:r>
          </w:p>
        </w:tc>
        <w:tc>
          <w:tcPr>
            <w:tcW w:w="566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16</w:t>
            </w:r>
          </w:p>
        </w:tc>
        <w:tc>
          <w:tcPr>
            <w:tcW w:w="517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17</w:t>
            </w:r>
          </w:p>
        </w:tc>
        <w:tc>
          <w:tcPr>
            <w:tcW w:w="357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18</w:t>
            </w:r>
          </w:p>
        </w:tc>
        <w:tc>
          <w:tcPr>
            <w:tcW w:w="36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19</w:t>
            </w:r>
          </w:p>
        </w:tc>
        <w:tc>
          <w:tcPr>
            <w:tcW w:w="36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20</w:t>
            </w:r>
          </w:p>
        </w:tc>
        <w:tc>
          <w:tcPr>
            <w:tcW w:w="54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21</w:t>
            </w:r>
          </w:p>
        </w:tc>
        <w:tc>
          <w:tcPr>
            <w:tcW w:w="54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22</w:t>
            </w:r>
          </w:p>
        </w:tc>
        <w:tc>
          <w:tcPr>
            <w:tcW w:w="37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23</w:t>
            </w:r>
          </w:p>
        </w:tc>
        <w:tc>
          <w:tcPr>
            <w:tcW w:w="54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24</w:t>
            </w:r>
          </w:p>
        </w:tc>
        <w:tc>
          <w:tcPr>
            <w:tcW w:w="54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25</w:t>
            </w:r>
          </w:p>
        </w:tc>
        <w:tc>
          <w:tcPr>
            <w:tcW w:w="54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26</w:t>
            </w:r>
          </w:p>
        </w:tc>
        <w:tc>
          <w:tcPr>
            <w:tcW w:w="54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27</w:t>
            </w:r>
          </w:p>
        </w:tc>
        <w:tc>
          <w:tcPr>
            <w:tcW w:w="36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28</w:t>
            </w:r>
          </w:p>
        </w:tc>
        <w:tc>
          <w:tcPr>
            <w:tcW w:w="362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29</w:t>
            </w:r>
          </w:p>
        </w:tc>
        <w:tc>
          <w:tcPr>
            <w:tcW w:w="53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30</w:t>
            </w:r>
          </w:p>
        </w:tc>
        <w:tc>
          <w:tcPr>
            <w:tcW w:w="36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31</w:t>
            </w:r>
          </w:p>
        </w:tc>
        <w:tc>
          <w:tcPr>
            <w:tcW w:w="1248" w:type="dxa"/>
            <w:gridSpan w:val="2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32</w:t>
            </w:r>
          </w:p>
        </w:tc>
        <w:tc>
          <w:tcPr>
            <w:tcW w:w="3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33</w:t>
            </w:r>
          </w:p>
        </w:tc>
      </w:tr>
      <w:tr w:rsidR="00FF5F74" w:rsidRPr="00C73851" w:rsidTr="00C73851">
        <w:trPr>
          <w:gridAfter w:val="3"/>
          <w:wAfter w:w="163" w:type="dxa"/>
        </w:trPr>
        <w:tc>
          <w:tcPr>
            <w:tcW w:w="242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47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171550409720955040100100100017112242</w:t>
            </w:r>
          </w:p>
        </w:tc>
        <w:tc>
          <w:tcPr>
            <w:tcW w:w="537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Оказание услуг по переаттестации объекта информатизации АС "АРМ оператора удостоверяющего центра ФНС России"</w:t>
            </w:r>
          </w:p>
        </w:tc>
        <w:tc>
          <w:tcPr>
            <w:tcW w:w="53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Оказание услуг по переаттестации объекта информатизации АС "АРМ оператора удостоверяющего центра ФНС России"</w:t>
            </w:r>
          </w:p>
        </w:tc>
        <w:tc>
          <w:tcPr>
            <w:tcW w:w="53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30000.00</w:t>
            </w:r>
          </w:p>
        </w:tc>
        <w:tc>
          <w:tcPr>
            <w:tcW w:w="53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53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24000.00</w:t>
            </w:r>
          </w:p>
        </w:tc>
        <w:tc>
          <w:tcPr>
            <w:tcW w:w="72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24000.00</w:t>
            </w:r>
          </w:p>
        </w:tc>
        <w:tc>
          <w:tcPr>
            <w:tcW w:w="53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516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383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36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Условная единица</w:t>
            </w:r>
          </w:p>
        </w:tc>
        <w:tc>
          <w:tcPr>
            <w:tcW w:w="482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876</w:t>
            </w:r>
          </w:p>
        </w:tc>
        <w:tc>
          <w:tcPr>
            <w:tcW w:w="392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566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566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17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57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6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В течение 30 (Тридцати) дней с момента заключения государственного Контракта.</w:t>
            </w:r>
          </w:p>
        </w:tc>
        <w:tc>
          <w:tcPr>
            <w:tcW w:w="36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09.2017</w:t>
            </w:r>
          </w:p>
        </w:tc>
        <w:tc>
          <w:tcPr>
            <w:tcW w:w="37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12.2017</w:t>
            </w:r>
          </w:p>
        </w:tc>
        <w:tc>
          <w:tcPr>
            <w:tcW w:w="54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Запрос котировок</w:t>
            </w:r>
          </w:p>
        </w:tc>
        <w:tc>
          <w:tcPr>
            <w:tcW w:w="54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54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54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362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53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 xml:space="preserve">Нет </w:t>
            </w:r>
          </w:p>
        </w:tc>
        <w:tc>
          <w:tcPr>
            <w:tcW w:w="36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br/>
            </w: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br/>
              <w:t xml:space="preserve">Изменение закупки </w:t>
            </w: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br/>
            </w: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br/>
              <w:t>Корректировка суммы в соответствии с заключенным контрактом</w:t>
            </w:r>
          </w:p>
        </w:tc>
        <w:tc>
          <w:tcPr>
            <w:tcW w:w="1248" w:type="dxa"/>
            <w:gridSpan w:val="2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3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</w:tr>
      <w:tr w:rsidR="00FF5F74" w:rsidRPr="00C73851" w:rsidTr="00C73851">
        <w:trPr>
          <w:gridAfter w:val="3"/>
          <w:wAfter w:w="163" w:type="dxa"/>
        </w:trPr>
        <w:tc>
          <w:tcPr>
            <w:tcW w:w="242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2</w:t>
            </w:r>
          </w:p>
        </w:tc>
        <w:tc>
          <w:tcPr>
            <w:tcW w:w="47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171550409720955040100100110025310244</w:t>
            </w:r>
          </w:p>
        </w:tc>
        <w:tc>
          <w:tcPr>
            <w:tcW w:w="537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Услуги общедоступной почтовой связи по пересылке внутренней письменной корреспонденции</w:t>
            </w:r>
          </w:p>
        </w:tc>
        <w:tc>
          <w:tcPr>
            <w:tcW w:w="53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Услуги общедоступной почтовой связи по пересылке внутренней письменной корреспонденции</w:t>
            </w:r>
          </w:p>
        </w:tc>
        <w:tc>
          <w:tcPr>
            <w:tcW w:w="53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389800.00</w:t>
            </w:r>
          </w:p>
        </w:tc>
        <w:tc>
          <w:tcPr>
            <w:tcW w:w="53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53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389800.00</w:t>
            </w:r>
          </w:p>
        </w:tc>
        <w:tc>
          <w:tcPr>
            <w:tcW w:w="72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389800.00</w:t>
            </w:r>
          </w:p>
        </w:tc>
        <w:tc>
          <w:tcPr>
            <w:tcW w:w="53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516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383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36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Условная единица</w:t>
            </w:r>
          </w:p>
        </w:tc>
        <w:tc>
          <w:tcPr>
            <w:tcW w:w="482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876</w:t>
            </w:r>
          </w:p>
        </w:tc>
        <w:tc>
          <w:tcPr>
            <w:tcW w:w="392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566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566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517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357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 xml:space="preserve">Ежемесячно </w:t>
            </w:r>
          </w:p>
        </w:tc>
        <w:tc>
          <w:tcPr>
            <w:tcW w:w="36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01.2017</w:t>
            </w:r>
          </w:p>
        </w:tc>
        <w:tc>
          <w:tcPr>
            <w:tcW w:w="37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12.2017</w:t>
            </w:r>
          </w:p>
        </w:tc>
        <w:tc>
          <w:tcPr>
            <w:tcW w:w="54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54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54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54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362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53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 xml:space="preserve">Нет </w:t>
            </w:r>
          </w:p>
        </w:tc>
        <w:tc>
          <w:tcPr>
            <w:tcW w:w="360" w:type="dxa"/>
            <w:vAlign w:val="center"/>
          </w:tcPr>
          <w:p w:rsidR="00FF5F74" w:rsidRPr="00C73851" w:rsidRDefault="00FF5F74" w:rsidP="0092562A">
            <w:pPr>
              <w:spacing w:after="24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br/>
            </w: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1248" w:type="dxa"/>
            <w:gridSpan w:val="2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3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</w:tr>
      <w:tr w:rsidR="00FF5F74" w:rsidRPr="00C73851" w:rsidTr="00C73851">
        <w:trPr>
          <w:gridAfter w:val="3"/>
          <w:wAfter w:w="163" w:type="dxa"/>
        </w:trPr>
        <w:tc>
          <w:tcPr>
            <w:tcW w:w="242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3</w:t>
            </w:r>
          </w:p>
        </w:tc>
        <w:tc>
          <w:tcPr>
            <w:tcW w:w="47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171550409720955040100100110165310244</w:t>
            </w:r>
          </w:p>
        </w:tc>
        <w:tc>
          <w:tcPr>
            <w:tcW w:w="537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Услуги общедоступной почтовой связи по пересылке внутренней письменной корреспонденции</w:t>
            </w:r>
          </w:p>
        </w:tc>
        <w:tc>
          <w:tcPr>
            <w:tcW w:w="53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Услуги общедоступной почтовой связи по пересылке внутренней письменной корреспонденции</w:t>
            </w:r>
          </w:p>
        </w:tc>
        <w:tc>
          <w:tcPr>
            <w:tcW w:w="53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70000.00</w:t>
            </w:r>
          </w:p>
        </w:tc>
        <w:tc>
          <w:tcPr>
            <w:tcW w:w="53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53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70000.00</w:t>
            </w:r>
          </w:p>
        </w:tc>
        <w:tc>
          <w:tcPr>
            <w:tcW w:w="72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70000.00</w:t>
            </w:r>
          </w:p>
        </w:tc>
        <w:tc>
          <w:tcPr>
            <w:tcW w:w="53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516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383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36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Условная единица</w:t>
            </w:r>
          </w:p>
        </w:tc>
        <w:tc>
          <w:tcPr>
            <w:tcW w:w="482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876</w:t>
            </w:r>
          </w:p>
        </w:tc>
        <w:tc>
          <w:tcPr>
            <w:tcW w:w="392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566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566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17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57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6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 xml:space="preserve">Ежедневно </w:t>
            </w:r>
          </w:p>
        </w:tc>
        <w:tc>
          <w:tcPr>
            <w:tcW w:w="36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09.2017</w:t>
            </w:r>
          </w:p>
        </w:tc>
        <w:tc>
          <w:tcPr>
            <w:tcW w:w="37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12.2017</w:t>
            </w:r>
          </w:p>
        </w:tc>
        <w:tc>
          <w:tcPr>
            <w:tcW w:w="54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54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54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54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362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53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 xml:space="preserve">Нет </w:t>
            </w:r>
          </w:p>
        </w:tc>
        <w:tc>
          <w:tcPr>
            <w:tcW w:w="360" w:type="dxa"/>
            <w:vAlign w:val="center"/>
          </w:tcPr>
          <w:p w:rsidR="00FF5F74" w:rsidRPr="00C73851" w:rsidRDefault="00FF5F74" w:rsidP="0092562A">
            <w:pPr>
              <w:spacing w:after="24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br/>
            </w: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1248" w:type="dxa"/>
            <w:gridSpan w:val="2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3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</w:tr>
      <w:tr w:rsidR="00FF5F74" w:rsidRPr="00C73851" w:rsidTr="00C73851">
        <w:trPr>
          <w:gridAfter w:val="3"/>
          <w:wAfter w:w="163" w:type="dxa"/>
        </w:trPr>
        <w:tc>
          <w:tcPr>
            <w:tcW w:w="242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4</w:t>
            </w:r>
          </w:p>
        </w:tc>
        <w:tc>
          <w:tcPr>
            <w:tcW w:w="47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171550409720955040100100130023530244</w:t>
            </w:r>
          </w:p>
        </w:tc>
        <w:tc>
          <w:tcPr>
            <w:tcW w:w="537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Поставка тепловой энергии</w:t>
            </w:r>
          </w:p>
        </w:tc>
        <w:tc>
          <w:tcPr>
            <w:tcW w:w="53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Поставка тепловой энергии</w:t>
            </w:r>
          </w:p>
        </w:tc>
        <w:tc>
          <w:tcPr>
            <w:tcW w:w="53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120000.00</w:t>
            </w:r>
          </w:p>
        </w:tc>
        <w:tc>
          <w:tcPr>
            <w:tcW w:w="53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53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120000.00</w:t>
            </w:r>
          </w:p>
        </w:tc>
        <w:tc>
          <w:tcPr>
            <w:tcW w:w="72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120000.00</w:t>
            </w:r>
          </w:p>
        </w:tc>
        <w:tc>
          <w:tcPr>
            <w:tcW w:w="53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516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383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36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Условная единица</w:t>
            </w:r>
          </w:p>
        </w:tc>
        <w:tc>
          <w:tcPr>
            <w:tcW w:w="482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876</w:t>
            </w:r>
          </w:p>
        </w:tc>
        <w:tc>
          <w:tcPr>
            <w:tcW w:w="392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566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566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517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357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Ежемесячно</w:t>
            </w:r>
          </w:p>
        </w:tc>
        <w:tc>
          <w:tcPr>
            <w:tcW w:w="36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11.2017</w:t>
            </w:r>
          </w:p>
        </w:tc>
        <w:tc>
          <w:tcPr>
            <w:tcW w:w="37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12.2017</w:t>
            </w:r>
          </w:p>
        </w:tc>
        <w:tc>
          <w:tcPr>
            <w:tcW w:w="54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54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54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54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362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53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FF5F74" w:rsidRPr="00C73851" w:rsidRDefault="00FF5F74" w:rsidP="0092562A">
            <w:pPr>
              <w:spacing w:after="24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br/>
            </w: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br/>
            </w:r>
          </w:p>
        </w:tc>
        <w:tc>
          <w:tcPr>
            <w:tcW w:w="1248" w:type="dxa"/>
            <w:gridSpan w:val="2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3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</w:tr>
      <w:tr w:rsidR="00FF5F74" w:rsidRPr="00C73851" w:rsidTr="00C73851">
        <w:trPr>
          <w:gridAfter w:val="3"/>
          <w:wAfter w:w="163" w:type="dxa"/>
        </w:trPr>
        <w:tc>
          <w:tcPr>
            <w:tcW w:w="242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5</w:t>
            </w:r>
          </w:p>
        </w:tc>
        <w:tc>
          <w:tcPr>
            <w:tcW w:w="47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171550409720955040100100130033530244</w:t>
            </w:r>
          </w:p>
        </w:tc>
        <w:tc>
          <w:tcPr>
            <w:tcW w:w="537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Поставка тепловой энергии</w:t>
            </w:r>
          </w:p>
        </w:tc>
        <w:tc>
          <w:tcPr>
            <w:tcW w:w="53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Поставка тепловой энергии</w:t>
            </w:r>
          </w:p>
        </w:tc>
        <w:tc>
          <w:tcPr>
            <w:tcW w:w="53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1930000.00</w:t>
            </w:r>
          </w:p>
        </w:tc>
        <w:tc>
          <w:tcPr>
            <w:tcW w:w="53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53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1930000.00</w:t>
            </w:r>
          </w:p>
        </w:tc>
        <w:tc>
          <w:tcPr>
            <w:tcW w:w="72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1930000.00</w:t>
            </w:r>
          </w:p>
        </w:tc>
        <w:tc>
          <w:tcPr>
            <w:tcW w:w="53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516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383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36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Условная единица</w:t>
            </w:r>
          </w:p>
        </w:tc>
        <w:tc>
          <w:tcPr>
            <w:tcW w:w="482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876</w:t>
            </w:r>
          </w:p>
        </w:tc>
        <w:tc>
          <w:tcPr>
            <w:tcW w:w="392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566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566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517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357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 xml:space="preserve">Ежемесячно </w:t>
            </w:r>
          </w:p>
        </w:tc>
        <w:tc>
          <w:tcPr>
            <w:tcW w:w="36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01.2017</w:t>
            </w:r>
          </w:p>
        </w:tc>
        <w:tc>
          <w:tcPr>
            <w:tcW w:w="37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12.2017</w:t>
            </w:r>
          </w:p>
        </w:tc>
        <w:tc>
          <w:tcPr>
            <w:tcW w:w="54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54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54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54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362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53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FF5F74" w:rsidRPr="00C73851" w:rsidRDefault="00FF5F74" w:rsidP="0092562A">
            <w:pPr>
              <w:spacing w:after="24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br/>
            </w: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br/>
            </w:r>
          </w:p>
        </w:tc>
        <w:tc>
          <w:tcPr>
            <w:tcW w:w="1248" w:type="dxa"/>
            <w:gridSpan w:val="2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3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</w:tr>
      <w:tr w:rsidR="00FF5F74" w:rsidRPr="00C73851" w:rsidTr="00C73851">
        <w:trPr>
          <w:gridAfter w:val="3"/>
          <w:wAfter w:w="163" w:type="dxa"/>
        </w:trPr>
        <w:tc>
          <w:tcPr>
            <w:tcW w:w="242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6</w:t>
            </w:r>
          </w:p>
        </w:tc>
        <w:tc>
          <w:tcPr>
            <w:tcW w:w="47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171550409720955040100100140033600244</w:t>
            </w:r>
          </w:p>
        </w:tc>
        <w:tc>
          <w:tcPr>
            <w:tcW w:w="537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Водоснабжение и водоотведение</w:t>
            </w:r>
          </w:p>
        </w:tc>
        <w:tc>
          <w:tcPr>
            <w:tcW w:w="53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Водоснабжение и водоотведение</w:t>
            </w:r>
          </w:p>
        </w:tc>
        <w:tc>
          <w:tcPr>
            <w:tcW w:w="53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76500.00</w:t>
            </w:r>
          </w:p>
        </w:tc>
        <w:tc>
          <w:tcPr>
            <w:tcW w:w="53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53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76500.00</w:t>
            </w:r>
          </w:p>
        </w:tc>
        <w:tc>
          <w:tcPr>
            <w:tcW w:w="72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76500.00</w:t>
            </w:r>
          </w:p>
        </w:tc>
        <w:tc>
          <w:tcPr>
            <w:tcW w:w="53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516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383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36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Условная единица</w:t>
            </w:r>
          </w:p>
        </w:tc>
        <w:tc>
          <w:tcPr>
            <w:tcW w:w="482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876</w:t>
            </w:r>
          </w:p>
        </w:tc>
        <w:tc>
          <w:tcPr>
            <w:tcW w:w="392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566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566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517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357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 xml:space="preserve">Ежемесячно </w:t>
            </w:r>
          </w:p>
        </w:tc>
        <w:tc>
          <w:tcPr>
            <w:tcW w:w="36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01.2017</w:t>
            </w:r>
          </w:p>
        </w:tc>
        <w:tc>
          <w:tcPr>
            <w:tcW w:w="37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12.2017</w:t>
            </w:r>
          </w:p>
        </w:tc>
        <w:tc>
          <w:tcPr>
            <w:tcW w:w="54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54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54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54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362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53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FF5F74" w:rsidRPr="00C73851" w:rsidRDefault="00FF5F74" w:rsidP="0092562A">
            <w:pPr>
              <w:spacing w:after="24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br/>
            </w: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br/>
            </w:r>
          </w:p>
        </w:tc>
        <w:tc>
          <w:tcPr>
            <w:tcW w:w="1248" w:type="dxa"/>
            <w:gridSpan w:val="2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3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</w:tr>
      <w:tr w:rsidR="00FF5F74" w:rsidRPr="00C73851" w:rsidTr="00C73851">
        <w:trPr>
          <w:gridAfter w:val="3"/>
          <w:wAfter w:w="163" w:type="dxa"/>
        </w:trPr>
        <w:tc>
          <w:tcPr>
            <w:tcW w:w="242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7</w:t>
            </w:r>
          </w:p>
        </w:tc>
        <w:tc>
          <w:tcPr>
            <w:tcW w:w="47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171550409720955040100100140043600244</w:t>
            </w:r>
          </w:p>
        </w:tc>
        <w:tc>
          <w:tcPr>
            <w:tcW w:w="537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Водоснабжение и водоотведение</w:t>
            </w:r>
          </w:p>
        </w:tc>
        <w:tc>
          <w:tcPr>
            <w:tcW w:w="53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Водоснабжение и водоотведение</w:t>
            </w:r>
          </w:p>
        </w:tc>
        <w:tc>
          <w:tcPr>
            <w:tcW w:w="53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53500.00</w:t>
            </w:r>
          </w:p>
        </w:tc>
        <w:tc>
          <w:tcPr>
            <w:tcW w:w="53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53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53500.00</w:t>
            </w:r>
          </w:p>
        </w:tc>
        <w:tc>
          <w:tcPr>
            <w:tcW w:w="72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53500.00</w:t>
            </w:r>
          </w:p>
        </w:tc>
        <w:tc>
          <w:tcPr>
            <w:tcW w:w="53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516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383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36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Условная единица</w:t>
            </w:r>
          </w:p>
        </w:tc>
        <w:tc>
          <w:tcPr>
            <w:tcW w:w="482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876</w:t>
            </w:r>
          </w:p>
        </w:tc>
        <w:tc>
          <w:tcPr>
            <w:tcW w:w="392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566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566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17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57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6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 xml:space="preserve">Ежемесячно </w:t>
            </w:r>
          </w:p>
        </w:tc>
        <w:tc>
          <w:tcPr>
            <w:tcW w:w="36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06.2017</w:t>
            </w:r>
          </w:p>
        </w:tc>
        <w:tc>
          <w:tcPr>
            <w:tcW w:w="37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12.2017</w:t>
            </w:r>
          </w:p>
        </w:tc>
        <w:tc>
          <w:tcPr>
            <w:tcW w:w="54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54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54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54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362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53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</w:t>
            </w: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br/>
            </w: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br/>
              <w:t xml:space="preserve">Изменение закупки </w:t>
            </w: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br/>
            </w: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br/>
              <w:t>Изменение сроков осуществления закупки</w:t>
            </w:r>
          </w:p>
        </w:tc>
        <w:tc>
          <w:tcPr>
            <w:tcW w:w="1248" w:type="dxa"/>
            <w:gridSpan w:val="2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3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</w:tr>
      <w:tr w:rsidR="00FF5F74" w:rsidRPr="00C73851" w:rsidTr="00C73851">
        <w:trPr>
          <w:gridAfter w:val="3"/>
          <w:wAfter w:w="163" w:type="dxa"/>
        </w:trPr>
        <w:tc>
          <w:tcPr>
            <w:tcW w:w="242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8</w:t>
            </w:r>
          </w:p>
        </w:tc>
        <w:tc>
          <w:tcPr>
            <w:tcW w:w="47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171550409720955040100100140193600244</w:t>
            </w:r>
          </w:p>
        </w:tc>
        <w:tc>
          <w:tcPr>
            <w:tcW w:w="537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Водоснабжение и водоотведение</w:t>
            </w:r>
          </w:p>
        </w:tc>
        <w:tc>
          <w:tcPr>
            <w:tcW w:w="53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Водоснабжение и водоотведение</w:t>
            </w:r>
          </w:p>
        </w:tc>
        <w:tc>
          <w:tcPr>
            <w:tcW w:w="53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20000.00</w:t>
            </w:r>
          </w:p>
        </w:tc>
        <w:tc>
          <w:tcPr>
            <w:tcW w:w="53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53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20000.00</w:t>
            </w:r>
          </w:p>
        </w:tc>
        <w:tc>
          <w:tcPr>
            <w:tcW w:w="72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20000.00</w:t>
            </w:r>
          </w:p>
        </w:tc>
        <w:tc>
          <w:tcPr>
            <w:tcW w:w="53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516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383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36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Условная единица</w:t>
            </w:r>
          </w:p>
        </w:tc>
        <w:tc>
          <w:tcPr>
            <w:tcW w:w="482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876</w:t>
            </w:r>
          </w:p>
        </w:tc>
        <w:tc>
          <w:tcPr>
            <w:tcW w:w="392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566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566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17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57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6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 xml:space="preserve">Ежедневно </w:t>
            </w:r>
          </w:p>
        </w:tc>
        <w:tc>
          <w:tcPr>
            <w:tcW w:w="36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10.2017</w:t>
            </w:r>
          </w:p>
        </w:tc>
        <w:tc>
          <w:tcPr>
            <w:tcW w:w="37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12.2017</w:t>
            </w:r>
          </w:p>
        </w:tc>
        <w:tc>
          <w:tcPr>
            <w:tcW w:w="54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54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54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54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362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53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 xml:space="preserve">Нет </w:t>
            </w:r>
          </w:p>
        </w:tc>
        <w:tc>
          <w:tcPr>
            <w:tcW w:w="360" w:type="dxa"/>
            <w:vAlign w:val="center"/>
          </w:tcPr>
          <w:p w:rsidR="00FF5F74" w:rsidRPr="00C73851" w:rsidRDefault="00FF5F74" w:rsidP="0092562A">
            <w:pPr>
              <w:spacing w:after="24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br/>
            </w: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1248" w:type="dxa"/>
            <w:gridSpan w:val="2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3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</w:tr>
      <w:tr w:rsidR="00FF5F74" w:rsidRPr="00C73851" w:rsidTr="00C73851">
        <w:trPr>
          <w:gridAfter w:val="3"/>
          <w:wAfter w:w="163" w:type="dxa"/>
        </w:trPr>
        <w:tc>
          <w:tcPr>
            <w:tcW w:w="242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9</w:t>
            </w:r>
          </w:p>
        </w:tc>
        <w:tc>
          <w:tcPr>
            <w:tcW w:w="47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171550409720955040100100150023511244</w:t>
            </w:r>
          </w:p>
        </w:tc>
        <w:tc>
          <w:tcPr>
            <w:tcW w:w="537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Поставка электрической энергии</w:t>
            </w:r>
          </w:p>
        </w:tc>
        <w:tc>
          <w:tcPr>
            <w:tcW w:w="53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Поставка электрической энергии</w:t>
            </w:r>
          </w:p>
        </w:tc>
        <w:tc>
          <w:tcPr>
            <w:tcW w:w="53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191000.00</w:t>
            </w:r>
          </w:p>
        </w:tc>
        <w:tc>
          <w:tcPr>
            <w:tcW w:w="53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53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191000.00</w:t>
            </w:r>
          </w:p>
        </w:tc>
        <w:tc>
          <w:tcPr>
            <w:tcW w:w="72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191000.00</w:t>
            </w:r>
          </w:p>
        </w:tc>
        <w:tc>
          <w:tcPr>
            <w:tcW w:w="53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516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383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36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Условная единица</w:t>
            </w:r>
          </w:p>
        </w:tc>
        <w:tc>
          <w:tcPr>
            <w:tcW w:w="482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876</w:t>
            </w:r>
          </w:p>
        </w:tc>
        <w:tc>
          <w:tcPr>
            <w:tcW w:w="392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566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566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517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357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Ежемесячно</w:t>
            </w:r>
          </w:p>
        </w:tc>
        <w:tc>
          <w:tcPr>
            <w:tcW w:w="36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11.2017</w:t>
            </w:r>
          </w:p>
        </w:tc>
        <w:tc>
          <w:tcPr>
            <w:tcW w:w="37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12.2017</w:t>
            </w:r>
          </w:p>
        </w:tc>
        <w:tc>
          <w:tcPr>
            <w:tcW w:w="54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54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54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54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362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53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FF5F74" w:rsidRPr="00C73851" w:rsidRDefault="00FF5F74" w:rsidP="0092562A">
            <w:pPr>
              <w:spacing w:after="24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br/>
            </w: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br/>
            </w:r>
          </w:p>
        </w:tc>
        <w:tc>
          <w:tcPr>
            <w:tcW w:w="1248" w:type="dxa"/>
            <w:gridSpan w:val="2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3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</w:tr>
      <w:tr w:rsidR="00FF5F74" w:rsidRPr="00C73851" w:rsidTr="00C73851">
        <w:trPr>
          <w:gridAfter w:val="3"/>
          <w:wAfter w:w="163" w:type="dxa"/>
        </w:trPr>
        <w:tc>
          <w:tcPr>
            <w:tcW w:w="242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10</w:t>
            </w:r>
          </w:p>
        </w:tc>
        <w:tc>
          <w:tcPr>
            <w:tcW w:w="47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171550409720955040100100150033511244</w:t>
            </w:r>
          </w:p>
        </w:tc>
        <w:tc>
          <w:tcPr>
            <w:tcW w:w="537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Поставка электрической энергии</w:t>
            </w:r>
          </w:p>
        </w:tc>
        <w:tc>
          <w:tcPr>
            <w:tcW w:w="53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Поставка электрической энергии</w:t>
            </w:r>
          </w:p>
        </w:tc>
        <w:tc>
          <w:tcPr>
            <w:tcW w:w="53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3176000.00</w:t>
            </w:r>
          </w:p>
        </w:tc>
        <w:tc>
          <w:tcPr>
            <w:tcW w:w="53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53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3176000.00</w:t>
            </w:r>
          </w:p>
        </w:tc>
        <w:tc>
          <w:tcPr>
            <w:tcW w:w="72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3176000.00</w:t>
            </w:r>
          </w:p>
        </w:tc>
        <w:tc>
          <w:tcPr>
            <w:tcW w:w="53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516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383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36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Условная единица</w:t>
            </w:r>
          </w:p>
        </w:tc>
        <w:tc>
          <w:tcPr>
            <w:tcW w:w="482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876</w:t>
            </w:r>
          </w:p>
        </w:tc>
        <w:tc>
          <w:tcPr>
            <w:tcW w:w="392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566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566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517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357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 xml:space="preserve">Ежемесячно </w:t>
            </w:r>
          </w:p>
        </w:tc>
        <w:tc>
          <w:tcPr>
            <w:tcW w:w="36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01.2017</w:t>
            </w:r>
          </w:p>
        </w:tc>
        <w:tc>
          <w:tcPr>
            <w:tcW w:w="37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12.2017</w:t>
            </w:r>
          </w:p>
        </w:tc>
        <w:tc>
          <w:tcPr>
            <w:tcW w:w="54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54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54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54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362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53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FF5F74" w:rsidRPr="00C73851" w:rsidRDefault="00FF5F74" w:rsidP="0092562A">
            <w:pPr>
              <w:spacing w:after="24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br/>
            </w: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br/>
            </w:r>
          </w:p>
        </w:tc>
        <w:tc>
          <w:tcPr>
            <w:tcW w:w="1248" w:type="dxa"/>
            <w:gridSpan w:val="2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3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</w:tr>
      <w:tr w:rsidR="00FF5F74" w:rsidRPr="00C73851" w:rsidTr="00C73851">
        <w:trPr>
          <w:gridAfter w:val="3"/>
          <w:wAfter w:w="163" w:type="dxa"/>
        </w:trPr>
        <w:tc>
          <w:tcPr>
            <w:tcW w:w="242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11</w:t>
            </w:r>
          </w:p>
        </w:tc>
        <w:tc>
          <w:tcPr>
            <w:tcW w:w="47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171550409720955040100100160023512244</w:t>
            </w:r>
          </w:p>
        </w:tc>
        <w:tc>
          <w:tcPr>
            <w:tcW w:w="537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Услуги по передаче электрической энергии</w:t>
            </w:r>
          </w:p>
        </w:tc>
        <w:tc>
          <w:tcPr>
            <w:tcW w:w="53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Услуги по передаче электрической энергии</w:t>
            </w:r>
          </w:p>
        </w:tc>
        <w:tc>
          <w:tcPr>
            <w:tcW w:w="53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670000.00</w:t>
            </w:r>
          </w:p>
        </w:tc>
        <w:tc>
          <w:tcPr>
            <w:tcW w:w="53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53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670000.00</w:t>
            </w:r>
          </w:p>
        </w:tc>
        <w:tc>
          <w:tcPr>
            <w:tcW w:w="72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670000.00</w:t>
            </w:r>
          </w:p>
        </w:tc>
        <w:tc>
          <w:tcPr>
            <w:tcW w:w="53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516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383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36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Условная единица</w:t>
            </w:r>
          </w:p>
        </w:tc>
        <w:tc>
          <w:tcPr>
            <w:tcW w:w="482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876</w:t>
            </w:r>
          </w:p>
        </w:tc>
        <w:tc>
          <w:tcPr>
            <w:tcW w:w="392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566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566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517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357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Ежемесячно</w:t>
            </w:r>
          </w:p>
        </w:tc>
        <w:tc>
          <w:tcPr>
            <w:tcW w:w="36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09.2017</w:t>
            </w:r>
          </w:p>
        </w:tc>
        <w:tc>
          <w:tcPr>
            <w:tcW w:w="37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12.2017</w:t>
            </w:r>
          </w:p>
        </w:tc>
        <w:tc>
          <w:tcPr>
            <w:tcW w:w="54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54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54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54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362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53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FF5F74" w:rsidRPr="00C73851" w:rsidRDefault="00FF5F74" w:rsidP="0092562A">
            <w:pPr>
              <w:spacing w:after="24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br/>
            </w: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br/>
            </w:r>
          </w:p>
        </w:tc>
        <w:tc>
          <w:tcPr>
            <w:tcW w:w="1248" w:type="dxa"/>
            <w:gridSpan w:val="2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3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</w:tr>
      <w:tr w:rsidR="00FF5F74" w:rsidRPr="00C73851" w:rsidTr="00C73851">
        <w:trPr>
          <w:gridAfter w:val="3"/>
          <w:wAfter w:w="163" w:type="dxa"/>
        </w:trPr>
        <w:tc>
          <w:tcPr>
            <w:tcW w:w="242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12</w:t>
            </w:r>
          </w:p>
        </w:tc>
        <w:tc>
          <w:tcPr>
            <w:tcW w:w="47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171550409720955040100100160033512244</w:t>
            </w:r>
          </w:p>
        </w:tc>
        <w:tc>
          <w:tcPr>
            <w:tcW w:w="537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Услуги по передаче электрической энергии</w:t>
            </w:r>
          </w:p>
        </w:tc>
        <w:tc>
          <w:tcPr>
            <w:tcW w:w="53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Услуги по передаче электрической энергии</w:t>
            </w:r>
          </w:p>
        </w:tc>
        <w:tc>
          <w:tcPr>
            <w:tcW w:w="53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1630000.00</w:t>
            </w:r>
          </w:p>
        </w:tc>
        <w:tc>
          <w:tcPr>
            <w:tcW w:w="53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53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1630000.00</w:t>
            </w:r>
          </w:p>
        </w:tc>
        <w:tc>
          <w:tcPr>
            <w:tcW w:w="72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1630000.00</w:t>
            </w:r>
          </w:p>
        </w:tc>
        <w:tc>
          <w:tcPr>
            <w:tcW w:w="53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516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383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36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Условная единица</w:t>
            </w:r>
          </w:p>
        </w:tc>
        <w:tc>
          <w:tcPr>
            <w:tcW w:w="482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876</w:t>
            </w:r>
          </w:p>
        </w:tc>
        <w:tc>
          <w:tcPr>
            <w:tcW w:w="392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566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566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517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357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 xml:space="preserve">Ежемесячно </w:t>
            </w:r>
          </w:p>
        </w:tc>
        <w:tc>
          <w:tcPr>
            <w:tcW w:w="36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01.2017</w:t>
            </w:r>
          </w:p>
        </w:tc>
        <w:tc>
          <w:tcPr>
            <w:tcW w:w="37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12.2017</w:t>
            </w:r>
          </w:p>
        </w:tc>
        <w:tc>
          <w:tcPr>
            <w:tcW w:w="54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54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54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54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362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53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FF5F74" w:rsidRPr="00C73851" w:rsidRDefault="00FF5F74" w:rsidP="0092562A">
            <w:pPr>
              <w:spacing w:after="24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br/>
            </w: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br/>
            </w:r>
          </w:p>
        </w:tc>
        <w:tc>
          <w:tcPr>
            <w:tcW w:w="1248" w:type="dxa"/>
            <w:gridSpan w:val="2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3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</w:tr>
      <w:tr w:rsidR="00FF5F74" w:rsidRPr="00C73851" w:rsidTr="00C73851">
        <w:trPr>
          <w:gridAfter w:val="3"/>
          <w:wAfter w:w="163" w:type="dxa"/>
        </w:trPr>
        <w:tc>
          <w:tcPr>
            <w:tcW w:w="242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13</w:t>
            </w:r>
          </w:p>
        </w:tc>
        <w:tc>
          <w:tcPr>
            <w:tcW w:w="47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171550409720955040100100200014520244</w:t>
            </w:r>
          </w:p>
        </w:tc>
        <w:tc>
          <w:tcPr>
            <w:tcW w:w="537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Оказание услуг по техническому обслуживанию и ремонту автомобилей</w:t>
            </w:r>
          </w:p>
        </w:tc>
        <w:tc>
          <w:tcPr>
            <w:tcW w:w="53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Оказание услуг по техническому обслуживанию и ремонту автомобилей</w:t>
            </w:r>
          </w:p>
        </w:tc>
        <w:tc>
          <w:tcPr>
            <w:tcW w:w="53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788100.00/34972868.00</w:t>
            </w:r>
          </w:p>
        </w:tc>
        <w:tc>
          <w:tcPr>
            <w:tcW w:w="53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53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788100.00</w:t>
            </w:r>
          </w:p>
        </w:tc>
        <w:tc>
          <w:tcPr>
            <w:tcW w:w="72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788100.00</w:t>
            </w:r>
          </w:p>
        </w:tc>
        <w:tc>
          <w:tcPr>
            <w:tcW w:w="53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516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383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36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82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92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66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66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17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57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6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По мере необходимости проведения ремонта и ТО</w:t>
            </w:r>
          </w:p>
        </w:tc>
        <w:tc>
          <w:tcPr>
            <w:tcW w:w="36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7881.00</w:t>
            </w:r>
          </w:p>
        </w:tc>
        <w:tc>
          <w:tcPr>
            <w:tcW w:w="54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157620.00</w:t>
            </w:r>
          </w:p>
        </w:tc>
        <w:tc>
          <w:tcPr>
            <w:tcW w:w="54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03.2017</w:t>
            </w:r>
          </w:p>
        </w:tc>
        <w:tc>
          <w:tcPr>
            <w:tcW w:w="37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12.2017</w:t>
            </w:r>
          </w:p>
        </w:tc>
        <w:tc>
          <w:tcPr>
            <w:tcW w:w="54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Электронный аукцион</w:t>
            </w:r>
          </w:p>
        </w:tc>
        <w:tc>
          <w:tcPr>
            <w:tcW w:w="54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54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да</w:t>
            </w:r>
          </w:p>
        </w:tc>
        <w:tc>
          <w:tcPr>
            <w:tcW w:w="54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362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53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FF5F74" w:rsidRPr="00C73851" w:rsidRDefault="00FF5F74" w:rsidP="0092562A">
            <w:pPr>
              <w:spacing w:after="24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</w:t>
            </w: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br/>
            </w: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1248" w:type="dxa"/>
            <w:gridSpan w:val="2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3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</w:tr>
      <w:tr w:rsidR="00FF5F74" w:rsidRPr="00C73851" w:rsidTr="00C73851">
        <w:trPr>
          <w:gridAfter w:val="3"/>
          <w:wAfter w:w="163" w:type="dxa"/>
        </w:trPr>
        <w:tc>
          <w:tcPr>
            <w:tcW w:w="242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47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537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3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Оказание услуг по техническому обслуживанию и ремонту автомобилей</w:t>
            </w:r>
          </w:p>
        </w:tc>
        <w:tc>
          <w:tcPr>
            <w:tcW w:w="53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3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3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72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3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16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83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482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392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566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566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517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357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7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62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3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248" w:type="dxa"/>
            <w:gridSpan w:val="2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</w:tr>
      <w:tr w:rsidR="00FF5F74" w:rsidRPr="00C73851" w:rsidTr="00C73851">
        <w:trPr>
          <w:gridAfter w:val="3"/>
          <w:wAfter w:w="163" w:type="dxa"/>
        </w:trPr>
        <w:tc>
          <w:tcPr>
            <w:tcW w:w="242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14</w:t>
            </w:r>
          </w:p>
        </w:tc>
        <w:tc>
          <w:tcPr>
            <w:tcW w:w="47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171550409720955040100100200044520244</w:t>
            </w:r>
          </w:p>
        </w:tc>
        <w:tc>
          <w:tcPr>
            <w:tcW w:w="537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Оказание услуг по техническому обслуживанию и ремонту автомобилей</w:t>
            </w:r>
          </w:p>
        </w:tc>
        <w:tc>
          <w:tcPr>
            <w:tcW w:w="53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Осуществление технического обслуживания и ремонта автомобилей</w:t>
            </w:r>
          </w:p>
        </w:tc>
        <w:tc>
          <w:tcPr>
            <w:tcW w:w="53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190000.00/3259141.33</w:t>
            </w:r>
          </w:p>
        </w:tc>
        <w:tc>
          <w:tcPr>
            <w:tcW w:w="53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53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190000.00</w:t>
            </w:r>
          </w:p>
        </w:tc>
        <w:tc>
          <w:tcPr>
            <w:tcW w:w="72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190000.00</w:t>
            </w:r>
          </w:p>
        </w:tc>
        <w:tc>
          <w:tcPr>
            <w:tcW w:w="53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516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383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36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82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92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66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66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17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57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6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По заявке заказчика</w:t>
            </w:r>
          </w:p>
        </w:tc>
        <w:tc>
          <w:tcPr>
            <w:tcW w:w="36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1900.00</w:t>
            </w:r>
          </w:p>
        </w:tc>
        <w:tc>
          <w:tcPr>
            <w:tcW w:w="54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38000.00</w:t>
            </w:r>
          </w:p>
        </w:tc>
        <w:tc>
          <w:tcPr>
            <w:tcW w:w="54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09.2017</w:t>
            </w:r>
          </w:p>
        </w:tc>
        <w:tc>
          <w:tcPr>
            <w:tcW w:w="37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12.2017</w:t>
            </w:r>
          </w:p>
        </w:tc>
        <w:tc>
          <w:tcPr>
            <w:tcW w:w="54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Электронный аукцион</w:t>
            </w:r>
          </w:p>
        </w:tc>
        <w:tc>
          <w:tcPr>
            <w:tcW w:w="54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54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да</w:t>
            </w:r>
          </w:p>
        </w:tc>
        <w:tc>
          <w:tcPr>
            <w:tcW w:w="54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362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53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 xml:space="preserve">Нет </w:t>
            </w:r>
          </w:p>
        </w:tc>
        <w:tc>
          <w:tcPr>
            <w:tcW w:w="360" w:type="dxa"/>
            <w:vAlign w:val="center"/>
          </w:tcPr>
          <w:p w:rsidR="00FF5F74" w:rsidRPr="00C73851" w:rsidRDefault="00FF5F74" w:rsidP="0092562A">
            <w:pPr>
              <w:spacing w:after="24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br/>
            </w: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1248" w:type="dxa"/>
            <w:gridSpan w:val="2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3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</w:tr>
      <w:tr w:rsidR="00FF5F74" w:rsidRPr="00C73851" w:rsidTr="00C73851">
        <w:trPr>
          <w:gridAfter w:val="3"/>
          <w:wAfter w:w="163" w:type="dxa"/>
        </w:trPr>
        <w:tc>
          <w:tcPr>
            <w:tcW w:w="242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47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537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3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Осуществление технического обслуживания и ремонта автомобилей</w:t>
            </w: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br/>
            </w: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br/>
              <w:t>Функциональные, технические, качественные, эксплуатационные характеристики: Согласно техническому заданию</w:t>
            </w:r>
          </w:p>
        </w:tc>
        <w:tc>
          <w:tcPr>
            <w:tcW w:w="53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3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3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72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3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16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83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482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392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566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566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517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357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7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62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3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248" w:type="dxa"/>
            <w:gridSpan w:val="2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</w:tr>
      <w:tr w:rsidR="00FF5F74" w:rsidRPr="00C73851" w:rsidTr="00C73851">
        <w:trPr>
          <w:gridAfter w:val="3"/>
          <w:wAfter w:w="163" w:type="dxa"/>
        </w:trPr>
        <w:tc>
          <w:tcPr>
            <w:tcW w:w="242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15</w:t>
            </w:r>
          </w:p>
        </w:tc>
        <w:tc>
          <w:tcPr>
            <w:tcW w:w="47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171550409720955040100100210014339244</w:t>
            </w:r>
          </w:p>
        </w:tc>
        <w:tc>
          <w:tcPr>
            <w:tcW w:w="537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Выполнение работ по текущему ремонту помещений и инженерных сетей здания УФНС России по Омской области</w:t>
            </w:r>
          </w:p>
        </w:tc>
        <w:tc>
          <w:tcPr>
            <w:tcW w:w="53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Выполнение работ по текущему ремонту помещений и инженерных сетей здания УФНС России по Омской области</w:t>
            </w:r>
          </w:p>
        </w:tc>
        <w:tc>
          <w:tcPr>
            <w:tcW w:w="53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484273.18</w:t>
            </w:r>
          </w:p>
        </w:tc>
        <w:tc>
          <w:tcPr>
            <w:tcW w:w="53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53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395000.00</w:t>
            </w:r>
          </w:p>
        </w:tc>
        <w:tc>
          <w:tcPr>
            <w:tcW w:w="72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395000.00</w:t>
            </w:r>
          </w:p>
        </w:tc>
        <w:tc>
          <w:tcPr>
            <w:tcW w:w="53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516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383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36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Условная единица</w:t>
            </w:r>
          </w:p>
        </w:tc>
        <w:tc>
          <w:tcPr>
            <w:tcW w:w="482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876</w:t>
            </w:r>
          </w:p>
        </w:tc>
        <w:tc>
          <w:tcPr>
            <w:tcW w:w="392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566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566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17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57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6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В течение 20 (двадцати) дней с момента заключения государственного Контракта.</w:t>
            </w:r>
          </w:p>
        </w:tc>
        <w:tc>
          <w:tcPr>
            <w:tcW w:w="36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4842.73</w:t>
            </w:r>
          </w:p>
        </w:tc>
        <w:tc>
          <w:tcPr>
            <w:tcW w:w="54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96854.64</w:t>
            </w:r>
          </w:p>
        </w:tc>
        <w:tc>
          <w:tcPr>
            <w:tcW w:w="54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04.2017</w:t>
            </w:r>
          </w:p>
        </w:tc>
        <w:tc>
          <w:tcPr>
            <w:tcW w:w="37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12.2017</w:t>
            </w:r>
          </w:p>
        </w:tc>
        <w:tc>
          <w:tcPr>
            <w:tcW w:w="54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Запрос котировок</w:t>
            </w:r>
          </w:p>
        </w:tc>
        <w:tc>
          <w:tcPr>
            <w:tcW w:w="54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54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да</w:t>
            </w:r>
          </w:p>
        </w:tc>
        <w:tc>
          <w:tcPr>
            <w:tcW w:w="540" w:type="dxa"/>
            <w:vAlign w:val="center"/>
          </w:tcPr>
          <w:p w:rsidR="00FF5F74" w:rsidRPr="00C73851" w:rsidRDefault="00FF5F74" w:rsidP="0092562A">
            <w:pPr>
              <w:spacing w:after="24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br/>
            </w: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br/>
              <w:t>В соответствии с постановлением Правительства Российской Федерации от 29 декабря 2015 г. № 1457, участниками данной закупки не могут быть организации, находящиеся под юрисдикцией Турецкой Республики, а также организации, контролируемые гражданами Турецкой Республики и (или) организациями, находящиеся под юрисдикцией Турецкой Республики.</w:t>
            </w: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br/>
            </w: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br/>
            </w:r>
          </w:p>
        </w:tc>
        <w:tc>
          <w:tcPr>
            <w:tcW w:w="36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362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53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br/>
            </w: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br/>
              <w:t xml:space="preserve">Изменение закупки </w:t>
            </w: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br/>
            </w: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br/>
              <w:t>уточнение планируемых платежей в соответствии с контрактом</w:t>
            </w:r>
          </w:p>
        </w:tc>
        <w:tc>
          <w:tcPr>
            <w:tcW w:w="1248" w:type="dxa"/>
            <w:gridSpan w:val="2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3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</w:tr>
      <w:tr w:rsidR="00FF5F74" w:rsidRPr="00C73851" w:rsidTr="00C73851">
        <w:trPr>
          <w:gridAfter w:val="3"/>
          <w:wAfter w:w="163" w:type="dxa"/>
        </w:trPr>
        <w:tc>
          <w:tcPr>
            <w:tcW w:w="242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16</w:t>
            </w:r>
          </w:p>
        </w:tc>
        <w:tc>
          <w:tcPr>
            <w:tcW w:w="47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171550409720955040100100230018690244</w:t>
            </w:r>
          </w:p>
        </w:tc>
        <w:tc>
          <w:tcPr>
            <w:tcW w:w="537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Оказание услуг по проведению предрейсового медицинского осмотра водителей</w:t>
            </w:r>
          </w:p>
        </w:tc>
        <w:tc>
          <w:tcPr>
            <w:tcW w:w="53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Оказание услуг по проведению предрейсового медицинского осмотра водителей</w:t>
            </w:r>
          </w:p>
        </w:tc>
        <w:tc>
          <w:tcPr>
            <w:tcW w:w="53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146000.00</w:t>
            </w:r>
          </w:p>
        </w:tc>
        <w:tc>
          <w:tcPr>
            <w:tcW w:w="53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53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127750.00</w:t>
            </w:r>
          </w:p>
        </w:tc>
        <w:tc>
          <w:tcPr>
            <w:tcW w:w="72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127750.00</w:t>
            </w:r>
          </w:p>
        </w:tc>
        <w:tc>
          <w:tcPr>
            <w:tcW w:w="53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516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383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36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Условная единица</w:t>
            </w:r>
          </w:p>
        </w:tc>
        <w:tc>
          <w:tcPr>
            <w:tcW w:w="482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876</w:t>
            </w:r>
          </w:p>
        </w:tc>
        <w:tc>
          <w:tcPr>
            <w:tcW w:w="392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566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566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17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57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6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Ежемесячно</w:t>
            </w:r>
          </w:p>
        </w:tc>
        <w:tc>
          <w:tcPr>
            <w:tcW w:w="36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01.2017</w:t>
            </w:r>
          </w:p>
        </w:tc>
        <w:tc>
          <w:tcPr>
            <w:tcW w:w="37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12.2017</w:t>
            </w:r>
          </w:p>
        </w:tc>
        <w:tc>
          <w:tcPr>
            <w:tcW w:w="54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Запрос котировок</w:t>
            </w:r>
          </w:p>
        </w:tc>
        <w:tc>
          <w:tcPr>
            <w:tcW w:w="54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54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54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362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53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 xml:space="preserve">Нет </w:t>
            </w:r>
          </w:p>
        </w:tc>
        <w:tc>
          <w:tcPr>
            <w:tcW w:w="360" w:type="dxa"/>
            <w:vAlign w:val="center"/>
          </w:tcPr>
          <w:p w:rsidR="00FF5F74" w:rsidRPr="00C73851" w:rsidRDefault="00FF5F74" w:rsidP="0092562A">
            <w:pPr>
              <w:spacing w:after="24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br/>
            </w: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1248" w:type="dxa"/>
            <w:gridSpan w:val="2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3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</w:tr>
      <w:tr w:rsidR="00FF5F74" w:rsidRPr="00C73851" w:rsidTr="00C73851">
        <w:trPr>
          <w:gridAfter w:val="3"/>
          <w:wAfter w:w="163" w:type="dxa"/>
        </w:trPr>
        <w:tc>
          <w:tcPr>
            <w:tcW w:w="242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17</w:t>
            </w:r>
          </w:p>
        </w:tc>
        <w:tc>
          <w:tcPr>
            <w:tcW w:w="47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171550409720955040100100240017112244</w:t>
            </w:r>
          </w:p>
        </w:tc>
        <w:tc>
          <w:tcPr>
            <w:tcW w:w="537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Оказание услуг по аттестации выделенных помещений (ВП) на соответствие специальным требованиям и рекомендациям по защите информации от утечки по техническим каналам</w:t>
            </w:r>
          </w:p>
        </w:tc>
        <w:tc>
          <w:tcPr>
            <w:tcW w:w="53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Оказание услуг по аттестации выделенных помещений (ВП) на соответствие специальным требованиям и рекомендациям по защите информации от утечки по техническим каналам</w:t>
            </w:r>
          </w:p>
        </w:tc>
        <w:tc>
          <w:tcPr>
            <w:tcW w:w="53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125000.00</w:t>
            </w:r>
          </w:p>
        </w:tc>
        <w:tc>
          <w:tcPr>
            <w:tcW w:w="53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53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125000.00</w:t>
            </w:r>
          </w:p>
        </w:tc>
        <w:tc>
          <w:tcPr>
            <w:tcW w:w="72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125000.00</w:t>
            </w:r>
          </w:p>
        </w:tc>
        <w:tc>
          <w:tcPr>
            <w:tcW w:w="53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516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383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36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Условная единица</w:t>
            </w:r>
          </w:p>
        </w:tc>
        <w:tc>
          <w:tcPr>
            <w:tcW w:w="482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876</w:t>
            </w:r>
          </w:p>
        </w:tc>
        <w:tc>
          <w:tcPr>
            <w:tcW w:w="392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566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566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17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57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6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В течение 20 (двадцати) дней с момента заключения государственного Контракта.</w:t>
            </w:r>
          </w:p>
        </w:tc>
        <w:tc>
          <w:tcPr>
            <w:tcW w:w="36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1250.00</w:t>
            </w:r>
          </w:p>
        </w:tc>
        <w:tc>
          <w:tcPr>
            <w:tcW w:w="54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25000.00</w:t>
            </w:r>
          </w:p>
        </w:tc>
        <w:tc>
          <w:tcPr>
            <w:tcW w:w="54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09.2017</w:t>
            </w:r>
          </w:p>
        </w:tc>
        <w:tc>
          <w:tcPr>
            <w:tcW w:w="37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12.2017</w:t>
            </w:r>
          </w:p>
        </w:tc>
        <w:tc>
          <w:tcPr>
            <w:tcW w:w="54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Электронный аукцион</w:t>
            </w:r>
          </w:p>
        </w:tc>
        <w:tc>
          <w:tcPr>
            <w:tcW w:w="54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54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54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362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53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 xml:space="preserve">Нет </w:t>
            </w:r>
          </w:p>
        </w:tc>
        <w:tc>
          <w:tcPr>
            <w:tcW w:w="360" w:type="dxa"/>
            <w:vAlign w:val="center"/>
          </w:tcPr>
          <w:p w:rsidR="00FF5F74" w:rsidRPr="00C73851" w:rsidRDefault="00FF5F74" w:rsidP="0092562A">
            <w:pPr>
              <w:spacing w:after="24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Отмена заказчиком закупки, предусмотренной планом-графиком закупок</w:t>
            </w: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br/>
            </w: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br/>
              <w:t xml:space="preserve">Отмена закупки </w:t>
            </w:r>
          </w:p>
        </w:tc>
        <w:tc>
          <w:tcPr>
            <w:tcW w:w="1248" w:type="dxa"/>
            <w:gridSpan w:val="2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3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</w:tr>
      <w:tr w:rsidR="00FF5F74" w:rsidRPr="00C73851" w:rsidTr="00C73851">
        <w:trPr>
          <w:gridAfter w:val="3"/>
          <w:wAfter w:w="163" w:type="dxa"/>
        </w:trPr>
        <w:tc>
          <w:tcPr>
            <w:tcW w:w="242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18</w:t>
            </w:r>
          </w:p>
        </w:tc>
        <w:tc>
          <w:tcPr>
            <w:tcW w:w="47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171550409720955040100100250016512244</w:t>
            </w:r>
          </w:p>
        </w:tc>
        <w:tc>
          <w:tcPr>
            <w:tcW w:w="537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Оказание услуг по страхованию гражданской ответственности (ОСАГО)</w:t>
            </w:r>
          </w:p>
        </w:tc>
        <w:tc>
          <w:tcPr>
            <w:tcW w:w="53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Оказание услуг по страхованию гражданской ответственности (ОСАГО)</w:t>
            </w:r>
          </w:p>
        </w:tc>
        <w:tc>
          <w:tcPr>
            <w:tcW w:w="53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49331.55</w:t>
            </w:r>
          </w:p>
        </w:tc>
        <w:tc>
          <w:tcPr>
            <w:tcW w:w="53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53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41115.71</w:t>
            </w:r>
          </w:p>
        </w:tc>
        <w:tc>
          <w:tcPr>
            <w:tcW w:w="72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41115.71</w:t>
            </w:r>
          </w:p>
        </w:tc>
        <w:tc>
          <w:tcPr>
            <w:tcW w:w="53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516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383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36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Условная единица</w:t>
            </w:r>
          </w:p>
        </w:tc>
        <w:tc>
          <w:tcPr>
            <w:tcW w:w="482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876</w:t>
            </w:r>
          </w:p>
        </w:tc>
        <w:tc>
          <w:tcPr>
            <w:tcW w:w="392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566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566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17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57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6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Ежемесячно</w:t>
            </w:r>
          </w:p>
        </w:tc>
        <w:tc>
          <w:tcPr>
            <w:tcW w:w="36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09.2017</w:t>
            </w:r>
          </w:p>
        </w:tc>
        <w:tc>
          <w:tcPr>
            <w:tcW w:w="37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12.2017</w:t>
            </w:r>
          </w:p>
        </w:tc>
        <w:tc>
          <w:tcPr>
            <w:tcW w:w="54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Запрос котировок</w:t>
            </w:r>
          </w:p>
        </w:tc>
        <w:tc>
          <w:tcPr>
            <w:tcW w:w="54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54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54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362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53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 xml:space="preserve">Нет </w:t>
            </w:r>
          </w:p>
        </w:tc>
        <w:tc>
          <w:tcPr>
            <w:tcW w:w="36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br/>
            </w: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br/>
              <w:t xml:space="preserve">Изменение закупки </w:t>
            </w: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br/>
            </w: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br/>
              <w:t>Корректировка суммы в соответствии с заключенным контрактом</w:t>
            </w:r>
          </w:p>
        </w:tc>
        <w:tc>
          <w:tcPr>
            <w:tcW w:w="1248" w:type="dxa"/>
            <w:gridSpan w:val="2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3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</w:tr>
      <w:tr w:rsidR="00FF5F74" w:rsidRPr="00C73851" w:rsidTr="00C73851">
        <w:trPr>
          <w:gridAfter w:val="3"/>
          <w:wAfter w:w="163" w:type="dxa"/>
        </w:trPr>
        <w:tc>
          <w:tcPr>
            <w:tcW w:w="242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19</w:t>
            </w:r>
          </w:p>
        </w:tc>
        <w:tc>
          <w:tcPr>
            <w:tcW w:w="47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171550409720955040100100260013101244</w:t>
            </w:r>
          </w:p>
        </w:tc>
        <w:tc>
          <w:tcPr>
            <w:tcW w:w="537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Поставка офисной мебели</w:t>
            </w:r>
          </w:p>
        </w:tc>
        <w:tc>
          <w:tcPr>
            <w:tcW w:w="53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Поставка офисной мебели</w:t>
            </w:r>
          </w:p>
        </w:tc>
        <w:tc>
          <w:tcPr>
            <w:tcW w:w="53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2093460.00</w:t>
            </w:r>
          </w:p>
        </w:tc>
        <w:tc>
          <w:tcPr>
            <w:tcW w:w="53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53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1139548.20</w:t>
            </w:r>
          </w:p>
        </w:tc>
        <w:tc>
          <w:tcPr>
            <w:tcW w:w="72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1139548.20</w:t>
            </w:r>
          </w:p>
        </w:tc>
        <w:tc>
          <w:tcPr>
            <w:tcW w:w="53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516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383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36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Условная единица</w:t>
            </w:r>
          </w:p>
        </w:tc>
        <w:tc>
          <w:tcPr>
            <w:tcW w:w="482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876</w:t>
            </w:r>
          </w:p>
        </w:tc>
        <w:tc>
          <w:tcPr>
            <w:tcW w:w="392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566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566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17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57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6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В течение 30 (Тридцати) дней с момента заключения государственного Контракта.</w:t>
            </w:r>
          </w:p>
        </w:tc>
        <w:tc>
          <w:tcPr>
            <w:tcW w:w="36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20934.60</w:t>
            </w:r>
          </w:p>
        </w:tc>
        <w:tc>
          <w:tcPr>
            <w:tcW w:w="54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418692.00</w:t>
            </w:r>
          </w:p>
        </w:tc>
        <w:tc>
          <w:tcPr>
            <w:tcW w:w="54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03.2017</w:t>
            </w:r>
          </w:p>
        </w:tc>
        <w:tc>
          <w:tcPr>
            <w:tcW w:w="37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12.2017</w:t>
            </w:r>
          </w:p>
        </w:tc>
        <w:tc>
          <w:tcPr>
            <w:tcW w:w="54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Электронный аукцион</w:t>
            </w:r>
          </w:p>
        </w:tc>
        <w:tc>
          <w:tcPr>
            <w:tcW w:w="54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да</w:t>
            </w:r>
          </w:p>
        </w:tc>
        <w:tc>
          <w:tcPr>
            <w:tcW w:w="54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да</w:t>
            </w:r>
          </w:p>
        </w:tc>
        <w:tc>
          <w:tcPr>
            <w:tcW w:w="540" w:type="dxa"/>
            <w:vAlign w:val="center"/>
          </w:tcPr>
          <w:p w:rsidR="00FF5F74" w:rsidRPr="00C73851" w:rsidRDefault="00FF5F74" w:rsidP="0092562A">
            <w:pPr>
              <w:spacing w:after="24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Участникам, заявки или окончательные предложения которых содержат предложения о поставке товаров в соответствии с приказом Минэкономразвития России № 155 от 25.03.2014</w:t>
            </w: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br/>
            </w: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br/>
              <w:t>Участникам, заявки которых содержат предложения о поставке товаров в соответствии с приказом Минэкономразвития России № 155 от 25.03.2014 – 15%.</w:t>
            </w: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br/>
            </w: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br/>
            </w:r>
          </w:p>
        </w:tc>
        <w:tc>
          <w:tcPr>
            <w:tcW w:w="36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362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53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br/>
            </w: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br/>
              <w:t xml:space="preserve">Изменение закупки </w:t>
            </w: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br/>
            </w: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br/>
              <w:t>Приведение позиции плана графика в соответствие заключенному контракту</w:t>
            </w:r>
          </w:p>
        </w:tc>
        <w:tc>
          <w:tcPr>
            <w:tcW w:w="1248" w:type="dxa"/>
            <w:gridSpan w:val="2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3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</w:tr>
      <w:tr w:rsidR="00FF5F74" w:rsidRPr="00C73851" w:rsidTr="00C73851">
        <w:trPr>
          <w:gridAfter w:val="3"/>
          <w:wAfter w:w="163" w:type="dxa"/>
        </w:trPr>
        <w:tc>
          <w:tcPr>
            <w:tcW w:w="242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20</w:t>
            </w:r>
          </w:p>
        </w:tc>
        <w:tc>
          <w:tcPr>
            <w:tcW w:w="47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171550409720955040100100260043101244</w:t>
            </w:r>
          </w:p>
        </w:tc>
        <w:tc>
          <w:tcPr>
            <w:tcW w:w="537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Поставка офисной мебели</w:t>
            </w:r>
          </w:p>
        </w:tc>
        <w:tc>
          <w:tcPr>
            <w:tcW w:w="53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Согласно техническому заданию</w:t>
            </w:r>
          </w:p>
        </w:tc>
        <w:tc>
          <w:tcPr>
            <w:tcW w:w="53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551274.00</w:t>
            </w:r>
          </w:p>
        </w:tc>
        <w:tc>
          <w:tcPr>
            <w:tcW w:w="53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53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312330.89</w:t>
            </w:r>
          </w:p>
        </w:tc>
        <w:tc>
          <w:tcPr>
            <w:tcW w:w="72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312330.89</w:t>
            </w:r>
          </w:p>
        </w:tc>
        <w:tc>
          <w:tcPr>
            <w:tcW w:w="53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516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383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36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Условная единица</w:t>
            </w:r>
          </w:p>
        </w:tc>
        <w:tc>
          <w:tcPr>
            <w:tcW w:w="482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876</w:t>
            </w:r>
          </w:p>
        </w:tc>
        <w:tc>
          <w:tcPr>
            <w:tcW w:w="392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566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566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17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57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6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В течении 20 (Двадцати) календарных дней с момента заключения контракта</w:t>
            </w:r>
          </w:p>
        </w:tc>
        <w:tc>
          <w:tcPr>
            <w:tcW w:w="36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5512.74</w:t>
            </w:r>
          </w:p>
        </w:tc>
        <w:tc>
          <w:tcPr>
            <w:tcW w:w="54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110254.80</w:t>
            </w:r>
          </w:p>
        </w:tc>
        <w:tc>
          <w:tcPr>
            <w:tcW w:w="54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04.2017</w:t>
            </w:r>
          </w:p>
        </w:tc>
        <w:tc>
          <w:tcPr>
            <w:tcW w:w="37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12.2017</w:t>
            </w:r>
          </w:p>
        </w:tc>
        <w:tc>
          <w:tcPr>
            <w:tcW w:w="54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Электронный аукцион</w:t>
            </w:r>
          </w:p>
        </w:tc>
        <w:tc>
          <w:tcPr>
            <w:tcW w:w="54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да</w:t>
            </w:r>
          </w:p>
        </w:tc>
        <w:tc>
          <w:tcPr>
            <w:tcW w:w="54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да</w:t>
            </w:r>
          </w:p>
        </w:tc>
        <w:tc>
          <w:tcPr>
            <w:tcW w:w="540" w:type="dxa"/>
            <w:vAlign w:val="center"/>
          </w:tcPr>
          <w:p w:rsidR="00FF5F74" w:rsidRPr="00C73851" w:rsidRDefault="00FF5F74" w:rsidP="0092562A">
            <w:pPr>
              <w:spacing w:after="24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Участникам, заявки или окончательные предложения которых содержат предложения о поставке товаров в соответствии с приказом Минэкономразвития России № 155 от 25.03.2014</w:t>
            </w: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br/>
            </w: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br/>
            </w: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br/>
            </w: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br/>
            </w:r>
          </w:p>
        </w:tc>
        <w:tc>
          <w:tcPr>
            <w:tcW w:w="36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362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53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FF5F74" w:rsidRPr="00C73851" w:rsidRDefault="00FF5F74" w:rsidP="0092562A">
            <w:pPr>
              <w:spacing w:after="24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br/>
            </w: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1248" w:type="dxa"/>
            <w:gridSpan w:val="2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3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</w:tr>
      <w:tr w:rsidR="00FF5F74" w:rsidRPr="00C73851" w:rsidTr="00C73851">
        <w:trPr>
          <w:gridAfter w:val="3"/>
          <w:wAfter w:w="163" w:type="dxa"/>
        </w:trPr>
        <w:tc>
          <w:tcPr>
            <w:tcW w:w="242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21</w:t>
            </w:r>
          </w:p>
        </w:tc>
        <w:tc>
          <w:tcPr>
            <w:tcW w:w="47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171550409720955040100100270012825244</w:t>
            </w:r>
          </w:p>
        </w:tc>
        <w:tc>
          <w:tcPr>
            <w:tcW w:w="537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Поставка кондиционеров</w:t>
            </w:r>
          </w:p>
        </w:tc>
        <w:tc>
          <w:tcPr>
            <w:tcW w:w="53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Поставка кондиционеров</w:t>
            </w:r>
          </w:p>
        </w:tc>
        <w:tc>
          <w:tcPr>
            <w:tcW w:w="53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70000.00</w:t>
            </w:r>
          </w:p>
        </w:tc>
        <w:tc>
          <w:tcPr>
            <w:tcW w:w="53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53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70000.00</w:t>
            </w:r>
          </w:p>
        </w:tc>
        <w:tc>
          <w:tcPr>
            <w:tcW w:w="72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70000.00</w:t>
            </w:r>
          </w:p>
        </w:tc>
        <w:tc>
          <w:tcPr>
            <w:tcW w:w="53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516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383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36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Условная единица</w:t>
            </w:r>
          </w:p>
        </w:tc>
        <w:tc>
          <w:tcPr>
            <w:tcW w:w="482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876</w:t>
            </w:r>
          </w:p>
        </w:tc>
        <w:tc>
          <w:tcPr>
            <w:tcW w:w="392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566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566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17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57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6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В течение 20 (двадцати) дней с момента заключения государственного Контракта.</w:t>
            </w:r>
          </w:p>
        </w:tc>
        <w:tc>
          <w:tcPr>
            <w:tcW w:w="36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700.00</w:t>
            </w:r>
          </w:p>
        </w:tc>
        <w:tc>
          <w:tcPr>
            <w:tcW w:w="54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14000.00</w:t>
            </w:r>
          </w:p>
        </w:tc>
        <w:tc>
          <w:tcPr>
            <w:tcW w:w="54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05.2017</w:t>
            </w:r>
          </w:p>
        </w:tc>
        <w:tc>
          <w:tcPr>
            <w:tcW w:w="37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12.2017</w:t>
            </w:r>
          </w:p>
        </w:tc>
        <w:tc>
          <w:tcPr>
            <w:tcW w:w="54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Электронный аукцион</w:t>
            </w:r>
          </w:p>
        </w:tc>
        <w:tc>
          <w:tcPr>
            <w:tcW w:w="54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54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да</w:t>
            </w:r>
          </w:p>
        </w:tc>
        <w:tc>
          <w:tcPr>
            <w:tcW w:w="54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362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53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Отмена заказчиком закупки, предусмотренной планом-графиком закупок</w:t>
            </w: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br/>
            </w: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br/>
              <w:t xml:space="preserve">Отмена закупки </w:t>
            </w: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br/>
            </w: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br/>
              <w:t>Включение товара закупки в закупку по выполнению работ по текущему ремонту</w:t>
            </w:r>
          </w:p>
        </w:tc>
        <w:tc>
          <w:tcPr>
            <w:tcW w:w="1248" w:type="dxa"/>
            <w:gridSpan w:val="2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3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</w:tr>
      <w:tr w:rsidR="00FF5F74" w:rsidRPr="00C73851" w:rsidTr="00C73851">
        <w:trPr>
          <w:gridAfter w:val="3"/>
          <w:wAfter w:w="163" w:type="dxa"/>
        </w:trPr>
        <w:tc>
          <w:tcPr>
            <w:tcW w:w="242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22</w:t>
            </w:r>
          </w:p>
        </w:tc>
        <w:tc>
          <w:tcPr>
            <w:tcW w:w="47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171550409720955040100100270042825244</w:t>
            </w:r>
          </w:p>
        </w:tc>
        <w:tc>
          <w:tcPr>
            <w:tcW w:w="537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Поставка и монтаж кондиционеров</w:t>
            </w:r>
          </w:p>
        </w:tc>
        <w:tc>
          <w:tcPr>
            <w:tcW w:w="53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Согласно техническому заданию</w:t>
            </w:r>
          </w:p>
        </w:tc>
        <w:tc>
          <w:tcPr>
            <w:tcW w:w="53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60000.00</w:t>
            </w:r>
          </w:p>
        </w:tc>
        <w:tc>
          <w:tcPr>
            <w:tcW w:w="53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53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60000.00</w:t>
            </w:r>
          </w:p>
        </w:tc>
        <w:tc>
          <w:tcPr>
            <w:tcW w:w="72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60000.00</w:t>
            </w:r>
          </w:p>
        </w:tc>
        <w:tc>
          <w:tcPr>
            <w:tcW w:w="53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516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383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36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Штука</w:t>
            </w:r>
          </w:p>
        </w:tc>
        <w:tc>
          <w:tcPr>
            <w:tcW w:w="482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796</w:t>
            </w:r>
          </w:p>
        </w:tc>
        <w:tc>
          <w:tcPr>
            <w:tcW w:w="392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2</w:t>
            </w:r>
          </w:p>
        </w:tc>
        <w:tc>
          <w:tcPr>
            <w:tcW w:w="566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2</w:t>
            </w:r>
          </w:p>
        </w:tc>
        <w:tc>
          <w:tcPr>
            <w:tcW w:w="566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17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57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6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Периодичность поставки товаров (выполнения работ, оказания услуг): Единовременно</w:t>
            </w: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br/>
            </w: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В течении 20 (Двадцати) дней с момента заключения контракта</w:t>
            </w:r>
          </w:p>
        </w:tc>
        <w:tc>
          <w:tcPr>
            <w:tcW w:w="36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06.2017</w:t>
            </w:r>
          </w:p>
        </w:tc>
        <w:tc>
          <w:tcPr>
            <w:tcW w:w="37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12.2017</w:t>
            </w:r>
          </w:p>
        </w:tc>
        <w:tc>
          <w:tcPr>
            <w:tcW w:w="54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Запрос котировок</w:t>
            </w:r>
          </w:p>
        </w:tc>
        <w:tc>
          <w:tcPr>
            <w:tcW w:w="54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54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да</w:t>
            </w:r>
          </w:p>
        </w:tc>
        <w:tc>
          <w:tcPr>
            <w:tcW w:w="540" w:type="dxa"/>
            <w:vAlign w:val="center"/>
          </w:tcPr>
          <w:p w:rsidR="00FF5F74" w:rsidRPr="00C73851" w:rsidRDefault="00FF5F74" w:rsidP="0092562A">
            <w:pPr>
              <w:spacing w:after="24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br/>
            </w: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br/>
              <w:t>В соответствии с постановлением Правительства Российской Федерации от 29 декабря 2015 г. № 1457, участниками данной закупки не могут быть организации, находящиеся под юрисдикцией Турецкой Республики, а также организации, контролируемые гражданами Турецкой Республики и (или) организациями, находящиеся под юрисдикцией Турецкой Республики.</w:t>
            </w: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br/>
            </w: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br/>
            </w:r>
          </w:p>
        </w:tc>
        <w:tc>
          <w:tcPr>
            <w:tcW w:w="36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362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53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FF5F74" w:rsidRPr="00C73851" w:rsidRDefault="00FF5F74" w:rsidP="0092562A">
            <w:pPr>
              <w:spacing w:after="24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br/>
            </w: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1248" w:type="dxa"/>
            <w:gridSpan w:val="2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3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</w:tr>
      <w:tr w:rsidR="00FF5F74" w:rsidRPr="00C73851" w:rsidTr="00C73851">
        <w:trPr>
          <w:gridAfter w:val="3"/>
          <w:wAfter w:w="163" w:type="dxa"/>
        </w:trPr>
        <w:tc>
          <w:tcPr>
            <w:tcW w:w="242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23</w:t>
            </w:r>
          </w:p>
        </w:tc>
        <w:tc>
          <w:tcPr>
            <w:tcW w:w="47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171550409720955040100100270052825244</w:t>
            </w:r>
          </w:p>
        </w:tc>
        <w:tc>
          <w:tcPr>
            <w:tcW w:w="537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Поставка и монтаж кондиционеров</w:t>
            </w:r>
          </w:p>
        </w:tc>
        <w:tc>
          <w:tcPr>
            <w:tcW w:w="53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Согласно технического задания</w:t>
            </w:r>
          </w:p>
        </w:tc>
        <w:tc>
          <w:tcPr>
            <w:tcW w:w="53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296666.70</w:t>
            </w:r>
          </w:p>
        </w:tc>
        <w:tc>
          <w:tcPr>
            <w:tcW w:w="53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53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168516.67</w:t>
            </w:r>
          </w:p>
        </w:tc>
        <w:tc>
          <w:tcPr>
            <w:tcW w:w="72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168516.67</w:t>
            </w:r>
          </w:p>
        </w:tc>
        <w:tc>
          <w:tcPr>
            <w:tcW w:w="53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516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383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36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Штука</w:t>
            </w:r>
          </w:p>
        </w:tc>
        <w:tc>
          <w:tcPr>
            <w:tcW w:w="482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796</w:t>
            </w:r>
          </w:p>
        </w:tc>
        <w:tc>
          <w:tcPr>
            <w:tcW w:w="392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10</w:t>
            </w:r>
          </w:p>
        </w:tc>
        <w:tc>
          <w:tcPr>
            <w:tcW w:w="566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10</w:t>
            </w:r>
          </w:p>
        </w:tc>
        <w:tc>
          <w:tcPr>
            <w:tcW w:w="566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17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57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6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В течение 20 (двадцати) дней с момента заключения государственного Контракта.</w:t>
            </w:r>
          </w:p>
        </w:tc>
        <w:tc>
          <w:tcPr>
            <w:tcW w:w="36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2966.67</w:t>
            </w:r>
          </w:p>
        </w:tc>
        <w:tc>
          <w:tcPr>
            <w:tcW w:w="54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59333.34</w:t>
            </w:r>
          </w:p>
        </w:tc>
        <w:tc>
          <w:tcPr>
            <w:tcW w:w="54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09.2017</w:t>
            </w:r>
          </w:p>
        </w:tc>
        <w:tc>
          <w:tcPr>
            <w:tcW w:w="37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12.2017</w:t>
            </w:r>
          </w:p>
        </w:tc>
        <w:tc>
          <w:tcPr>
            <w:tcW w:w="54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Электронный аукцион</w:t>
            </w:r>
          </w:p>
        </w:tc>
        <w:tc>
          <w:tcPr>
            <w:tcW w:w="54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54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да</w:t>
            </w:r>
          </w:p>
        </w:tc>
        <w:tc>
          <w:tcPr>
            <w:tcW w:w="54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362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53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 xml:space="preserve">Нет </w:t>
            </w:r>
          </w:p>
        </w:tc>
        <w:tc>
          <w:tcPr>
            <w:tcW w:w="36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br/>
            </w: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br/>
              <w:t xml:space="preserve">Изменение закупки </w:t>
            </w: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br/>
            </w: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br/>
              <w:t>Корректировка суммы в соответствии с заключенным контрактом</w:t>
            </w:r>
          </w:p>
        </w:tc>
        <w:tc>
          <w:tcPr>
            <w:tcW w:w="1248" w:type="dxa"/>
            <w:gridSpan w:val="2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3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</w:tr>
      <w:tr w:rsidR="00FF5F74" w:rsidRPr="00C73851" w:rsidTr="00C73851">
        <w:trPr>
          <w:gridAfter w:val="3"/>
          <w:wAfter w:w="163" w:type="dxa"/>
        </w:trPr>
        <w:tc>
          <w:tcPr>
            <w:tcW w:w="242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24</w:t>
            </w:r>
          </w:p>
        </w:tc>
        <w:tc>
          <w:tcPr>
            <w:tcW w:w="47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171550409720955040100100280011812244</w:t>
            </w:r>
          </w:p>
        </w:tc>
        <w:tc>
          <w:tcPr>
            <w:tcW w:w="537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Изготовление и поставка гербовых бланков</w:t>
            </w:r>
          </w:p>
        </w:tc>
        <w:tc>
          <w:tcPr>
            <w:tcW w:w="53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Изготовление и поставка гербовых бланков</w:t>
            </w:r>
          </w:p>
        </w:tc>
        <w:tc>
          <w:tcPr>
            <w:tcW w:w="53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59000.00</w:t>
            </w:r>
          </w:p>
        </w:tc>
        <w:tc>
          <w:tcPr>
            <w:tcW w:w="53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53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23175.00</w:t>
            </w:r>
          </w:p>
        </w:tc>
        <w:tc>
          <w:tcPr>
            <w:tcW w:w="72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23175.00</w:t>
            </w:r>
          </w:p>
        </w:tc>
        <w:tc>
          <w:tcPr>
            <w:tcW w:w="53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516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383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36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Условная единица</w:t>
            </w:r>
          </w:p>
        </w:tc>
        <w:tc>
          <w:tcPr>
            <w:tcW w:w="482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876</w:t>
            </w:r>
          </w:p>
        </w:tc>
        <w:tc>
          <w:tcPr>
            <w:tcW w:w="392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566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566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17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57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6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В течение 20 (двадцати) дней с момента заключения государственного Контракта.</w:t>
            </w:r>
          </w:p>
        </w:tc>
        <w:tc>
          <w:tcPr>
            <w:tcW w:w="36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07.2017</w:t>
            </w:r>
          </w:p>
        </w:tc>
        <w:tc>
          <w:tcPr>
            <w:tcW w:w="37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12.2017</w:t>
            </w:r>
          </w:p>
        </w:tc>
        <w:tc>
          <w:tcPr>
            <w:tcW w:w="54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Запрос котировок</w:t>
            </w:r>
          </w:p>
        </w:tc>
        <w:tc>
          <w:tcPr>
            <w:tcW w:w="54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54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да</w:t>
            </w:r>
          </w:p>
        </w:tc>
        <w:tc>
          <w:tcPr>
            <w:tcW w:w="540" w:type="dxa"/>
            <w:vAlign w:val="center"/>
          </w:tcPr>
          <w:p w:rsidR="00FF5F74" w:rsidRPr="00C73851" w:rsidRDefault="00FF5F74" w:rsidP="0092562A">
            <w:pPr>
              <w:spacing w:after="24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br/>
            </w: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br/>
              <w:t>В соответствии с постановлением Правительства Российской Федерации от 29 декабря 2015 г. № 1457, участниками данной закупки не могут быть организации, находящиеся под юрисдикцией Турецкой Республики, а также организации, контролируемые гражданами Турецкой Республики и (или) организациями, находящиеся под юрисдикцией Турецкой Республики.</w:t>
            </w: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br/>
            </w: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br/>
            </w:r>
          </w:p>
        </w:tc>
        <w:tc>
          <w:tcPr>
            <w:tcW w:w="36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362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53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 xml:space="preserve">Нет </w:t>
            </w:r>
          </w:p>
        </w:tc>
        <w:tc>
          <w:tcPr>
            <w:tcW w:w="36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br/>
            </w: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br/>
              <w:t xml:space="preserve">Изменение закупки </w:t>
            </w: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br/>
            </w: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br/>
              <w:t>изменение планируемых платежей в соответствии с контрактом</w:t>
            </w:r>
          </w:p>
        </w:tc>
        <w:tc>
          <w:tcPr>
            <w:tcW w:w="1248" w:type="dxa"/>
            <w:gridSpan w:val="2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3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</w:tr>
      <w:tr w:rsidR="00FF5F74" w:rsidRPr="00C73851" w:rsidTr="00C73851">
        <w:trPr>
          <w:gridAfter w:val="3"/>
          <w:wAfter w:w="163" w:type="dxa"/>
        </w:trPr>
        <w:tc>
          <w:tcPr>
            <w:tcW w:w="242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25</w:t>
            </w:r>
          </w:p>
        </w:tc>
        <w:tc>
          <w:tcPr>
            <w:tcW w:w="47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171550409720955040100100290011712244</w:t>
            </w:r>
          </w:p>
        </w:tc>
        <w:tc>
          <w:tcPr>
            <w:tcW w:w="537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Поставка бумаги для офисной техники</w:t>
            </w:r>
          </w:p>
        </w:tc>
        <w:tc>
          <w:tcPr>
            <w:tcW w:w="53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Поставка бумаги для офисной техники</w:t>
            </w:r>
          </w:p>
        </w:tc>
        <w:tc>
          <w:tcPr>
            <w:tcW w:w="53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409861.01</w:t>
            </w:r>
          </w:p>
        </w:tc>
        <w:tc>
          <w:tcPr>
            <w:tcW w:w="53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53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409854.77</w:t>
            </w:r>
          </w:p>
        </w:tc>
        <w:tc>
          <w:tcPr>
            <w:tcW w:w="72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409854.77</w:t>
            </w:r>
          </w:p>
        </w:tc>
        <w:tc>
          <w:tcPr>
            <w:tcW w:w="53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516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383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36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Упаковка</w:t>
            </w:r>
          </w:p>
        </w:tc>
        <w:tc>
          <w:tcPr>
            <w:tcW w:w="482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778</w:t>
            </w:r>
          </w:p>
        </w:tc>
        <w:tc>
          <w:tcPr>
            <w:tcW w:w="392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1696</w:t>
            </w:r>
          </w:p>
        </w:tc>
        <w:tc>
          <w:tcPr>
            <w:tcW w:w="566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1696</w:t>
            </w:r>
          </w:p>
        </w:tc>
        <w:tc>
          <w:tcPr>
            <w:tcW w:w="566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17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57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6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В течение 20 (двадцати) дней с момента заключения государственного Контракта.</w:t>
            </w:r>
          </w:p>
        </w:tc>
        <w:tc>
          <w:tcPr>
            <w:tcW w:w="36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4098.61</w:t>
            </w:r>
          </w:p>
        </w:tc>
        <w:tc>
          <w:tcPr>
            <w:tcW w:w="54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81972.20</w:t>
            </w:r>
          </w:p>
        </w:tc>
        <w:tc>
          <w:tcPr>
            <w:tcW w:w="54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03.2017</w:t>
            </w:r>
          </w:p>
        </w:tc>
        <w:tc>
          <w:tcPr>
            <w:tcW w:w="37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12.2017</w:t>
            </w:r>
          </w:p>
        </w:tc>
        <w:tc>
          <w:tcPr>
            <w:tcW w:w="54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Электронный аукцион</w:t>
            </w:r>
          </w:p>
        </w:tc>
        <w:tc>
          <w:tcPr>
            <w:tcW w:w="54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54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да</w:t>
            </w:r>
          </w:p>
        </w:tc>
        <w:tc>
          <w:tcPr>
            <w:tcW w:w="54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362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53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 xml:space="preserve">Нет </w:t>
            </w:r>
          </w:p>
        </w:tc>
        <w:tc>
          <w:tcPr>
            <w:tcW w:w="36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br/>
            </w: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br/>
              <w:t xml:space="preserve">Изменение закупки </w:t>
            </w: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br/>
            </w: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br/>
              <w:t>уточнение планируемых платежей в соответствии с контрактом</w:t>
            </w:r>
          </w:p>
        </w:tc>
        <w:tc>
          <w:tcPr>
            <w:tcW w:w="1248" w:type="dxa"/>
            <w:gridSpan w:val="2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3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</w:tr>
      <w:tr w:rsidR="00FF5F74" w:rsidRPr="00C73851" w:rsidTr="00C73851">
        <w:trPr>
          <w:gridAfter w:val="3"/>
          <w:wAfter w:w="163" w:type="dxa"/>
        </w:trPr>
        <w:tc>
          <w:tcPr>
            <w:tcW w:w="242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26</w:t>
            </w:r>
          </w:p>
        </w:tc>
        <w:tc>
          <w:tcPr>
            <w:tcW w:w="47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171550409720955040100100290041712244</w:t>
            </w:r>
          </w:p>
        </w:tc>
        <w:tc>
          <w:tcPr>
            <w:tcW w:w="537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Поставка бумаги для офисной техники</w:t>
            </w:r>
          </w:p>
        </w:tc>
        <w:tc>
          <w:tcPr>
            <w:tcW w:w="53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Согласно техническому заданию</w:t>
            </w:r>
          </w:p>
        </w:tc>
        <w:tc>
          <w:tcPr>
            <w:tcW w:w="53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478400.00</w:t>
            </w:r>
          </w:p>
        </w:tc>
        <w:tc>
          <w:tcPr>
            <w:tcW w:w="53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53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411608.00</w:t>
            </w:r>
          </w:p>
        </w:tc>
        <w:tc>
          <w:tcPr>
            <w:tcW w:w="72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411608.00</w:t>
            </w:r>
          </w:p>
        </w:tc>
        <w:tc>
          <w:tcPr>
            <w:tcW w:w="53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516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383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36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Штука</w:t>
            </w:r>
          </w:p>
        </w:tc>
        <w:tc>
          <w:tcPr>
            <w:tcW w:w="482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796</w:t>
            </w:r>
          </w:p>
        </w:tc>
        <w:tc>
          <w:tcPr>
            <w:tcW w:w="392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2000</w:t>
            </w:r>
          </w:p>
        </w:tc>
        <w:tc>
          <w:tcPr>
            <w:tcW w:w="566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2000</w:t>
            </w:r>
          </w:p>
        </w:tc>
        <w:tc>
          <w:tcPr>
            <w:tcW w:w="566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17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57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6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 xml:space="preserve">Периодичность поставки товаров (выполнения работ, оказания услуг): </w:t>
            </w: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br/>
            </w: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В течение 15 (Пятнадцати) дней с момента заключения государственного Контракта.</w:t>
            </w:r>
          </w:p>
        </w:tc>
        <w:tc>
          <w:tcPr>
            <w:tcW w:w="36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4784.00</w:t>
            </w:r>
          </w:p>
        </w:tc>
        <w:tc>
          <w:tcPr>
            <w:tcW w:w="54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95680.00</w:t>
            </w:r>
          </w:p>
        </w:tc>
        <w:tc>
          <w:tcPr>
            <w:tcW w:w="54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09.2017</w:t>
            </w:r>
          </w:p>
        </w:tc>
        <w:tc>
          <w:tcPr>
            <w:tcW w:w="37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12.2017</w:t>
            </w:r>
          </w:p>
        </w:tc>
        <w:tc>
          <w:tcPr>
            <w:tcW w:w="54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Электронный аукцион</w:t>
            </w:r>
          </w:p>
        </w:tc>
        <w:tc>
          <w:tcPr>
            <w:tcW w:w="54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54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да</w:t>
            </w:r>
          </w:p>
        </w:tc>
        <w:tc>
          <w:tcPr>
            <w:tcW w:w="54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362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53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 xml:space="preserve">Нет </w:t>
            </w:r>
          </w:p>
        </w:tc>
        <w:tc>
          <w:tcPr>
            <w:tcW w:w="36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br/>
            </w: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br/>
              <w:t xml:space="preserve">Изменение закупки </w:t>
            </w: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br/>
            </w: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br/>
              <w:t>Корректировка суммы в соответствии с заключенным контрактом</w:t>
            </w:r>
          </w:p>
        </w:tc>
        <w:tc>
          <w:tcPr>
            <w:tcW w:w="1248" w:type="dxa"/>
            <w:gridSpan w:val="2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3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</w:tr>
      <w:tr w:rsidR="00FF5F74" w:rsidRPr="00C73851" w:rsidTr="00C73851">
        <w:trPr>
          <w:gridAfter w:val="3"/>
          <w:wAfter w:w="163" w:type="dxa"/>
        </w:trPr>
        <w:tc>
          <w:tcPr>
            <w:tcW w:w="242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27</w:t>
            </w:r>
          </w:p>
        </w:tc>
        <w:tc>
          <w:tcPr>
            <w:tcW w:w="47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171550409720955040100100310013299244</w:t>
            </w:r>
          </w:p>
        </w:tc>
        <w:tc>
          <w:tcPr>
            <w:tcW w:w="537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 xml:space="preserve">Поставка противогазов фильтрующих гражданских </w:t>
            </w:r>
          </w:p>
        </w:tc>
        <w:tc>
          <w:tcPr>
            <w:tcW w:w="53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 xml:space="preserve">Поставка противогазов фильтрующих гражданских </w:t>
            </w:r>
          </w:p>
        </w:tc>
        <w:tc>
          <w:tcPr>
            <w:tcW w:w="53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141960.00</w:t>
            </w:r>
          </w:p>
        </w:tc>
        <w:tc>
          <w:tcPr>
            <w:tcW w:w="53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53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139984.00</w:t>
            </w:r>
          </w:p>
        </w:tc>
        <w:tc>
          <w:tcPr>
            <w:tcW w:w="72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139984.00</w:t>
            </w:r>
          </w:p>
        </w:tc>
        <w:tc>
          <w:tcPr>
            <w:tcW w:w="53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516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383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36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Штука</w:t>
            </w:r>
          </w:p>
        </w:tc>
        <w:tc>
          <w:tcPr>
            <w:tcW w:w="482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796</w:t>
            </w:r>
          </w:p>
        </w:tc>
        <w:tc>
          <w:tcPr>
            <w:tcW w:w="392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52</w:t>
            </w:r>
          </w:p>
        </w:tc>
        <w:tc>
          <w:tcPr>
            <w:tcW w:w="566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52</w:t>
            </w:r>
          </w:p>
        </w:tc>
        <w:tc>
          <w:tcPr>
            <w:tcW w:w="566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17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57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6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В течение 20 (двадцати) дней с момента заключения государственного Контракта.</w:t>
            </w:r>
          </w:p>
        </w:tc>
        <w:tc>
          <w:tcPr>
            <w:tcW w:w="36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09.2017</w:t>
            </w:r>
          </w:p>
        </w:tc>
        <w:tc>
          <w:tcPr>
            <w:tcW w:w="37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12.2017</w:t>
            </w:r>
          </w:p>
        </w:tc>
        <w:tc>
          <w:tcPr>
            <w:tcW w:w="54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Запрос котировок</w:t>
            </w:r>
          </w:p>
        </w:tc>
        <w:tc>
          <w:tcPr>
            <w:tcW w:w="54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54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да</w:t>
            </w:r>
          </w:p>
        </w:tc>
        <w:tc>
          <w:tcPr>
            <w:tcW w:w="54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362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53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 xml:space="preserve">Нет </w:t>
            </w:r>
          </w:p>
        </w:tc>
        <w:tc>
          <w:tcPr>
            <w:tcW w:w="36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br/>
            </w: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br/>
              <w:t xml:space="preserve">Изменение закупки </w:t>
            </w: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br/>
            </w: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br/>
              <w:t>Корректировка суммы в соответствии с заключенным контрактом</w:t>
            </w:r>
          </w:p>
        </w:tc>
        <w:tc>
          <w:tcPr>
            <w:tcW w:w="1248" w:type="dxa"/>
            <w:gridSpan w:val="2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3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</w:tr>
      <w:tr w:rsidR="00FF5F74" w:rsidRPr="00C73851" w:rsidTr="00C73851">
        <w:trPr>
          <w:gridAfter w:val="3"/>
          <w:wAfter w:w="163" w:type="dxa"/>
        </w:trPr>
        <w:tc>
          <w:tcPr>
            <w:tcW w:w="242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28</w:t>
            </w:r>
          </w:p>
        </w:tc>
        <w:tc>
          <w:tcPr>
            <w:tcW w:w="47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171550409720955040100100330011723244</w:t>
            </w:r>
          </w:p>
        </w:tc>
        <w:tc>
          <w:tcPr>
            <w:tcW w:w="537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Поставка конвертов немаркированных</w:t>
            </w:r>
          </w:p>
        </w:tc>
        <w:tc>
          <w:tcPr>
            <w:tcW w:w="53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Поставка конвертов немаркированных</w:t>
            </w:r>
          </w:p>
        </w:tc>
        <w:tc>
          <w:tcPr>
            <w:tcW w:w="53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22560.00</w:t>
            </w:r>
          </w:p>
        </w:tc>
        <w:tc>
          <w:tcPr>
            <w:tcW w:w="53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53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10770.00</w:t>
            </w:r>
          </w:p>
        </w:tc>
        <w:tc>
          <w:tcPr>
            <w:tcW w:w="72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10770.00</w:t>
            </w:r>
          </w:p>
        </w:tc>
        <w:tc>
          <w:tcPr>
            <w:tcW w:w="53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516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383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36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Штука</w:t>
            </w:r>
          </w:p>
        </w:tc>
        <w:tc>
          <w:tcPr>
            <w:tcW w:w="482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796</w:t>
            </w:r>
          </w:p>
        </w:tc>
        <w:tc>
          <w:tcPr>
            <w:tcW w:w="392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9000</w:t>
            </w:r>
          </w:p>
        </w:tc>
        <w:tc>
          <w:tcPr>
            <w:tcW w:w="566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9000</w:t>
            </w:r>
          </w:p>
        </w:tc>
        <w:tc>
          <w:tcPr>
            <w:tcW w:w="566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17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57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6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В течение 20 (двадцати) дней с момента заключения государственного Контракта.</w:t>
            </w:r>
          </w:p>
        </w:tc>
        <w:tc>
          <w:tcPr>
            <w:tcW w:w="36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06.2017</w:t>
            </w:r>
          </w:p>
        </w:tc>
        <w:tc>
          <w:tcPr>
            <w:tcW w:w="37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12.2017</w:t>
            </w:r>
          </w:p>
        </w:tc>
        <w:tc>
          <w:tcPr>
            <w:tcW w:w="54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Запрос котировок</w:t>
            </w:r>
          </w:p>
        </w:tc>
        <w:tc>
          <w:tcPr>
            <w:tcW w:w="54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54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да</w:t>
            </w:r>
          </w:p>
        </w:tc>
        <w:tc>
          <w:tcPr>
            <w:tcW w:w="54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362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53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br/>
            </w: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br/>
              <w:t xml:space="preserve">Изменение закупки </w:t>
            </w: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br/>
            </w: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br/>
              <w:t>изменение планируемых платежей в соответствии с контрактом</w:t>
            </w:r>
          </w:p>
        </w:tc>
        <w:tc>
          <w:tcPr>
            <w:tcW w:w="1248" w:type="dxa"/>
            <w:gridSpan w:val="2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3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</w:tr>
      <w:tr w:rsidR="00FF5F74" w:rsidRPr="00C73851" w:rsidTr="00C73851">
        <w:trPr>
          <w:gridAfter w:val="3"/>
          <w:wAfter w:w="163" w:type="dxa"/>
        </w:trPr>
        <w:tc>
          <w:tcPr>
            <w:tcW w:w="242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29</w:t>
            </w:r>
          </w:p>
        </w:tc>
        <w:tc>
          <w:tcPr>
            <w:tcW w:w="47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171550409720955040100100340012229244</w:t>
            </w:r>
          </w:p>
        </w:tc>
        <w:tc>
          <w:tcPr>
            <w:tcW w:w="537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Поставка канцелярских товаров</w:t>
            </w:r>
          </w:p>
        </w:tc>
        <w:tc>
          <w:tcPr>
            <w:tcW w:w="53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Поставка канцелярских товаров</w:t>
            </w:r>
          </w:p>
        </w:tc>
        <w:tc>
          <w:tcPr>
            <w:tcW w:w="53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519470.91</w:t>
            </w:r>
          </w:p>
        </w:tc>
        <w:tc>
          <w:tcPr>
            <w:tcW w:w="53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53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220775.66</w:t>
            </w:r>
          </w:p>
        </w:tc>
        <w:tc>
          <w:tcPr>
            <w:tcW w:w="72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220775.66</w:t>
            </w:r>
          </w:p>
        </w:tc>
        <w:tc>
          <w:tcPr>
            <w:tcW w:w="53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516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383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36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Условная единица</w:t>
            </w:r>
          </w:p>
        </w:tc>
        <w:tc>
          <w:tcPr>
            <w:tcW w:w="482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876</w:t>
            </w:r>
          </w:p>
        </w:tc>
        <w:tc>
          <w:tcPr>
            <w:tcW w:w="392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566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566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17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57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6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В течение 20 (двадцати) дней с момента заключения государственного Контракта.</w:t>
            </w:r>
          </w:p>
        </w:tc>
        <w:tc>
          <w:tcPr>
            <w:tcW w:w="36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5194.71</w:t>
            </w:r>
          </w:p>
        </w:tc>
        <w:tc>
          <w:tcPr>
            <w:tcW w:w="54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103894.18</w:t>
            </w:r>
          </w:p>
        </w:tc>
        <w:tc>
          <w:tcPr>
            <w:tcW w:w="54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05.2017</w:t>
            </w:r>
          </w:p>
        </w:tc>
        <w:tc>
          <w:tcPr>
            <w:tcW w:w="37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12.2017</w:t>
            </w:r>
          </w:p>
        </w:tc>
        <w:tc>
          <w:tcPr>
            <w:tcW w:w="54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Электронный аукцион</w:t>
            </w:r>
          </w:p>
        </w:tc>
        <w:tc>
          <w:tcPr>
            <w:tcW w:w="54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54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да</w:t>
            </w:r>
          </w:p>
        </w:tc>
        <w:tc>
          <w:tcPr>
            <w:tcW w:w="54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362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53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br/>
            </w: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br/>
              <w:t xml:space="preserve">Изменение закупки </w:t>
            </w: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br/>
            </w: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br/>
              <w:t>изменение планируемых платежей в соответствии с контрактом</w:t>
            </w:r>
          </w:p>
        </w:tc>
        <w:tc>
          <w:tcPr>
            <w:tcW w:w="1248" w:type="dxa"/>
            <w:gridSpan w:val="2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3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</w:tr>
      <w:tr w:rsidR="00FF5F74" w:rsidRPr="00C73851" w:rsidTr="00C73851">
        <w:trPr>
          <w:gridAfter w:val="3"/>
          <w:wAfter w:w="163" w:type="dxa"/>
        </w:trPr>
        <w:tc>
          <w:tcPr>
            <w:tcW w:w="242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30</w:t>
            </w:r>
          </w:p>
        </w:tc>
        <w:tc>
          <w:tcPr>
            <w:tcW w:w="47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171550409720955040100100350025320244</w:t>
            </w:r>
          </w:p>
        </w:tc>
        <w:tc>
          <w:tcPr>
            <w:tcW w:w="537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Услуги специальной связи по приему, обработке, хранению, доставке и вручению отправлений</w:t>
            </w:r>
          </w:p>
        </w:tc>
        <w:tc>
          <w:tcPr>
            <w:tcW w:w="53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Услуги специальной связи по приему, обработке, хранению, доставке и вручению отправлений</w:t>
            </w:r>
          </w:p>
        </w:tc>
        <w:tc>
          <w:tcPr>
            <w:tcW w:w="53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196300.00</w:t>
            </w:r>
          </w:p>
        </w:tc>
        <w:tc>
          <w:tcPr>
            <w:tcW w:w="53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53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196300.00</w:t>
            </w:r>
          </w:p>
        </w:tc>
        <w:tc>
          <w:tcPr>
            <w:tcW w:w="72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196300.00</w:t>
            </w:r>
          </w:p>
        </w:tc>
        <w:tc>
          <w:tcPr>
            <w:tcW w:w="53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516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383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36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Условная единица</w:t>
            </w:r>
          </w:p>
        </w:tc>
        <w:tc>
          <w:tcPr>
            <w:tcW w:w="482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876</w:t>
            </w:r>
          </w:p>
        </w:tc>
        <w:tc>
          <w:tcPr>
            <w:tcW w:w="392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566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566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517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357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 xml:space="preserve">Ежемесячно </w:t>
            </w:r>
          </w:p>
        </w:tc>
        <w:tc>
          <w:tcPr>
            <w:tcW w:w="36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01.2017</w:t>
            </w:r>
          </w:p>
        </w:tc>
        <w:tc>
          <w:tcPr>
            <w:tcW w:w="37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12.2017</w:t>
            </w:r>
          </w:p>
        </w:tc>
        <w:tc>
          <w:tcPr>
            <w:tcW w:w="54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54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54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54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362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53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FF5F74" w:rsidRPr="00C73851" w:rsidRDefault="00FF5F74" w:rsidP="0092562A">
            <w:pPr>
              <w:spacing w:after="24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br/>
            </w: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br/>
            </w:r>
          </w:p>
        </w:tc>
        <w:tc>
          <w:tcPr>
            <w:tcW w:w="1248" w:type="dxa"/>
            <w:gridSpan w:val="2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3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</w:tr>
      <w:tr w:rsidR="00FF5F74" w:rsidRPr="00C73851" w:rsidTr="00C73851">
        <w:trPr>
          <w:gridAfter w:val="3"/>
          <w:wAfter w:w="163" w:type="dxa"/>
        </w:trPr>
        <w:tc>
          <w:tcPr>
            <w:tcW w:w="242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31</w:t>
            </w:r>
          </w:p>
        </w:tc>
        <w:tc>
          <w:tcPr>
            <w:tcW w:w="47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171550409720955040100100360028010244</w:t>
            </w:r>
          </w:p>
        </w:tc>
        <w:tc>
          <w:tcPr>
            <w:tcW w:w="537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Оказание услуг по государственной охране административных зданий УФНС России по Омской области посредством передачи тревожных сообщений по каналу GSM</w:t>
            </w:r>
          </w:p>
        </w:tc>
        <w:tc>
          <w:tcPr>
            <w:tcW w:w="53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Оказание услуг по государственной охране административных зданий УФНС России по Омской области посредством передачи тревожных сообщений по каналу GSM</w:t>
            </w:r>
          </w:p>
        </w:tc>
        <w:tc>
          <w:tcPr>
            <w:tcW w:w="53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43516.00</w:t>
            </w:r>
          </w:p>
        </w:tc>
        <w:tc>
          <w:tcPr>
            <w:tcW w:w="53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53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43516.00</w:t>
            </w:r>
          </w:p>
        </w:tc>
        <w:tc>
          <w:tcPr>
            <w:tcW w:w="72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43516.00</w:t>
            </w:r>
          </w:p>
        </w:tc>
        <w:tc>
          <w:tcPr>
            <w:tcW w:w="53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516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383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36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Месяц</w:t>
            </w:r>
          </w:p>
        </w:tc>
        <w:tc>
          <w:tcPr>
            <w:tcW w:w="482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362</w:t>
            </w:r>
          </w:p>
        </w:tc>
        <w:tc>
          <w:tcPr>
            <w:tcW w:w="392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11</w:t>
            </w:r>
          </w:p>
        </w:tc>
        <w:tc>
          <w:tcPr>
            <w:tcW w:w="566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11</w:t>
            </w:r>
          </w:p>
        </w:tc>
        <w:tc>
          <w:tcPr>
            <w:tcW w:w="566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517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357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Ежемесячно</w:t>
            </w:r>
          </w:p>
        </w:tc>
        <w:tc>
          <w:tcPr>
            <w:tcW w:w="36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01.2017</w:t>
            </w:r>
          </w:p>
        </w:tc>
        <w:tc>
          <w:tcPr>
            <w:tcW w:w="37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12.2017</w:t>
            </w:r>
          </w:p>
        </w:tc>
        <w:tc>
          <w:tcPr>
            <w:tcW w:w="54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54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54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54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362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53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FF5F74" w:rsidRPr="00C73851" w:rsidRDefault="00FF5F74" w:rsidP="0092562A">
            <w:pPr>
              <w:spacing w:after="24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br/>
            </w: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br/>
            </w:r>
          </w:p>
        </w:tc>
        <w:tc>
          <w:tcPr>
            <w:tcW w:w="1248" w:type="dxa"/>
            <w:gridSpan w:val="2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3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</w:tr>
      <w:tr w:rsidR="00FF5F74" w:rsidRPr="00C73851" w:rsidTr="00C73851">
        <w:trPr>
          <w:gridAfter w:val="3"/>
          <w:wAfter w:w="163" w:type="dxa"/>
        </w:trPr>
        <w:tc>
          <w:tcPr>
            <w:tcW w:w="242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32</w:t>
            </w:r>
          </w:p>
        </w:tc>
        <w:tc>
          <w:tcPr>
            <w:tcW w:w="47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171550409720955040100100370012620242</w:t>
            </w:r>
          </w:p>
        </w:tc>
        <w:tc>
          <w:tcPr>
            <w:tcW w:w="537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Поставка комплектующих для ремонта средств вычислительной техники УФНС России по Омской области</w:t>
            </w:r>
          </w:p>
        </w:tc>
        <w:tc>
          <w:tcPr>
            <w:tcW w:w="53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Поставка комплектующих для ремонта средств вычислительной техники УФНС России по Омской области</w:t>
            </w:r>
          </w:p>
        </w:tc>
        <w:tc>
          <w:tcPr>
            <w:tcW w:w="53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971453.00</w:t>
            </w:r>
          </w:p>
        </w:tc>
        <w:tc>
          <w:tcPr>
            <w:tcW w:w="53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53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851283.19</w:t>
            </w:r>
          </w:p>
        </w:tc>
        <w:tc>
          <w:tcPr>
            <w:tcW w:w="72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851283.19</w:t>
            </w:r>
          </w:p>
        </w:tc>
        <w:tc>
          <w:tcPr>
            <w:tcW w:w="53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516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383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36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Условная единица</w:t>
            </w:r>
          </w:p>
        </w:tc>
        <w:tc>
          <w:tcPr>
            <w:tcW w:w="482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876</w:t>
            </w:r>
          </w:p>
        </w:tc>
        <w:tc>
          <w:tcPr>
            <w:tcW w:w="392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566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566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17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57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6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В течение 20 (двадцати) дней с момента заключения государственного Контракта.</w:t>
            </w:r>
          </w:p>
        </w:tc>
        <w:tc>
          <w:tcPr>
            <w:tcW w:w="36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9714.53</w:t>
            </w:r>
          </w:p>
        </w:tc>
        <w:tc>
          <w:tcPr>
            <w:tcW w:w="54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194290.60</w:t>
            </w:r>
          </w:p>
        </w:tc>
        <w:tc>
          <w:tcPr>
            <w:tcW w:w="54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03.2017</w:t>
            </w:r>
          </w:p>
        </w:tc>
        <w:tc>
          <w:tcPr>
            <w:tcW w:w="37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12.2017</w:t>
            </w:r>
          </w:p>
        </w:tc>
        <w:tc>
          <w:tcPr>
            <w:tcW w:w="54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Электронный аукцион</w:t>
            </w:r>
          </w:p>
        </w:tc>
        <w:tc>
          <w:tcPr>
            <w:tcW w:w="54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54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да</w:t>
            </w:r>
          </w:p>
        </w:tc>
        <w:tc>
          <w:tcPr>
            <w:tcW w:w="540" w:type="dxa"/>
            <w:vAlign w:val="center"/>
          </w:tcPr>
          <w:p w:rsidR="00FF5F74" w:rsidRPr="00C73851" w:rsidRDefault="00FF5F74" w:rsidP="0092562A">
            <w:pPr>
              <w:spacing w:after="24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Участникам, заявки или окончательные предложения которых содержат предложения о поставке товаров в соответствии с приказом Минэкономразвития России № 155 от 25.03.2014</w:t>
            </w: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br/>
            </w: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br/>
              <w:t>Участникам, заявки которых содержат предложения о поставке товаров в соответствии с приказом Минэкономразвития России № 155 от 25.03.2014 – 15%.</w:t>
            </w: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br/>
            </w: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br/>
            </w:r>
          </w:p>
        </w:tc>
        <w:tc>
          <w:tcPr>
            <w:tcW w:w="36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362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53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 xml:space="preserve">Нет </w:t>
            </w:r>
          </w:p>
        </w:tc>
        <w:tc>
          <w:tcPr>
            <w:tcW w:w="36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br/>
            </w: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br/>
              <w:t xml:space="preserve">Изменение закупки </w:t>
            </w: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br/>
            </w: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br/>
              <w:t>перераспределение экономии на другую закупку</w:t>
            </w:r>
          </w:p>
        </w:tc>
        <w:tc>
          <w:tcPr>
            <w:tcW w:w="1248" w:type="dxa"/>
            <w:gridSpan w:val="2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3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</w:tr>
      <w:tr w:rsidR="00FF5F74" w:rsidRPr="00C73851" w:rsidTr="00C73851">
        <w:trPr>
          <w:gridAfter w:val="3"/>
          <w:wAfter w:w="163" w:type="dxa"/>
        </w:trPr>
        <w:tc>
          <w:tcPr>
            <w:tcW w:w="242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33</w:t>
            </w:r>
          </w:p>
        </w:tc>
        <w:tc>
          <w:tcPr>
            <w:tcW w:w="47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171550409720955040100100370042620242</w:t>
            </w:r>
          </w:p>
        </w:tc>
        <w:tc>
          <w:tcPr>
            <w:tcW w:w="537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Поставка комплектующих для ремонта средств вычислительной техники УФНС России по Омской области</w:t>
            </w:r>
          </w:p>
        </w:tc>
        <w:tc>
          <w:tcPr>
            <w:tcW w:w="53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Поставка комплектующих для ремонта средств вычислительной техники УФНС России по Омской области</w:t>
            </w:r>
          </w:p>
        </w:tc>
        <w:tc>
          <w:tcPr>
            <w:tcW w:w="53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115050.00</w:t>
            </w:r>
          </w:p>
        </w:tc>
        <w:tc>
          <w:tcPr>
            <w:tcW w:w="53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53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104133.00</w:t>
            </w:r>
          </w:p>
        </w:tc>
        <w:tc>
          <w:tcPr>
            <w:tcW w:w="72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104133.00</w:t>
            </w:r>
          </w:p>
        </w:tc>
        <w:tc>
          <w:tcPr>
            <w:tcW w:w="53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516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383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36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Условная единица</w:t>
            </w:r>
          </w:p>
        </w:tc>
        <w:tc>
          <w:tcPr>
            <w:tcW w:w="482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876</w:t>
            </w:r>
          </w:p>
        </w:tc>
        <w:tc>
          <w:tcPr>
            <w:tcW w:w="392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566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566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17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57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6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Периодичность поставки товаров (выполнения работ, оказания услуг): Единовремено</w:t>
            </w: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br/>
            </w: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В течение 20 (Двадцати) дней с момента заключения государственного Контракта.</w:t>
            </w:r>
          </w:p>
        </w:tc>
        <w:tc>
          <w:tcPr>
            <w:tcW w:w="36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06.2017</w:t>
            </w:r>
          </w:p>
        </w:tc>
        <w:tc>
          <w:tcPr>
            <w:tcW w:w="37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12.2017</w:t>
            </w:r>
          </w:p>
        </w:tc>
        <w:tc>
          <w:tcPr>
            <w:tcW w:w="54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Запрос котировок</w:t>
            </w:r>
          </w:p>
        </w:tc>
        <w:tc>
          <w:tcPr>
            <w:tcW w:w="54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54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да</w:t>
            </w:r>
          </w:p>
        </w:tc>
        <w:tc>
          <w:tcPr>
            <w:tcW w:w="540" w:type="dxa"/>
            <w:vAlign w:val="center"/>
          </w:tcPr>
          <w:p w:rsidR="00FF5F74" w:rsidRPr="00C73851" w:rsidRDefault="00FF5F74" w:rsidP="0092562A">
            <w:pPr>
              <w:spacing w:after="24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br/>
            </w: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br/>
              <w:t xml:space="preserve">Установлено в соответствии с Постановлением Правительства Российской Федерации от 26.09.2016 № 968 "Об ограничениях и условиях допуска отдельных видов радиоэлектронной продукции, происходящих из иностранных государств, для целей осуществления закупок для обеспечения государственных и муниципальных нужд" </w:t>
            </w: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br/>
            </w: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br/>
            </w: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br/>
            </w: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br/>
              <w:t>Участникам, заявки или окончательные предложения которых содержат предложения о поставке товаров в соответствии с приказом Минэкономразвития России № 155 от 25.03.2014</w:t>
            </w: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br/>
            </w: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br/>
              <w:t>Установлены</w:t>
            </w: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br/>
            </w: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br/>
            </w:r>
          </w:p>
        </w:tc>
        <w:tc>
          <w:tcPr>
            <w:tcW w:w="36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362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53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 xml:space="preserve">Нет </w:t>
            </w:r>
          </w:p>
        </w:tc>
        <w:tc>
          <w:tcPr>
            <w:tcW w:w="36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br/>
            </w: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br/>
              <w:t xml:space="preserve">Изменение закупки </w:t>
            </w: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br/>
            </w: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br/>
              <w:t>изменение планируемых платежей в соответствии с контрактом</w:t>
            </w:r>
          </w:p>
        </w:tc>
        <w:tc>
          <w:tcPr>
            <w:tcW w:w="1248" w:type="dxa"/>
            <w:gridSpan w:val="2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3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</w:tr>
      <w:tr w:rsidR="00FF5F74" w:rsidRPr="00C73851" w:rsidTr="00C73851">
        <w:trPr>
          <w:gridAfter w:val="3"/>
          <w:wAfter w:w="163" w:type="dxa"/>
        </w:trPr>
        <w:tc>
          <w:tcPr>
            <w:tcW w:w="242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34</w:t>
            </w:r>
          </w:p>
        </w:tc>
        <w:tc>
          <w:tcPr>
            <w:tcW w:w="47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171550409720955040100100370052620242</w:t>
            </w:r>
          </w:p>
        </w:tc>
        <w:tc>
          <w:tcPr>
            <w:tcW w:w="537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Поставка комплектующих для ремонта средств вычислительной техники УФНС России по Омской области</w:t>
            </w:r>
          </w:p>
        </w:tc>
        <w:tc>
          <w:tcPr>
            <w:tcW w:w="53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согласно техническому заданию</w:t>
            </w:r>
          </w:p>
        </w:tc>
        <w:tc>
          <w:tcPr>
            <w:tcW w:w="53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398208.33</w:t>
            </w:r>
          </w:p>
        </w:tc>
        <w:tc>
          <w:tcPr>
            <w:tcW w:w="53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53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324539.85</w:t>
            </w:r>
          </w:p>
        </w:tc>
        <w:tc>
          <w:tcPr>
            <w:tcW w:w="72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324539.85</w:t>
            </w:r>
          </w:p>
        </w:tc>
        <w:tc>
          <w:tcPr>
            <w:tcW w:w="53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516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383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36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Условная единица</w:t>
            </w:r>
          </w:p>
        </w:tc>
        <w:tc>
          <w:tcPr>
            <w:tcW w:w="482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876</w:t>
            </w:r>
          </w:p>
        </w:tc>
        <w:tc>
          <w:tcPr>
            <w:tcW w:w="392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566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566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17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57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6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 xml:space="preserve">Периодичность поставки товаров (выполнения работ, оказания услуг): </w:t>
            </w: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br/>
            </w: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В течении 20 (Двадцати) дней с момента заключения контракта</w:t>
            </w:r>
          </w:p>
        </w:tc>
        <w:tc>
          <w:tcPr>
            <w:tcW w:w="36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3982.08</w:t>
            </w:r>
          </w:p>
        </w:tc>
        <w:tc>
          <w:tcPr>
            <w:tcW w:w="54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79641.67</w:t>
            </w:r>
          </w:p>
        </w:tc>
        <w:tc>
          <w:tcPr>
            <w:tcW w:w="54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09.2017</w:t>
            </w:r>
          </w:p>
        </w:tc>
        <w:tc>
          <w:tcPr>
            <w:tcW w:w="37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12.2017</w:t>
            </w:r>
          </w:p>
        </w:tc>
        <w:tc>
          <w:tcPr>
            <w:tcW w:w="54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Электронный аукцион</w:t>
            </w:r>
          </w:p>
        </w:tc>
        <w:tc>
          <w:tcPr>
            <w:tcW w:w="54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54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да</w:t>
            </w:r>
          </w:p>
        </w:tc>
        <w:tc>
          <w:tcPr>
            <w:tcW w:w="540" w:type="dxa"/>
            <w:vAlign w:val="center"/>
          </w:tcPr>
          <w:p w:rsidR="00FF5F74" w:rsidRPr="00C73851" w:rsidRDefault="00FF5F74" w:rsidP="0092562A">
            <w:pPr>
              <w:spacing w:after="24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br/>
            </w: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br/>
              <w:t xml:space="preserve">Установлено в соответствии с Постановлением Правительства Российской Федерации от 26.09.2016 № 968 "Об ограничениях и условиях допуска отдельных видов радиоэлектронной продукции, происходящих из иностранных государств, для целей осуществления закупок для обеспечения государственных и муниципальных нужд" </w:t>
            </w: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br/>
            </w: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br/>
            </w: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br/>
            </w: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br/>
              <w:t>Участникам, заявки или окончательные предложения которых содержат предложения о поставке товаров в соответствии с приказом Минэкономразвития России № 155 от 25.03.2014</w:t>
            </w: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br/>
            </w: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br/>
              <w:t xml:space="preserve">Участникам, заявки которых содержат предложения о поставке товаров в соответствии с пунктами 3, 7 приказа Минэкономразвития России № 155 от 25.03.2014 – 15%. Для получения преференций участник закупки обязан продекларировать страну происхождения поставляемого товара. Ответственность за достоверность сведений о стране происхождения товара, указанного в заявке на участие в аукционе несет участник закупки. Наименование страны происхождения товаров указывается в соответствии с Общероссийским классификатором стран мира ОК (МК (ИСО 3166) 004-97) 025-2001. </w:t>
            </w: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br/>
            </w: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br/>
            </w:r>
          </w:p>
        </w:tc>
        <w:tc>
          <w:tcPr>
            <w:tcW w:w="36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362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53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 xml:space="preserve">Нет </w:t>
            </w:r>
          </w:p>
        </w:tc>
        <w:tc>
          <w:tcPr>
            <w:tcW w:w="36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br/>
            </w: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br/>
              <w:t xml:space="preserve">Изменение закупки </w:t>
            </w: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br/>
            </w: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br/>
              <w:t>Корректировка суммы в соответствии с заключенным контрактом</w:t>
            </w:r>
          </w:p>
        </w:tc>
        <w:tc>
          <w:tcPr>
            <w:tcW w:w="1248" w:type="dxa"/>
            <w:gridSpan w:val="2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3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</w:tr>
      <w:tr w:rsidR="00FF5F74" w:rsidRPr="00C73851" w:rsidTr="00C73851">
        <w:trPr>
          <w:gridAfter w:val="3"/>
          <w:wAfter w:w="163" w:type="dxa"/>
        </w:trPr>
        <w:tc>
          <w:tcPr>
            <w:tcW w:w="242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35</w:t>
            </w:r>
          </w:p>
        </w:tc>
        <w:tc>
          <w:tcPr>
            <w:tcW w:w="47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171550409720955040100100380012620242</w:t>
            </w:r>
          </w:p>
        </w:tc>
        <w:tc>
          <w:tcPr>
            <w:tcW w:w="537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Поставка оборудования и устройств для ИТ-инфраструктуры УФНС России по Омской области</w:t>
            </w:r>
          </w:p>
        </w:tc>
        <w:tc>
          <w:tcPr>
            <w:tcW w:w="53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Поставка оборудования и устройств для ИТ-инфраструктуры УФНС России по Омской области</w:t>
            </w:r>
          </w:p>
        </w:tc>
        <w:tc>
          <w:tcPr>
            <w:tcW w:w="53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609200.00</w:t>
            </w:r>
          </w:p>
        </w:tc>
        <w:tc>
          <w:tcPr>
            <w:tcW w:w="53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53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609200.00</w:t>
            </w:r>
          </w:p>
        </w:tc>
        <w:tc>
          <w:tcPr>
            <w:tcW w:w="72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609200.00</w:t>
            </w:r>
          </w:p>
        </w:tc>
        <w:tc>
          <w:tcPr>
            <w:tcW w:w="53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516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383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36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Условная единица</w:t>
            </w:r>
          </w:p>
        </w:tc>
        <w:tc>
          <w:tcPr>
            <w:tcW w:w="482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876</w:t>
            </w:r>
          </w:p>
        </w:tc>
        <w:tc>
          <w:tcPr>
            <w:tcW w:w="392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566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566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517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357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В течение 20 (двадцати) дней с момента заключения государственного Контракта.</w:t>
            </w:r>
          </w:p>
        </w:tc>
        <w:tc>
          <w:tcPr>
            <w:tcW w:w="36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6092.00</w:t>
            </w:r>
          </w:p>
        </w:tc>
        <w:tc>
          <w:tcPr>
            <w:tcW w:w="54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121840.00</w:t>
            </w:r>
          </w:p>
        </w:tc>
        <w:tc>
          <w:tcPr>
            <w:tcW w:w="54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08.2017</w:t>
            </w:r>
          </w:p>
        </w:tc>
        <w:tc>
          <w:tcPr>
            <w:tcW w:w="37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12.2017</w:t>
            </w:r>
          </w:p>
        </w:tc>
        <w:tc>
          <w:tcPr>
            <w:tcW w:w="54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Электронный аукцион</w:t>
            </w:r>
          </w:p>
        </w:tc>
        <w:tc>
          <w:tcPr>
            <w:tcW w:w="54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54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54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362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53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FF5F74" w:rsidRPr="00C73851" w:rsidRDefault="00FF5F74" w:rsidP="0092562A">
            <w:pPr>
              <w:spacing w:after="24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Отмена заказчиком закупки, предусмотренной планом-графиком закупок</w:t>
            </w: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br/>
            </w: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br/>
              <w:t xml:space="preserve">Отмена закупки </w:t>
            </w:r>
          </w:p>
        </w:tc>
        <w:tc>
          <w:tcPr>
            <w:tcW w:w="1248" w:type="dxa"/>
            <w:gridSpan w:val="2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3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</w:tr>
      <w:tr w:rsidR="00FF5F74" w:rsidRPr="00C73851" w:rsidTr="00C73851">
        <w:trPr>
          <w:gridAfter w:val="3"/>
          <w:wAfter w:w="163" w:type="dxa"/>
        </w:trPr>
        <w:tc>
          <w:tcPr>
            <w:tcW w:w="242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36</w:t>
            </w:r>
          </w:p>
        </w:tc>
        <w:tc>
          <w:tcPr>
            <w:tcW w:w="47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171550409720955040100100400016110242</w:t>
            </w:r>
          </w:p>
        </w:tc>
        <w:tc>
          <w:tcPr>
            <w:tcW w:w="537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Услуги местной, внутризоновой, междугородней электросвязи юридическому лицу - владельцу технологической сети связи</w:t>
            </w:r>
          </w:p>
        </w:tc>
        <w:tc>
          <w:tcPr>
            <w:tcW w:w="53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Услуги местной, внутризоновой, междугородней электросвязи юридическому лицу - владельцу технологической сети связи</w:t>
            </w:r>
          </w:p>
        </w:tc>
        <w:tc>
          <w:tcPr>
            <w:tcW w:w="53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3204920.00</w:t>
            </w:r>
          </w:p>
        </w:tc>
        <w:tc>
          <w:tcPr>
            <w:tcW w:w="53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53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3204920.00</w:t>
            </w:r>
          </w:p>
        </w:tc>
        <w:tc>
          <w:tcPr>
            <w:tcW w:w="72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3204920.00</w:t>
            </w:r>
          </w:p>
        </w:tc>
        <w:tc>
          <w:tcPr>
            <w:tcW w:w="53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516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383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36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Условная единица</w:t>
            </w:r>
          </w:p>
        </w:tc>
        <w:tc>
          <w:tcPr>
            <w:tcW w:w="482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876</w:t>
            </w:r>
          </w:p>
        </w:tc>
        <w:tc>
          <w:tcPr>
            <w:tcW w:w="392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566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566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517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357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Ежемесячно</w:t>
            </w:r>
          </w:p>
        </w:tc>
        <w:tc>
          <w:tcPr>
            <w:tcW w:w="36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03.2017</w:t>
            </w:r>
          </w:p>
        </w:tc>
        <w:tc>
          <w:tcPr>
            <w:tcW w:w="37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12.2017</w:t>
            </w:r>
          </w:p>
        </w:tc>
        <w:tc>
          <w:tcPr>
            <w:tcW w:w="54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54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54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54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362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53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FF5F74" w:rsidRPr="00C73851" w:rsidRDefault="00FF5F74" w:rsidP="0092562A">
            <w:pPr>
              <w:spacing w:after="24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br/>
            </w: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br/>
            </w:r>
          </w:p>
        </w:tc>
        <w:tc>
          <w:tcPr>
            <w:tcW w:w="1248" w:type="dxa"/>
            <w:gridSpan w:val="2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3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</w:tr>
      <w:tr w:rsidR="00FF5F74" w:rsidRPr="00C73851" w:rsidTr="00C73851">
        <w:trPr>
          <w:gridAfter w:val="3"/>
          <w:wAfter w:w="163" w:type="dxa"/>
        </w:trPr>
        <w:tc>
          <w:tcPr>
            <w:tcW w:w="242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37</w:t>
            </w:r>
          </w:p>
        </w:tc>
        <w:tc>
          <w:tcPr>
            <w:tcW w:w="47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171550409720955040100100410026110242</w:t>
            </w:r>
          </w:p>
        </w:tc>
        <w:tc>
          <w:tcPr>
            <w:tcW w:w="537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Услуги местной, внутризоновой междугородней электросвязи юридическому лицу, финансируему из соответствующего бюджета</w:t>
            </w:r>
          </w:p>
        </w:tc>
        <w:tc>
          <w:tcPr>
            <w:tcW w:w="53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Бесперебойное обеспечение электросвязью</w:t>
            </w:r>
          </w:p>
        </w:tc>
        <w:tc>
          <w:tcPr>
            <w:tcW w:w="53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31000.00</w:t>
            </w:r>
          </w:p>
        </w:tc>
        <w:tc>
          <w:tcPr>
            <w:tcW w:w="53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53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31000.00</w:t>
            </w:r>
          </w:p>
        </w:tc>
        <w:tc>
          <w:tcPr>
            <w:tcW w:w="72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31000.00</w:t>
            </w:r>
          </w:p>
        </w:tc>
        <w:tc>
          <w:tcPr>
            <w:tcW w:w="53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516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383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36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Условная единица</w:t>
            </w:r>
          </w:p>
        </w:tc>
        <w:tc>
          <w:tcPr>
            <w:tcW w:w="482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876</w:t>
            </w:r>
          </w:p>
        </w:tc>
        <w:tc>
          <w:tcPr>
            <w:tcW w:w="392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566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566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17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57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6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br/>
            </w: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Ежемесячно</w:t>
            </w:r>
          </w:p>
        </w:tc>
        <w:tc>
          <w:tcPr>
            <w:tcW w:w="36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11.2017</w:t>
            </w:r>
          </w:p>
        </w:tc>
        <w:tc>
          <w:tcPr>
            <w:tcW w:w="37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12.2017</w:t>
            </w:r>
          </w:p>
        </w:tc>
        <w:tc>
          <w:tcPr>
            <w:tcW w:w="54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54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54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54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362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53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 xml:space="preserve">Нет </w:t>
            </w:r>
          </w:p>
        </w:tc>
        <w:tc>
          <w:tcPr>
            <w:tcW w:w="360" w:type="dxa"/>
            <w:vAlign w:val="center"/>
          </w:tcPr>
          <w:p w:rsidR="00FF5F74" w:rsidRPr="00C73851" w:rsidRDefault="00FF5F74" w:rsidP="0092562A">
            <w:pPr>
              <w:spacing w:after="24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br/>
            </w: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1248" w:type="dxa"/>
            <w:gridSpan w:val="2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3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</w:tr>
      <w:tr w:rsidR="00FF5F74" w:rsidRPr="00C73851" w:rsidTr="00C73851">
        <w:trPr>
          <w:gridAfter w:val="3"/>
          <w:wAfter w:w="163" w:type="dxa"/>
        </w:trPr>
        <w:tc>
          <w:tcPr>
            <w:tcW w:w="242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38</w:t>
            </w:r>
          </w:p>
        </w:tc>
        <w:tc>
          <w:tcPr>
            <w:tcW w:w="47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171550409720955040100100430012823242</w:t>
            </w:r>
          </w:p>
        </w:tc>
        <w:tc>
          <w:tcPr>
            <w:tcW w:w="537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Поставка расходных материалов для печатающей техники УФНС России по Омской области</w:t>
            </w:r>
          </w:p>
        </w:tc>
        <w:tc>
          <w:tcPr>
            <w:tcW w:w="53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Поставка расходных материалов для печатающей техники УФНС России по Омской области</w:t>
            </w:r>
          </w:p>
        </w:tc>
        <w:tc>
          <w:tcPr>
            <w:tcW w:w="53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1205363.00</w:t>
            </w:r>
          </w:p>
        </w:tc>
        <w:tc>
          <w:tcPr>
            <w:tcW w:w="53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53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885941.54</w:t>
            </w:r>
          </w:p>
        </w:tc>
        <w:tc>
          <w:tcPr>
            <w:tcW w:w="72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885941.54</w:t>
            </w:r>
          </w:p>
        </w:tc>
        <w:tc>
          <w:tcPr>
            <w:tcW w:w="53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516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383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36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Условная единица</w:t>
            </w:r>
          </w:p>
        </w:tc>
        <w:tc>
          <w:tcPr>
            <w:tcW w:w="482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876</w:t>
            </w:r>
          </w:p>
        </w:tc>
        <w:tc>
          <w:tcPr>
            <w:tcW w:w="392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566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566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17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57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6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В течение 20 (двадцати) дней с момента заключения государственного Контракта.</w:t>
            </w:r>
          </w:p>
        </w:tc>
        <w:tc>
          <w:tcPr>
            <w:tcW w:w="36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12053.63</w:t>
            </w:r>
          </w:p>
        </w:tc>
        <w:tc>
          <w:tcPr>
            <w:tcW w:w="54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241072.60</w:t>
            </w:r>
          </w:p>
        </w:tc>
        <w:tc>
          <w:tcPr>
            <w:tcW w:w="54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03.2017</w:t>
            </w:r>
          </w:p>
        </w:tc>
        <w:tc>
          <w:tcPr>
            <w:tcW w:w="37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12.2017</w:t>
            </w:r>
          </w:p>
        </w:tc>
        <w:tc>
          <w:tcPr>
            <w:tcW w:w="54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Электронный аукцион</w:t>
            </w:r>
          </w:p>
        </w:tc>
        <w:tc>
          <w:tcPr>
            <w:tcW w:w="54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54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да</w:t>
            </w:r>
          </w:p>
        </w:tc>
        <w:tc>
          <w:tcPr>
            <w:tcW w:w="54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362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53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br/>
            </w: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br/>
              <w:t xml:space="preserve">Изменение закупки </w:t>
            </w: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br/>
            </w: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br/>
              <w:t>изменение планируемых платежей в соответствии с контрактом</w:t>
            </w:r>
          </w:p>
        </w:tc>
        <w:tc>
          <w:tcPr>
            <w:tcW w:w="1248" w:type="dxa"/>
            <w:gridSpan w:val="2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3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</w:tr>
      <w:tr w:rsidR="00FF5F74" w:rsidRPr="00C73851" w:rsidTr="00C73851">
        <w:trPr>
          <w:gridAfter w:val="3"/>
          <w:wAfter w:w="163" w:type="dxa"/>
        </w:trPr>
        <w:tc>
          <w:tcPr>
            <w:tcW w:w="242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39</w:t>
            </w:r>
          </w:p>
        </w:tc>
        <w:tc>
          <w:tcPr>
            <w:tcW w:w="47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171550409720955040100100430022823242</w:t>
            </w:r>
          </w:p>
        </w:tc>
        <w:tc>
          <w:tcPr>
            <w:tcW w:w="537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Поставка расходных материалов для печатающей техники УФНС России по Омской области</w:t>
            </w:r>
          </w:p>
        </w:tc>
        <w:tc>
          <w:tcPr>
            <w:tcW w:w="53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Поставка расходных материалов для печатающей техники УФНС России по Омской области</w:t>
            </w:r>
          </w:p>
        </w:tc>
        <w:tc>
          <w:tcPr>
            <w:tcW w:w="53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621049.00</w:t>
            </w:r>
          </w:p>
        </w:tc>
        <w:tc>
          <w:tcPr>
            <w:tcW w:w="53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53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621049.00</w:t>
            </w:r>
          </w:p>
        </w:tc>
        <w:tc>
          <w:tcPr>
            <w:tcW w:w="72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621049.00</w:t>
            </w:r>
          </w:p>
        </w:tc>
        <w:tc>
          <w:tcPr>
            <w:tcW w:w="53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516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383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36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Условная единица</w:t>
            </w:r>
          </w:p>
        </w:tc>
        <w:tc>
          <w:tcPr>
            <w:tcW w:w="482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876</w:t>
            </w:r>
          </w:p>
        </w:tc>
        <w:tc>
          <w:tcPr>
            <w:tcW w:w="392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566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566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17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57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6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В течение 20 (двадцати) дней с момента заключения государственного Контракта.</w:t>
            </w:r>
          </w:p>
        </w:tc>
        <w:tc>
          <w:tcPr>
            <w:tcW w:w="36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6210.49</w:t>
            </w:r>
          </w:p>
        </w:tc>
        <w:tc>
          <w:tcPr>
            <w:tcW w:w="54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124209.80</w:t>
            </w:r>
          </w:p>
        </w:tc>
        <w:tc>
          <w:tcPr>
            <w:tcW w:w="54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09.2017</w:t>
            </w:r>
          </w:p>
        </w:tc>
        <w:tc>
          <w:tcPr>
            <w:tcW w:w="37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12.2017</w:t>
            </w:r>
          </w:p>
        </w:tc>
        <w:tc>
          <w:tcPr>
            <w:tcW w:w="54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Электронный аукцион</w:t>
            </w:r>
          </w:p>
        </w:tc>
        <w:tc>
          <w:tcPr>
            <w:tcW w:w="54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54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да</w:t>
            </w:r>
          </w:p>
        </w:tc>
        <w:tc>
          <w:tcPr>
            <w:tcW w:w="540" w:type="dxa"/>
            <w:vAlign w:val="center"/>
          </w:tcPr>
          <w:p w:rsidR="00FF5F74" w:rsidRPr="00C73851" w:rsidRDefault="00FF5F74" w:rsidP="0092562A">
            <w:pPr>
              <w:spacing w:after="24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br/>
            </w: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br/>
              <w:t xml:space="preserve">Установлено в соответствии с Постановлением Правительства Российской Федерации от 26.09.2016 № 968 "Об ограничениях и условиях допуска отдельных видов радиоэлектронной продукции, происходящих из иностранных государств, для целей осуществления закупок для обеспечения государственных и муниципальных нужд" </w:t>
            </w: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br/>
            </w: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br/>
            </w:r>
          </w:p>
        </w:tc>
        <w:tc>
          <w:tcPr>
            <w:tcW w:w="36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362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53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 xml:space="preserve">Нет </w:t>
            </w:r>
          </w:p>
        </w:tc>
        <w:tc>
          <w:tcPr>
            <w:tcW w:w="36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</w:t>
            </w: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br/>
            </w: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br/>
              <w:t xml:space="preserve">Изменение закупки </w:t>
            </w: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br/>
            </w: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br/>
              <w:t>изменение сроков размещения извещения и суммы закупки</w:t>
            </w:r>
          </w:p>
        </w:tc>
        <w:tc>
          <w:tcPr>
            <w:tcW w:w="1248" w:type="dxa"/>
            <w:gridSpan w:val="2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3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</w:tr>
      <w:tr w:rsidR="00FF5F74" w:rsidRPr="00C73851" w:rsidTr="00C73851">
        <w:trPr>
          <w:gridAfter w:val="3"/>
          <w:wAfter w:w="163" w:type="dxa"/>
        </w:trPr>
        <w:tc>
          <w:tcPr>
            <w:tcW w:w="242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40</w:t>
            </w:r>
          </w:p>
        </w:tc>
        <w:tc>
          <w:tcPr>
            <w:tcW w:w="47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171550409720955040100101050012620242</w:t>
            </w:r>
          </w:p>
        </w:tc>
        <w:tc>
          <w:tcPr>
            <w:tcW w:w="537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Поставка рабочих станций для УФНС России по Омской области</w:t>
            </w:r>
          </w:p>
        </w:tc>
        <w:tc>
          <w:tcPr>
            <w:tcW w:w="53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Поставка рабочих станций для УФНС России по Омской области</w:t>
            </w:r>
          </w:p>
        </w:tc>
        <w:tc>
          <w:tcPr>
            <w:tcW w:w="53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5236420.00</w:t>
            </w:r>
          </w:p>
        </w:tc>
        <w:tc>
          <w:tcPr>
            <w:tcW w:w="53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53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5211343.68</w:t>
            </w:r>
          </w:p>
        </w:tc>
        <w:tc>
          <w:tcPr>
            <w:tcW w:w="72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5211343.68</w:t>
            </w:r>
          </w:p>
        </w:tc>
        <w:tc>
          <w:tcPr>
            <w:tcW w:w="53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516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383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36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Комплект</w:t>
            </w:r>
          </w:p>
        </w:tc>
        <w:tc>
          <w:tcPr>
            <w:tcW w:w="482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839</w:t>
            </w:r>
          </w:p>
        </w:tc>
        <w:tc>
          <w:tcPr>
            <w:tcW w:w="392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113</w:t>
            </w:r>
          </w:p>
        </w:tc>
        <w:tc>
          <w:tcPr>
            <w:tcW w:w="566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113</w:t>
            </w:r>
          </w:p>
        </w:tc>
        <w:tc>
          <w:tcPr>
            <w:tcW w:w="566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17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57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6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В течение 20 (Двадцати) дней с момента заключения государственного Контракта.</w:t>
            </w:r>
          </w:p>
        </w:tc>
        <w:tc>
          <w:tcPr>
            <w:tcW w:w="36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52364.20</w:t>
            </w:r>
          </w:p>
        </w:tc>
        <w:tc>
          <w:tcPr>
            <w:tcW w:w="54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1047284.00</w:t>
            </w:r>
          </w:p>
        </w:tc>
        <w:tc>
          <w:tcPr>
            <w:tcW w:w="54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04.2017</w:t>
            </w:r>
          </w:p>
        </w:tc>
        <w:tc>
          <w:tcPr>
            <w:tcW w:w="37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12.2017</w:t>
            </w:r>
          </w:p>
        </w:tc>
        <w:tc>
          <w:tcPr>
            <w:tcW w:w="54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Электронный аукцион</w:t>
            </w:r>
          </w:p>
        </w:tc>
        <w:tc>
          <w:tcPr>
            <w:tcW w:w="54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54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да</w:t>
            </w:r>
          </w:p>
        </w:tc>
        <w:tc>
          <w:tcPr>
            <w:tcW w:w="540" w:type="dxa"/>
            <w:vAlign w:val="center"/>
          </w:tcPr>
          <w:p w:rsidR="00FF5F74" w:rsidRPr="00C73851" w:rsidRDefault="00FF5F74" w:rsidP="0092562A">
            <w:pPr>
              <w:spacing w:after="24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br/>
            </w: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br/>
              <w:t xml:space="preserve">Установлено в соответствии с Постановлением Правительства Российской Федерации от 26.09.2016 № 968 "Об ограничениях и условиях допуска отдельных видов радиоэлектронной продукции, происходящих из иностранных государств, для целей осуществления закупок для обеспечения государственных и муниципальных нужд" </w:t>
            </w: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br/>
            </w: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br/>
            </w: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br/>
            </w: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br/>
              <w:t>Участникам, заявки или окончательные предложения которых содержат предложения о поставке товаров в соответствии с приказом Минэкономразвития России № 155 от 25.03.2014</w:t>
            </w: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br/>
            </w: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br/>
              <w:t xml:space="preserve">Установлены Участникам, заявки которых содержат предложения о поставке товаров в соответствии с пунктами 3, 7 приказа Минэкономразвития России № 155 от 25.03.2014 – 15%. Для получения преференций участник закупки обязан продекларировать страну происхождения поставляемого товара. Ответственность за достоверность сведений о стране происхождения товара, указанного в заявке на участие в аукционе несет участник закупки. Наименование страны происхождения товаров указывается в соответствии с Общероссийским классификатором стран мира ОК (МК (ИСО 3166) 004-97) 025-2001. </w:t>
            </w: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br/>
            </w: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br/>
            </w:r>
          </w:p>
        </w:tc>
        <w:tc>
          <w:tcPr>
            <w:tcW w:w="36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362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53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 xml:space="preserve">Нет </w:t>
            </w:r>
          </w:p>
        </w:tc>
        <w:tc>
          <w:tcPr>
            <w:tcW w:w="36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br/>
            </w: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br/>
              <w:t xml:space="preserve">Изменение закупки </w:t>
            </w: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br/>
            </w: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br/>
              <w:t>Изменение планируемых платежей в соответствии с контрактом</w:t>
            </w:r>
          </w:p>
        </w:tc>
        <w:tc>
          <w:tcPr>
            <w:tcW w:w="1248" w:type="dxa"/>
            <w:gridSpan w:val="2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3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</w:tr>
      <w:tr w:rsidR="00FF5F74" w:rsidRPr="00C73851" w:rsidTr="00C73851">
        <w:trPr>
          <w:gridAfter w:val="3"/>
          <w:wAfter w:w="163" w:type="dxa"/>
        </w:trPr>
        <w:tc>
          <w:tcPr>
            <w:tcW w:w="242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41</w:t>
            </w:r>
          </w:p>
        </w:tc>
        <w:tc>
          <w:tcPr>
            <w:tcW w:w="47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171550409720955040100101060014742242</w:t>
            </w:r>
          </w:p>
        </w:tc>
        <w:tc>
          <w:tcPr>
            <w:tcW w:w="537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val="en-US"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Поставка</w:t>
            </w:r>
            <w:r w:rsidRPr="00C73851">
              <w:rPr>
                <w:rFonts w:ascii="Times New Roman" w:hAnsi="Times New Roman"/>
                <w:sz w:val="10"/>
                <w:szCs w:val="10"/>
                <w:lang w:val="en-US" w:eastAsia="ru-RU"/>
              </w:rPr>
              <w:t xml:space="preserve"> </w:t>
            </w: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телефонов</w:t>
            </w:r>
            <w:r w:rsidRPr="00C73851">
              <w:rPr>
                <w:rFonts w:ascii="Times New Roman" w:hAnsi="Times New Roman"/>
                <w:sz w:val="10"/>
                <w:szCs w:val="10"/>
                <w:lang w:val="en-US" w:eastAsia="ru-RU"/>
              </w:rPr>
              <w:t xml:space="preserve"> Telset Digital Voice Terminal 2420DO1B-2001 ROHS (PN 700381585)</w:t>
            </w:r>
          </w:p>
        </w:tc>
        <w:tc>
          <w:tcPr>
            <w:tcW w:w="53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val="en-US"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Поставка</w:t>
            </w:r>
            <w:r w:rsidRPr="00C73851">
              <w:rPr>
                <w:rFonts w:ascii="Times New Roman" w:hAnsi="Times New Roman"/>
                <w:sz w:val="10"/>
                <w:szCs w:val="10"/>
                <w:lang w:val="en-US" w:eastAsia="ru-RU"/>
              </w:rPr>
              <w:t xml:space="preserve"> </w:t>
            </w: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телефонов</w:t>
            </w:r>
            <w:r w:rsidRPr="00C73851">
              <w:rPr>
                <w:rFonts w:ascii="Times New Roman" w:hAnsi="Times New Roman"/>
                <w:sz w:val="10"/>
                <w:szCs w:val="10"/>
                <w:lang w:val="en-US" w:eastAsia="ru-RU"/>
              </w:rPr>
              <w:t xml:space="preserve"> Telset Digital Voice Terminal 2420DO1B-2001 ROHS (PN 700381585)</w:t>
            </w:r>
          </w:p>
        </w:tc>
        <w:tc>
          <w:tcPr>
            <w:tcW w:w="53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158182.67</w:t>
            </w:r>
          </w:p>
        </w:tc>
        <w:tc>
          <w:tcPr>
            <w:tcW w:w="53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53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147250.00</w:t>
            </w:r>
          </w:p>
        </w:tc>
        <w:tc>
          <w:tcPr>
            <w:tcW w:w="72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147250.00</w:t>
            </w:r>
          </w:p>
        </w:tc>
        <w:tc>
          <w:tcPr>
            <w:tcW w:w="53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516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383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36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Штука</w:t>
            </w:r>
          </w:p>
        </w:tc>
        <w:tc>
          <w:tcPr>
            <w:tcW w:w="482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796</w:t>
            </w:r>
          </w:p>
        </w:tc>
        <w:tc>
          <w:tcPr>
            <w:tcW w:w="392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4</w:t>
            </w:r>
          </w:p>
        </w:tc>
        <w:tc>
          <w:tcPr>
            <w:tcW w:w="566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4</w:t>
            </w:r>
          </w:p>
        </w:tc>
        <w:tc>
          <w:tcPr>
            <w:tcW w:w="566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17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57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6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Периодичность поставки товаров (выполнения работ, оказания услуг): Единовременно</w:t>
            </w: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br/>
            </w: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В течении 40 (Сорока) дней с момента заключения контракта</w:t>
            </w:r>
          </w:p>
        </w:tc>
        <w:tc>
          <w:tcPr>
            <w:tcW w:w="36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1581.83</w:t>
            </w:r>
          </w:p>
        </w:tc>
        <w:tc>
          <w:tcPr>
            <w:tcW w:w="54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31636.53</w:t>
            </w:r>
          </w:p>
        </w:tc>
        <w:tc>
          <w:tcPr>
            <w:tcW w:w="54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06.2017</w:t>
            </w:r>
          </w:p>
        </w:tc>
        <w:tc>
          <w:tcPr>
            <w:tcW w:w="37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12.2017</w:t>
            </w:r>
          </w:p>
        </w:tc>
        <w:tc>
          <w:tcPr>
            <w:tcW w:w="54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Электронный аукцион</w:t>
            </w:r>
          </w:p>
        </w:tc>
        <w:tc>
          <w:tcPr>
            <w:tcW w:w="54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54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да</w:t>
            </w:r>
          </w:p>
        </w:tc>
        <w:tc>
          <w:tcPr>
            <w:tcW w:w="54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362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53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br/>
            </w: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br/>
              <w:t xml:space="preserve">Изменение закупки </w:t>
            </w: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br/>
            </w: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br/>
              <w:t>изменение планируемых платежей в соответствии с контрактом</w:t>
            </w:r>
          </w:p>
        </w:tc>
        <w:tc>
          <w:tcPr>
            <w:tcW w:w="1248" w:type="dxa"/>
            <w:gridSpan w:val="2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3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</w:tr>
      <w:tr w:rsidR="00FF5F74" w:rsidRPr="00C73851" w:rsidTr="00C73851">
        <w:trPr>
          <w:gridAfter w:val="3"/>
          <w:wAfter w:w="163" w:type="dxa"/>
        </w:trPr>
        <w:tc>
          <w:tcPr>
            <w:tcW w:w="242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42</w:t>
            </w:r>
          </w:p>
        </w:tc>
        <w:tc>
          <w:tcPr>
            <w:tcW w:w="47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171550409720955040100101080014754244</w:t>
            </w:r>
          </w:p>
        </w:tc>
        <w:tc>
          <w:tcPr>
            <w:tcW w:w="537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Поставка бытовой техники</w:t>
            </w:r>
          </w:p>
        </w:tc>
        <w:tc>
          <w:tcPr>
            <w:tcW w:w="53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Согласно техническому заданию</w:t>
            </w:r>
          </w:p>
        </w:tc>
        <w:tc>
          <w:tcPr>
            <w:tcW w:w="53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133051.09</w:t>
            </w:r>
          </w:p>
        </w:tc>
        <w:tc>
          <w:tcPr>
            <w:tcW w:w="53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53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114700.00</w:t>
            </w:r>
          </w:p>
        </w:tc>
        <w:tc>
          <w:tcPr>
            <w:tcW w:w="72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114700.00</w:t>
            </w:r>
          </w:p>
        </w:tc>
        <w:tc>
          <w:tcPr>
            <w:tcW w:w="53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516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383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36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Условная штука</w:t>
            </w:r>
          </w:p>
        </w:tc>
        <w:tc>
          <w:tcPr>
            <w:tcW w:w="482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879</w:t>
            </w:r>
          </w:p>
        </w:tc>
        <w:tc>
          <w:tcPr>
            <w:tcW w:w="392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566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566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17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57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6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Периодичность поставки товаров (выполнения работ, оказания услуг): Единовременно</w:t>
            </w: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br/>
            </w: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В течении 20 (Двадцати) дней с момента заключения контракта</w:t>
            </w:r>
          </w:p>
        </w:tc>
        <w:tc>
          <w:tcPr>
            <w:tcW w:w="36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06.2017</w:t>
            </w:r>
          </w:p>
        </w:tc>
        <w:tc>
          <w:tcPr>
            <w:tcW w:w="37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12.2017</w:t>
            </w:r>
          </w:p>
        </w:tc>
        <w:tc>
          <w:tcPr>
            <w:tcW w:w="54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Запрос котировок</w:t>
            </w:r>
          </w:p>
        </w:tc>
        <w:tc>
          <w:tcPr>
            <w:tcW w:w="54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54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да</w:t>
            </w:r>
          </w:p>
        </w:tc>
        <w:tc>
          <w:tcPr>
            <w:tcW w:w="54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362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53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br/>
            </w: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br/>
              <w:t xml:space="preserve">Изменение закупки </w:t>
            </w: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br/>
            </w: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br/>
              <w:t>изменение планируемых платежей в соответствии с контрактом</w:t>
            </w:r>
          </w:p>
        </w:tc>
        <w:tc>
          <w:tcPr>
            <w:tcW w:w="1248" w:type="dxa"/>
            <w:gridSpan w:val="2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3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</w:tr>
      <w:tr w:rsidR="00FF5F74" w:rsidRPr="00C73851" w:rsidTr="00C73851">
        <w:trPr>
          <w:gridAfter w:val="3"/>
          <w:wAfter w:w="163" w:type="dxa"/>
        </w:trPr>
        <w:tc>
          <w:tcPr>
            <w:tcW w:w="242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43</w:t>
            </w:r>
          </w:p>
        </w:tc>
        <w:tc>
          <w:tcPr>
            <w:tcW w:w="47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171550409720955040100101090014339244</w:t>
            </w:r>
          </w:p>
        </w:tc>
        <w:tc>
          <w:tcPr>
            <w:tcW w:w="537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Выполнение работ по ремонту фасадной вывески</w:t>
            </w:r>
          </w:p>
        </w:tc>
        <w:tc>
          <w:tcPr>
            <w:tcW w:w="53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Согласно техническому заданию</w:t>
            </w:r>
          </w:p>
        </w:tc>
        <w:tc>
          <w:tcPr>
            <w:tcW w:w="53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116929.20</w:t>
            </w:r>
          </w:p>
        </w:tc>
        <w:tc>
          <w:tcPr>
            <w:tcW w:w="53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53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78260.00</w:t>
            </w:r>
          </w:p>
        </w:tc>
        <w:tc>
          <w:tcPr>
            <w:tcW w:w="72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78260.00</w:t>
            </w:r>
          </w:p>
        </w:tc>
        <w:tc>
          <w:tcPr>
            <w:tcW w:w="53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516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383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36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Условная единица</w:t>
            </w:r>
          </w:p>
        </w:tc>
        <w:tc>
          <w:tcPr>
            <w:tcW w:w="482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876</w:t>
            </w:r>
          </w:p>
        </w:tc>
        <w:tc>
          <w:tcPr>
            <w:tcW w:w="392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566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566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17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57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6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Периодичность поставки товаров (выполнения работ, оказания услуг): В течение 20 (Двадцати) дней с момента заключения государственного Контракта.</w:t>
            </w: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br/>
            </w: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В течение 20 (Двадцати) дней с момента заключения государственного Контракта.</w:t>
            </w:r>
          </w:p>
        </w:tc>
        <w:tc>
          <w:tcPr>
            <w:tcW w:w="36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06.2017</w:t>
            </w:r>
          </w:p>
        </w:tc>
        <w:tc>
          <w:tcPr>
            <w:tcW w:w="37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12.2017</w:t>
            </w:r>
          </w:p>
        </w:tc>
        <w:tc>
          <w:tcPr>
            <w:tcW w:w="54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Запрос котировок</w:t>
            </w:r>
          </w:p>
        </w:tc>
        <w:tc>
          <w:tcPr>
            <w:tcW w:w="54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54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да</w:t>
            </w:r>
          </w:p>
        </w:tc>
        <w:tc>
          <w:tcPr>
            <w:tcW w:w="540" w:type="dxa"/>
            <w:vAlign w:val="center"/>
          </w:tcPr>
          <w:p w:rsidR="00FF5F74" w:rsidRPr="00C73851" w:rsidRDefault="00FF5F74" w:rsidP="0092562A">
            <w:pPr>
              <w:spacing w:after="24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br/>
            </w: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br/>
              <w:t>Установлено в соответствии с постановлением Правительства Российской Федерации от 29 декабря 2015 г. № 1457, участниками данной закупки не могут быть организации, находящиеся под юрисдикцией Турецкой Республики, а также организации, контролируемые гражданами Турецкой Республики и (или) организациями, находящиеся под юрисдикцией Турецкой Республики.</w:t>
            </w: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br/>
            </w: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br/>
            </w:r>
          </w:p>
        </w:tc>
        <w:tc>
          <w:tcPr>
            <w:tcW w:w="36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362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53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br/>
            </w: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br/>
              <w:t xml:space="preserve">Изменение закупки </w:t>
            </w: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br/>
            </w: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br/>
              <w:t>изменение планируемых платежей в соответствии с контрактом</w:t>
            </w:r>
          </w:p>
        </w:tc>
        <w:tc>
          <w:tcPr>
            <w:tcW w:w="1248" w:type="dxa"/>
            <w:gridSpan w:val="2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3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</w:tr>
      <w:tr w:rsidR="00FF5F74" w:rsidRPr="00C73851" w:rsidTr="00C73851">
        <w:trPr>
          <w:gridAfter w:val="3"/>
          <w:wAfter w:w="163" w:type="dxa"/>
        </w:trPr>
        <w:tc>
          <w:tcPr>
            <w:tcW w:w="242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44</w:t>
            </w:r>
          </w:p>
        </w:tc>
        <w:tc>
          <w:tcPr>
            <w:tcW w:w="47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171550409720955040100101100012620242</w:t>
            </w:r>
          </w:p>
        </w:tc>
        <w:tc>
          <w:tcPr>
            <w:tcW w:w="537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Поставка автоматизированных рабочих мест для УФНС России по Омской области</w:t>
            </w:r>
          </w:p>
        </w:tc>
        <w:tc>
          <w:tcPr>
            <w:tcW w:w="53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Согласно техническому заданию</w:t>
            </w:r>
          </w:p>
        </w:tc>
        <w:tc>
          <w:tcPr>
            <w:tcW w:w="53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609148.70</w:t>
            </w:r>
          </w:p>
        </w:tc>
        <w:tc>
          <w:tcPr>
            <w:tcW w:w="53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53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609148.70</w:t>
            </w:r>
          </w:p>
        </w:tc>
        <w:tc>
          <w:tcPr>
            <w:tcW w:w="72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609148.70</w:t>
            </w:r>
          </w:p>
        </w:tc>
        <w:tc>
          <w:tcPr>
            <w:tcW w:w="53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516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383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36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Штука</w:t>
            </w:r>
          </w:p>
        </w:tc>
        <w:tc>
          <w:tcPr>
            <w:tcW w:w="482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796</w:t>
            </w:r>
          </w:p>
        </w:tc>
        <w:tc>
          <w:tcPr>
            <w:tcW w:w="392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15</w:t>
            </w:r>
          </w:p>
        </w:tc>
        <w:tc>
          <w:tcPr>
            <w:tcW w:w="566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15</w:t>
            </w:r>
          </w:p>
        </w:tc>
        <w:tc>
          <w:tcPr>
            <w:tcW w:w="566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17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57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6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Периодичность поставки товаров (выполнения работ, оказания услуг): Единовременно</w:t>
            </w: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br/>
            </w: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В течении 20 (Двадцати) календарных дней с момента заключения контракта</w:t>
            </w:r>
          </w:p>
        </w:tc>
        <w:tc>
          <w:tcPr>
            <w:tcW w:w="36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6091.49</w:t>
            </w:r>
          </w:p>
        </w:tc>
        <w:tc>
          <w:tcPr>
            <w:tcW w:w="54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121829.74</w:t>
            </w:r>
          </w:p>
        </w:tc>
        <w:tc>
          <w:tcPr>
            <w:tcW w:w="54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09.2017</w:t>
            </w:r>
          </w:p>
        </w:tc>
        <w:tc>
          <w:tcPr>
            <w:tcW w:w="37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12.2017</w:t>
            </w:r>
          </w:p>
        </w:tc>
        <w:tc>
          <w:tcPr>
            <w:tcW w:w="54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Электронный аукцион</w:t>
            </w:r>
          </w:p>
        </w:tc>
        <w:tc>
          <w:tcPr>
            <w:tcW w:w="54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54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да</w:t>
            </w:r>
          </w:p>
        </w:tc>
        <w:tc>
          <w:tcPr>
            <w:tcW w:w="540" w:type="dxa"/>
            <w:vAlign w:val="center"/>
          </w:tcPr>
          <w:p w:rsidR="00FF5F74" w:rsidRPr="00C73851" w:rsidRDefault="00FF5F74" w:rsidP="0092562A">
            <w:pPr>
              <w:spacing w:after="24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br/>
            </w: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br/>
              <w:t xml:space="preserve">Установлено в соответствии с Постановлением Правительства Российской Федерации от 26.09.2016 № 968 "Об ограничениях и условиях допуска отдельных видов радиоэлектронной продукции, происходящих из иностранных государств, для целей осуществления закупок для обеспечения государственных и муниципальных нужд" </w:t>
            </w: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br/>
            </w: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br/>
            </w: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br/>
            </w: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br/>
              <w:t>Участникам, заявки или окончательные предложения которых содержат предложения о поставке товаров в соответствии с приказом Минэкономразвития России № 155 от 25.03.2014</w:t>
            </w: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br/>
            </w: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br/>
              <w:t xml:space="preserve">Участникам, заявки которых содержат предложения о поставке товаров в соответствии с пунктами 3, 7 приказа Минэкономразвития России № 155 от 25.03.2014 – 15%. Для получения преференций участник закупки обязан продекларировать страну происхождения поставляемого товара. Ответственность за достоверность сведений о стране происхождения товара, указанного в заявке на участие в аукционе несет участник закупки. Наименование страны происхождения товаров указывается в соответствии с Общероссийским классификатором стран мира ОК (МК (ИСО 3166) 004-97) 025-2001. </w:t>
            </w: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br/>
            </w: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br/>
            </w:r>
          </w:p>
        </w:tc>
        <w:tc>
          <w:tcPr>
            <w:tcW w:w="36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362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53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 xml:space="preserve">Нет </w:t>
            </w:r>
          </w:p>
        </w:tc>
        <w:tc>
          <w:tcPr>
            <w:tcW w:w="36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br/>
            </w: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br/>
              <w:t xml:space="preserve">Изменение закупки </w:t>
            </w: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br/>
            </w: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br/>
              <w:t>Корректировка суммы в соответствии с заключенным контрактом</w:t>
            </w:r>
          </w:p>
        </w:tc>
        <w:tc>
          <w:tcPr>
            <w:tcW w:w="1248" w:type="dxa"/>
            <w:gridSpan w:val="2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3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</w:tr>
      <w:tr w:rsidR="00FF5F74" w:rsidRPr="00C73851" w:rsidTr="00C73851">
        <w:trPr>
          <w:gridAfter w:val="3"/>
          <w:wAfter w:w="163" w:type="dxa"/>
        </w:trPr>
        <w:tc>
          <w:tcPr>
            <w:tcW w:w="242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45</w:t>
            </w:r>
          </w:p>
        </w:tc>
        <w:tc>
          <w:tcPr>
            <w:tcW w:w="47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171550409720955040100101120012620242</w:t>
            </w:r>
          </w:p>
        </w:tc>
        <w:tc>
          <w:tcPr>
            <w:tcW w:w="537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Поставка средства защищенной печати и тиражирования документов для нужд УФНС России по Омской области</w:t>
            </w:r>
          </w:p>
        </w:tc>
        <w:tc>
          <w:tcPr>
            <w:tcW w:w="53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согласно технического задания</w:t>
            </w:r>
          </w:p>
        </w:tc>
        <w:tc>
          <w:tcPr>
            <w:tcW w:w="53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184274.00</w:t>
            </w:r>
          </w:p>
        </w:tc>
        <w:tc>
          <w:tcPr>
            <w:tcW w:w="53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53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184274.00</w:t>
            </w:r>
          </w:p>
        </w:tc>
        <w:tc>
          <w:tcPr>
            <w:tcW w:w="72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184274.00</w:t>
            </w:r>
          </w:p>
        </w:tc>
        <w:tc>
          <w:tcPr>
            <w:tcW w:w="53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516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383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36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Штука</w:t>
            </w:r>
          </w:p>
        </w:tc>
        <w:tc>
          <w:tcPr>
            <w:tcW w:w="482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796</w:t>
            </w:r>
          </w:p>
        </w:tc>
        <w:tc>
          <w:tcPr>
            <w:tcW w:w="392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566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566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17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57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6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 xml:space="preserve">Периодичность поставки товаров (выполнения работ, оказания услуг): </w:t>
            </w: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br/>
            </w: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В течение 20 (Двадцати) дней с момента заключения государственного Контракта.</w:t>
            </w:r>
          </w:p>
        </w:tc>
        <w:tc>
          <w:tcPr>
            <w:tcW w:w="36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1842.74</w:t>
            </w:r>
          </w:p>
        </w:tc>
        <w:tc>
          <w:tcPr>
            <w:tcW w:w="54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36854.80</w:t>
            </w:r>
          </w:p>
        </w:tc>
        <w:tc>
          <w:tcPr>
            <w:tcW w:w="54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09.2017</w:t>
            </w:r>
          </w:p>
        </w:tc>
        <w:tc>
          <w:tcPr>
            <w:tcW w:w="37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12.2017</w:t>
            </w:r>
          </w:p>
        </w:tc>
        <w:tc>
          <w:tcPr>
            <w:tcW w:w="54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Электронный аукцион</w:t>
            </w:r>
          </w:p>
        </w:tc>
        <w:tc>
          <w:tcPr>
            <w:tcW w:w="54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54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да</w:t>
            </w:r>
          </w:p>
        </w:tc>
        <w:tc>
          <w:tcPr>
            <w:tcW w:w="540" w:type="dxa"/>
            <w:vAlign w:val="center"/>
          </w:tcPr>
          <w:p w:rsidR="00FF5F74" w:rsidRPr="00C73851" w:rsidRDefault="00FF5F74" w:rsidP="0092562A">
            <w:pPr>
              <w:spacing w:after="24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br/>
            </w: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br/>
              <w:t xml:space="preserve">Установлено в соответствии с Постановлением Правительства Российской Федерации от 26.09.2016 № 968 "Об ограничениях и условиях допуска отдельных видов радиоэлектронной продукции, происходящих из иностранных государств, для целей осуществления закупок для обеспечения государственных и муниципальных нужд" </w:t>
            </w: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br/>
            </w: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br/>
            </w: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br/>
            </w: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br/>
              <w:t>Участникам, заявки или окончательные предложения которых содержат предложения о поставке товаров в соответствии с приказом Минэкономразвития России № 155 от 25.03.2014</w:t>
            </w: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br/>
            </w: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br/>
              <w:t xml:space="preserve">Участникам, заявки которых содержат предложения о поставке товаров в соответствии с пунктами 3, 7 приказа Минэкономразвития России № 155 от 25.03.2014 – 15%. Для получения преференций участник закупки обязан продекларировать страну происхождения поставляемого товара. Ответственность за достоверность сведений о стране происхождения товара, указанного в заявке на участие в аукционе несет участник закупки. Наименование страны происхождения товаров указывается в соответствии с Общероссийским классификатором стран мира ОК (МК (ИСО 3166) 004-97) 025-2001. </w:t>
            </w: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br/>
            </w: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br/>
            </w:r>
          </w:p>
        </w:tc>
        <w:tc>
          <w:tcPr>
            <w:tcW w:w="36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362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53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 xml:space="preserve">Нет </w:t>
            </w:r>
          </w:p>
        </w:tc>
        <w:tc>
          <w:tcPr>
            <w:tcW w:w="36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br/>
            </w: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br/>
              <w:t xml:space="preserve">Изменение закупки </w:t>
            </w: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br/>
            </w: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br/>
              <w:t>изменение суммы и наименования закупки</w:t>
            </w:r>
          </w:p>
        </w:tc>
        <w:tc>
          <w:tcPr>
            <w:tcW w:w="1248" w:type="dxa"/>
            <w:gridSpan w:val="2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3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</w:tr>
      <w:tr w:rsidR="00FF5F74" w:rsidRPr="00C73851" w:rsidTr="00C73851">
        <w:trPr>
          <w:gridAfter w:val="3"/>
          <w:wAfter w:w="163" w:type="dxa"/>
        </w:trPr>
        <w:tc>
          <w:tcPr>
            <w:tcW w:w="242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46</w:t>
            </w:r>
          </w:p>
        </w:tc>
        <w:tc>
          <w:tcPr>
            <w:tcW w:w="47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171550409720955040100101210014339244</w:t>
            </w:r>
          </w:p>
        </w:tc>
        <w:tc>
          <w:tcPr>
            <w:tcW w:w="537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Текущий ремонт помещений административного здания УФНС России по Омской области</w:t>
            </w:r>
          </w:p>
        </w:tc>
        <w:tc>
          <w:tcPr>
            <w:tcW w:w="53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Согласно техническому заданию</w:t>
            </w:r>
          </w:p>
        </w:tc>
        <w:tc>
          <w:tcPr>
            <w:tcW w:w="53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140324.88</w:t>
            </w:r>
          </w:p>
        </w:tc>
        <w:tc>
          <w:tcPr>
            <w:tcW w:w="53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53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140324.88</w:t>
            </w:r>
          </w:p>
        </w:tc>
        <w:tc>
          <w:tcPr>
            <w:tcW w:w="72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140324.88</w:t>
            </w:r>
          </w:p>
        </w:tc>
        <w:tc>
          <w:tcPr>
            <w:tcW w:w="53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516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383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36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Условная единица</w:t>
            </w:r>
          </w:p>
        </w:tc>
        <w:tc>
          <w:tcPr>
            <w:tcW w:w="482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876</w:t>
            </w:r>
          </w:p>
        </w:tc>
        <w:tc>
          <w:tcPr>
            <w:tcW w:w="392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566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566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17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57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6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В течение 30 (Тридцати) дней с момента заключения государственного Контракта.</w:t>
            </w:r>
          </w:p>
        </w:tc>
        <w:tc>
          <w:tcPr>
            <w:tcW w:w="36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1403.25</w:t>
            </w:r>
          </w:p>
        </w:tc>
        <w:tc>
          <w:tcPr>
            <w:tcW w:w="54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28064.98</w:t>
            </w:r>
          </w:p>
        </w:tc>
        <w:tc>
          <w:tcPr>
            <w:tcW w:w="54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09.2017</w:t>
            </w:r>
          </w:p>
        </w:tc>
        <w:tc>
          <w:tcPr>
            <w:tcW w:w="37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12.2017</w:t>
            </w:r>
          </w:p>
        </w:tc>
        <w:tc>
          <w:tcPr>
            <w:tcW w:w="54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Электронный аукцион</w:t>
            </w:r>
          </w:p>
        </w:tc>
        <w:tc>
          <w:tcPr>
            <w:tcW w:w="54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54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да</w:t>
            </w:r>
          </w:p>
        </w:tc>
        <w:tc>
          <w:tcPr>
            <w:tcW w:w="54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362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53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 xml:space="preserve">Нет </w:t>
            </w:r>
          </w:p>
        </w:tc>
        <w:tc>
          <w:tcPr>
            <w:tcW w:w="360" w:type="dxa"/>
            <w:vAlign w:val="center"/>
          </w:tcPr>
          <w:p w:rsidR="00FF5F74" w:rsidRPr="00C73851" w:rsidRDefault="00FF5F74" w:rsidP="0092562A">
            <w:pPr>
              <w:spacing w:after="24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br/>
            </w: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1248" w:type="dxa"/>
            <w:gridSpan w:val="2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3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</w:tr>
      <w:tr w:rsidR="00FF5F74" w:rsidRPr="00C73851" w:rsidTr="00C73851">
        <w:trPr>
          <w:gridAfter w:val="3"/>
          <w:wAfter w:w="163" w:type="dxa"/>
        </w:trPr>
        <w:tc>
          <w:tcPr>
            <w:tcW w:w="242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47</w:t>
            </w:r>
          </w:p>
        </w:tc>
        <w:tc>
          <w:tcPr>
            <w:tcW w:w="47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171550409720955040100101220014391244</w:t>
            </w:r>
          </w:p>
        </w:tc>
        <w:tc>
          <w:tcPr>
            <w:tcW w:w="537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Выполнение работ по текущему ремонту кровли административного здания УФНС России по Омской области</w:t>
            </w:r>
          </w:p>
        </w:tc>
        <w:tc>
          <w:tcPr>
            <w:tcW w:w="53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Согласно техническому заданию</w:t>
            </w:r>
          </w:p>
        </w:tc>
        <w:tc>
          <w:tcPr>
            <w:tcW w:w="53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151904.88</w:t>
            </w:r>
          </w:p>
        </w:tc>
        <w:tc>
          <w:tcPr>
            <w:tcW w:w="53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53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151904.88</w:t>
            </w:r>
          </w:p>
        </w:tc>
        <w:tc>
          <w:tcPr>
            <w:tcW w:w="72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151904.88</w:t>
            </w:r>
          </w:p>
        </w:tc>
        <w:tc>
          <w:tcPr>
            <w:tcW w:w="53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516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383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36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Условная единица</w:t>
            </w:r>
          </w:p>
        </w:tc>
        <w:tc>
          <w:tcPr>
            <w:tcW w:w="482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876</w:t>
            </w:r>
          </w:p>
        </w:tc>
        <w:tc>
          <w:tcPr>
            <w:tcW w:w="392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566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566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17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57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6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В течение 30 (Тридцати) дней с момента заключения государственного Контракта.</w:t>
            </w:r>
          </w:p>
        </w:tc>
        <w:tc>
          <w:tcPr>
            <w:tcW w:w="36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1519.05</w:t>
            </w:r>
          </w:p>
        </w:tc>
        <w:tc>
          <w:tcPr>
            <w:tcW w:w="54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30380.98</w:t>
            </w:r>
          </w:p>
        </w:tc>
        <w:tc>
          <w:tcPr>
            <w:tcW w:w="54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09.2017</w:t>
            </w:r>
          </w:p>
        </w:tc>
        <w:tc>
          <w:tcPr>
            <w:tcW w:w="37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12.2017</w:t>
            </w:r>
          </w:p>
        </w:tc>
        <w:tc>
          <w:tcPr>
            <w:tcW w:w="54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Электронный аукцион</w:t>
            </w:r>
          </w:p>
        </w:tc>
        <w:tc>
          <w:tcPr>
            <w:tcW w:w="54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54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да</w:t>
            </w:r>
          </w:p>
        </w:tc>
        <w:tc>
          <w:tcPr>
            <w:tcW w:w="54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362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53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 xml:space="preserve">Нет </w:t>
            </w:r>
          </w:p>
        </w:tc>
        <w:tc>
          <w:tcPr>
            <w:tcW w:w="360" w:type="dxa"/>
            <w:vAlign w:val="center"/>
          </w:tcPr>
          <w:p w:rsidR="00FF5F74" w:rsidRPr="00C73851" w:rsidRDefault="00FF5F74" w:rsidP="0092562A">
            <w:pPr>
              <w:spacing w:after="24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br/>
            </w: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1248" w:type="dxa"/>
            <w:gridSpan w:val="2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3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</w:tr>
      <w:tr w:rsidR="00FF5F74" w:rsidRPr="00C73851" w:rsidTr="00C73851">
        <w:trPr>
          <w:gridAfter w:val="3"/>
          <w:wAfter w:w="163" w:type="dxa"/>
        </w:trPr>
        <w:tc>
          <w:tcPr>
            <w:tcW w:w="242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48</w:t>
            </w:r>
          </w:p>
        </w:tc>
        <w:tc>
          <w:tcPr>
            <w:tcW w:w="47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171550409720955040100101230012790244</w:t>
            </w:r>
          </w:p>
        </w:tc>
        <w:tc>
          <w:tcPr>
            <w:tcW w:w="537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Поставка и монтаж автоматических шлагбаумов</w:t>
            </w:r>
          </w:p>
        </w:tc>
        <w:tc>
          <w:tcPr>
            <w:tcW w:w="53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Согласно техническому заданию</w:t>
            </w:r>
          </w:p>
        </w:tc>
        <w:tc>
          <w:tcPr>
            <w:tcW w:w="53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98816.33</w:t>
            </w:r>
          </w:p>
        </w:tc>
        <w:tc>
          <w:tcPr>
            <w:tcW w:w="53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53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93000.00</w:t>
            </w:r>
          </w:p>
        </w:tc>
        <w:tc>
          <w:tcPr>
            <w:tcW w:w="72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93000.00</w:t>
            </w:r>
          </w:p>
        </w:tc>
        <w:tc>
          <w:tcPr>
            <w:tcW w:w="53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516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383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36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Штука</w:t>
            </w:r>
          </w:p>
        </w:tc>
        <w:tc>
          <w:tcPr>
            <w:tcW w:w="482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796</w:t>
            </w:r>
          </w:p>
        </w:tc>
        <w:tc>
          <w:tcPr>
            <w:tcW w:w="392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2</w:t>
            </w:r>
          </w:p>
        </w:tc>
        <w:tc>
          <w:tcPr>
            <w:tcW w:w="566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2</w:t>
            </w:r>
          </w:p>
        </w:tc>
        <w:tc>
          <w:tcPr>
            <w:tcW w:w="566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17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57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6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В течение 20 (двадцати) дней с момента заключения государственного Контракта.</w:t>
            </w:r>
          </w:p>
        </w:tc>
        <w:tc>
          <w:tcPr>
            <w:tcW w:w="36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09.2017</w:t>
            </w:r>
          </w:p>
        </w:tc>
        <w:tc>
          <w:tcPr>
            <w:tcW w:w="37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12.2017</w:t>
            </w:r>
          </w:p>
        </w:tc>
        <w:tc>
          <w:tcPr>
            <w:tcW w:w="54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Запрос котировок</w:t>
            </w:r>
          </w:p>
        </w:tc>
        <w:tc>
          <w:tcPr>
            <w:tcW w:w="54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54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да</w:t>
            </w:r>
          </w:p>
        </w:tc>
        <w:tc>
          <w:tcPr>
            <w:tcW w:w="540" w:type="dxa"/>
            <w:vAlign w:val="center"/>
          </w:tcPr>
          <w:p w:rsidR="00FF5F74" w:rsidRPr="00C73851" w:rsidRDefault="00FF5F74" w:rsidP="0092562A">
            <w:pPr>
              <w:spacing w:after="24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br/>
            </w: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br/>
              <w:t xml:space="preserve">Установлено в соответствии с Постановлением Правительства Российской Федерации от 26.09.2016 № 968 "Об ограничениях и условиях допуска отдельных видов радиоэлектронной продукции, происходящих из иностранных государств, для целей осуществления закупок для обеспечения государственных и муниципальных нужд" </w:t>
            </w: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br/>
            </w: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br/>
            </w:r>
          </w:p>
        </w:tc>
        <w:tc>
          <w:tcPr>
            <w:tcW w:w="36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362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53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 xml:space="preserve">Нет </w:t>
            </w:r>
          </w:p>
        </w:tc>
        <w:tc>
          <w:tcPr>
            <w:tcW w:w="36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br/>
            </w: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br/>
              <w:t xml:space="preserve">Изменение закупки </w:t>
            </w: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br/>
            </w: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br/>
              <w:t>Корректировка суммы в соответствии с заключенным контрактом</w:t>
            </w:r>
          </w:p>
        </w:tc>
        <w:tc>
          <w:tcPr>
            <w:tcW w:w="1248" w:type="dxa"/>
            <w:gridSpan w:val="2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3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</w:tr>
      <w:tr w:rsidR="00FF5F74" w:rsidRPr="00C73851" w:rsidTr="00C73851">
        <w:trPr>
          <w:gridAfter w:val="3"/>
          <w:wAfter w:w="163" w:type="dxa"/>
        </w:trPr>
        <w:tc>
          <w:tcPr>
            <w:tcW w:w="242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49</w:t>
            </w:r>
          </w:p>
        </w:tc>
        <w:tc>
          <w:tcPr>
            <w:tcW w:w="47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171550409720955040100101240012825244</w:t>
            </w:r>
          </w:p>
        </w:tc>
        <w:tc>
          <w:tcPr>
            <w:tcW w:w="537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Поставка компрессора для прецизионного кондиционера</w:t>
            </w:r>
          </w:p>
        </w:tc>
        <w:tc>
          <w:tcPr>
            <w:tcW w:w="53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Согласно техническому заданию</w:t>
            </w:r>
          </w:p>
        </w:tc>
        <w:tc>
          <w:tcPr>
            <w:tcW w:w="53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72417.49</w:t>
            </w:r>
          </w:p>
        </w:tc>
        <w:tc>
          <w:tcPr>
            <w:tcW w:w="53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53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68980.00</w:t>
            </w:r>
          </w:p>
        </w:tc>
        <w:tc>
          <w:tcPr>
            <w:tcW w:w="72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68980.00</w:t>
            </w:r>
          </w:p>
        </w:tc>
        <w:tc>
          <w:tcPr>
            <w:tcW w:w="53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516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383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36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Штука</w:t>
            </w:r>
          </w:p>
        </w:tc>
        <w:tc>
          <w:tcPr>
            <w:tcW w:w="482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796</w:t>
            </w:r>
          </w:p>
        </w:tc>
        <w:tc>
          <w:tcPr>
            <w:tcW w:w="392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566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566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17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57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6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В течение 30 (Тридцати) дней с момента заключения государственного Контракта.</w:t>
            </w:r>
          </w:p>
        </w:tc>
        <w:tc>
          <w:tcPr>
            <w:tcW w:w="36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09.2017</w:t>
            </w:r>
          </w:p>
        </w:tc>
        <w:tc>
          <w:tcPr>
            <w:tcW w:w="37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12.2017</w:t>
            </w:r>
          </w:p>
        </w:tc>
        <w:tc>
          <w:tcPr>
            <w:tcW w:w="54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Запрос котировок</w:t>
            </w:r>
          </w:p>
        </w:tc>
        <w:tc>
          <w:tcPr>
            <w:tcW w:w="54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54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да</w:t>
            </w:r>
          </w:p>
        </w:tc>
        <w:tc>
          <w:tcPr>
            <w:tcW w:w="54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362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53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 xml:space="preserve">Нет </w:t>
            </w:r>
          </w:p>
        </w:tc>
        <w:tc>
          <w:tcPr>
            <w:tcW w:w="36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br/>
            </w: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br/>
              <w:t xml:space="preserve">Изменение закупки </w:t>
            </w: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br/>
            </w: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br/>
              <w:t>Корректировка суммы в соответствии с заключенным контрактом</w:t>
            </w:r>
          </w:p>
        </w:tc>
        <w:tc>
          <w:tcPr>
            <w:tcW w:w="1248" w:type="dxa"/>
            <w:gridSpan w:val="2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3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</w:tr>
      <w:tr w:rsidR="00FF5F74" w:rsidRPr="00C73851" w:rsidTr="00C73851">
        <w:trPr>
          <w:gridAfter w:val="3"/>
          <w:wAfter w:w="163" w:type="dxa"/>
        </w:trPr>
        <w:tc>
          <w:tcPr>
            <w:tcW w:w="242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50</w:t>
            </w:r>
          </w:p>
        </w:tc>
        <w:tc>
          <w:tcPr>
            <w:tcW w:w="47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171550409720955040100101250012910244</w:t>
            </w:r>
          </w:p>
        </w:tc>
        <w:tc>
          <w:tcPr>
            <w:tcW w:w="537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Поставка легковых автомобилей</w:t>
            </w:r>
          </w:p>
        </w:tc>
        <w:tc>
          <w:tcPr>
            <w:tcW w:w="53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Согласно техническому заданию</w:t>
            </w:r>
          </w:p>
        </w:tc>
        <w:tc>
          <w:tcPr>
            <w:tcW w:w="53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4928333.33</w:t>
            </w:r>
          </w:p>
        </w:tc>
        <w:tc>
          <w:tcPr>
            <w:tcW w:w="53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53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4928333.33</w:t>
            </w:r>
          </w:p>
        </w:tc>
        <w:tc>
          <w:tcPr>
            <w:tcW w:w="72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4928333.33</w:t>
            </w:r>
          </w:p>
        </w:tc>
        <w:tc>
          <w:tcPr>
            <w:tcW w:w="53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516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383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36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Штука</w:t>
            </w:r>
          </w:p>
        </w:tc>
        <w:tc>
          <w:tcPr>
            <w:tcW w:w="482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796</w:t>
            </w:r>
          </w:p>
        </w:tc>
        <w:tc>
          <w:tcPr>
            <w:tcW w:w="392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5</w:t>
            </w:r>
          </w:p>
        </w:tc>
        <w:tc>
          <w:tcPr>
            <w:tcW w:w="566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5</w:t>
            </w:r>
          </w:p>
        </w:tc>
        <w:tc>
          <w:tcPr>
            <w:tcW w:w="566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17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57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6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В течение 30 (Тридцати) дней с момента заключения государственного Контракта.</w:t>
            </w:r>
          </w:p>
        </w:tc>
        <w:tc>
          <w:tcPr>
            <w:tcW w:w="36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49283.33</w:t>
            </w:r>
          </w:p>
        </w:tc>
        <w:tc>
          <w:tcPr>
            <w:tcW w:w="54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985666.67</w:t>
            </w:r>
          </w:p>
        </w:tc>
        <w:tc>
          <w:tcPr>
            <w:tcW w:w="54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10.2017</w:t>
            </w:r>
          </w:p>
        </w:tc>
        <w:tc>
          <w:tcPr>
            <w:tcW w:w="37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12.2017</w:t>
            </w:r>
          </w:p>
        </w:tc>
        <w:tc>
          <w:tcPr>
            <w:tcW w:w="54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Электронный аукцион</w:t>
            </w:r>
          </w:p>
        </w:tc>
        <w:tc>
          <w:tcPr>
            <w:tcW w:w="54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54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да</w:t>
            </w:r>
          </w:p>
        </w:tc>
        <w:tc>
          <w:tcPr>
            <w:tcW w:w="540" w:type="dxa"/>
            <w:vAlign w:val="center"/>
          </w:tcPr>
          <w:p w:rsidR="00FF5F74" w:rsidRPr="00C73851" w:rsidRDefault="00FF5F74" w:rsidP="0092562A">
            <w:pPr>
              <w:spacing w:after="24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br/>
            </w: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br/>
              <w:t>В соответствии с Постановление Правительства РФ от 14.07.2014 № 656</w:t>
            </w: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br/>
            </w: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br/>
            </w:r>
          </w:p>
        </w:tc>
        <w:tc>
          <w:tcPr>
            <w:tcW w:w="36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362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53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 xml:space="preserve">Нет </w:t>
            </w:r>
          </w:p>
        </w:tc>
        <w:tc>
          <w:tcPr>
            <w:tcW w:w="36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br/>
            </w: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br/>
              <w:t xml:space="preserve">Изменение закупки </w:t>
            </w: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br/>
            </w: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br/>
              <w:t>Повторная закупка в связи с несостоявшимся аукционном</w:t>
            </w:r>
          </w:p>
        </w:tc>
        <w:tc>
          <w:tcPr>
            <w:tcW w:w="1248" w:type="dxa"/>
            <w:gridSpan w:val="2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3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</w:tr>
      <w:tr w:rsidR="00FF5F74" w:rsidRPr="00C73851" w:rsidTr="00C73851">
        <w:trPr>
          <w:gridAfter w:val="3"/>
          <w:wAfter w:w="163" w:type="dxa"/>
        </w:trPr>
        <w:tc>
          <w:tcPr>
            <w:tcW w:w="242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51</w:t>
            </w:r>
          </w:p>
        </w:tc>
        <w:tc>
          <w:tcPr>
            <w:tcW w:w="47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171550409720955040100101260012640244</w:t>
            </w:r>
          </w:p>
        </w:tc>
        <w:tc>
          <w:tcPr>
            <w:tcW w:w="537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Поставка и монтаж системы видеонаблюдения</w:t>
            </w:r>
          </w:p>
        </w:tc>
        <w:tc>
          <w:tcPr>
            <w:tcW w:w="53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Согласно техническому заданию</w:t>
            </w:r>
          </w:p>
        </w:tc>
        <w:tc>
          <w:tcPr>
            <w:tcW w:w="53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1618711.66</w:t>
            </w:r>
          </w:p>
        </w:tc>
        <w:tc>
          <w:tcPr>
            <w:tcW w:w="53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53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1610618.10</w:t>
            </w:r>
          </w:p>
        </w:tc>
        <w:tc>
          <w:tcPr>
            <w:tcW w:w="72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1610618.10</w:t>
            </w:r>
          </w:p>
        </w:tc>
        <w:tc>
          <w:tcPr>
            <w:tcW w:w="53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516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383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36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Условная единица</w:t>
            </w:r>
          </w:p>
        </w:tc>
        <w:tc>
          <w:tcPr>
            <w:tcW w:w="482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876</w:t>
            </w:r>
          </w:p>
        </w:tc>
        <w:tc>
          <w:tcPr>
            <w:tcW w:w="392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566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566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17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57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6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В течение 30 (Тридцати) дней с момента заключения государственного Контракта.</w:t>
            </w:r>
          </w:p>
        </w:tc>
        <w:tc>
          <w:tcPr>
            <w:tcW w:w="36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16187.12</w:t>
            </w:r>
          </w:p>
        </w:tc>
        <w:tc>
          <w:tcPr>
            <w:tcW w:w="54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323742.33</w:t>
            </w:r>
          </w:p>
        </w:tc>
        <w:tc>
          <w:tcPr>
            <w:tcW w:w="54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09.2017</w:t>
            </w:r>
          </w:p>
        </w:tc>
        <w:tc>
          <w:tcPr>
            <w:tcW w:w="37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12.2017</w:t>
            </w:r>
          </w:p>
        </w:tc>
        <w:tc>
          <w:tcPr>
            <w:tcW w:w="54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Электронный аукцион</w:t>
            </w:r>
          </w:p>
        </w:tc>
        <w:tc>
          <w:tcPr>
            <w:tcW w:w="54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54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да</w:t>
            </w:r>
          </w:p>
        </w:tc>
        <w:tc>
          <w:tcPr>
            <w:tcW w:w="540" w:type="dxa"/>
            <w:vAlign w:val="center"/>
          </w:tcPr>
          <w:p w:rsidR="00FF5F74" w:rsidRPr="00C73851" w:rsidRDefault="00FF5F74" w:rsidP="0092562A">
            <w:pPr>
              <w:spacing w:after="24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br/>
            </w: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br/>
              <w:t xml:space="preserve">Установлено в соответствии с Постановлением Правительства Российской Федерации от 26.09.2016 № 968 "Об ограничениях и условиях допуска отдельных видов радиоэлектронной продукции, происходящих из иностранных государств, для целей осуществления закупок для обеспечения государственных и муниципальных нужд" </w:t>
            </w: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br/>
            </w: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br/>
            </w:r>
          </w:p>
        </w:tc>
        <w:tc>
          <w:tcPr>
            <w:tcW w:w="36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362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53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 xml:space="preserve">Нет </w:t>
            </w:r>
          </w:p>
        </w:tc>
        <w:tc>
          <w:tcPr>
            <w:tcW w:w="36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br/>
            </w: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br/>
              <w:t xml:space="preserve">Изменение закупки </w:t>
            </w: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br/>
            </w: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br/>
              <w:t>Корректировка суммы в соответствии с заключенным контрактом</w:t>
            </w:r>
          </w:p>
        </w:tc>
        <w:tc>
          <w:tcPr>
            <w:tcW w:w="1248" w:type="dxa"/>
            <w:gridSpan w:val="2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3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</w:tr>
      <w:tr w:rsidR="00FF5F74" w:rsidRPr="00C73851" w:rsidTr="00C73851">
        <w:trPr>
          <w:gridAfter w:val="3"/>
          <w:wAfter w:w="163" w:type="dxa"/>
        </w:trPr>
        <w:tc>
          <w:tcPr>
            <w:tcW w:w="242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52</w:t>
            </w:r>
          </w:p>
        </w:tc>
        <w:tc>
          <w:tcPr>
            <w:tcW w:w="47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171550409720955040100101270014329244</w:t>
            </w:r>
          </w:p>
        </w:tc>
        <w:tc>
          <w:tcPr>
            <w:tcW w:w="537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Выполнение работ по переносу наружных блоков прецизионных кондиционеров с фасада на кровлю здания</w:t>
            </w:r>
          </w:p>
        </w:tc>
        <w:tc>
          <w:tcPr>
            <w:tcW w:w="53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Согласно техническому заданию</w:t>
            </w:r>
          </w:p>
        </w:tc>
        <w:tc>
          <w:tcPr>
            <w:tcW w:w="53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474134.56</w:t>
            </w:r>
          </w:p>
        </w:tc>
        <w:tc>
          <w:tcPr>
            <w:tcW w:w="53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53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471763.89</w:t>
            </w:r>
          </w:p>
        </w:tc>
        <w:tc>
          <w:tcPr>
            <w:tcW w:w="72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471763.89</w:t>
            </w:r>
          </w:p>
        </w:tc>
        <w:tc>
          <w:tcPr>
            <w:tcW w:w="53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516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383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36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Условная единица</w:t>
            </w:r>
          </w:p>
        </w:tc>
        <w:tc>
          <w:tcPr>
            <w:tcW w:w="482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876</w:t>
            </w:r>
          </w:p>
        </w:tc>
        <w:tc>
          <w:tcPr>
            <w:tcW w:w="392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566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566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17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57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6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В течение 20 (двадцати) дней с момента заключения государственного Контракта.</w:t>
            </w:r>
          </w:p>
        </w:tc>
        <w:tc>
          <w:tcPr>
            <w:tcW w:w="36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4741.35</w:t>
            </w:r>
          </w:p>
        </w:tc>
        <w:tc>
          <w:tcPr>
            <w:tcW w:w="54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94826.91</w:t>
            </w:r>
          </w:p>
        </w:tc>
        <w:tc>
          <w:tcPr>
            <w:tcW w:w="54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09.2017</w:t>
            </w:r>
          </w:p>
        </w:tc>
        <w:tc>
          <w:tcPr>
            <w:tcW w:w="37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12.2017</w:t>
            </w:r>
          </w:p>
        </w:tc>
        <w:tc>
          <w:tcPr>
            <w:tcW w:w="54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Электронный аукцион</w:t>
            </w:r>
          </w:p>
        </w:tc>
        <w:tc>
          <w:tcPr>
            <w:tcW w:w="54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54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да</w:t>
            </w:r>
          </w:p>
        </w:tc>
        <w:tc>
          <w:tcPr>
            <w:tcW w:w="54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362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53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 xml:space="preserve">Нет </w:t>
            </w:r>
          </w:p>
        </w:tc>
        <w:tc>
          <w:tcPr>
            <w:tcW w:w="36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br/>
            </w: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br/>
              <w:t xml:space="preserve">Изменение закупки </w:t>
            </w: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br/>
            </w: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br/>
              <w:t>Корректировка суммы в соответствии с заключенным контрактом</w:t>
            </w:r>
          </w:p>
        </w:tc>
        <w:tc>
          <w:tcPr>
            <w:tcW w:w="1248" w:type="dxa"/>
            <w:gridSpan w:val="2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3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</w:tr>
      <w:tr w:rsidR="00FF5F74" w:rsidRPr="00C73851" w:rsidTr="00C73851">
        <w:trPr>
          <w:gridAfter w:val="3"/>
          <w:wAfter w:w="163" w:type="dxa"/>
        </w:trPr>
        <w:tc>
          <w:tcPr>
            <w:tcW w:w="242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53</w:t>
            </w:r>
          </w:p>
        </w:tc>
        <w:tc>
          <w:tcPr>
            <w:tcW w:w="47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171550409720955040100101280012822244</w:t>
            </w:r>
          </w:p>
        </w:tc>
        <w:tc>
          <w:tcPr>
            <w:tcW w:w="537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 xml:space="preserve">Поставка лестничного гусеничного подъемника для инвалидных колясок </w:t>
            </w:r>
          </w:p>
        </w:tc>
        <w:tc>
          <w:tcPr>
            <w:tcW w:w="53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Согласно техническому заданию</w:t>
            </w:r>
          </w:p>
        </w:tc>
        <w:tc>
          <w:tcPr>
            <w:tcW w:w="53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204456.67</w:t>
            </w:r>
          </w:p>
        </w:tc>
        <w:tc>
          <w:tcPr>
            <w:tcW w:w="53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53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168676.84</w:t>
            </w:r>
          </w:p>
        </w:tc>
        <w:tc>
          <w:tcPr>
            <w:tcW w:w="72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168676.84</w:t>
            </w:r>
          </w:p>
        </w:tc>
        <w:tc>
          <w:tcPr>
            <w:tcW w:w="53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516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383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36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Штука</w:t>
            </w:r>
          </w:p>
        </w:tc>
        <w:tc>
          <w:tcPr>
            <w:tcW w:w="482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796</w:t>
            </w:r>
          </w:p>
        </w:tc>
        <w:tc>
          <w:tcPr>
            <w:tcW w:w="392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566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566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17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57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6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В течение 20 (двадцати) дней с момента заключения государственного Контракта.</w:t>
            </w:r>
          </w:p>
        </w:tc>
        <w:tc>
          <w:tcPr>
            <w:tcW w:w="36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2044.57</w:t>
            </w:r>
          </w:p>
        </w:tc>
        <w:tc>
          <w:tcPr>
            <w:tcW w:w="54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40891.33</w:t>
            </w:r>
          </w:p>
        </w:tc>
        <w:tc>
          <w:tcPr>
            <w:tcW w:w="54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09.2017</w:t>
            </w:r>
          </w:p>
        </w:tc>
        <w:tc>
          <w:tcPr>
            <w:tcW w:w="37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12.2017</w:t>
            </w:r>
          </w:p>
        </w:tc>
        <w:tc>
          <w:tcPr>
            <w:tcW w:w="54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Электронный аукцион</w:t>
            </w:r>
          </w:p>
        </w:tc>
        <w:tc>
          <w:tcPr>
            <w:tcW w:w="54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54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да</w:t>
            </w:r>
          </w:p>
        </w:tc>
        <w:tc>
          <w:tcPr>
            <w:tcW w:w="54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362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53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 xml:space="preserve">Нет </w:t>
            </w:r>
          </w:p>
        </w:tc>
        <w:tc>
          <w:tcPr>
            <w:tcW w:w="36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br/>
            </w: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br/>
              <w:t xml:space="preserve">Изменение закупки </w:t>
            </w: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br/>
            </w: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br/>
              <w:t>Корректировка суммы в соответствии с заключенным контрактом</w:t>
            </w:r>
          </w:p>
        </w:tc>
        <w:tc>
          <w:tcPr>
            <w:tcW w:w="1248" w:type="dxa"/>
            <w:gridSpan w:val="2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3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</w:tr>
      <w:tr w:rsidR="00FF5F74" w:rsidRPr="00C73851" w:rsidTr="00C73851">
        <w:trPr>
          <w:gridAfter w:val="3"/>
          <w:wAfter w:w="163" w:type="dxa"/>
        </w:trPr>
        <w:tc>
          <w:tcPr>
            <w:tcW w:w="242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54</w:t>
            </w:r>
          </w:p>
        </w:tc>
        <w:tc>
          <w:tcPr>
            <w:tcW w:w="47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171550409720955040100101290013109244</w:t>
            </w:r>
          </w:p>
        </w:tc>
        <w:tc>
          <w:tcPr>
            <w:tcW w:w="537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Поставка металлических стеллажей для архивных помещений</w:t>
            </w:r>
          </w:p>
        </w:tc>
        <w:tc>
          <w:tcPr>
            <w:tcW w:w="53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Поставка металлических стеллажей для архивных помещений</w:t>
            </w:r>
          </w:p>
        </w:tc>
        <w:tc>
          <w:tcPr>
            <w:tcW w:w="53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122870.00</w:t>
            </w:r>
          </w:p>
        </w:tc>
        <w:tc>
          <w:tcPr>
            <w:tcW w:w="53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53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103209.02</w:t>
            </w:r>
          </w:p>
        </w:tc>
        <w:tc>
          <w:tcPr>
            <w:tcW w:w="72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103209.02</w:t>
            </w:r>
          </w:p>
        </w:tc>
        <w:tc>
          <w:tcPr>
            <w:tcW w:w="53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516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383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36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Штука</w:t>
            </w:r>
          </w:p>
        </w:tc>
        <w:tc>
          <w:tcPr>
            <w:tcW w:w="482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796</w:t>
            </w:r>
          </w:p>
        </w:tc>
        <w:tc>
          <w:tcPr>
            <w:tcW w:w="392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27</w:t>
            </w:r>
          </w:p>
        </w:tc>
        <w:tc>
          <w:tcPr>
            <w:tcW w:w="566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27</w:t>
            </w:r>
          </w:p>
        </w:tc>
        <w:tc>
          <w:tcPr>
            <w:tcW w:w="566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17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57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6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В течении 20 (Двадцати) дней с момента подписания контракта</w:t>
            </w:r>
          </w:p>
        </w:tc>
        <w:tc>
          <w:tcPr>
            <w:tcW w:w="36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1228.70</w:t>
            </w:r>
          </w:p>
        </w:tc>
        <w:tc>
          <w:tcPr>
            <w:tcW w:w="54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24574.00</w:t>
            </w:r>
          </w:p>
        </w:tc>
        <w:tc>
          <w:tcPr>
            <w:tcW w:w="54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09.2017</w:t>
            </w:r>
          </w:p>
        </w:tc>
        <w:tc>
          <w:tcPr>
            <w:tcW w:w="37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12.2017</w:t>
            </w:r>
          </w:p>
        </w:tc>
        <w:tc>
          <w:tcPr>
            <w:tcW w:w="54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Электронный аукцион</w:t>
            </w:r>
          </w:p>
        </w:tc>
        <w:tc>
          <w:tcPr>
            <w:tcW w:w="54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54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да</w:t>
            </w:r>
          </w:p>
        </w:tc>
        <w:tc>
          <w:tcPr>
            <w:tcW w:w="540" w:type="dxa"/>
            <w:vAlign w:val="center"/>
          </w:tcPr>
          <w:p w:rsidR="00FF5F74" w:rsidRPr="00C73851" w:rsidRDefault="00FF5F74" w:rsidP="0092562A">
            <w:pPr>
              <w:spacing w:after="24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Участникам, заявки или окончательные предложения которых содержат предложения о поставке товаров в соответствии с приказом Минэкономразвития России № 155 от 25.03.2014</w:t>
            </w: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br/>
            </w: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br/>
              <w:t>Установлены Участникам, заявки которых содержат предложения о поставке товаров в соответствии с пунктами 3, 7 приказа Минэкономразвития России № 155 от 25.03.2014 – 15%.</w:t>
            </w: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br/>
            </w: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br/>
            </w:r>
          </w:p>
        </w:tc>
        <w:tc>
          <w:tcPr>
            <w:tcW w:w="36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362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53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 xml:space="preserve">Нет </w:t>
            </w:r>
          </w:p>
        </w:tc>
        <w:tc>
          <w:tcPr>
            <w:tcW w:w="36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br/>
            </w: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br/>
              <w:t xml:space="preserve">Изменение закупки </w:t>
            </w: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br/>
            </w: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br/>
              <w:t>Корректировка суммы в соответствии с заключенным контрактом</w:t>
            </w:r>
          </w:p>
        </w:tc>
        <w:tc>
          <w:tcPr>
            <w:tcW w:w="1248" w:type="dxa"/>
            <w:gridSpan w:val="2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3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</w:tr>
      <w:tr w:rsidR="00FF5F74" w:rsidRPr="00C73851" w:rsidTr="00C73851">
        <w:trPr>
          <w:gridAfter w:val="3"/>
          <w:wAfter w:w="163" w:type="dxa"/>
        </w:trPr>
        <w:tc>
          <w:tcPr>
            <w:tcW w:w="242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55</w:t>
            </w:r>
          </w:p>
        </w:tc>
        <w:tc>
          <w:tcPr>
            <w:tcW w:w="47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171550409720955040100101300018110244</w:t>
            </w:r>
          </w:p>
        </w:tc>
        <w:tc>
          <w:tcPr>
            <w:tcW w:w="537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Услуги эксплуатационного обслуживания зданий, инженерно-технических систем, оборудования УФНС России по Омской области</w:t>
            </w:r>
          </w:p>
        </w:tc>
        <w:tc>
          <w:tcPr>
            <w:tcW w:w="53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Согласно техническому заданию</w:t>
            </w:r>
          </w:p>
        </w:tc>
        <w:tc>
          <w:tcPr>
            <w:tcW w:w="53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5310000.00</w:t>
            </w:r>
          </w:p>
        </w:tc>
        <w:tc>
          <w:tcPr>
            <w:tcW w:w="53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53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5310000.00</w:t>
            </w:r>
          </w:p>
        </w:tc>
        <w:tc>
          <w:tcPr>
            <w:tcW w:w="72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53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5310000.00</w:t>
            </w:r>
          </w:p>
        </w:tc>
        <w:tc>
          <w:tcPr>
            <w:tcW w:w="516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383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36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Месяц</w:t>
            </w:r>
          </w:p>
        </w:tc>
        <w:tc>
          <w:tcPr>
            <w:tcW w:w="482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362</w:t>
            </w:r>
          </w:p>
        </w:tc>
        <w:tc>
          <w:tcPr>
            <w:tcW w:w="392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12</w:t>
            </w:r>
          </w:p>
        </w:tc>
        <w:tc>
          <w:tcPr>
            <w:tcW w:w="566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6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12</w:t>
            </w:r>
          </w:p>
        </w:tc>
        <w:tc>
          <w:tcPr>
            <w:tcW w:w="517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57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6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br/>
            </w: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Ежемесячно</w:t>
            </w:r>
          </w:p>
        </w:tc>
        <w:tc>
          <w:tcPr>
            <w:tcW w:w="36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53100.00</w:t>
            </w:r>
          </w:p>
        </w:tc>
        <w:tc>
          <w:tcPr>
            <w:tcW w:w="54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1593000.00</w:t>
            </w:r>
          </w:p>
        </w:tc>
        <w:tc>
          <w:tcPr>
            <w:tcW w:w="54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11.2017</w:t>
            </w:r>
          </w:p>
        </w:tc>
        <w:tc>
          <w:tcPr>
            <w:tcW w:w="37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12.2018</w:t>
            </w:r>
          </w:p>
        </w:tc>
        <w:tc>
          <w:tcPr>
            <w:tcW w:w="54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Электронный аукцион</w:t>
            </w:r>
          </w:p>
        </w:tc>
        <w:tc>
          <w:tcPr>
            <w:tcW w:w="54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54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да</w:t>
            </w:r>
          </w:p>
        </w:tc>
        <w:tc>
          <w:tcPr>
            <w:tcW w:w="54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362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53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 xml:space="preserve">Нет </w:t>
            </w:r>
          </w:p>
        </w:tc>
        <w:tc>
          <w:tcPr>
            <w:tcW w:w="360" w:type="dxa"/>
            <w:vAlign w:val="center"/>
          </w:tcPr>
          <w:p w:rsidR="00FF5F74" w:rsidRPr="00C73851" w:rsidRDefault="00FF5F74" w:rsidP="0092562A">
            <w:pPr>
              <w:spacing w:after="24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br/>
            </w: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br/>
            </w:r>
          </w:p>
        </w:tc>
        <w:tc>
          <w:tcPr>
            <w:tcW w:w="1248" w:type="dxa"/>
            <w:gridSpan w:val="2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3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</w:tr>
      <w:tr w:rsidR="00FF5F74" w:rsidRPr="00C73851" w:rsidTr="00C73851">
        <w:trPr>
          <w:gridAfter w:val="3"/>
          <w:wAfter w:w="163" w:type="dxa"/>
        </w:trPr>
        <w:tc>
          <w:tcPr>
            <w:tcW w:w="242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56</w:t>
            </w:r>
          </w:p>
        </w:tc>
        <w:tc>
          <w:tcPr>
            <w:tcW w:w="47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171550409720955040100101310016399242</w:t>
            </w:r>
          </w:p>
        </w:tc>
        <w:tc>
          <w:tcPr>
            <w:tcW w:w="537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Оказание информационных услуг с использованием экземпляров систем Консультант Плюс на основе специального лицензионного программного обеспечения, обеспечивающего совместимость информационных услуг с установленными у Заказчика экземплярами СПС Консультант Плюс</w:t>
            </w:r>
          </w:p>
        </w:tc>
        <w:tc>
          <w:tcPr>
            <w:tcW w:w="53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Согласно техническому заданию</w:t>
            </w:r>
          </w:p>
        </w:tc>
        <w:tc>
          <w:tcPr>
            <w:tcW w:w="53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1533688.80</w:t>
            </w:r>
          </w:p>
        </w:tc>
        <w:tc>
          <w:tcPr>
            <w:tcW w:w="53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53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1533688.80</w:t>
            </w:r>
          </w:p>
        </w:tc>
        <w:tc>
          <w:tcPr>
            <w:tcW w:w="72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53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1533688.80</w:t>
            </w:r>
          </w:p>
        </w:tc>
        <w:tc>
          <w:tcPr>
            <w:tcW w:w="516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383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36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Месяц</w:t>
            </w:r>
          </w:p>
        </w:tc>
        <w:tc>
          <w:tcPr>
            <w:tcW w:w="482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362</w:t>
            </w:r>
          </w:p>
        </w:tc>
        <w:tc>
          <w:tcPr>
            <w:tcW w:w="392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12</w:t>
            </w:r>
          </w:p>
        </w:tc>
        <w:tc>
          <w:tcPr>
            <w:tcW w:w="566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6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12</w:t>
            </w:r>
          </w:p>
        </w:tc>
        <w:tc>
          <w:tcPr>
            <w:tcW w:w="517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57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6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br/>
            </w: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Ежемесячно</w:t>
            </w:r>
          </w:p>
        </w:tc>
        <w:tc>
          <w:tcPr>
            <w:tcW w:w="36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15336.89</w:t>
            </w:r>
          </w:p>
        </w:tc>
        <w:tc>
          <w:tcPr>
            <w:tcW w:w="54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153368.88</w:t>
            </w:r>
          </w:p>
        </w:tc>
        <w:tc>
          <w:tcPr>
            <w:tcW w:w="54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12.2017</w:t>
            </w:r>
          </w:p>
        </w:tc>
        <w:tc>
          <w:tcPr>
            <w:tcW w:w="37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12.2018</w:t>
            </w:r>
          </w:p>
        </w:tc>
        <w:tc>
          <w:tcPr>
            <w:tcW w:w="54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Электронный аукцион</w:t>
            </w:r>
          </w:p>
        </w:tc>
        <w:tc>
          <w:tcPr>
            <w:tcW w:w="54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54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да</w:t>
            </w:r>
          </w:p>
        </w:tc>
        <w:tc>
          <w:tcPr>
            <w:tcW w:w="54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362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53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 xml:space="preserve">Нет </w:t>
            </w:r>
          </w:p>
        </w:tc>
        <w:tc>
          <w:tcPr>
            <w:tcW w:w="360" w:type="dxa"/>
            <w:vAlign w:val="center"/>
          </w:tcPr>
          <w:p w:rsidR="00FF5F74" w:rsidRPr="00C73851" w:rsidRDefault="00FF5F74" w:rsidP="0092562A">
            <w:pPr>
              <w:spacing w:after="24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br/>
            </w: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br/>
            </w:r>
          </w:p>
        </w:tc>
        <w:tc>
          <w:tcPr>
            <w:tcW w:w="1248" w:type="dxa"/>
            <w:gridSpan w:val="2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3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</w:tr>
      <w:tr w:rsidR="00FF5F74" w:rsidRPr="00C73851" w:rsidTr="00C73851">
        <w:trPr>
          <w:gridAfter w:val="3"/>
          <w:wAfter w:w="163" w:type="dxa"/>
        </w:trPr>
        <w:tc>
          <w:tcPr>
            <w:tcW w:w="242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57</w:t>
            </w:r>
          </w:p>
        </w:tc>
        <w:tc>
          <w:tcPr>
            <w:tcW w:w="47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171550409720955040100101320016190242</w:t>
            </w:r>
          </w:p>
        </w:tc>
        <w:tc>
          <w:tcPr>
            <w:tcW w:w="537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Предоставление в пользование комплекса ресурсов для размещения технологического оборудования</w:t>
            </w:r>
          </w:p>
        </w:tc>
        <w:tc>
          <w:tcPr>
            <w:tcW w:w="53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Предоставление в пользование комплекса ресурсов для размещения технологического оборудования</w:t>
            </w:r>
          </w:p>
        </w:tc>
        <w:tc>
          <w:tcPr>
            <w:tcW w:w="53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111331.56</w:t>
            </w:r>
          </w:p>
        </w:tc>
        <w:tc>
          <w:tcPr>
            <w:tcW w:w="53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53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111331.56</w:t>
            </w:r>
          </w:p>
        </w:tc>
        <w:tc>
          <w:tcPr>
            <w:tcW w:w="72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53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111331.56</w:t>
            </w:r>
          </w:p>
        </w:tc>
        <w:tc>
          <w:tcPr>
            <w:tcW w:w="516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383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36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Месяц</w:t>
            </w:r>
          </w:p>
        </w:tc>
        <w:tc>
          <w:tcPr>
            <w:tcW w:w="482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362</w:t>
            </w:r>
          </w:p>
        </w:tc>
        <w:tc>
          <w:tcPr>
            <w:tcW w:w="392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12</w:t>
            </w:r>
          </w:p>
        </w:tc>
        <w:tc>
          <w:tcPr>
            <w:tcW w:w="566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6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12</w:t>
            </w:r>
          </w:p>
        </w:tc>
        <w:tc>
          <w:tcPr>
            <w:tcW w:w="517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57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6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br/>
            </w: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Ежемесячно</w:t>
            </w:r>
          </w:p>
        </w:tc>
        <w:tc>
          <w:tcPr>
            <w:tcW w:w="36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12.2017</w:t>
            </w:r>
          </w:p>
        </w:tc>
        <w:tc>
          <w:tcPr>
            <w:tcW w:w="37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12.2018</w:t>
            </w:r>
          </w:p>
        </w:tc>
        <w:tc>
          <w:tcPr>
            <w:tcW w:w="54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54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54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54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362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53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 xml:space="preserve">Нет </w:t>
            </w:r>
          </w:p>
        </w:tc>
        <w:tc>
          <w:tcPr>
            <w:tcW w:w="360" w:type="dxa"/>
            <w:vAlign w:val="center"/>
          </w:tcPr>
          <w:p w:rsidR="00FF5F74" w:rsidRPr="00C73851" w:rsidRDefault="00FF5F74" w:rsidP="0092562A">
            <w:pPr>
              <w:spacing w:after="24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br/>
            </w: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br/>
            </w:r>
          </w:p>
        </w:tc>
        <w:tc>
          <w:tcPr>
            <w:tcW w:w="1248" w:type="dxa"/>
            <w:gridSpan w:val="2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3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</w:tr>
      <w:tr w:rsidR="00FF5F74" w:rsidRPr="00C73851" w:rsidTr="00C73851">
        <w:trPr>
          <w:gridAfter w:val="3"/>
          <w:wAfter w:w="163" w:type="dxa"/>
        </w:trPr>
        <w:tc>
          <w:tcPr>
            <w:tcW w:w="242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58</w:t>
            </w:r>
          </w:p>
        </w:tc>
        <w:tc>
          <w:tcPr>
            <w:tcW w:w="47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171550409720955040100101330016110242</w:t>
            </w:r>
          </w:p>
        </w:tc>
        <w:tc>
          <w:tcPr>
            <w:tcW w:w="537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Оказание услуг местной, внутризоновой, междугородней электросвязи юридическому лицу, финансируемому из соответствующего бюджета.</w:t>
            </w:r>
          </w:p>
        </w:tc>
        <w:tc>
          <w:tcPr>
            <w:tcW w:w="53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 xml:space="preserve">Услуги по предоставлению внутризоновых, междугородных и международных телефонных соединений </w:t>
            </w:r>
          </w:p>
        </w:tc>
        <w:tc>
          <w:tcPr>
            <w:tcW w:w="53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190000.00</w:t>
            </w:r>
          </w:p>
        </w:tc>
        <w:tc>
          <w:tcPr>
            <w:tcW w:w="53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53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190000.00</w:t>
            </w:r>
          </w:p>
        </w:tc>
        <w:tc>
          <w:tcPr>
            <w:tcW w:w="72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53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190000.00</w:t>
            </w:r>
          </w:p>
        </w:tc>
        <w:tc>
          <w:tcPr>
            <w:tcW w:w="516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383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36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Условная единица</w:t>
            </w:r>
          </w:p>
        </w:tc>
        <w:tc>
          <w:tcPr>
            <w:tcW w:w="482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876</w:t>
            </w:r>
          </w:p>
        </w:tc>
        <w:tc>
          <w:tcPr>
            <w:tcW w:w="392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566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6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517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57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6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br/>
            </w: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Ежемесячно</w:t>
            </w:r>
          </w:p>
        </w:tc>
        <w:tc>
          <w:tcPr>
            <w:tcW w:w="36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12.2017</w:t>
            </w:r>
          </w:p>
        </w:tc>
        <w:tc>
          <w:tcPr>
            <w:tcW w:w="37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12.2018</w:t>
            </w:r>
          </w:p>
        </w:tc>
        <w:tc>
          <w:tcPr>
            <w:tcW w:w="54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54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54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54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362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53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 xml:space="preserve">Нет </w:t>
            </w:r>
          </w:p>
        </w:tc>
        <w:tc>
          <w:tcPr>
            <w:tcW w:w="360" w:type="dxa"/>
            <w:vAlign w:val="center"/>
          </w:tcPr>
          <w:p w:rsidR="00FF5F74" w:rsidRPr="00C73851" w:rsidRDefault="00FF5F74" w:rsidP="0092562A">
            <w:pPr>
              <w:spacing w:after="24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br/>
            </w: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br/>
            </w:r>
          </w:p>
        </w:tc>
        <w:tc>
          <w:tcPr>
            <w:tcW w:w="1248" w:type="dxa"/>
            <w:gridSpan w:val="2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3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</w:tr>
      <w:tr w:rsidR="00FF5F74" w:rsidRPr="00C73851" w:rsidTr="00C73851">
        <w:trPr>
          <w:gridAfter w:val="3"/>
          <w:wAfter w:w="163" w:type="dxa"/>
        </w:trPr>
        <w:tc>
          <w:tcPr>
            <w:tcW w:w="242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59</w:t>
            </w:r>
          </w:p>
        </w:tc>
        <w:tc>
          <w:tcPr>
            <w:tcW w:w="47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171550409720955040100101340016110242</w:t>
            </w:r>
          </w:p>
        </w:tc>
        <w:tc>
          <w:tcPr>
            <w:tcW w:w="537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Услуги местной, внутризоновой, междугородней электросвязи юридическому лицу - владельцу технологической сети связи</w:t>
            </w:r>
          </w:p>
        </w:tc>
        <w:tc>
          <w:tcPr>
            <w:tcW w:w="53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 xml:space="preserve">Услуги по предоставлению внутризоновых, междугородных и международных телефонных соединений </w:t>
            </w:r>
          </w:p>
        </w:tc>
        <w:tc>
          <w:tcPr>
            <w:tcW w:w="53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4800000.00</w:t>
            </w:r>
          </w:p>
        </w:tc>
        <w:tc>
          <w:tcPr>
            <w:tcW w:w="53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53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4800000.00</w:t>
            </w:r>
          </w:p>
        </w:tc>
        <w:tc>
          <w:tcPr>
            <w:tcW w:w="72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53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4800000.00</w:t>
            </w:r>
          </w:p>
        </w:tc>
        <w:tc>
          <w:tcPr>
            <w:tcW w:w="516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383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36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Условная единица</w:t>
            </w:r>
          </w:p>
        </w:tc>
        <w:tc>
          <w:tcPr>
            <w:tcW w:w="482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876</w:t>
            </w:r>
          </w:p>
        </w:tc>
        <w:tc>
          <w:tcPr>
            <w:tcW w:w="392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566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6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517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57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6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br/>
            </w: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Ежемесячно</w:t>
            </w:r>
          </w:p>
        </w:tc>
        <w:tc>
          <w:tcPr>
            <w:tcW w:w="36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12.2017</w:t>
            </w:r>
          </w:p>
        </w:tc>
        <w:tc>
          <w:tcPr>
            <w:tcW w:w="37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12.2018</w:t>
            </w:r>
          </w:p>
        </w:tc>
        <w:tc>
          <w:tcPr>
            <w:tcW w:w="54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54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54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54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362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53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 xml:space="preserve">Нет </w:t>
            </w:r>
          </w:p>
        </w:tc>
        <w:tc>
          <w:tcPr>
            <w:tcW w:w="360" w:type="dxa"/>
            <w:vAlign w:val="center"/>
          </w:tcPr>
          <w:p w:rsidR="00FF5F74" w:rsidRPr="00C73851" w:rsidRDefault="00FF5F74" w:rsidP="0092562A">
            <w:pPr>
              <w:spacing w:after="24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br/>
            </w: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br/>
            </w:r>
          </w:p>
        </w:tc>
        <w:tc>
          <w:tcPr>
            <w:tcW w:w="1248" w:type="dxa"/>
            <w:gridSpan w:val="2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3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</w:tr>
      <w:tr w:rsidR="00FF5F74" w:rsidRPr="00C73851" w:rsidTr="00C73851">
        <w:trPr>
          <w:gridAfter w:val="3"/>
          <w:wAfter w:w="163" w:type="dxa"/>
        </w:trPr>
        <w:tc>
          <w:tcPr>
            <w:tcW w:w="242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60</w:t>
            </w:r>
          </w:p>
        </w:tc>
        <w:tc>
          <w:tcPr>
            <w:tcW w:w="47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171550409720955040100101350016820244</w:t>
            </w:r>
          </w:p>
        </w:tc>
        <w:tc>
          <w:tcPr>
            <w:tcW w:w="537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Предоставление в пользование места в кабельной канализации связи.</w:t>
            </w:r>
          </w:p>
        </w:tc>
        <w:tc>
          <w:tcPr>
            <w:tcW w:w="53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Предоставление в пользование места в кабельной канализации связи</w:t>
            </w:r>
          </w:p>
        </w:tc>
        <w:tc>
          <w:tcPr>
            <w:tcW w:w="53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25457.40</w:t>
            </w:r>
          </w:p>
        </w:tc>
        <w:tc>
          <w:tcPr>
            <w:tcW w:w="53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53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25457.40</w:t>
            </w:r>
          </w:p>
        </w:tc>
        <w:tc>
          <w:tcPr>
            <w:tcW w:w="72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53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25457.40</w:t>
            </w:r>
          </w:p>
        </w:tc>
        <w:tc>
          <w:tcPr>
            <w:tcW w:w="516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383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36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Месяц</w:t>
            </w:r>
          </w:p>
        </w:tc>
        <w:tc>
          <w:tcPr>
            <w:tcW w:w="482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362</w:t>
            </w:r>
          </w:p>
        </w:tc>
        <w:tc>
          <w:tcPr>
            <w:tcW w:w="392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12</w:t>
            </w:r>
          </w:p>
        </w:tc>
        <w:tc>
          <w:tcPr>
            <w:tcW w:w="566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6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12</w:t>
            </w:r>
          </w:p>
        </w:tc>
        <w:tc>
          <w:tcPr>
            <w:tcW w:w="517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57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6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br/>
            </w: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Ежемесячно</w:t>
            </w:r>
          </w:p>
        </w:tc>
        <w:tc>
          <w:tcPr>
            <w:tcW w:w="36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12.2017</w:t>
            </w:r>
          </w:p>
        </w:tc>
        <w:tc>
          <w:tcPr>
            <w:tcW w:w="37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12.2018</w:t>
            </w:r>
          </w:p>
        </w:tc>
        <w:tc>
          <w:tcPr>
            <w:tcW w:w="54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54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54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54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362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53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 xml:space="preserve">Нет </w:t>
            </w:r>
          </w:p>
        </w:tc>
        <w:tc>
          <w:tcPr>
            <w:tcW w:w="360" w:type="dxa"/>
            <w:vAlign w:val="center"/>
          </w:tcPr>
          <w:p w:rsidR="00FF5F74" w:rsidRPr="00C73851" w:rsidRDefault="00FF5F74" w:rsidP="0092562A">
            <w:pPr>
              <w:spacing w:after="24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br/>
            </w: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br/>
            </w:r>
          </w:p>
        </w:tc>
        <w:tc>
          <w:tcPr>
            <w:tcW w:w="1248" w:type="dxa"/>
            <w:gridSpan w:val="2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3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</w:tr>
      <w:tr w:rsidR="00FF5F74" w:rsidRPr="00C73851" w:rsidTr="00C73851">
        <w:trPr>
          <w:gridAfter w:val="3"/>
          <w:wAfter w:w="163" w:type="dxa"/>
        </w:trPr>
        <w:tc>
          <w:tcPr>
            <w:tcW w:w="242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61</w:t>
            </w:r>
          </w:p>
        </w:tc>
        <w:tc>
          <w:tcPr>
            <w:tcW w:w="47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171550409720955040100101360015320244</w:t>
            </w:r>
          </w:p>
        </w:tc>
        <w:tc>
          <w:tcPr>
            <w:tcW w:w="537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Услуги специальной связи по приему, обработке, хранению, доставке и вручению отправлений</w:t>
            </w:r>
          </w:p>
        </w:tc>
        <w:tc>
          <w:tcPr>
            <w:tcW w:w="53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Услуги специальной связи по приему, обработке, хранению, доставке и вручению отправлений</w:t>
            </w:r>
          </w:p>
        </w:tc>
        <w:tc>
          <w:tcPr>
            <w:tcW w:w="53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193200.00</w:t>
            </w:r>
          </w:p>
        </w:tc>
        <w:tc>
          <w:tcPr>
            <w:tcW w:w="53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53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193200.00</w:t>
            </w:r>
          </w:p>
        </w:tc>
        <w:tc>
          <w:tcPr>
            <w:tcW w:w="72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53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193200.00</w:t>
            </w:r>
          </w:p>
        </w:tc>
        <w:tc>
          <w:tcPr>
            <w:tcW w:w="516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383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36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Условная единица</w:t>
            </w:r>
          </w:p>
        </w:tc>
        <w:tc>
          <w:tcPr>
            <w:tcW w:w="482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876</w:t>
            </w:r>
          </w:p>
        </w:tc>
        <w:tc>
          <w:tcPr>
            <w:tcW w:w="392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566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6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517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57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6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Периодичность поставки товаров (выполнения работ, оказания услуг): По заявке Заказчика</w:t>
            </w: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br/>
            </w: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Ежемесячно</w:t>
            </w:r>
          </w:p>
        </w:tc>
        <w:tc>
          <w:tcPr>
            <w:tcW w:w="36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12.2017</w:t>
            </w:r>
          </w:p>
        </w:tc>
        <w:tc>
          <w:tcPr>
            <w:tcW w:w="37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12.2018</w:t>
            </w:r>
          </w:p>
        </w:tc>
        <w:tc>
          <w:tcPr>
            <w:tcW w:w="54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54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54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54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362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53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 xml:space="preserve">Нет </w:t>
            </w:r>
          </w:p>
        </w:tc>
        <w:tc>
          <w:tcPr>
            <w:tcW w:w="360" w:type="dxa"/>
            <w:vAlign w:val="center"/>
          </w:tcPr>
          <w:p w:rsidR="00FF5F74" w:rsidRPr="00C73851" w:rsidRDefault="00FF5F74" w:rsidP="0092562A">
            <w:pPr>
              <w:spacing w:after="24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br/>
            </w: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br/>
            </w:r>
          </w:p>
        </w:tc>
        <w:tc>
          <w:tcPr>
            <w:tcW w:w="1248" w:type="dxa"/>
            <w:gridSpan w:val="2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3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</w:tr>
      <w:tr w:rsidR="00FF5F74" w:rsidRPr="00C73851" w:rsidTr="00C73851">
        <w:trPr>
          <w:gridAfter w:val="3"/>
          <w:wAfter w:w="163" w:type="dxa"/>
        </w:trPr>
        <w:tc>
          <w:tcPr>
            <w:tcW w:w="242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62</w:t>
            </w:r>
          </w:p>
        </w:tc>
        <w:tc>
          <w:tcPr>
            <w:tcW w:w="47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171550409720955040100101370015310244</w:t>
            </w:r>
          </w:p>
        </w:tc>
        <w:tc>
          <w:tcPr>
            <w:tcW w:w="537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Услуги общедоступной почтовой связи по пересылке внутренней письменной корреспонденции</w:t>
            </w:r>
          </w:p>
        </w:tc>
        <w:tc>
          <w:tcPr>
            <w:tcW w:w="53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Услуги почтовой связи общего пользования, связанные с письменной корреспонденцией</w:t>
            </w:r>
          </w:p>
        </w:tc>
        <w:tc>
          <w:tcPr>
            <w:tcW w:w="53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394200.00</w:t>
            </w:r>
          </w:p>
        </w:tc>
        <w:tc>
          <w:tcPr>
            <w:tcW w:w="53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53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394200.00</w:t>
            </w:r>
          </w:p>
        </w:tc>
        <w:tc>
          <w:tcPr>
            <w:tcW w:w="72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53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394200.00</w:t>
            </w:r>
          </w:p>
        </w:tc>
        <w:tc>
          <w:tcPr>
            <w:tcW w:w="516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383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36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Условная единица</w:t>
            </w:r>
          </w:p>
        </w:tc>
        <w:tc>
          <w:tcPr>
            <w:tcW w:w="482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876</w:t>
            </w:r>
          </w:p>
        </w:tc>
        <w:tc>
          <w:tcPr>
            <w:tcW w:w="392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566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6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517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57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6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br/>
            </w: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Ежемесячно</w:t>
            </w:r>
          </w:p>
        </w:tc>
        <w:tc>
          <w:tcPr>
            <w:tcW w:w="36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12.2017</w:t>
            </w:r>
          </w:p>
        </w:tc>
        <w:tc>
          <w:tcPr>
            <w:tcW w:w="37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12.2018</w:t>
            </w:r>
          </w:p>
        </w:tc>
        <w:tc>
          <w:tcPr>
            <w:tcW w:w="54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54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54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54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362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53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 xml:space="preserve">Нет </w:t>
            </w:r>
          </w:p>
        </w:tc>
        <w:tc>
          <w:tcPr>
            <w:tcW w:w="360" w:type="dxa"/>
            <w:vAlign w:val="center"/>
          </w:tcPr>
          <w:p w:rsidR="00FF5F74" w:rsidRPr="00C73851" w:rsidRDefault="00FF5F74" w:rsidP="0092562A">
            <w:pPr>
              <w:spacing w:after="24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br/>
            </w: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br/>
            </w:r>
          </w:p>
        </w:tc>
        <w:tc>
          <w:tcPr>
            <w:tcW w:w="1248" w:type="dxa"/>
            <w:gridSpan w:val="2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3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</w:tr>
      <w:tr w:rsidR="00FF5F74" w:rsidRPr="00C73851" w:rsidTr="00C73851">
        <w:trPr>
          <w:gridAfter w:val="3"/>
          <w:wAfter w:w="163" w:type="dxa"/>
        </w:trPr>
        <w:tc>
          <w:tcPr>
            <w:tcW w:w="242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63</w:t>
            </w:r>
          </w:p>
        </w:tc>
        <w:tc>
          <w:tcPr>
            <w:tcW w:w="47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171550409720955040100101380018110244</w:t>
            </w:r>
          </w:p>
        </w:tc>
        <w:tc>
          <w:tcPr>
            <w:tcW w:w="537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Услуги по техническому обслуживанию систем охранно-пожарной сигнализации, систем оповещения людей о пожаре, систем автоматического газового пожаротушения в зданиях УФНС России по Омской области и подведомственных территориальных органах.</w:t>
            </w:r>
          </w:p>
        </w:tc>
        <w:tc>
          <w:tcPr>
            <w:tcW w:w="53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Согласно техническому заданию</w:t>
            </w:r>
          </w:p>
        </w:tc>
        <w:tc>
          <w:tcPr>
            <w:tcW w:w="53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2445589.76</w:t>
            </w:r>
          </w:p>
        </w:tc>
        <w:tc>
          <w:tcPr>
            <w:tcW w:w="53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53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2445589.76</w:t>
            </w:r>
          </w:p>
        </w:tc>
        <w:tc>
          <w:tcPr>
            <w:tcW w:w="72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53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2445589.76</w:t>
            </w:r>
          </w:p>
        </w:tc>
        <w:tc>
          <w:tcPr>
            <w:tcW w:w="516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383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36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Месяц</w:t>
            </w:r>
          </w:p>
        </w:tc>
        <w:tc>
          <w:tcPr>
            <w:tcW w:w="482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362</w:t>
            </w:r>
          </w:p>
        </w:tc>
        <w:tc>
          <w:tcPr>
            <w:tcW w:w="392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12</w:t>
            </w:r>
          </w:p>
        </w:tc>
        <w:tc>
          <w:tcPr>
            <w:tcW w:w="566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6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12</w:t>
            </w:r>
          </w:p>
        </w:tc>
        <w:tc>
          <w:tcPr>
            <w:tcW w:w="517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57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6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br/>
            </w: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Ежемесячно</w:t>
            </w:r>
          </w:p>
        </w:tc>
        <w:tc>
          <w:tcPr>
            <w:tcW w:w="36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24455.90</w:t>
            </w:r>
          </w:p>
        </w:tc>
        <w:tc>
          <w:tcPr>
            <w:tcW w:w="54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489117.95</w:t>
            </w:r>
          </w:p>
        </w:tc>
        <w:tc>
          <w:tcPr>
            <w:tcW w:w="54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11.2017</w:t>
            </w:r>
          </w:p>
        </w:tc>
        <w:tc>
          <w:tcPr>
            <w:tcW w:w="37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12.2018</w:t>
            </w:r>
          </w:p>
        </w:tc>
        <w:tc>
          <w:tcPr>
            <w:tcW w:w="54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Электронный аукцион</w:t>
            </w:r>
          </w:p>
        </w:tc>
        <w:tc>
          <w:tcPr>
            <w:tcW w:w="54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54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да</w:t>
            </w:r>
          </w:p>
        </w:tc>
        <w:tc>
          <w:tcPr>
            <w:tcW w:w="54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362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53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 xml:space="preserve">Нет </w:t>
            </w:r>
          </w:p>
        </w:tc>
        <w:tc>
          <w:tcPr>
            <w:tcW w:w="360" w:type="dxa"/>
            <w:vAlign w:val="center"/>
          </w:tcPr>
          <w:p w:rsidR="00FF5F74" w:rsidRPr="00C73851" w:rsidRDefault="00FF5F74" w:rsidP="0092562A">
            <w:pPr>
              <w:spacing w:after="24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br/>
            </w: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br/>
            </w:r>
          </w:p>
        </w:tc>
        <w:tc>
          <w:tcPr>
            <w:tcW w:w="1248" w:type="dxa"/>
            <w:gridSpan w:val="2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3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</w:tr>
      <w:tr w:rsidR="00FF5F74" w:rsidRPr="00C73851" w:rsidTr="00C73851">
        <w:trPr>
          <w:gridAfter w:val="3"/>
          <w:wAfter w:w="163" w:type="dxa"/>
        </w:trPr>
        <w:tc>
          <w:tcPr>
            <w:tcW w:w="242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64</w:t>
            </w:r>
          </w:p>
        </w:tc>
        <w:tc>
          <w:tcPr>
            <w:tcW w:w="47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171550409720955040100101390018690244</w:t>
            </w:r>
          </w:p>
        </w:tc>
        <w:tc>
          <w:tcPr>
            <w:tcW w:w="537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Оказание услуг по проведению предрейсового медицинского осмотра водителей</w:t>
            </w:r>
          </w:p>
        </w:tc>
        <w:tc>
          <w:tcPr>
            <w:tcW w:w="53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Согласно техническому заданию</w:t>
            </w:r>
          </w:p>
        </w:tc>
        <w:tc>
          <w:tcPr>
            <w:tcW w:w="53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63560.00</w:t>
            </w:r>
          </w:p>
        </w:tc>
        <w:tc>
          <w:tcPr>
            <w:tcW w:w="53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53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63560.00</w:t>
            </w:r>
          </w:p>
        </w:tc>
        <w:tc>
          <w:tcPr>
            <w:tcW w:w="72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53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63560.00</w:t>
            </w:r>
          </w:p>
        </w:tc>
        <w:tc>
          <w:tcPr>
            <w:tcW w:w="516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383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36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Штука</w:t>
            </w:r>
          </w:p>
        </w:tc>
        <w:tc>
          <w:tcPr>
            <w:tcW w:w="482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796</w:t>
            </w:r>
          </w:p>
        </w:tc>
        <w:tc>
          <w:tcPr>
            <w:tcW w:w="392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1589</w:t>
            </w:r>
          </w:p>
        </w:tc>
        <w:tc>
          <w:tcPr>
            <w:tcW w:w="566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6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1589</w:t>
            </w:r>
          </w:p>
        </w:tc>
        <w:tc>
          <w:tcPr>
            <w:tcW w:w="517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57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6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br/>
            </w: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Ежемесячно</w:t>
            </w:r>
          </w:p>
        </w:tc>
        <w:tc>
          <w:tcPr>
            <w:tcW w:w="36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12.2017</w:t>
            </w:r>
          </w:p>
        </w:tc>
        <w:tc>
          <w:tcPr>
            <w:tcW w:w="37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12.2018</w:t>
            </w:r>
          </w:p>
        </w:tc>
        <w:tc>
          <w:tcPr>
            <w:tcW w:w="54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Запрос котировок</w:t>
            </w:r>
          </w:p>
        </w:tc>
        <w:tc>
          <w:tcPr>
            <w:tcW w:w="54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54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54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362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53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 xml:space="preserve">Нет </w:t>
            </w:r>
          </w:p>
        </w:tc>
        <w:tc>
          <w:tcPr>
            <w:tcW w:w="360" w:type="dxa"/>
            <w:vAlign w:val="center"/>
          </w:tcPr>
          <w:p w:rsidR="00FF5F74" w:rsidRPr="00C73851" w:rsidRDefault="00FF5F74" w:rsidP="0092562A">
            <w:pPr>
              <w:spacing w:after="24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br/>
            </w: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1248" w:type="dxa"/>
            <w:gridSpan w:val="2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3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</w:tr>
      <w:tr w:rsidR="00FF5F74" w:rsidRPr="00C73851" w:rsidTr="00C73851">
        <w:trPr>
          <w:gridAfter w:val="3"/>
          <w:wAfter w:w="163" w:type="dxa"/>
        </w:trPr>
        <w:tc>
          <w:tcPr>
            <w:tcW w:w="242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65</w:t>
            </w:r>
          </w:p>
        </w:tc>
        <w:tc>
          <w:tcPr>
            <w:tcW w:w="47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171550409720955040100101400013600244</w:t>
            </w:r>
          </w:p>
        </w:tc>
        <w:tc>
          <w:tcPr>
            <w:tcW w:w="537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Водоснабжение и водоотведение</w:t>
            </w:r>
          </w:p>
        </w:tc>
        <w:tc>
          <w:tcPr>
            <w:tcW w:w="53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Бесперебойное оказание услуг водоснабжения и водоотведения</w:t>
            </w:r>
          </w:p>
        </w:tc>
        <w:tc>
          <w:tcPr>
            <w:tcW w:w="53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152600.00</w:t>
            </w:r>
          </w:p>
        </w:tc>
        <w:tc>
          <w:tcPr>
            <w:tcW w:w="53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53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152600.00</w:t>
            </w:r>
          </w:p>
        </w:tc>
        <w:tc>
          <w:tcPr>
            <w:tcW w:w="72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53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152600.00</w:t>
            </w:r>
          </w:p>
        </w:tc>
        <w:tc>
          <w:tcPr>
            <w:tcW w:w="516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383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36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Условная единица</w:t>
            </w:r>
          </w:p>
        </w:tc>
        <w:tc>
          <w:tcPr>
            <w:tcW w:w="482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876</w:t>
            </w:r>
          </w:p>
        </w:tc>
        <w:tc>
          <w:tcPr>
            <w:tcW w:w="392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566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6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517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57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6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br/>
            </w: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Ежемесячно</w:t>
            </w:r>
          </w:p>
        </w:tc>
        <w:tc>
          <w:tcPr>
            <w:tcW w:w="36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12.2017</w:t>
            </w:r>
          </w:p>
        </w:tc>
        <w:tc>
          <w:tcPr>
            <w:tcW w:w="37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12.2018</w:t>
            </w:r>
          </w:p>
        </w:tc>
        <w:tc>
          <w:tcPr>
            <w:tcW w:w="54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54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54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54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362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53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 xml:space="preserve">Нет </w:t>
            </w:r>
          </w:p>
        </w:tc>
        <w:tc>
          <w:tcPr>
            <w:tcW w:w="360" w:type="dxa"/>
            <w:vAlign w:val="center"/>
          </w:tcPr>
          <w:p w:rsidR="00FF5F74" w:rsidRPr="00C73851" w:rsidRDefault="00FF5F74" w:rsidP="0092562A">
            <w:pPr>
              <w:spacing w:after="24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br/>
            </w: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1248" w:type="dxa"/>
            <w:gridSpan w:val="2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3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</w:tr>
      <w:tr w:rsidR="00FF5F74" w:rsidRPr="00C73851" w:rsidTr="00C73851">
        <w:trPr>
          <w:gridAfter w:val="3"/>
          <w:wAfter w:w="163" w:type="dxa"/>
        </w:trPr>
        <w:tc>
          <w:tcPr>
            <w:tcW w:w="242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66</w:t>
            </w:r>
          </w:p>
        </w:tc>
        <w:tc>
          <w:tcPr>
            <w:tcW w:w="47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171550409720955040100101410018110244</w:t>
            </w:r>
          </w:p>
        </w:tc>
        <w:tc>
          <w:tcPr>
            <w:tcW w:w="537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Услуги по содержанию зданий и прилегающей территории УФНС России по Омской области</w:t>
            </w:r>
          </w:p>
        </w:tc>
        <w:tc>
          <w:tcPr>
            <w:tcW w:w="53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Согласно техническому заданию</w:t>
            </w:r>
          </w:p>
        </w:tc>
        <w:tc>
          <w:tcPr>
            <w:tcW w:w="53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6458548.67</w:t>
            </w:r>
          </w:p>
        </w:tc>
        <w:tc>
          <w:tcPr>
            <w:tcW w:w="53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53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6458548.67</w:t>
            </w:r>
          </w:p>
        </w:tc>
        <w:tc>
          <w:tcPr>
            <w:tcW w:w="72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53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6458548.67</w:t>
            </w:r>
          </w:p>
        </w:tc>
        <w:tc>
          <w:tcPr>
            <w:tcW w:w="516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383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36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Месяц</w:t>
            </w:r>
          </w:p>
        </w:tc>
        <w:tc>
          <w:tcPr>
            <w:tcW w:w="482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362</w:t>
            </w:r>
          </w:p>
        </w:tc>
        <w:tc>
          <w:tcPr>
            <w:tcW w:w="392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12</w:t>
            </w:r>
          </w:p>
        </w:tc>
        <w:tc>
          <w:tcPr>
            <w:tcW w:w="566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6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12</w:t>
            </w:r>
          </w:p>
        </w:tc>
        <w:tc>
          <w:tcPr>
            <w:tcW w:w="517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57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6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br/>
            </w: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Ежемесячно</w:t>
            </w:r>
          </w:p>
        </w:tc>
        <w:tc>
          <w:tcPr>
            <w:tcW w:w="36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64585.49</w:t>
            </w:r>
          </w:p>
        </w:tc>
        <w:tc>
          <w:tcPr>
            <w:tcW w:w="54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1291709.73</w:t>
            </w:r>
          </w:p>
        </w:tc>
        <w:tc>
          <w:tcPr>
            <w:tcW w:w="54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11.2017</w:t>
            </w:r>
          </w:p>
        </w:tc>
        <w:tc>
          <w:tcPr>
            <w:tcW w:w="37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12.2018</w:t>
            </w:r>
          </w:p>
        </w:tc>
        <w:tc>
          <w:tcPr>
            <w:tcW w:w="54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Электронный аукцион</w:t>
            </w:r>
          </w:p>
        </w:tc>
        <w:tc>
          <w:tcPr>
            <w:tcW w:w="54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54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да</w:t>
            </w:r>
          </w:p>
        </w:tc>
        <w:tc>
          <w:tcPr>
            <w:tcW w:w="54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362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53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 xml:space="preserve">Нет </w:t>
            </w:r>
          </w:p>
        </w:tc>
        <w:tc>
          <w:tcPr>
            <w:tcW w:w="360" w:type="dxa"/>
            <w:vAlign w:val="center"/>
          </w:tcPr>
          <w:p w:rsidR="00FF5F74" w:rsidRPr="00C73851" w:rsidRDefault="00FF5F74" w:rsidP="0092562A">
            <w:pPr>
              <w:spacing w:after="24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br/>
            </w: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1248" w:type="dxa"/>
            <w:gridSpan w:val="2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3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</w:tr>
      <w:tr w:rsidR="00FF5F74" w:rsidRPr="00C73851" w:rsidTr="00C73851">
        <w:trPr>
          <w:gridAfter w:val="3"/>
          <w:wAfter w:w="163" w:type="dxa"/>
        </w:trPr>
        <w:tc>
          <w:tcPr>
            <w:tcW w:w="242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67</w:t>
            </w:r>
          </w:p>
        </w:tc>
        <w:tc>
          <w:tcPr>
            <w:tcW w:w="47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171550409720955040100101430011920244</w:t>
            </w:r>
          </w:p>
        </w:tc>
        <w:tc>
          <w:tcPr>
            <w:tcW w:w="537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Поставка наливных нефтепродуктов через автозаправочные станции поставщика путем ежедневной заправки автотранспорта УФНС России по Омской области с использованием электронных карт (топливных карт)</w:t>
            </w:r>
          </w:p>
        </w:tc>
        <w:tc>
          <w:tcPr>
            <w:tcW w:w="53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Согласно техническому заданию</w:t>
            </w:r>
          </w:p>
        </w:tc>
        <w:tc>
          <w:tcPr>
            <w:tcW w:w="53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1036690.40</w:t>
            </w:r>
          </w:p>
        </w:tc>
        <w:tc>
          <w:tcPr>
            <w:tcW w:w="53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53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1036690.40</w:t>
            </w:r>
          </w:p>
        </w:tc>
        <w:tc>
          <w:tcPr>
            <w:tcW w:w="72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53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1036690.40</w:t>
            </w:r>
          </w:p>
        </w:tc>
        <w:tc>
          <w:tcPr>
            <w:tcW w:w="516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383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36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Тысяча литров;^1000 литров</w:t>
            </w:r>
          </w:p>
        </w:tc>
        <w:tc>
          <w:tcPr>
            <w:tcW w:w="482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130</w:t>
            </w:r>
          </w:p>
        </w:tc>
        <w:tc>
          <w:tcPr>
            <w:tcW w:w="392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25.66</w:t>
            </w:r>
          </w:p>
        </w:tc>
        <w:tc>
          <w:tcPr>
            <w:tcW w:w="566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6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25.66</w:t>
            </w:r>
          </w:p>
        </w:tc>
        <w:tc>
          <w:tcPr>
            <w:tcW w:w="517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57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6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Периодичность поставки товаров (выполнения работ, оказания услуг): При возникновении необходимости</w:t>
            </w: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br/>
            </w: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Ежемесячно</w:t>
            </w:r>
          </w:p>
        </w:tc>
        <w:tc>
          <w:tcPr>
            <w:tcW w:w="36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10366.90</w:t>
            </w:r>
          </w:p>
        </w:tc>
        <w:tc>
          <w:tcPr>
            <w:tcW w:w="54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207338.08</w:t>
            </w:r>
          </w:p>
        </w:tc>
        <w:tc>
          <w:tcPr>
            <w:tcW w:w="54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12.2017</w:t>
            </w:r>
          </w:p>
        </w:tc>
        <w:tc>
          <w:tcPr>
            <w:tcW w:w="37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12.2018</w:t>
            </w:r>
          </w:p>
        </w:tc>
        <w:tc>
          <w:tcPr>
            <w:tcW w:w="54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Электронный аукцион</w:t>
            </w:r>
          </w:p>
        </w:tc>
        <w:tc>
          <w:tcPr>
            <w:tcW w:w="54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54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54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362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53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 xml:space="preserve">Нет </w:t>
            </w:r>
          </w:p>
        </w:tc>
        <w:tc>
          <w:tcPr>
            <w:tcW w:w="360" w:type="dxa"/>
            <w:vAlign w:val="center"/>
          </w:tcPr>
          <w:p w:rsidR="00FF5F74" w:rsidRPr="00C73851" w:rsidRDefault="00FF5F74" w:rsidP="0092562A">
            <w:pPr>
              <w:spacing w:after="24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br/>
            </w: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1248" w:type="dxa"/>
            <w:gridSpan w:val="2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3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</w:tr>
      <w:tr w:rsidR="00FF5F74" w:rsidRPr="00C73851" w:rsidTr="00C73851">
        <w:trPr>
          <w:gridAfter w:val="3"/>
          <w:wAfter w:w="163" w:type="dxa"/>
        </w:trPr>
        <w:tc>
          <w:tcPr>
            <w:tcW w:w="242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68</w:t>
            </w:r>
          </w:p>
        </w:tc>
        <w:tc>
          <w:tcPr>
            <w:tcW w:w="47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171550409720955040100101440013530244</w:t>
            </w:r>
          </w:p>
        </w:tc>
        <w:tc>
          <w:tcPr>
            <w:tcW w:w="537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Поставка тепловой энергии</w:t>
            </w:r>
          </w:p>
        </w:tc>
        <w:tc>
          <w:tcPr>
            <w:tcW w:w="53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Бесперебойная поставка тепловой энергии</w:t>
            </w:r>
          </w:p>
        </w:tc>
        <w:tc>
          <w:tcPr>
            <w:tcW w:w="53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2200000.00</w:t>
            </w:r>
          </w:p>
        </w:tc>
        <w:tc>
          <w:tcPr>
            <w:tcW w:w="53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53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2200000.00</w:t>
            </w:r>
          </w:p>
        </w:tc>
        <w:tc>
          <w:tcPr>
            <w:tcW w:w="72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53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2200000.00</w:t>
            </w:r>
          </w:p>
        </w:tc>
        <w:tc>
          <w:tcPr>
            <w:tcW w:w="516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383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36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Условная единица</w:t>
            </w:r>
          </w:p>
        </w:tc>
        <w:tc>
          <w:tcPr>
            <w:tcW w:w="482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876</w:t>
            </w:r>
          </w:p>
        </w:tc>
        <w:tc>
          <w:tcPr>
            <w:tcW w:w="392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566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6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517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57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6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br/>
            </w: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Ежемесячно</w:t>
            </w:r>
          </w:p>
        </w:tc>
        <w:tc>
          <w:tcPr>
            <w:tcW w:w="36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12.2017</w:t>
            </w:r>
          </w:p>
        </w:tc>
        <w:tc>
          <w:tcPr>
            <w:tcW w:w="37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12.2018</w:t>
            </w:r>
          </w:p>
        </w:tc>
        <w:tc>
          <w:tcPr>
            <w:tcW w:w="54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54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54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54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362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53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 xml:space="preserve">Нет </w:t>
            </w:r>
          </w:p>
        </w:tc>
        <w:tc>
          <w:tcPr>
            <w:tcW w:w="360" w:type="dxa"/>
            <w:vAlign w:val="center"/>
          </w:tcPr>
          <w:p w:rsidR="00FF5F74" w:rsidRPr="00C73851" w:rsidRDefault="00FF5F74" w:rsidP="0092562A">
            <w:pPr>
              <w:spacing w:after="24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br/>
            </w: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1248" w:type="dxa"/>
            <w:gridSpan w:val="2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3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</w:tr>
      <w:tr w:rsidR="00FF5F74" w:rsidRPr="00C73851" w:rsidTr="00C73851">
        <w:trPr>
          <w:gridAfter w:val="3"/>
          <w:wAfter w:w="163" w:type="dxa"/>
        </w:trPr>
        <w:tc>
          <w:tcPr>
            <w:tcW w:w="242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69</w:t>
            </w:r>
          </w:p>
        </w:tc>
        <w:tc>
          <w:tcPr>
            <w:tcW w:w="47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171550409720955040100101450013511244</w:t>
            </w:r>
          </w:p>
        </w:tc>
        <w:tc>
          <w:tcPr>
            <w:tcW w:w="537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Поставка электрической энергии</w:t>
            </w:r>
          </w:p>
        </w:tc>
        <w:tc>
          <w:tcPr>
            <w:tcW w:w="53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Бесперебойная поставка электроэнергии</w:t>
            </w:r>
          </w:p>
        </w:tc>
        <w:tc>
          <w:tcPr>
            <w:tcW w:w="53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3367000.00</w:t>
            </w:r>
          </w:p>
        </w:tc>
        <w:tc>
          <w:tcPr>
            <w:tcW w:w="53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53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3367000.00</w:t>
            </w:r>
          </w:p>
        </w:tc>
        <w:tc>
          <w:tcPr>
            <w:tcW w:w="72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53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3367000.00</w:t>
            </w:r>
          </w:p>
        </w:tc>
        <w:tc>
          <w:tcPr>
            <w:tcW w:w="516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383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36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Условная единица</w:t>
            </w:r>
          </w:p>
        </w:tc>
        <w:tc>
          <w:tcPr>
            <w:tcW w:w="482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876</w:t>
            </w:r>
          </w:p>
        </w:tc>
        <w:tc>
          <w:tcPr>
            <w:tcW w:w="392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566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6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517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57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6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br/>
            </w: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Ежемесячно</w:t>
            </w:r>
          </w:p>
        </w:tc>
        <w:tc>
          <w:tcPr>
            <w:tcW w:w="36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12.2017</w:t>
            </w:r>
          </w:p>
        </w:tc>
        <w:tc>
          <w:tcPr>
            <w:tcW w:w="37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12.2018</w:t>
            </w:r>
          </w:p>
        </w:tc>
        <w:tc>
          <w:tcPr>
            <w:tcW w:w="54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54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54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54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362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53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 xml:space="preserve">Нет </w:t>
            </w:r>
          </w:p>
        </w:tc>
        <w:tc>
          <w:tcPr>
            <w:tcW w:w="360" w:type="dxa"/>
            <w:vAlign w:val="center"/>
          </w:tcPr>
          <w:p w:rsidR="00FF5F74" w:rsidRPr="00C73851" w:rsidRDefault="00FF5F74" w:rsidP="0092562A">
            <w:pPr>
              <w:spacing w:after="24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br/>
            </w: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1248" w:type="dxa"/>
            <w:gridSpan w:val="2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3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</w:tr>
      <w:tr w:rsidR="00FF5F74" w:rsidRPr="00C73851" w:rsidTr="00C73851">
        <w:trPr>
          <w:gridAfter w:val="3"/>
          <w:wAfter w:w="163" w:type="dxa"/>
        </w:trPr>
        <w:tc>
          <w:tcPr>
            <w:tcW w:w="242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70</w:t>
            </w:r>
          </w:p>
        </w:tc>
        <w:tc>
          <w:tcPr>
            <w:tcW w:w="47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171550409720955040100101460013512244</w:t>
            </w:r>
          </w:p>
        </w:tc>
        <w:tc>
          <w:tcPr>
            <w:tcW w:w="537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Услуги по передаче электроэнергии</w:t>
            </w:r>
          </w:p>
        </w:tc>
        <w:tc>
          <w:tcPr>
            <w:tcW w:w="53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Услуги по передаче электроэнергии</w:t>
            </w:r>
          </w:p>
        </w:tc>
        <w:tc>
          <w:tcPr>
            <w:tcW w:w="53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2274000.00</w:t>
            </w:r>
          </w:p>
        </w:tc>
        <w:tc>
          <w:tcPr>
            <w:tcW w:w="53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53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2274000.00</w:t>
            </w:r>
          </w:p>
        </w:tc>
        <w:tc>
          <w:tcPr>
            <w:tcW w:w="72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53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2274000.00</w:t>
            </w:r>
          </w:p>
        </w:tc>
        <w:tc>
          <w:tcPr>
            <w:tcW w:w="516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383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36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Условная единица</w:t>
            </w:r>
          </w:p>
        </w:tc>
        <w:tc>
          <w:tcPr>
            <w:tcW w:w="482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876</w:t>
            </w:r>
          </w:p>
        </w:tc>
        <w:tc>
          <w:tcPr>
            <w:tcW w:w="392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566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6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517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57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bookmarkStart w:id="0" w:name="_GoBack"/>
            <w:bookmarkEnd w:id="0"/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6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br/>
            </w: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Ежемесячно</w:t>
            </w:r>
          </w:p>
        </w:tc>
        <w:tc>
          <w:tcPr>
            <w:tcW w:w="36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12.2017</w:t>
            </w:r>
          </w:p>
        </w:tc>
        <w:tc>
          <w:tcPr>
            <w:tcW w:w="37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12.2018</w:t>
            </w:r>
          </w:p>
        </w:tc>
        <w:tc>
          <w:tcPr>
            <w:tcW w:w="54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54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54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54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362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53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 xml:space="preserve">Нет </w:t>
            </w:r>
          </w:p>
        </w:tc>
        <w:tc>
          <w:tcPr>
            <w:tcW w:w="360" w:type="dxa"/>
            <w:vAlign w:val="center"/>
          </w:tcPr>
          <w:p w:rsidR="00FF5F74" w:rsidRPr="00C73851" w:rsidRDefault="00FF5F74" w:rsidP="0092562A">
            <w:pPr>
              <w:spacing w:after="24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br/>
            </w: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1248" w:type="dxa"/>
            <w:gridSpan w:val="2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3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</w:tr>
      <w:tr w:rsidR="00FF5F74" w:rsidRPr="00C73851" w:rsidTr="00C73851">
        <w:trPr>
          <w:gridAfter w:val="3"/>
          <w:wAfter w:w="163" w:type="dxa"/>
        </w:trPr>
        <w:tc>
          <w:tcPr>
            <w:tcW w:w="242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71</w:t>
            </w:r>
          </w:p>
        </w:tc>
        <w:tc>
          <w:tcPr>
            <w:tcW w:w="47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171550409720955040100102080012512244</w:t>
            </w:r>
          </w:p>
        </w:tc>
        <w:tc>
          <w:tcPr>
            <w:tcW w:w="537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 xml:space="preserve">Поставка и монтаж противопожарных дверей </w:t>
            </w:r>
          </w:p>
        </w:tc>
        <w:tc>
          <w:tcPr>
            <w:tcW w:w="53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Согласно техническому заданию</w:t>
            </w:r>
          </w:p>
        </w:tc>
        <w:tc>
          <w:tcPr>
            <w:tcW w:w="53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72057.00</w:t>
            </w:r>
          </w:p>
        </w:tc>
        <w:tc>
          <w:tcPr>
            <w:tcW w:w="53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53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68800.00</w:t>
            </w:r>
          </w:p>
        </w:tc>
        <w:tc>
          <w:tcPr>
            <w:tcW w:w="72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68800.00</w:t>
            </w:r>
          </w:p>
        </w:tc>
        <w:tc>
          <w:tcPr>
            <w:tcW w:w="53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516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383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36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Штука</w:t>
            </w:r>
          </w:p>
        </w:tc>
        <w:tc>
          <w:tcPr>
            <w:tcW w:w="482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796</w:t>
            </w:r>
          </w:p>
        </w:tc>
        <w:tc>
          <w:tcPr>
            <w:tcW w:w="392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4</w:t>
            </w:r>
          </w:p>
        </w:tc>
        <w:tc>
          <w:tcPr>
            <w:tcW w:w="566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4</w:t>
            </w:r>
          </w:p>
        </w:tc>
        <w:tc>
          <w:tcPr>
            <w:tcW w:w="566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17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57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6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Периодичность поставки товаров (выполнения работ, оказания услуг): Единовременно</w:t>
            </w: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br/>
            </w: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В течении 20 (Двадцати) дней с момента заключения контракта</w:t>
            </w:r>
          </w:p>
        </w:tc>
        <w:tc>
          <w:tcPr>
            <w:tcW w:w="36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07.2017</w:t>
            </w:r>
          </w:p>
        </w:tc>
        <w:tc>
          <w:tcPr>
            <w:tcW w:w="37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12.2017</w:t>
            </w:r>
          </w:p>
        </w:tc>
        <w:tc>
          <w:tcPr>
            <w:tcW w:w="54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Запрос котировок</w:t>
            </w:r>
          </w:p>
        </w:tc>
        <w:tc>
          <w:tcPr>
            <w:tcW w:w="54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54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да</w:t>
            </w:r>
          </w:p>
        </w:tc>
        <w:tc>
          <w:tcPr>
            <w:tcW w:w="54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362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53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 xml:space="preserve">Нет </w:t>
            </w:r>
          </w:p>
        </w:tc>
        <w:tc>
          <w:tcPr>
            <w:tcW w:w="36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br/>
            </w: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br/>
              <w:t xml:space="preserve">Изменение закупки </w:t>
            </w: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br/>
            </w: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br/>
              <w:t>уточнение планируемых платежей в соответствии с контрактом</w:t>
            </w:r>
          </w:p>
        </w:tc>
        <w:tc>
          <w:tcPr>
            <w:tcW w:w="1248" w:type="dxa"/>
            <w:gridSpan w:val="2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3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</w:tr>
      <w:tr w:rsidR="00FF5F74" w:rsidRPr="00C73851" w:rsidTr="00C73851">
        <w:tc>
          <w:tcPr>
            <w:tcW w:w="242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47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1076" w:type="dxa"/>
            <w:gridSpan w:val="2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53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3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3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1980758.23</w:t>
            </w:r>
          </w:p>
        </w:tc>
        <w:tc>
          <w:tcPr>
            <w:tcW w:w="72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1980758.23</w:t>
            </w:r>
          </w:p>
        </w:tc>
        <w:tc>
          <w:tcPr>
            <w:tcW w:w="53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516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383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36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82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92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66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66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17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57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6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7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62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3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741" w:type="dxa"/>
            <w:gridSpan w:val="5"/>
            <w:vAlign w:val="center"/>
          </w:tcPr>
          <w:p w:rsidR="00FF5F74" w:rsidRPr="00C73851" w:rsidRDefault="00FF5F74" w:rsidP="0092562A">
            <w:pPr>
              <w:spacing w:after="24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br/>
            </w: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3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</w:tr>
      <w:tr w:rsidR="00FF5F74" w:rsidRPr="00C73851" w:rsidTr="00C73851">
        <w:trPr>
          <w:gridAfter w:val="3"/>
          <w:wAfter w:w="163" w:type="dxa"/>
        </w:trPr>
        <w:tc>
          <w:tcPr>
            <w:tcW w:w="242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47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171550409720955040100100060010000242</w:t>
            </w:r>
          </w:p>
        </w:tc>
        <w:tc>
          <w:tcPr>
            <w:tcW w:w="537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3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3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3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3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500000.00</w:t>
            </w:r>
          </w:p>
        </w:tc>
        <w:tc>
          <w:tcPr>
            <w:tcW w:w="72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500000.00</w:t>
            </w:r>
          </w:p>
        </w:tc>
        <w:tc>
          <w:tcPr>
            <w:tcW w:w="53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516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383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36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82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92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66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66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17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57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6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7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62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3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248" w:type="dxa"/>
            <w:gridSpan w:val="2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</w:tr>
      <w:tr w:rsidR="00FF5F74" w:rsidRPr="00C73851" w:rsidTr="00C73851">
        <w:trPr>
          <w:gridAfter w:val="3"/>
          <w:wAfter w:w="163" w:type="dxa"/>
        </w:trPr>
        <w:tc>
          <w:tcPr>
            <w:tcW w:w="242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47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171550409720955040100100320010000244</w:t>
            </w:r>
          </w:p>
        </w:tc>
        <w:tc>
          <w:tcPr>
            <w:tcW w:w="537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3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3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3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3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1480758.23</w:t>
            </w:r>
          </w:p>
        </w:tc>
        <w:tc>
          <w:tcPr>
            <w:tcW w:w="72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1480758.23</w:t>
            </w:r>
          </w:p>
        </w:tc>
        <w:tc>
          <w:tcPr>
            <w:tcW w:w="53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516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383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36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82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92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66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66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17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57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6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7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62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3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248" w:type="dxa"/>
            <w:gridSpan w:val="2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</w:tr>
      <w:tr w:rsidR="00FF5F74" w:rsidRPr="00C73851" w:rsidTr="00C73851">
        <w:trPr>
          <w:gridAfter w:val="3"/>
          <w:wAfter w:w="163" w:type="dxa"/>
        </w:trPr>
        <w:tc>
          <w:tcPr>
            <w:tcW w:w="1797" w:type="dxa"/>
            <w:gridSpan w:val="4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 xml:space="preserve">Предусмотрено на осуществление закупок - всего </w:t>
            </w:r>
          </w:p>
        </w:tc>
        <w:tc>
          <w:tcPr>
            <w:tcW w:w="53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66311915.73</w:t>
            </w:r>
          </w:p>
        </w:tc>
        <w:tc>
          <w:tcPr>
            <w:tcW w:w="53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3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65739223.62</w:t>
            </w:r>
          </w:p>
        </w:tc>
        <w:tc>
          <w:tcPr>
            <w:tcW w:w="72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35183357.03</w:t>
            </w:r>
          </w:p>
        </w:tc>
        <w:tc>
          <w:tcPr>
            <w:tcW w:w="53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30555866.59</w:t>
            </w:r>
          </w:p>
        </w:tc>
        <w:tc>
          <w:tcPr>
            <w:tcW w:w="516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383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36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82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92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66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66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17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57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6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7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62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3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248" w:type="dxa"/>
            <w:gridSpan w:val="2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</w:tr>
      <w:tr w:rsidR="00FF5F74" w:rsidRPr="00C73851" w:rsidTr="00C73851">
        <w:trPr>
          <w:gridAfter w:val="3"/>
          <w:wAfter w:w="163" w:type="dxa"/>
        </w:trPr>
        <w:tc>
          <w:tcPr>
            <w:tcW w:w="1797" w:type="dxa"/>
            <w:gridSpan w:val="4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 xml:space="preserve">в том числе: закупок путем проведения запроса котировок </w:t>
            </w:r>
          </w:p>
        </w:tc>
        <w:tc>
          <w:tcPr>
            <w:tcW w:w="53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1665005.84</w:t>
            </w:r>
          </w:p>
        </w:tc>
        <w:tc>
          <w:tcPr>
            <w:tcW w:w="53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3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1349667.71</w:t>
            </w:r>
          </w:p>
        </w:tc>
        <w:tc>
          <w:tcPr>
            <w:tcW w:w="72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3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16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83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82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92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66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66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17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57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6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7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62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39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248" w:type="dxa"/>
            <w:gridSpan w:val="2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0" w:type="dxa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</w:tr>
    </w:tbl>
    <w:p w:rsidR="00FF5F74" w:rsidRPr="005B02F1" w:rsidRDefault="00FF5F74" w:rsidP="0092562A">
      <w:pPr>
        <w:spacing w:after="240" w:line="240" w:lineRule="auto"/>
        <w:rPr>
          <w:rFonts w:ascii="Times New Roman" w:hAnsi="Times New Roman"/>
          <w:sz w:val="16"/>
          <w:szCs w:val="16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1054"/>
        <w:gridCol w:w="6757"/>
        <w:gridCol w:w="675"/>
        <w:gridCol w:w="2704"/>
        <w:gridCol w:w="676"/>
        <w:gridCol w:w="2704"/>
      </w:tblGrid>
      <w:tr w:rsidR="00FF5F74" w:rsidRPr="00EB1115" w:rsidTr="0092562A">
        <w:tc>
          <w:tcPr>
            <w:tcW w:w="0" w:type="auto"/>
            <w:vAlign w:val="center"/>
          </w:tcPr>
          <w:p w:rsidR="00FF5F74" w:rsidRPr="005B02F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B02F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Ответственный исполнитель 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</w:tcPr>
          <w:p w:rsidR="00FF5F74" w:rsidRPr="005B02F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B02F1">
              <w:rPr>
                <w:rFonts w:ascii="Times New Roman" w:hAnsi="Times New Roman"/>
                <w:sz w:val="16"/>
                <w:szCs w:val="16"/>
                <w:lang w:eastAsia="ru-RU"/>
              </w:rPr>
              <w:t>Заместитель начальника хозяйственного отдела</w:t>
            </w:r>
          </w:p>
        </w:tc>
        <w:tc>
          <w:tcPr>
            <w:tcW w:w="250" w:type="pct"/>
            <w:vAlign w:val="center"/>
          </w:tcPr>
          <w:p w:rsidR="00FF5F74" w:rsidRPr="005B02F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B02F1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</w:tcPr>
          <w:p w:rsidR="00FF5F74" w:rsidRPr="005B02F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0" w:type="pct"/>
            <w:vAlign w:val="center"/>
          </w:tcPr>
          <w:p w:rsidR="00FF5F74" w:rsidRPr="005B02F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B02F1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</w:tcPr>
          <w:p w:rsidR="00FF5F74" w:rsidRPr="005B02F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B02F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Губер А. В. </w:t>
            </w:r>
          </w:p>
        </w:tc>
      </w:tr>
      <w:tr w:rsidR="00FF5F74" w:rsidRPr="00EB1115" w:rsidTr="0092562A">
        <w:tc>
          <w:tcPr>
            <w:tcW w:w="0" w:type="auto"/>
            <w:vAlign w:val="center"/>
          </w:tcPr>
          <w:p w:rsidR="00FF5F74" w:rsidRPr="005B02F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B02F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2500" w:type="pct"/>
            <w:vAlign w:val="center"/>
          </w:tcPr>
          <w:p w:rsidR="00FF5F74" w:rsidRPr="005B02F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B02F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(должность) </w:t>
            </w:r>
          </w:p>
        </w:tc>
        <w:tc>
          <w:tcPr>
            <w:tcW w:w="250" w:type="pct"/>
            <w:vAlign w:val="center"/>
          </w:tcPr>
          <w:p w:rsidR="00FF5F74" w:rsidRPr="005B02F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B02F1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</w:tcPr>
          <w:p w:rsidR="00FF5F74" w:rsidRPr="005B02F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B02F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(подпись) </w:t>
            </w:r>
          </w:p>
        </w:tc>
        <w:tc>
          <w:tcPr>
            <w:tcW w:w="250" w:type="pct"/>
            <w:vAlign w:val="center"/>
          </w:tcPr>
          <w:p w:rsidR="00FF5F74" w:rsidRPr="005B02F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B02F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1000" w:type="pct"/>
            <w:vAlign w:val="center"/>
          </w:tcPr>
          <w:p w:rsidR="00FF5F74" w:rsidRPr="005B02F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B02F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(расшифровка подписи) </w:t>
            </w:r>
          </w:p>
        </w:tc>
      </w:tr>
      <w:tr w:rsidR="00FF5F74" w:rsidRPr="00EB1115" w:rsidTr="0092562A">
        <w:tc>
          <w:tcPr>
            <w:tcW w:w="0" w:type="auto"/>
            <w:vAlign w:val="center"/>
          </w:tcPr>
          <w:p w:rsidR="00FF5F74" w:rsidRPr="005B02F1" w:rsidRDefault="00FF5F74" w:rsidP="009256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B02F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</w:tcPr>
          <w:p w:rsidR="00FF5F74" w:rsidRPr="005B02F1" w:rsidRDefault="00FF5F74" w:rsidP="009256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F5F74" w:rsidRPr="005B02F1" w:rsidRDefault="00FF5F74" w:rsidP="009256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F5F74" w:rsidRPr="005B02F1" w:rsidRDefault="00FF5F74" w:rsidP="009256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F5F74" w:rsidRPr="005B02F1" w:rsidRDefault="00FF5F74" w:rsidP="009256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F5F74" w:rsidRPr="005B02F1" w:rsidRDefault="00FF5F74" w:rsidP="009256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FF5F74" w:rsidRPr="005B02F1" w:rsidRDefault="00FF5F74" w:rsidP="0092562A">
      <w:pPr>
        <w:spacing w:after="0" w:line="240" w:lineRule="auto"/>
        <w:rPr>
          <w:rFonts w:ascii="Times New Roman" w:hAnsi="Times New Roman"/>
          <w:vanish/>
          <w:sz w:val="16"/>
          <w:szCs w:val="16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434"/>
        <w:gridCol w:w="143"/>
        <w:gridCol w:w="434"/>
        <w:gridCol w:w="144"/>
        <w:gridCol w:w="435"/>
        <w:gridCol w:w="160"/>
        <w:gridCol w:w="12820"/>
      </w:tblGrid>
      <w:tr w:rsidR="00FF5F74" w:rsidRPr="00EB1115" w:rsidTr="0092562A">
        <w:tc>
          <w:tcPr>
            <w:tcW w:w="150" w:type="pct"/>
            <w:tcBorders>
              <w:bottom w:val="single" w:sz="6" w:space="0" w:color="000000"/>
            </w:tcBorders>
            <w:vAlign w:val="center"/>
          </w:tcPr>
          <w:p w:rsidR="00FF5F74" w:rsidRPr="005B02F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B02F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«15» </w:t>
            </w:r>
          </w:p>
        </w:tc>
        <w:tc>
          <w:tcPr>
            <w:tcW w:w="50" w:type="pct"/>
            <w:vAlign w:val="center"/>
          </w:tcPr>
          <w:p w:rsidR="00FF5F74" w:rsidRPr="005B02F1" w:rsidRDefault="00FF5F74" w:rsidP="009256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B02F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</w:tcPr>
          <w:p w:rsidR="00FF5F74" w:rsidRPr="005B02F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B02F1">
              <w:rPr>
                <w:rFonts w:ascii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0" w:type="pct"/>
            <w:vAlign w:val="center"/>
          </w:tcPr>
          <w:p w:rsidR="00FF5F74" w:rsidRPr="005B02F1" w:rsidRDefault="00FF5F74" w:rsidP="009256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B02F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FFFFFF"/>
            </w:tcBorders>
            <w:vAlign w:val="center"/>
          </w:tcPr>
          <w:p w:rsidR="00FF5F74" w:rsidRPr="005B02F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B02F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20 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vAlign w:val="center"/>
          </w:tcPr>
          <w:p w:rsidR="00FF5F74" w:rsidRPr="005B02F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B02F1">
              <w:rPr>
                <w:rFonts w:ascii="Times New Roman" w:hAnsi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0" w:type="auto"/>
            <w:vAlign w:val="center"/>
          </w:tcPr>
          <w:p w:rsidR="00FF5F74" w:rsidRPr="005B02F1" w:rsidRDefault="00FF5F74" w:rsidP="009256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B02F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г. </w:t>
            </w:r>
          </w:p>
        </w:tc>
      </w:tr>
    </w:tbl>
    <w:p w:rsidR="00FF5F74" w:rsidRDefault="00FF5F74" w:rsidP="0092562A">
      <w:pPr>
        <w:spacing w:after="24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FF5F74" w:rsidRDefault="00FF5F74" w:rsidP="0092562A">
      <w:pPr>
        <w:spacing w:after="24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FF5F74" w:rsidRDefault="00FF5F74" w:rsidP="0092562A">
      <w:pPr>
        <w:spacing w:after="24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FF5F74" w:rsidRDefault="00FF5F74" w:rsidP="0092562A">
      <w:pPr>
        <w:spacing w:after="24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FF5F74" w:rsidRDefault="00FF5F74" w:rsidP="0092562A">
      <w:pPr>
        <w:spacing w:after="24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FF5F74" w:rsidRDefault="00FF5F74" w:rsidP="0092562A">
      <w:pPr>
        <w:spacing w:after="24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FF5F74" w:rsidRDefault="00FF5F74" w:rsidP="0092562A">
      <w:pPr>
        <w:spacing w:after="240" w:line="240" w:lineRule="auto"/>
        <w:rPr>
          <w:rFonts w:ascii="Times New Roman" w:hAnsi="Times New Roman"/>
          <w:sz w:val="16"/>
          <w:szCs w:val="16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14570"/>
      </w:tblGrid>
      <w:tr w:rsidR="00FF5F74" w:rsidRPr="00EB1115" w:rsidTr="0092562A">
        <w:tc>
          <w:tcPr>
            <w:tcW w:w="0" w:type="auto"/>
            <w:vAlign w:val="center"/>
          </w:tcPr>
          <w:p w:rsidR="00FF5F74" w:rsidRPr="005B02F1" w:rsidRDefault="00FF5F74" w:rsidP="005B02F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B02F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ФОРМА </w:t>
            </w:r>
            <w:r w:rsidRPr="005B02F1">
              <w:rPr>
                <w:rFonts w:ascii="Times New Roman" w:hAnsi="Times New Roman"/>
                <w:sz w:val="16"/>
                <w:szCs w:val="16"/>
                <w:lang w:eastAsia="ru-RU"/>
              </w:rPr>
              <w:br/>
            </w:r>
            <w:r w:rsidRPr="005B02F1">
              <w:rPr>
                <w:rFonts w:ascii="Times New Roman" w:hAnsi="Times New Roman"/>
                <w:sz w:val="16"/>
                <w:szCs w:val="16"/>
                <w:lang w:eastAsia="ru-RU"/>
              </w:rPr>
              <w:br/>
              <w:t xml:space="preserve">обоснования закупок товаров, работ и услуг для обеспечения государственных и муниципальных нужд </w:t>
            </w:r>
            <w:r w:rsidRPr="005B02F1">
              <w:rPr>
                <w:rFonts w:ascii="Times New Roman" w:hAnsi="Times New Roman"/>
                <w:sz w:val="16"/>
                <w:szCs w:val="16"/>
                <w:lang w:eastAsia="ru-RU"/>
              </w:rPr>
              <w:br/>
            </w:r>
            <w:r w:rsidRPr="005B02F1">
              <w:rPr>
                <w:rFonts w:ascii="Times New Roman" w:hAnsi="Times New Roman"/>
                <w:sz w:val="16"/>
                <w:szCs w:val="16"/>
                <w:lang w:eastAsia="ru-RU"/>
              </w:rPr>
              <w:br/>
              <w:t>при формировании и утверждении плана-графика закупок</w:t>
            </w:r>
          </w:p>
        </w:tc>
      </w:tr>
    </w:tbl>
    <w:p w:rsidR="00FF5F74" w:rsidRPr="005B02F1" w:rsidRDefault="00FF5F74" w:rsidP="0092562A">
      <w:pPr>
        <w:spacing w:after="240" w:line="240" w:lineRule="auto"/>
        <w:rPr>
          <w:rFonts w:ascii="Times New Roman" w:hAnsi="Times New Roman"/>
          <w:sz w:val="16"/>
          <w:szCs w:val="1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10878"/>
        <w:gridCol w:w="2187"/>
        <w:gridCol w:w="1230"/>
        <w:gridCol w:w="285"/>
      </w:tblGrid>
      <w:tr w:rsidR="00FF5F74" w:rsidRPr="00EB1115" w:rsidTr="005B02F1">
        <w:tc>
          <w:tcPr>
            <w:tcW w:w="0" w:type="auto"/>
            <w:vAlign w:val="center"/>
          </w:tcPr>
          <w:p w:rsidR="00FF5F74" w:rsidRPr="005B02F1" w:rsidRDefault="00FF5F74" w:rsidP="009256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B02F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Вид документа (базовый (0), измененный (порядковый код изменения плана-графика закупок) </w:t>
            </w:r>
          </w:p>
        </w:tc>
        <w:tc>
          <w:tcPr>
            <w:tcW w:w="750" w:type="pct"/>
            <w:vAlign w:val="center"/>
          </w:tcPr>
          <w:p w:rsidR="00FF5F74" w:rsidRPr="005B02F1" w:rsidRDefault="00FF5F74" w:rsidP="009256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F5F74" w:rsidRPr="005B02F1" w:rsidRDefault="00FF5F74" w:rsidP="009256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B02F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изменения </w:t>
            </w:r>
          </w:p>
        </w:tc>
        <w:tc>
          <w:tcPr>
            <w:tcW w:w="0" w:type="auto"/>
            <w:vMerge w:val="restart"/>
            <w:vAlign w:val="center"/>
          </w:tcPr>
          <w:p w:rsidR="00FF5F74" w:rsidRPr="005B02F1" w:rsidRDefault="00FF5F74" w:rsidP="009256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B02F1">
              <w:rPr>
                <w:rFonts w:ascii="Times New Roman" w:hAnsi="Times New Roman"/>
                <w:sz w:val="16"/>
                <w:szCs w:val="16"/>
                <w:lang w:eastAsia="ru-RU"/>
              </w:rPr>
              <w:t>19</w:t>
            </w:r>
          </w:p>
        </w:tc>
      </w:tr>
      <w:tr w:rsidR="00FF5F74" w:rsidRPr="00EB1115" w:rsidTr="005B02F1">
        <w:tc>
          <w:tcPr>
            <w:tcW w:w="0" w:type="auto"/>
            <w:vAlign w:val="center"/>
          </w:tcPr>
          <w:p w:rsidR="00FF5F74" w:rsidRPr="005B02F1" w:rsidRDefault="00FF5F74" w:rsidP="009256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B02F1">
              <w:rPr>
                <w:rFonts w:ascii="Times New Roman" w:hAnsi="Times New Roman"/>
                <w:sz w:val="16"/>
                <w:szCs w:val="16"/>
                <w:lang w:eastAsia="ru-RU"/>
              </w:rPr>
              <w:t>измененный</w:t>
            </w:r>
          </w:p>
        </w:tc>
        <w:tc>
          <w:tcPr>
            <w:tcW w:w="0" w:type="auto"/>
            <w:vAlign w:val="center"/>
          </w:tcPr>
          <w:p w:rsidR="00FF5F74" w:rsidRPr="005B02F1" w:rsidRDefault="00FF5F74" w:rsidP="009256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F5F74" w:rsidRPr="005B02F1" w:rsidRDefault="00FF5F74" w:rsidP="009256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FF5F74" w:rsidRPr="005B02F1" w:rsidRDefault="00FF5F74" w:rsidP="009256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FF5F74" w:rsidRPr="005B02F1" w:rsidRDefault="00FF5F74" w:rsidP="0092562A">
      <w:pPr>
        <w:spacing w:after="240" w:line="240" w:lineRule="auto"/>
        <w:rPr>
          <w:rFonts w:ascii="Times New Roman" w:hAnsi="Times New Roman"/>
          <w:sz w:val="16"/>
          <w:szCs w:val="1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160"/>
        <w:gridCol w:w="1810"/>
        <w:gridCol w:w="1593"/>
        <w:gridCol w:w="1285"/>
        <w:gridCol w:w="1214"/>
        <w:gridCol w:w="1312"/>
        <w:gridCol w:w="146"/>
        <w:gridCol w:w="1312"/>
        <w:gridCol w:w="771"/>
        <w:gridCol w:w="1021"/>
        <w:gridCol w:w="771"/>
        <w:gridCol w:w="18"/>
        <w:gridCol w:w="732"/>
        <w:gridCol w:w="20"/>
        <w:gridCol w:w="1413"/>
        <w:gridCol w:w="3"/>
        <w:gridCol w:w="86"/>
        <w:gridCol w:w="343"/>
        <w:gridCol w:w="343"/>
        <w:gridCol w:w="227"/>
      </w:tblGrid>
      <w:tr w:rsidR="00FF5F74" w:rsidRPr="00C73851" w:rsidTr="005B02F1">
        <w:tc>
          <w:tcPr>
            <w:tcW w:w="0" w:type="auto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b/>
                <w:bCs/>
                <w:sz w:val="10"/>
                <w:szCs w:val="10"/>
                <w:lang w:eastAsia="ru-RU"/>
              </w:rPr>
              <w:t xml:space="preserve">№ п/п </w:t>
            </w:r>
          </w:p>
        </w:tc>
        <w:tc>
          <w:tcPr>
            <w:tcW w:w="0" w:type="auto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b/>
                <w:bCs/>
                <w:sz w:val="10"/>
                <w:szCs w:val="10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0" w:type="auto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b/>
                <w:bCs/>
                <w:sz w:val="10"/>
                <w:szCs w:val="10"/>
                <w:lang w:eastAsia="ru-RU"/>
              </w:rPr>
              <w:t xml:space="preserve">Наименование объекта закупки </w:t>
            </w:r>
          </w:p>
        </w:tc>
        <w:tc>
          <w:tcPr>
            <w:tcW w:w="0" w:type="auto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b/>
                <w:bCs/>
                <w:sz w:val="10"/>
                <w:szCs w:val="10"/>
                <w:lang w:eastAsia="ru-RU"/>
              </w:rPr>
              <w:t xml:space="preserve">Начальная (максимальная) цена контракта, контракта заключаемого с единственным поставщиком (подрядчиком, исполнителем) </w:t>
            </w:r>
          </w:p>
        </w:tc>
        <w:tc>
          <w:tcPr>
            <w:tcW w:w="0" w:type="auto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b/>
                <w:bCs/>
                <w:sz w:val="10"/>
                <w:szCs w:val="10"/>
                <w:lang w:eastAsia="ru-RU"/>
              </w:rPr>
              <w:t xml:space="preserve"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 </w:t>
            </w:r>
          </w:p>
        </w:tc>
        <w:tc>
          <w:tcPr>
            <w:tcW w:w="0" w:type="auto"/>
            <w:gridSpan w:val="3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b/>
                <w:bCs/>
                <w:sz w:val="10"/>
                <w:szCs w:val="10"/>
                <w:lang w:eastAsia="ru-RU"/>
              </w:rPr>
              <w:t xml:space="preserve"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методов, указанных в части 1 статьи 22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а также обоснование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не предусмотренного частью 1 статьи 22 Федерального закона </w:t>
            </w:r>
          </w:p>
        </w:tc>
        <w:tc>
          <w:tcPr>
            <w:tcW w:w="0" w:type="auto"/>
            <w:gridSpan w:val="3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b/>
                <w:bCs/>
                <w:sz w:val="10"/>
                <w:szCs w:val="10"/>
                <w:lang w:eastAsia="ru-RU"/>
              </w:rPr>
              <w:t xml:space="preserve">Обоснование начальной (максимальной) цены контракта, цены контракта, заключаемого с единственным поставщиком (подрядчиком, исполнителем) в порядке, установленном статьей 22 Федерального закона </w:t>
            </w:r>
          </w:p>
        </w:tc>
        <w:tc>
          <w:tcPr>
            <w:tcW w:w="0" w:type="auto"/>
            <w:gridSpan w:val="3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b/>
                <w:bCs/>
                <w:sz w:val="10"/>
                <w:szCs w:val="10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b/>
                <w:bCs/>
                <w:sz w:val="10"/>
                <w:szCs w:val="10"/>
                <w:lang w:eastAsia="ru-RU"/>
              </w:rPr>
              <w:t xml:space="preserve">Обоснование выбранного способа определения поставщика (подрядчика, исполнителя) </w:t>
            </w:r>
          </w:p>
        </w:tc>
        <w:tc>
          <w:tcPr>
            <w:tcW w:w="0" w:type="auto"/>
            <w:gridSpan w:val="5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b/>
                <w:bCs/>
                <w:sz w:val="10"/>
                <w:szCs w:val="10"/>
                <w:lang w:eastAsia="ru-RU"/>
              </w:rPr>
              <w:t xml:space="preserve">Обоснование дополнительных требований к участникам закупки (при наличии таких требований) </w:t>
            </w:r>
          </w:p>
        </w:tc>
      </w:tr>
      <w:tr w:rsidR="00FF5F74" w:rsidRPr="00C73851" w:rsidTr="005B02F1">
        <w:tc>
          <w:tcPr>
            <w:tcW w:w="0" w:type="auto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3</w:t>
            </w:r>
          </w:p>
        </w:tc>
        <w:tc>
          <w:tcPr>
            <w:tcW w:w="0" w:type="auto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4</w:t>
            </w:r>
          </w:p>
        </w:tc>
        <w:tc>
          <w:tcPr>
            <w:tcW w:w="0" w:type="auto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5</w:t>
            </w:r>
          </w:p>
        </w:tc>
        <w:tc>
          <w:tcPr>
            <w:tcW w:w="0" w:type="auto"/>
            <w:gridSpan w:val="3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6</w:t>
            </w:r>
          </w:p>
        </w:tc>
        <w:tc>
          <w:tcPr>
            <w:tcW w:w="0" w:type="auto"/>
            <w:gridSpan w:val="3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7</w:t>
            </w:r>
          </w:p>
        </w:tc>
        <w:tc>
          <w:tcPr>
            <w:tcW w:w="0" w:type="auto"/>
            <w:gridSpan w:val="3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8</w:t>
            </w:r>
          </w:p>
        </w:tc>
        <w:tc>
          <w:tcPr>
            <w:tcW w:w="0" w:type="auto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9</w:t>
            </w:r>
          </w:p>
        </w:tc>
        <w:tc>
          <w:tcPr>
            <w:tcW w:w="0" w:type="auto"/>
            <w:gridSpan w:val="5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10</w:t>
            </w:r>
          </w:p>
        </w:tc>
      </w:tr>
      <w:tr w:rsidR="00FF5F74" w:rsidRPr="00C73851" w:rsidTr="005B02F1">
        <w:tc>
          <w:tcPr>
            <w:tcW w:w="0" w:type="auto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171550409720955040100100100017112242</w:t>
            </w:r>
          </w:p>
        </w:tc>
        <w:tc>
          <w:tcPr>
            <w:tcW w:w="0" w:type="auto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Оказание услуг по переаттестации объекта информатизации АС "АРМ оператора удостоверяющего центра ФНС России"</w:t>
            </w:r>
          </w:p>
        </w:tc>
        <w:tc>
          <w:tcPr>
            <w:tcW w:w="0" w:type="auto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30000.00</w:t>
            </w:r>
          </w:p>
        </w:tc>
        <w:tc>
          <w:tcPr>
            <w:tcW w:w="0" w:type="auto"/>
            <w:vAlign w:val="center"/>
          </w:tcPr>
          <w:p w:rsidR="00FF5F74" w:rsidRPr="00C73851" w:rsidRDefault="00FF5F74" w:rsidP="0092562A">
            <w:pPr>
              <w:spacing w:after="24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gridSpan w:val="3"/>
            <w:vAlign w:val="center"/>
          </w:tcPr>
          <w:p w:rsidR="00FF5F74" w:rsidRPr="00C73851" w:rsidRDefault="00FF5F74" w:rsidP="0092562A">
            <w:pPr>
              <w:spacing w:after="24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</w:tcPr>
          <w:p w:rsidR="00FF5F74" w:rsidRPr="00C73851" w:rsidRDefault="00FF5F74" w:rsidP="0092562A">
            <w:pPr>
              <w:spacing w:after="24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Ценовые предложения исполнителей</w:t>
            </w:r>
          </w:p>
        </w:tc>
        <w:tc>
          <w:tcPr>
            <w:tcW w:w="0" w:type="auto"/>
            <w:gridSpan w:val="3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В соответствии с частью 2 статьи 72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0" w:type="auto"/>
            <w:gridSpan w:val="5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</w:tr>
      <w:tr w:rsidR="00FF5F74" w:rsidRPr="00C73851" w:rsidTr="005B02F1">
        <w:tc>
          <w:tcPr>
            <w:tcW w:w="0" w:type="auto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171550409720955040100100110025310244</w:t>
            </w:r>
          </w:p>
        </w:tc>
        <w:tc>
          <w:tcPr>
            <w:tcW w:w="0" w:type="auto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Услуги общедоступной почтовой связи по пересылке внутренней письменной корреспонденции</w:t>
            </w:r>
          </w:p>
        </w:tc>
        <w:tc>
          <w:tcPr>
            <w:tcW w:w="0" w:type="auto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389800.00</w:t>
            </w:r>
          </w:p>
        </w:tc>
        <w:tc>
          <w:tcPr>
            <w:tcW w:w="0" w:type="auto"/>
            <w:vAlign w:val="center"/>
          </w:tcPr>
          <w:p w:rsidR="00FF5F74" w:rsidRPr="00C73851" w:rsidRDefault="00FF5F74" w:rsidP="0092562A">
            <w:pPr>
              <w:spacing w:after="24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gridSpan w:val="3"/>
            <w:vAlign w:val="center"/>
          </w:tcPr>
          <w:p w:rsidR="00FF5F74" w:rsidRPr="00C73851" w:rsidRDefault="00FF5F74" w:rsidP="0092562A">
            <w:pPr>
              <w:spacing w:after="24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</w:tcPr>
          <w:p w:rsidR="00FF5F74" w:rsidRPr="00C73851" w:rsidRDefault="00FF5F74" w:rsidP="0092562A">
            <w:pPr>
              <w:spacing w:after="24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Приказ исполнителя об утверждении тарифов</w:t>
            </w:r>
          </w:p>
        </w:tc>
        <w:tc>
          <w:tcPr>
            <w:tcW w:w="0" w:type="auto"/>
            <w:gridSpan w:val="3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В соответствии с пунктом 1 части 1 статьи 93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0" w:type="auto"/>
            <w:gridSpan w:val="5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</w:tr>
      <w:tr w:rsidR="00FF5F74" w:rsidRPr="00C73851" w:rsidTr="005B02F1">
        <w:tc>
          <w:tcPr>
            <w:tcW w:w="0" w:type="auto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3</w:t>
            </w:r>
          </w:p>
        </w:tc>
        <w:tc>
          <w:tcPr>
            <w:tcW w:w="0" w:type="auto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171550409720955040100100110165310244</w:t>
            </w:r>
          </w:p>
        </w:tc>
        <w:tc>
          <w:tcPr>
            <w:tcW w:w="0" w:type="auto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Услуги общедоступной почтовой связи по пересылке внутренней письменной корреспонденции</w:t>
            </w:r>
          </w:p>
        </w:tc>
        <w:tc>
          <w:tcPr>
            <w:tcW w:w="0" w:type="auto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70000.00</w:t>
            </w:r>
          </w:p>
        </w:tc>
        <w:tc>
          <w:tcPr>
            <w:tcW w:w="0" w:type="auto"/>
            <w:vAlign w:val="center"/>
          </w:tcPr>
          <w:p w:rsidR="00FF5F74" w:rsidRPr="00C73851" w:rsidRDefault="00FF5F74" w:rsidP="0092562A">
            <w:pPr>
              <w:spacing w:after="24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gridSpan w:val="3"/>
            <w:vAlign w:val="center"/>
          </w:tcPr>
          <w:p w:rsidR="00FF5F74" w:rsidRPr="00C73851" w:rsidRDefault="00FF5F74" w:rsidP="0092562A">
            <w:pPr>
              <w:spacing w:after="24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</w:tcPr>
          <w:p w:rsidR="00FF5F74" w:rsidRPr="00C73851" w:rsidRDefault="00FF5F74" w:rsidP="0092562A">
            <w:pPr>
              <w:spacing w:after="24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Тарифы установленные исполнителем</w:t>
            </w:r>
          </w:p>
        </w:tc>
        <w:tc>
          <w:tcPr>
            <w:tcW w:w="0" w:type="auto"/>
            <w:gridSpan w:val="3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В соответствии с пунктом 1 части 1 статьи 93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0" w:type="auto"/>
            <w:gridSpan w:val="5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</w:tr>
      <w:tr w:rsidR="00FF5F74" w:rsidRPr="00C73851" w:rsidTr="005B02F1">
        <w:tc>
          <w:tcPr>
            <w:tcW w:w="0" w:type="auto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4</w:t>
            </w:r>
          </w:p>
        </w:tc>
        <w:tc>
          <w:tcPr>
            <w:tcW w:w="0" w:type="auto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171550409720955040100100130023530244</w:t>
            </w:r>
          </w:p>
        </w:tc>
        <w:tc>
          <w:tcPr>
            <w:tcW w:w="0" w:type="auto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Поставка тепловой энергии</w:t>
            </w:r>
          </w:p>
        </w:tc>
        <w:tc>
          <w:tcPr>
            <w:tcW w:w="0" w:type="auto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120000.00</w:t>
            </w:r>
          </w:p>
        </w:tc>
        <w:tc>
          <w:tcPr>
            <w:tcW w:w="0" w:type="auto"/>
            <w:vAlign w:val="center"/>
          </w:tcPr>
          <w:p w:rsidR="00FF5F74" w:rsidRPr="00C73851" w:rsidRDefault="00FF5F74" w:rsidP="0092562A">
            <w:pPr>
              <w:spacing w:after="24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gridSpan w:val="3"/>
            <w:vAlign w:val="center"/>
          </w:tcPr>
          <w:p w:rsidR="00FF5F74" w:rsidRPr="00C73851" w:rsidRDefault="00FF5F74" w:rsidP="0092562A">
            <w:pPr>
              <w:spacing w:after="24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</w:tcPr>
          <w:p w:rsidR="00FF5F74" w:rsidRPr="00C73851" w:rsidRDefault="00FF5F74" w:rsidP="0092562A">
            <w:pPr>
              <w:spacing w:after="24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Приказ региональной энергетической комиссии</w:t>
            </w:r>
          </w:p>
        </w:tc>
        <w:tc>
          <w:tcPr>
            <w:tcW w:w="0" w:type="auto"/>
            <w:gridSpan w:val="3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В соответствии с пунктом 8 части 1 статьи 93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0" w:type="auto"/>
            <w:gridSpan w:val="5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</w:tr>
      <w:tr w:rsidR="00FF5F74" w:rsidRPr="00C73851" w:rsidTr="005B02F1">
        <w:tc>
          <w:tcPr>
            <w:tcW w:w="0" w:type="auto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5</w:t>
            </w:r>
          </w:p>
        </w:tc>
        <w:tc>
          <w:tcPr>
            <w:tcW w:w="0" w:type="auto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171550409720955040100100130033530244</w:t>
            </w:r>
          </w:p>
        </w:tc>
        <w:tc>
          <w:tcPr>
            <w:tcW w:w="0" w:type="auto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Поставка тепловой энергии</w:t>
            </w:r>
          </w:p>
        </w:tc>
        <w:tc>
          <w:tcPr>
            <w:tcW w:w="0" w:type="auto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1930000.00</w:t>
            </w:r>
          </w:p>
        </w:tc>
        <w:tc>
          <w:tcPr>
            <w:tcW w:w="0" w:type="auto"/>
            <w:vAlign w:val="center"/>
          </w:tcPr>
          <w:p w:rsidR="00FF5F74" w:rsidRPr="00C73851" w:rsidRDefault="00FF5F74" w:rsidP="0092562A">
            <w:pPr>
              <w:spacing w:after="24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gridSpan w:val="3"/>
            <w:vAlign w:val="center"/>
          </w:tcPr>
          <w:p w:rsidR="00FF5F74" w:rsidRPr="00C73851" w:rsidRDefault="00FF5F74" w:rsidP="0092562A">
            <w:pPr>
              <w:spacing w:after="24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</w:tcPr>
          <w:p w:rsidR="00FF5F74" w:rsidRPr="00C73851" w:rsidRDefault="00FF5F74" w:rsidP="0092562A">
            <w:pPr>
              <w:spacing w:after="24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Приказ региональной энергетической комиссии</w:t>
            </w:r>
          </w:p>
        </w:tc>
        <w:tc>
          <w:tcPr>
            <w:tcW w:w="0" w:type="auto"/>
            <w:gridSpan w:val="3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В соответствии с пунктом 8 части 1 статьи 93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0" w:type="auto"/>
            <w:gridSpan w:val="5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</w:tr>
      <w:tr w:rsidR="00FF5F74" w:rsidRPr="00C73851" w:rsidTr="005B02F1">
        <w:tc>
          <w:tcPr>
            <w:tcW w:w="0" w:type="auto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6</w:t>
            </w:r>
          </w:p>
        </w:tc>
        <w:tc>
          <w:tcPr>
            <w:tcW w:w="0" w:type="auto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171550409720955040100100140033600244</w:t>
            </w:r>
          </w:p>
        </w:tc>
        <w:tc>
          <w:tcPr>
            <w:tcW w:w="0" w:type="auto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Водоснабжение и водоотведение</w:t>
            </w:r>
          </w:p>
        </w:tc>
        <w:tc>
          <w:tcPr>
            <w:tcW w:w="0" w:type="auto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76500.00</w:t>
            </w:r>
          </w:p>
        </w:tc>
        <w:tc>
          <w:tcPr>
            <w:tcW w:w="0" w:type="auto"/>
            <w:vAlign w:val="center"/>
          </w:tcPr>
          <w:p w:rsidR="00FF5F74" w:rsidRPr="00C73851" w:rsidRDefault="00FF5F74" w:rsidP="0092562A">
            <w:pPr>
              <w:spacing w:after="24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gridSpan w:val="3"/>
            <w:vAlign w:val="center"/>
          </w:tcPr>
          <w:p w:rsidR="00FF5F74" w:rsidRPr="00C73851" w:rsidRDefault="00FF5F74" w:rsidP="0092562A">
            <w:pPr>
              <w:spacing w:after="24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</w:tcPr>
          <w:p w:rsidR="00FF5F74" w:rsidRPr="00C73851" w:rsidRDefault="00FF5F74" w:rsidP="0092562A">
            <w:pPr>
              <w:spacing w:after="24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Приказ региональной энергетической комиссии</w:t>
            </w:r>
          </w:p>
        </w:tc>
        <w:tc>
          <w:tcPr>
            <w:tcW w:w="0" w:type="auto"/>
            <w:gridSpan w:val="3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В соответствии с пунктом 8 части 1 статьи 93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0" w:type="auto"/>
            <w:gridSpan w:val="5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</w:tr>
      <w:tr w:rsidR="00FF5F74" w:rsidRPr="00C73851" w:rsidTr="005B02F1">
        <w:tc>
          <w:tcPr>
            <w:tcW w:w="0" w:type="auto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7</w:t>
            </w:r>
          </w:p>
        </w:tc>
        <w:tc>
          <w:tcPr>
            <w:tcW w:w="0" w:type="auto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171550409720955040100100140043600244</w:t>
            </w:r>
          </w:p>
        </w:tc>
        <w:tc>
          <w:tcPr>
            <w:tcW w:w="0" w:type="auto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Водоснабжение и водоотведение</w:t>
            </w:r>
          </w:p>
        </w:tc>
        <w:tc>
          <w:tcPr>
            <w:tcW w:w="0" w:type="auto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53500.00</w:t>
            </w:r>
          </w:p>
        </w:tc>
        <w:tc>
          <w:tcPr>
            <w:tcW w:w="0" w:type="auto"/>
            <w:vAlign w:val="center"/>
          </w:tcPr>
          <w:p w:rsidR="00FF5F74" w:rsidRPr="00C73851" w:rsidRDefault="00FF5F74" w:rsidP="0092562A">
            <w:pPr>
              <w:spacing w:after="24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gridSpan w:val="3"/>
            <w:vAlign w:val="center"/>
          </w:tcPr>
          <w:p w:rsidR="00FF5F74" w:rsidRPr="00C73851" w:rsidRDefault="00FF5F74" w:rsidP="0092562A">
            <w:pPr>
              <w:spacing w:after="24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</w:tcPr>
          <w:p w:rsidR="00FF5F74" w:rsidRPr="00C73851" w:rsidRDefault="00FF5F74" w:rsidP="0092562A">
            <w:pPr>
              <w:spacing w:after="24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Приказ региональной энергетической комиссии</w:t>
            </w:r>
          </w:p>
        </w:tc>
        <w:tc>
          <w:tcPr>
            <w:tcW w:w="0" w:type="auto"/>
            <w:gridSpan w:val="3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В соответствии с пунктом 8 части 1 статьи 93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0" w:type="auto"/>
            <w:gridSpan w:val="5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</w:tr>
      <w:tr w:rsidR="00FF5F74" w:rsidRPr="00C73851" w:rsidTr="005B02F1">
        <w:tc>
          <w:tcPr>
            <w:tcW w:w="0" w:type="auto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8</w:t>
            </w:r>
          </w:p>
        </w:tc>
        <w:tc>
          <w:tcPr>
            <w:tcW w:w="0" w:type="auto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171550409720955040100100140193600244</w:t>
            </w:r>
          </w:p>
        </w:tc>
        <w:tc>
          <w:tcPr>
            <w:tcW w:w="0" w:type="auto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Водоснабжение и водоотведение</w:t>
            </w:r>
          </w:p>
        </w:tc>
        <w:tc>
          <w:tcPr>
            <w:tcW w:w="0" w:type="auto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20000.00</w:t>
            </w:r>
          </w:p>
        </w:tc>
        <w:tc>
          <w:tcPr>
            <w:tcW w:w="0" w:type="auto"/>
            <w:vAlign w:val="center"/>
          </w:tcPr>
          <w:p w:rsidR="00FF5F74" w:rsidRPr="00C73851" w:rsidRDefault="00FF5F74" w:rsidP="0092562A">
            <w:pPr>
              <w:spacing w:after="24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gridSpan w:val="3"/>
            <w:vAlign w:val="center"/>
          </w:tcPr>
          <w:p w:rsidR="00FF5F74" w:rsidRPr="00C73851" w:rsidRDefault="00FF5F74" w:rsidP="0092562A">
            <w:pPr>
              <w:spacing w:after="24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</w:tcPr>
          <w:p w:rsidR="00FF5F74" w:rsidRPr="00C73851" w:rsidRDefault="00FF5F74" w:rsidP="0092562A">
            <w:pPr>
              <w:spacing w:after="24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Тарифы поставщика</w:t>
            </w:r>
          </w:p>
        </w:tc>
        <w:tc>
          <w:tcPr>
            <w:tcW w:w="0" w:type="auto"/>
            <w:gridSpan w:val="3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В соответствии с пунктом 8 части 1 статьи 93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0" w:type="auto"/>
            <w:gridSpan w:val="5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</w:tr>
      <w:tr w:rsidR="00FF5F74" w:rsidRPr="00C73851" w:rsidTr="005B02F1">
        <w:tc>
          <w:tcPr>
            <w:tcW w:w="0" w:type="auto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9</w:t>
            </w:r>
          </w:p>
        </w:tc>
        <w:tc>
          <w:tcPr>
            <w:tcW w:w="0" w:type="auto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171550409720955040100100150023511244</w:t>
            </w:r>
          </w:p>
        </w:tc>
        <w:tc>
          <w:tcPr>
            <w:tcW w:w="0" w:type="auto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Поставка электрической энергии</w:t>
            </w:r>
          </w:p>
        </w:tc>
        <w:tc>
          <w:tcPr>
            <w:tcW w:w="0" w:type="auto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191000.00</w:t>
            </w:r>
          </w:p>
        </w:tc>
        <w:tc>
          <w:tcPr>
            <w:tcW w:w="0" w:type="auto"/>
            <w:vAlign w:val="center"/>
          </w:tcPr>
          <w:p w:rsidR="00FF5F74" w:rsidRPr="00C73851" w:rsidRDefault="00FF5F74" w:rsidP="0092562A">
            <w:pPr>
              <w:spacing w:after="24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gridSpan w:val="3"/>
            <w:vAlign w:val="center"/>
          </w:tcPr>
          <w:p w:rsidR="00FF5F74" w:rsidRPr="00C73851" w:rsidRDefault="00FF5F74" w:rsidP="0092562A">
            <w:pPr>
              <w:spacing w:after="24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</w:tcPr>
          <w:p w:rsidR="00FF5F74" w:rsidRPr="00C73851" w:rsidRDefault="00FF5F74" w:rsidP="0092562A">
            <w:pPr>
              <w:spacing w:after="24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Приказ региональной энергетической комиссии</w:t>
            </w:r>
          </w:p>
        </w:tc>
        <w:tc>
          <w:tcPr>
            <w:tcW w:w="0" w:type="auto"/>
            <w:gridSpan w:val="3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В соответствии с пунктом 29 части 1 статьи 93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0" w:type="auto"/>
            <w:gridSpan w:val="5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</w:tr>
      <w:tr w:rsidR="00FF5F74" w:rsidRPr="00C73851" w:rsidTr="005B02F1">
        <w:tc>
          <w:tcPr>
            <w:tcW w:w="0" w:type="auto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10</w:t>
            </w:r>
          </w:p>
        </w:tc>
        <w:tc>
          <w:tcPr>
            <w:tcW w:w="0" w:type="auto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171550409720955040100100150033511244</w:t>
            </w:r>
          </w:p>
        </w:tc>
        <w:tc>
          <w:tcPr>
            <w:tcW w:w="0" w:type="auto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Поставка электрической энергии</w:t>
            </w:r>
          </w:p>
        </w:tc>
        <w:tc>
          <w:tcPr>
            <w:tcW w:w="0" w:type="auto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3176000.00</w:t>
            </w:r>
          </w:p>
        </w:tc>
        <w:tc>
          <w:tcPr>
            <w:tcW w:w="0" w:type="auto"/>
            <w:vAlign w:val="center"/>
          </w:tcPr>
          <w:p w:rsidR="00FF5F74" w:rsidRPr="00C73851" w:rsidRDefault="00FF5F74" w:rsidP="0092562A">
            <w:pPr>
              <w:spacing w:after="24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gridSpan w:val="3"/>
            <w:vAlign w:val="center"/>
          </w:tcPr>
          <w:p w:rsidR="00FF5F74" w:rsidRPr="00C73851" w:rsidRDefault="00FF5F74" w:rsidP="0092562A">
            <w:pPr>
              <w:spacing w:after="24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</w:tcPr>
          <w:p w:rsidR="00FF5F74" w:rsidRPr="00C73851" w:rsidRDefault="00FF5F74" w:rsidP="0092562A">
            <w:pPr>
              <w:spacing w:after="24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Приказ исполнителя об утверждении тарифов</w:t>
            </w:r>
          </w:p>
        </w:tc>
        <w:tc>
          <w:tcPr>
            <w:tcW w:w="0" w:type="auto"/>
            <w:gridSpan w:val="3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В соответствии с пунктом 29 части 1 статьи 93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0" w:type="auto"/>
            <w:gridSpan w:val="5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</w:tr>
      <w:tr w:rsidR="00FF5F74" w:rsidRPr="00C73851" w:rsidTr="005B02F1">
        <w:tc>
          <w:tcPr>
            <w:tcW w:w="0" w:type="auto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11</w:t>
            </w:r>
          </w:p>
        </w:tc>
        <w:tc>
          <w:tcPr>
            <w:tcW w:w="0" w:type="auto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171550409720955040100100160023512244</w:t>
            </w:r>
          </w:p>
        </w:tc>
        <w:tc>
          <w:tcPr>
            <w:tcW w:w="0" w:type="auto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Услуги по передаче электрической энергии</w:t>
            </w:r>
          </w:p>
        </w:tc>
        <w:tc>
          <w:tcPr>
            <w:tcW w:w="0" w:type="auto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670000.00</w:t>
            </w:r>
          </w:p>
        </w:tc>
        <w:tc>
          <w:tcPr>
            <w:tcW w:w="0" w:type="auto"/>
            <w:vAlign w:val="center"/>
          </w:tcPr>
          <w:p w:rsidR="00FF5F74" w:rsidRPr="00C73851" w:rsidRDefault="00FF5F74" w:rsidP="0092562A">
            <w:pPr>
              <w:spacing w:after="24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gridSpan w:val="3"/>
            <w:vAlign w:val="center"/>
          </w:tcPr>
          <w:p w:rsidR="00FF5F74" w:rsidRPr="00C73851" w:rsidRDefault="00FF5F74" w:rsidP="0092562A">
            <w:pPr>
              <w:spacing w:after="24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</w:tcPr>
          <w:p w:rsidR="00FF5F74" w:rsidRPr="00C73851" w:rsidRDefault="00FF5F74" w:rsidP="0092562A">
            <w:pPr>
              <w:spacing w:after="24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Приказ региональной энергетической комиссии</w:t>
            </w:r>
          </w:p>
        </w:tc>
        <w:tc>
          <w:tcPr>
            <w:tcW w:w="0" w:type="auto"/>
            <w:gridSpan w:val="3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В соответствии с пунктом 1 части 1 статьи 93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0" w:type="auto"/>
            <w:gridSpan w:val="5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</w:tr>
      <w:tr w:rsidR="00FF5F74" w:rsidRPr="00C73851" w:rsidTr="005B02F1">
        <w:tc>
          <w:tcPr>
            <w:tcW w:w="0" w:type="auto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12</w:t>
            </w:r>
          </w:p>
        </w:tc>
        <w:tc>
          <w:tcPr>
            <w:tcW w:w="0" w:type="auto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171550409720955040100100160033512244</w:t>
            </w:r>
          </w:p>
        </w:tc>
        <w:tc>
          <w:tcPr>
            <w:tcW w:w="0" w:type="auto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Услуги по передаче электрической энергии</w:t>
            </w:r>
          </w:p>
        </w:tc>
        <w:tc>
          <w:tcPr>
            <w:tcW w:w="0" w:type="auto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1630000.00</w:t>
            </w:r>
          </w:p>
        </w:tc>
        <w:tc>
          <w:tcPr>
            <w:tcW w:w="0" w:type="auto"/>
            <w:vAlign w:val="center"/>
          </w:tcPr>
          <w:p w:rsidR="00FF5F74" w:rsidRPr="00C73851" w:rsidRDefault="00FF5F74" w:rsidP="0092562A">
            <w:pPr>
              <w:spacing w:after="24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gridSpan w:val="3"/>
            <w:vAlign w:val="center"/>
          </w:tcPr>
          <w:p w:rsidR="00FF5F74" w:rsidRPr="00C73851" w:rsidRDefault="00FF5F74" w:rsidP="0092562A">
            <w:pPr>
              <w:spacing w:after="24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</w:tcPr>
          <w:p w:rsidR="00FF5F74" w:rsidRPr="00C73851" w:rsidRDefault="00FF5F74" w:rsidP="0092562A">
            <w:pPr>
              <w:spacing w:after="24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Приказ региональной энергетической комиссии</w:t>
            </w:r>
          </w:p>
        </w:tc>
        <w:tc>
          <w:tcPr>
            <w:tcW w:w="0" w:type="auto"/>
            <w:gridSpan w:val="3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В соответствии с пунктом 1 части 1 статьи 93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0" w:type="auto"/>
            <w:gridSpan w:val="5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</w:tr>
      <w:tr w:rsidR="00FF5F74" w:rsidRPr="00C73851" w:rsidTr="005B02F1">
        <w:tc>
          <w:tcPr>
            <w:tcW w:w="0" w:type="auto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13</w:t>
            </w:r>
          </w:p>
        </w:tc>
        <w:tc>
          <w:tcPr>
            <w:tcW w:w="0" w:type="auto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171550409720955040100100200014520244</w:t>
            </w:r>
          </w:p>
        </w:tc>
        <w:tc>
          <w:tcPr>
            <w:tcW w:w="0" w:type="auto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Оказание услуг по техническому обслуживанию и ремонту автомобилей</w:t>
            </w:r>
          </w:p>
        </w:tc>
        <w:tc>
          <w:tcPr>
            <w:tcW w:w="0" w:type="auto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788100.00/34972868.00</w:t>
            </w:r>
          </w:p>
        </w:tc>
        <w:tc>
          <w:tcPr>
            <w:tcW w:w="0" w:type="auto"/>
            <w:vAlign w:val="center"/>
          </w:tcPr>
          <w:p w:rsidR="00FF5F74" w:rsidRPr="00C73851" w:rsidRDefault="00FF5F74" w:rsidP="0092562A">
            <w:pPr>
              <w:spacing w:after="24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gridSpan w:val="3"/>
            <w:vAlign w:val="center"/>
          </w:tcPr>
          <w:p w:rsidR="00FF5F74" w:rsidRPr="00C73851" w:rsidRDefault="00FF5F74" w:rsidP="0092562A">
            <w:pPr>
              <w:spacing w:after="24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</w:tcPr>
          <w:p w:rsidR="00FF5F74" w:rsidRPr="00C73851" w:rsidRDefault="00FF5F74" w:rsidP="0092562A">
            <w:pPr>
              <w:spacing w:after="24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Ценовые предложения исполнителей</w:t>
            </w:r>
          </w:p>
        </w:tc>
        <w:tc>
          <w:tcPr>
            <w:tcW w:w="0" w:type="auto"/>
            <w:gridSpan w:val="3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Распоряжение Правительства РФ от 21.03.2016 N 471-р «О перечне товаров, работ, услуг, в случае осуществления закупок которых заказчик обязан проводить аукцион в электронной форме (электронный аукцион)»</w:t>
            </w:r>
          </w:p>
        </w:tc>
        <w:tc>
          <w:tcPr>
            <w:tcW w:w="0" w:type="auto"/>
            <w:gridSpan w:val="5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</w:tr>
      <w:tr w:rsidR="00FF5F74" w:rsidRPr="00C73851" w:rsidTr="005B02F1">
        <w:tc>
          <w:tcPr>
            <w:tcW w:w="0" w:type="auto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14</w:t>
            </w:r>
          </w:p>
        </w:tc>
        <w:tc>
          <w:tcPr>
            <w:tcW w:w="0" w:type="auto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171550409720955040100100200044520244</w:t>
            </w:r>
          </w:p>
        </w:tc>
        <w:tc>
          <w:tcPr>
            <w:tcW w:w="0" w:type="auto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Оказание услуг по техническому обслуживанию и ремонту автомобилей</w:t>
            </w:r>
          </w:p>
        </w:tc>
        <w:tc>
          <w:tcPr>
            <w:tcW w:w="0" w:type="auto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190000.00/3259141.33</w:t>
            </w:r>
          </w:p>
        </w:tc>
        <w:tc>
          <w:tcPr>
            <w:tcW w:w="0" w:type="auto"/>
            <w:vAlign w:val="center"/>
          </w:tcPr>
          <w:p w:rsidR="00FF5F74" w:rsidRPr="00C73851" w:rsidRDefault="00FF5F74" w:rsidP="0092562A">
            <w:pPr>
              <w:spacing w:after="24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gridSpan w:val="3"/>
            <w:vAlign w:val="center"/>
          </w:tcPr>
          <w:p w:rsidR="00FF5F74" w:rsidRPr="00C73851" w:rsidRDefault="00FF5F74" w:rsidP="0092562A">
            <w:pPr>
              <w:spacing w:after="24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</w:tcPr>
          <w:p w:rsidR="00FF5F74" w:rsidRPr="00C73851" w:rsidRDefault="00FF5F74" w:rsidP="0092562A">
            <w:pPr>
              <w:spacing w:after="24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Ценовые предложения поставщиков</w:t>
            </w:r>
          </w:p>
        </w:tc>
        <w:tc>
          <w:tcPr>
            <w:tcW w:w="0" w:type="auto"/>
            <w:gridSpan w:val="3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В соответствии с частью 3 статьи 59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0" w:type="auto"/>
            <w:gridSpan w:val="5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</w:tr>
      <w:tr w:rsidR="00FF5F74" w:rsidRPr="00C73851" w:rsidTr="005B02F1">
        <w:tc>
          <w:tcPr>
            <w:tcW w:w="0" w:type="auto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15</w:t>
            </w:r>
          </w:p>
        </w:tc>
        <w:tc>
          <w:tcPr>
            <w:tcW w:w="0" w:type="auto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171550409720955040100100210014339244</w:t>
            </w:r>
          </w:p>
        </w:tc>
        <w:tc>
          <w:tcPr>
            <w:tcW w:w="0" w:type="auto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Выполнение работ по текущему ремонту помещений и инженерных сетей здания УФНС России по Омской области</w:t>
            </w:r>
          </w:p>
        </w:tc>
        <w:tc>
          <w:tcPr>
            <w:tcW w:w="0" w:type="auto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484273.18</w:t>
            </w:r>
          </w:p>
        </w:tc>
        <w:tc>
          <w:tcPr>
            <w:tcW w:w="0" w:type="auto"/>
            <w:vAlign w:val="center"/>
          </w:tcPr>
          <w:p w:rsidR="00FF5F74" w:rsidRPr="00C73851" w:rsidRDefault="00FF5F74" w:rsidP="0092562A">
            <w:pPr>
              <w:spacing w:after="24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gridSpan w:val="3"/>
            <w:vAlign w:val="center"/>
          </w:tcPr>
          <w:p w:rsidR="00FF5F74" w:rsidRPr="00C73851" w:rsidRDefault="00FF5F74" w:rsidP="0092562A">
            <w:pPr>
              <w:spacing w:after="24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</w:tcPr>
          <w:p w:rsidR="00FF5F74" w:rsidRPr="00C73851" w:rsidRDefault="00FF5F74" w:rsidP="0092562A">
            <w:pPr>
              <w:spacing w:after="24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Локальная смета</w:t>
            </w:r>
          </w:p>
        </w:tc>
        <w:tc>
          <w:tcPr>
            <w:tcW w:w="0" w:type="auto"/>
            <w:gridSpan w:val="3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В связи с необходимостью осуществить закупку в короткие сроки.</w:t>
            </w:r>
          </w:p>
        </w:tc>
        <w:tc>
          <w:tcPr>
            <w:tcW w:w="0" w:type="auto"/>
            <w:gridSpan w:val="5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</w:tr>
      <w:tr w:rsidR="00FF5F74" w:rsidRPr="00C73851" w:rsidTr="005B02F1">
        <w:tc>
          <w:tcPr>
            <w:tcW w:w="0" w:type="auto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16</w:t>
            </w:r>
          </w:p>
        </w:tc>
        <w:tc>
          <w:tcPr>
            <w:tcW w:w="0" w:type="auto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171550409720955040100100230018690244</w:t>
            </w:r>
          </w:p>
        </w:tc>
        <w:tc>
          <w:tcPr>
            <w:tcW w:w="0" w:type="auto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Оказание услуг по проведению предрейсового медицинского осмотра водителей</w:t>
            </w:r>
          </w:p>
        </w:tc>
        <w:tc>
          <w:tcPr>
            <w:tcW w:w="0" w:type="auto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146000.00</w:t>
            </w:r>
          </w:p>
        </w:tc>
        <w:tc>
          <w:tcPr>
            <w:tcW w:w="0" w:type="auto"/>
            <w:vAlign w:val="center"/>
          </w:tcPr>
          <w:p w:rsidR="00FF5F74" w:rsidRPr="00C73851" w:rsidRDefault="00FF5F74" w:rsidP="0092562A">
            <w:pPr>
              <w:spacing w:after="24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gridSpan w:val="3"/>
            <w:vAlign w:val="center"/>
          </w:tcPr>
          <w:p w:rsidR="00FF5F74" w:rsidRPr="00C73851" w:rsidRDefault="00FF5F74" w:rsidP="0092562A">
            <w:pPr>
              <w:spacing w:after="24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</w:tcPr>
          <w:p w:rsidR="00FF5F74" w:rsidRPr="00C73851" w:rsidRDefault="00FF5F74" w:rsidP="0092562A">
            <w:pPr>
              <w:spacing w:after="24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Ценовые предложения исполнителей</w:t>
            </w:r>
          </w:p>
        </w:tc>
        <w:tc>
          <w:tcPr>
            <w:tcW w:w="0" w:type="auto"/>
            <w:gridSpan w:val="3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В соответствии с частью 2 статьи 72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0" w:type="auto"/>
            <w:gridSpan w:val="5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</w:tr>
      <w:tr w:rsidR="00FF5F74" w:rsidRPr="00C73851" w:rsidTr="005B02F1">
        <w:tc>
          <w:tcPr>
            <w:tcW w:w="0" w:type="auto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17</w:t>
            </w:r>
          </w:p>
        </w:tc>
        <w:tc>
          <w:tcPr>
            <w:tcW w:w="0" w:type="auto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171550409720955040100100240017112244</w:t>
            </w:r>
          </w:p>
        </w:tc>
        <w:tc>
          <w:tcPr>
            <w:tcW w:w="0" w:type="auto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Оказание услуг по аттестации выделенных помещений (ВП) на соответствие специальным требованиям и рекомендациям по защите информации от утечки по техническим каналам</w:t>
            </w:r>
          </w:p>
        </w:tc>
        <w:tc>
          <w:tcPr>
            <w:tcW w:w="0" w:type="auto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125000.00</w:t>
            </w:r>
          </w:p>
        </w:tc>
        <w:tc>
          <w:tcPr>
            <w:tcW w:w="0" w:type="auto"/>
            <w:vAlign w:val="center"/>
          </w:tcPr>
          <w:p w:rsidR="00FF5F74" w:rsidRPr="00C73851" w:rsidRDefault="00FF5F74" w:rsidP="0092562A">
            <w:pPr>
              <w:spacing w:after="24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gridSpan w:val="3"/>
            <w:vAlign w:val="center"/>
          </w:tcPr>
          <w:p w:rsidR="00FF5F74" w:rsidRPr="00C73851" w:rsidRDefault="00FF5F74" w:rsidP="0092562A">
            <w:pPr>
              <w:spacing w:after="24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</w:tcPr>
          <w:p w:rsidR="00FF5F74" w:rsidRPr="00C73851" w:rsidRDefault="00FF5F74" w:rsidP="0092562A">
            <w:pPr>
              <w:spacing w:after="24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Ценовые предложения исполнителей</w:t>
            </w:r>
          </w:p>
        </w:tc>
        <w:tc>
          <w:tcPr>
            <w:tcW w:w="0" w:type="auto"/>
            <w:gridSpan w:val="3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В соответствии с частью 3 статьи 59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0" w:type="auto"/>
            <w:gridSpan w:val="5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</w:tr>
      <w:tr w:rsidR="00FF5F74" w:rsidRPr="00C73851" w:rsidTr="005B02F1">
        <w:tc>
          <w:tcPr>
            <w:tcW w:w="0" w:type="auto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18</w:t>
            </w:r>
          </w:p>
        </w:tc>
        <w:tc>
          <w:tcPr>
            <w:tcW w:w="0" w:type="auto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171550409720955040100100250016512244</w:t>
            </w:r>
          </w:p>
        </w:tc>
        <w:tc>
          <w:tcPr>
            <w:tcW w:w="0" w:type="auto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Оказание услуг по страхованию гражданской ответственности (ОСАГО)</w:t>
            </w:r>
          </w:p>
        </w:tc>
        <w:tc>
          <w:tcPr>
            <w:tcW w:w="0" w:type="auto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49331.55</w:t>
            </w:r>
          </w:p>
        </w:tc>
        <w:tc>
          <w:tcPr>
            <w:tcW w:w="0" w:type="auto"/>
            <w:vAlign w:val="center"/>
          </w:tcPr>
          <w:p w:rsidR="00FF5F74" w:rsidRPr="00C73851" w:rsidRDefault="00FF5F74" w:rsidP="0092562A">
            <w:pPr>
              <w:spacing w:after="24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gridSpan w:val="3"/>
            <w:vAlign w:val="center"/>
          </w:tcPr>
          <w:p w:rsidR="00FF5F74" w:rsidRPr="00C73851" w:rsidRDefault="00FF5F74" w:rsidP="0092562A">
            <w:pPr>
              <w:spacing w:after="24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</w:tcPr>
          <w:p w:rsidR="00FF5F74" w:rsidRPr="00C73851" w:rsidRDefault="00FF5F74" w:rsidP="0092562A">
            <w:pPr>
              <w:spacing w:after="24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Указание банка России от 19.09.2014 № 3384-У «О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средств»</w:t>
            </w:r>
          </w:p>
        </w:tc>
        <w:tc>
          <w:tcPr>
            <w:tcW w:w="0" w:type="auto"/>
            <w:gridSpan w:val="3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В соответствии с частью 2 статьи 72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0" w:type="auto"/>
            <w:gridSpan w:val="5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</w:tr>
      <w:tr w:rsidR="00FF5F74" w:rsidRPr="00C73851" w:rsidTr="005B02F1">
        <w:tc>
          <w:tcPr>
            <w:tcW w:w="0" w:type="auto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19</w:t>
            </w:r>
          </w:p>
        </w:tc>
        <w:tc>
          <w:tcPr>
            <w:tcW w:w="0" w:type="auto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171550409720955040100100260013101244</w:t>
            </w:r>
          </w:p>
        </w:tc>
        <w:tc>
          <w:tcPr>
            <w:tcW w:w="0" w:type="auto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Поставка офисной мебели</w:t>
            </w:r>
          </w:p>
        </w:tc>
        <w:tc>
          <w:tcPr>
            <w:tcW w:w="0" w:type="auto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2093460.00</w:t>
            </w:r>
          </w:p>
        </w:tc>
        <w:tc>
          <w:tcPr>
            <w:tcW w:w="0" w:type="auto"/>
            <w:vAlign w:val="center"/>
          </w:tcPr>
          <w:p w:rsidR="00FF5F74" w:rsidRPr="00C73851" w:rsidRDefault="00FF5F74" w:rsidP="0092562A">
            <w:pPr>
              <w:spacing w:after="24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gridSpan w:val="3"/>
            <w:vAlign w:val="center"/>
          </w:tcPr>
          <w:p w:rsidR="00FF5F74" w:rsidRPr="00C73851" w:rsidRDefault="00FF5F74" w:rsidP="0092562A">
            <w:pPr>
              <w:spacing w:after="24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</w:tcPr>
          <w:p w:rsidR="00FF5F74" w:rsidRPr="00C73851" w:rsidRDefault="00FF5F74" w:rsidP="0092562A">
            <w:pPr>
              <w:spacing w:after="24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Ценовые предложения поставщиков</w:t>
            </w:r>
          </w:p>
        </w:tc>
        <w:tc>
          <w:tcPr>
            <w:tcW w:w="0" w:type="auto"/>
            <w:gridSpan w:val="3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В соответствии с частью 3 статьи 59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0" w:type="auto"/>
            <w:gridSpan w:val="5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</w:tr>
      <w:tr w:rsidR="00FF5F74" w:rsidRPr="00C73851" w:rsidTr="005B02F1">
        <w:tc>
          <w:tcPr>
            <w:tcW w:w="0" w:type="auto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20</w:t>
            </w:r>
          </w:p>
        </w:tc>
        <w:tc>
          <w:tcPr>
            <w:tcW w:w="0" w:type="auto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171550409720955040100100260043101244</w:t>
            </w:r>
          </w:p>
        </w:tc>
        <w:tc>
          <w:tcPr>
            <w:tcW w:w="0" w:type="auto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Поставка офисной мебели</w:t>
            </w:r>
          </w:p>
        </w:tc>
        <w:tc>
          <w:tcPr>
            <w:tcW w:w="0" w:type="auto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551274.00</w:t>
            </w:r>
          </w:p>
        </w:tc>
        <w:tc>
          <w:tcPr>
            <w:tcW w:w="0" w:type="auto"/>
            <w:vAlign w:val="center"/>
          </w:tcPr>
          <w:p w:rsidR="00FF5F74" w:rsidRPr="00C73851" w:rsidRDefault="00FF5F74" w:rsidP="0092562A">
            <w:pPr>
              <w:spacing w:after="24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gridSpan w:val="3"/>
            <w:vAlign w:val="center"/>
          </w:tcPr>
          <w:p w:rsidR="00FF5F74" w:rsidRPr="00C73851" w:rsidRDefault="00FF5F74" w:rsidP="0092562A">
            <w:pPr>
              <w:spacing w:after="24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</w:tcPr>
          <w:p w:rsidR="00FF5F74" w:rsidRPr="00C73851" w:rsidRDefault="00FF5F74" w:rsidP="0092562A">
            <w:pPr>
              <w:spacing w:after="24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Коммерческие предложения поставщиков</w:t>
            </w:r>
          </w:p>
        </w:tc>
        <w:tc>
          <w:tcPr>
            <w:tcW w:w="0" w:type="auto"/>
            <w:gridSpan w:val="3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В соответствии с частью 2 статьи 72 Федерального закона от 05.04.2013 № 44-ФЗ</w:t>
            </w:r>
          </w:p>
        </w:tc>
        <w:tc>
          <w:tcPr>
            <w:tcW w:w="0" w:type="auto"/>
            <w:gridSpan w:val="5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</w:tr>
      <w:tr w:rsidR="00FF5F74" w:rsidRPr="00C73851" w:rsidTr="005B02F1">
        <w:tc>
          <w:tcPr>
            <w:tcW w:w="0" w:type="auto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21</w:t>
            </w:r>
          </w:p>
        </w:tc>
        <w:tc>
          <w:tcPr>
            <w:tcW w:w="0" w:type="auto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171550409720955040100100270012825244</w:t>
            </w:r>
          </w:p>
        </w:tc>
        <w:tc>
          <w:tcPr>
            <w:tcW w:w="0" w:type="auto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Поставка кондиционеров</w:t>
            </w:r>
          </w:p>
        </w:tc>
        <w:tc>
          <w:tcPr>
            <w:tcW w:w="0" w:type="auto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70000.00</w:t>
            </w:r>
          </w:p>
        </w:tc>
        <w:tc>
          <w:tcPr>
            <w:tcW w:w="0" w:type="auto"/>
            <w:vAlign w:val="center"/>
          </w:tcPr>
          <w:p w:rsidR="00FF5F74" w:rsidRPr="00C73851" w:rsidRDefault="00FF5F74" w:rsidP="0092562A">
            <w:pPr>
              <w:spacing w:after="24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gridSpan w:val="3"/>
            <w:vAlign w:val="center"/>
          </w:tcPr>
          <w:p w:rsidR="00FF5F74" w:rsidRPr="00C73851" w:rsidRDefault="00FF5F74" w:rsidP="0092562A">
            <w:pPr>
              <w:spacing w:after="24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</w:tcPr>
          <w:p w:rsidR="00FF5F74" w:rsidRPr="00C73851" w:rsidRDefault="00FF5F74" w:rsidP="0092562A">
            <w:pPr>
              <w:spacing w:after="24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Ценовые предложения поставщиков</w:t>
            </w:r>
          </w:p>
        </w:tc>
        <w:tc>
          <w:tcPr>
            <w:tcW w:w="0" w:type="auto"/>
            <w:gridSpan w:val="3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Распоряжение Правительства РФ от 21.03.2016 N 471-р «О перечне товаров, работ, услуг, в случае осуществления закупок которых заказчик обязан проводить аукцион в электронной форме (электронный аукцион)»</w:t>
            </w:r>
          </w:p>
        </w:tc>
        <w:tc>
          <w:tcPr>
            <w:tcW w:w="0" w:type="auto"/>
            <w:gridSpan w:val="5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</w:tr>
      <w:tr w:rsidR="00FF5F74" w:rsidRPr="00C73851" w:rsidTr="005B02F1">
        <w:tc>
          <w:tcPr>
            <w:tcW w:w="0" w:type="auto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22</w:t>
            </w:r>
          </w:p>
        </w:tc>
        <w:tc>
          <w:tcPr>
            <w:tcW w:w="0" w:type="auto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171550409720955040100100270042825244</w:t>
            </w:r>
          </w:p>
        </w:tc>
        <w:tc>
          <w:tcPr>
            <w:tcW w:w="0" w:type="auto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Поставка и монтаж кондиционеров</w:t>
            </w:r>
          </w:p>
        </w:tc>
        <w:tc>
          <w:tcPr>
            <w:tcW w:w="0" w:type="auto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60000.00</w:t>
            </w:r>
          </w:p>
        </w:tc>
        <w:tc>
          <w:tcPr>
            <w:tcW w:w="0" w:type="auto"/>
            <w:vAlign w:val="center"/>
          </w:tcPr>
          <w:p w:rsidR="00FF5F74" w:rsidRPr="00C73851" w:rsidRDefault="00FF5F74" w:rsidP="0092562A">
            <w:pPr>
              <w:spacing w:after="24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gridSpan w:val="3"/>
            <w:vAlign w:val="center"/>
          </w:tcPr>
          <w:p w:rsidR="00FF5F74" w:rsidRPr="00C73851" w:rsidRDefault="00FF5F74" w:rsidP="0092562A">
            <w:pPr>
              <w:spacing w:after="24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</w:tcPr>
          <w:p w:rsidR="00FF5F74" w:rsidRPr="00C73851" w:rsidRDefault="00FF5F74" w:rsidP="0092562A">
            <w:pPr>
              <w:spacing w:after="24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Ценовые предложения поставщиков</w:t>
            </w:r>
          </w:p>
        </w:tc>
        <w:tc>
          <w:tcPr>
            <w:tcW w:w="0" w:type="auto"/>
            <w:gridSpan w:val="3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44-ФЗ</w:t>
            </w:r>
          </w:p>
        </w:tc>
        <w:tc>
          <w:tcPr>
            <w:tcW w:w="0" w:type="auto"/>
            <w:gridSpan w:val="5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</w:tr>
      <w:tr w:rsidR="00FF5F74" w:rsidRPr="00C73851" w:rsidTr="005B02F1">
        <w:tc>
          <w:tcPr>
            <w:tcW w:w="0" w:type="auto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23</w:t>
            </w:r>
          </w:p>
        </w:tc>
        <w:tc>
          <w:tcPr>
            <w:tcW w:w="0" w:type="auto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171550409720955040100100270052825244</w:t>
            </w:r>
          </w:p>
        </w:tc>
        <w:tc>
          <w:tcPr>
            <w:tcW w:w="0" w:type="auto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Поставка и монтаж кондиционеров</w:t>
            </w:r>
          </w:p>
        </w:tc>
        <w:tc>
          <w:tcPr>
            <w:tcW w:w="0" w:type="auto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296666.70</w:t>
            </w:r>
          </w:p>
        </w:tc>
        <w:tc>
          <w:tcPr>
            <w:tcW w:w="0" w:type="auto"/>
            <w:vAlign w:val="center"/>
          </w:tcPr>
          <w:p w:rsidR="00FF5F74" w:rsidRPr="00C73851" w:rsidRDefault="00FF5F74" w:rsidP="0092562A">
            <w:pPr>
              <w:spacing w:after="24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gridSpan w:val="3"/>
            <w:vAlign w:val="center"/>
          </w:tcPr>
          <w:p w:rsidR="00FF5F74" w:rsidRPr="00C73851" w:rsidRDefault="00FF5F74" w:rsidP="0092562A">
            <w:pPr>
              <w:spacing w:after="24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</w:tcPr>
          <w:p w:rsidR="00FF5F74" w:rsidRPr="00C73851" w:rsidRDefault="00FF5F74" w:rsidP="0092562A">
            <w:pPr>
              <w:spacing w:after="24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Ценовые предложения поставщиков</w:t>
            </w:r>
          </w:p>
        </w:tc>
        <w:tc>
          <w:tcPr>
            <w:tcW w:w="0" w:type="auto"/>
            <w:gridSpan w:val="3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В соответствии с частью 3 статьи 59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0" w:type="auto"/>
            <w:gridSpan w:val="5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</w:tr>
      <w:tr w:rsidR="00FF5F74" w:rsidRPr="00C73851" w:rsidTr="005B02F1">
        <w:tc>
          <w:tcPr>
            <w:tcW w:w="0" w:type="auto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24</w:t>
            </w:r>
          </w:p>
        </w:tc>
        <w:tc>
          <w:tcPr>
            <w:tcW w:w="0" w:type="auto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171550409720955040100100280011812244</w:t>
            </w:r>
          </w:p>
        </w:tc>
        <w:tc>
          <w:tcPr>
            <w:tcW w:w="0" w:type="auto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Изготовление и поставка гербовых бланков</w:t>
            </w:r>
          </w:p>
        </w:tc>
        <w:tc>
          <w:tcPr>
            <w:tcW w:w="0" w:type="auto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59000.00</w:t>
            </w:r>
          </w:p>
        </w:tc>
        <w:tc>
          <w:tcPr>
            <w:tcW w:w="0" w:type="auto"/>
            <w:vAlign w:val="center"/>
          </w:tcPr>
          <w:p w:rsidR="00FF5F74" w:rsidRPr="00C73851" w:rsidRDefault="00FF5F74" w:rsidP="0092562A">
            <w:pPr>
              <w:spacing w:after="24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gridSpan w:val="3"/>
            <w:vAlign w:val="center"/>
          </w:tcPr>
          <w:p w:rsidR="00FF5F74" w:rsidRPr="00C73851" w:rsidRDefault="00FF5F74" w:rsidP="0092562A">
            <w:pPr>
              <w:spacing w:after="24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</w:tcPr>
          <w:p w:rsidR="00FF5F74" w:rsidRPr="00C73851" w:rsidRDefault="00FF5F74" w:rsidP="0092562A">
            <w:pPr>
              <w:spacing w:after="24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Ценовые предложения исполнителей</w:t>
            </w:r>
          </w:p>
        </w:tc>
        <w:tc>
          <w:tcPr>
            <w:tcW w:w="0" w:type="auto"/>
            <w:gridSpan w:val="3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В соответствии с частью 2 статьи 72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0" w:type="auto"/>
            <w:gridSpan w:val="5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</w:tr>
      <w:tr w:rsidR="00FF5F74" w:rsidRPr="00C73851" w:rsidTr="005B02F1">
        <w:tc>
          <w:tcPr>
            <w:tcW w:w="0" w:type="auto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25</w:t>
            </w:r>
          </w:p>
        </w:tc>
        <w:tc>
          <w:tcPr>
            <w:tcW w:w="0" w:type="auto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171550409720955040100100290011712244</w:t>
            </w:r>
          </w:p>
        </w:tc>
        <w:tc>
          <w:tcPr>
            <w:tcW w:w="0" w:type="auto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Поставка бумаги для офисной техники</w:t>
            </w:r>
          </w:p>
        </w:tc>
        <w:tc>
          <w:tcPr>
            <w:tcW w:w="0" w:type="auto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409861.01</w:t>
            </w:r>
          </w:p>
        </w:tc>
        <w:tc>
          <w:tcPr>
            <w:tcW w:w="0" w:type="auto"/>
            <w:vAlign w:val="center"/>
          </w:tcPr>
          <w:p w:rsidR="00FF5F74" w:rsidRPr="00C73851" w:rsidRDefault="00FF5F74" w:rsidP="0092562A">
            <w:pPr>
              <w:spacing w:after="24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gridSpan w:val="3"/>
            <w:vAlign w:val="center"/>
          </w:tcPr>
          <w:p w:rsidR="00FF5F74" w:rsidRPr="00C73851" w:rsidRDefault="00FF5F74" w:rsidP="0092562A">
            <w:pPr>
              <w:spacing w:after="24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</w:tcPr>
          <w:p w:rsidR="00FF5F74" w:rsidRPr="00C73851" w:rsidRDefault="00FF5F74" w:rsidP="0092562A">
            <w:pPr>
              <w:spacing w:after="24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Ценовые предложения поставщиков</w:t>
            </w:r>
          </w:p>
        </w:tc>
        <w:tc>
          <w:tcPr>
            <w:tcW w:w="0" w:type="auto"/>
            <w:gridSpan w:val="3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Распоряжение Правительства РФ от 21.03.2016 N 471-р «О перечне товаров, работ, услуг, в случае осуществления закупок которых заказчик обязан проводить аукцион в электронной форме (электронный аукцион)»</w:t>
            </w:r>
          </w:p>
        </w:tc>
        <w:tc>
          <w:tcPr>
            <w:tcW w:w="0" w:type="auto"/>
            <w:gridSpan w:val="5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</w:tr>
      <w:tr w:rsidR="00FF5F74" w:rsidRPr="00C73851" w:rsidTr="005B02F1">
        <w:tc>
          <w:tcPr>
            <w:tcW w:w="0" w:type="auto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26</w:t>
            </w:r>
          </w:p>
        </w:tc>
        <w:tc>
          <w:tcPr>
            <w:tcW w:w="0" w:type="auto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171550409720955040100100290041712244</w:t>
            </w:r>
          </w:p>
        </w:tc>
        <w:tc>
          <w:tcPr>
            <w:tcW w:w="0" w:type="auto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Поставка бумаги для офисной техники</w:t>
            </w:r>
          </w:p>
        </w:tc>
        <w:tc>
          <w:tcPr>
            <w:tcW w:w="0" w:type="auto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478400.00</w:t>
            </w:r>
          </w:p>
        </w:tc>
        <w:tc>
          <w:tcPr>
            <w:tcW w:w="0" w:type="auto"/>
            <w:vAlign w:val="center"/>
          </w:tcPr>
          <w:p w:rsidR="00FF5F74" w:rsidRPr="00C73851" w:rsidRDefault="00FF5F74" w:rsidP="0092562A">
            <w:pPr>
              <w:spacing w:after="24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gridSpan w:val="3"/>
            <w:vAlign w:val="center"/>
          </w:tcPr>
          <w:p w:rsidR="00FF5F74" w:rsidRPr="00C73851" w:rsidRDefault="00FF5F74" w:rsidP="0092562A">
            <w:pPr>
              <w:spacing w:after="24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</w:tcPr>
          <w:p w:rsidR="00FF5F74" w:rsidRPr="00C73851" w:rsidRDefault="00FF5F74" w:rsidP="0092562A">
            <w:pPr>
              <w:spacing w:after="24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Ценовые предложения поставщиков</w:t>
            </w:r>
          </w:p>
        </w:tc>
        <w:tc>
          <w:tcPr>
            <w:tcW w:w="0" w:type="auto"/>
            <w:gridSpan w:val="3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В соответствии с частью 3 статьи 59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0" w:type="auto"/>
            <w:gridSpan w:val="5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</w:tr>
      <w:tr w:rsidR="00FF5F74" w:rsidRPr="00C73851" w:rsidTr="005B02F1">
        <w:tc>
          <w:tcPr>
            <w:tcW w:w="0" w:type="auto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27</w:t>
            </w:r>
          </w:p>
        </w:tc>
        <w:tc>
          <w:tcPr>
            <w:tcW w:w="0" w:type="auto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171550409720955040100100310013299244</w:t>
            </w:r>
          </w:p>
        </w:tc>
        <w:tc>
          <w:tcPr>
            <w:tcW w:w="0" w:type="auto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 xml:space="preserve">Поставка противогазов фильтрующих гражданских </w:t>
            </w:r>
          </w:p>
        </w:tc>
        <w:tc>
          <w:tcPr>
            <w:tcW w:w="0" w:type="auto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141960.00</w:t>
            </w:r>
          </w:p>
        </w:tc>
        <w:tc>
          <w:tcPr>
            <w:tcW w:w="0" w:type="auto"/>
            <w:vAlign w:val="center"/>
          </w:tcPr>
          <w:p w:rsidR="00FF5F74" w:rsidRPr="00C73851" w:rsidRDefault="00FF5F74" w:rsidP="0092562A">
            <w:pPr>
              <w:spacing w:after="24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gridSpan w:val="3"/>
            <w:vAlign w:val="center"/>
          </w:tcPr>
          <w:p w:rsidR="00FF5F74" w:rsidRPr="00C73851" w:rsidRDefault="00FF5F74" w:rsidP="0092562A">
            <w:pPr>
              <w:spacing w:after="24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</w:tcPr>
          <w:p w:rsidR="00FF5F74" w:rsidRPr="00C73851" w:rsidRDefault="00FF5F74" w:rsidP="0092562A">
            <w:pPr>
              <w:spacing w:after="24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Ценовые предложения поставщиков</w:t>
            </w:r>
          </w:p>
        </w:tc>
        <w:tc>
          <w:tcPr>
            <w:tcW w:w="0" w:type="auto"/>
            <w:gridSpan w:val="3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В соответствии с частью 2 статьи 72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0" w:type="auto"/>
            <w:gridSpan w:val="5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</w:tr>
      <w:tr w:rsidR="00FF5F74" w:rsidRPr="00C73851" w:rsidTr="005B02F1">
        <w:tc>
          <w:tcPr>
            <w:tcW w:w="0" w:type="auto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28</w:t>
            </w:r>
          </w:p>
        </w:tc>
        <w:tc>
          <w:tcPr>
            <w:tcW w:w="0" w:type="auto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171550409720955040100100330011723244</w:t>
            </w:r>
          </w:p>
        </w:tc>
        <w:tc>
          <w:tcPr>
            <w:tcW w:w="0" w:type="auto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Поставка конвертов немаркированных</w:t>
            </w:r>
          </w:p>
        </w:tc>
        <w:tc>
          <w:tcPr>
            <w:tcW w:w="0" w:type="auto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22560.00</w:t>
            </w:r>
          </w:p>
        </w:tc>
        <w:tc>
          <w:tcPr>
            <w:tcW w:w="0" w:type="auto"/>
            <w:vAlign w:val="center"/>
          </w:tcPr>
          <w:p w:rsidR="00FF5F74" w:rsidRPr="00C73851" w:rsidRDefault="00FF5F74" w:rsidP="0092562A">
            <w:pPr>
              <w:spacing w:after="24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gridSpan w:val="3"/>
            <w:vAlign w:val="center"/>
          </w:tcPr>
          <w:p w:rsidR="00FF5F74" w:rsidRPr="00C73851" w:rsidRDefault="00FF5F74" w:rsidP="0092562A">
            <w:pPr>
              <w:spacing w:after="24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</w:tcPr>
          <w:p w:rsidR="00FF5F74" w:rsidRPr="00C73851" w:rsidRDefault="00FF5F74" w:rsidP="0092562A">
            <w:pPr>
              <w:spacing w:after="24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Ценовые предложения поставщиков</w:t>
            </w:r>
          </w:p>
        </w:tc>
        <w:tc>
          <w:tcPr>
            <w:tcW w:w="0" w:type="auto"/>
            <w:gridSpan w:val="3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44-ФЗ</w:t>
            </w:r>
          </w:p>
        </w:tc>
        <w:tc>
          <w:tcPr>
            <w:tcW w:w="0" w:type="auto"/>
            <w:gridSpan w:val="5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</w:tr>
      <w:tr w:rsidR="00FF5F74" w:rsidRPr="00C73851" w:rsidTr="005B02F1">
        <w:tc>
          <w:tcPr>
            <w:tcW w:w="0" w:type="auto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29</w:t>
            </w:r>
          </w:p>
        </w:tc>
        <w:tc>
          <w:tcPr>
            <w:tcW w:w="0" w:type="auto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171550409720955040100100340012229244</w:t>
            </w:r>
          </w:p>
        </w:tc>
        <w:tc>
          <w:tcPr>
            <w:tcW w:w="0" w:type="auto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Поставка канцелярских товаров</w:t>
            </w:r>
          </w:p>
        </w:tc>
        <w:tc>
          <w:tcPr>
            <w:tcW w:w="0" w:type="auto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519470.91</w:t>
            </w:r>
          </w:p>
        </w:tc>
        <w:tc>
          <w:tcPr>
            <w:tcW w:w="0" w:type="auto"/>
            <w:vAlign w:val="center"/>
          </w:tcPr>
          <w:p w:rsidR="00FF5F74" w:rsidRPr="00C73851" w:rsidRDefault="00FF5F74" w:rsidP="0092562A">
            <w:pPr>
              <w:spacing w:after="24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gridSpan w:val="3"/>
            <w:vAlign w:val="center"/>
          </w:tcPr>
          <w:p w:rsidR="00FF5F74" w:rsidRPr="00C73851" w:rsidRDefault="00FF5F74" w:rsidP="0092562A">
            <w:pPr>
              <w:spacing w:after="24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</w:tcPr>
          <w:p w:rsidR="00FF5F74" w:rsidRPr="00C73851" w:rsidRDefault="00FF5F74" w:rsidP="0092562A">
            <w:pPr>
              <w:spacing w:after="24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Ценовые предложения поставщиков</w:t>
            </w:r>
          </w:p>
        </w:tc>
        <w:tc>
          <w:tcPr>
            <w:tcW w:w="0" w:type="auto"/>
            <w:gridSpan w:val="3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Распоряжение Правительства РФ от 21.03.2016 N 471-р «О перечне товаров, работ, услуг, в случае осуществления закупок которых заказчик обязан проводить аукцион в электронной форме (электронный аукцион)»</w:t>
            </w:r>
          </w:p>
        </w:tc>
        <w:tc>
          <w:tcPr>
            <w:tcW w:w="0" w:type="auto"/>
            <w:gridSpan w:val="5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</w:tr>
      <w:tr w:rsidR="00FF5F74" w:rsidRPr="00C73851" w:rsidTr="005B02F1">
        <w:tc>
          <w:tcPr>
            <w:tcW w:w="0" w:type="auto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30</w:t>
            </w:r>
          </w:p>
        </w:tc>
        <w:tc>
          <w:tcPr>
            <w:tcW w:w="0" w:type="auto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171550409720955040100100350025320244</w:t>
            </w:r>
          </w:p>
        </w:tc>
        <w:tc>
          <w:tcPr>
            <w:tcW w:w="0" w:type="auto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Услуги специальной связи по приему, обработке, хранению, доставке и вручению отправлений</w:t>
            </w:r>
          </w:p>
        </w:tc>
        <w:tc>
          <w:tcPr>
            <w:tcW w:w="0" w:type="auto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196300.00</w:t>
            </w:r>
          </w:p>
        </w:tc>
        <w:tc>
          <w:tcPr>
            <w:tcW w:w="0" w:type="auto"/>
            <w:vAlign w:val="center"/>
          </w:tcPr>
          <w:p w:rsidR="00FF5F74" w:rsidRPr="00C73851" w:rsidRDefault="00FF5F74" w:rsidP="0092562A">
            <w:pPr>
              <w:spacing w:after="24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gridSpan w:val="3"/>
            <w:vAlign w:val="center"/>
          </w:tcPr>
          <w:p w:rsidR="00FF5F74" w:rsidRPr="00C73851" w:rsidRDefault="00FF5F74" w:rsidP="0092562A">
            <w:pPr>
              <w:spacing w:after="24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</w:tcPr>
          <w:p w:rsidR="00FF5F74" w:rsidRPr="00C73851" w:rsidRDefault="00FF5F74" w:rsidP="0092562A">
            <w:pPr>
              <w:spacing w:after="24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Приказ исполнителя об утверждении тарифов</w:t>
            </w:r>
          </w:p>
        </w:tc>
        <w:tc>
          <w:tcPr>
            <w:tcW w:w="0" w:type="auto"/>
            <w:gridSpan w:val="3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В соответствии с пунктом 6 части 1 статьи 93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0" w:type="auto"/>
            <w:gridSpan w:val="5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</w:tr>
      <w:tr w:rsidR="00FF5F74" w:rsidRPr="00C73851" w:rsidTr="005B02F1">
        <w:tc>
          <w:tcPr>
            <w:tcW w:w="0" w:type="auto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31</w:t>
            </w:r>
          </w:p>
        </w:tc>
        <w:tc>
          <w:tcPr>
            <w:tcW w:w="0" w:type="auto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171550409720955040100100360028010244</w:t>
            </w:r>
          </w:p>
        </w:tc>
        <w:tc>
          <w:tcPr>
            <w:tcW w:w="0" w:type="auto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Оказание услуг по государственной охране административных зданий УФНС России по Омской области посредством передачи тревожных сообщений по каналу GSM</w:t>
            </w:r>
          </w:p>
        </w:tc>
        <w:tc>
          <w:tcPr>
            <w:tcW w:w="0" w:type="auto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43516.00</w:t>
            </w:r>
          </w:p>
        </w:tc>
        <w:tc>
          <w:tcPr>
            <w:tcW w:w="0" w:type="auto"/>
            <w:vAlign w:val="center"/>
          </w:tcPr>
          <w:p w:rsidR="00FF5F74" w:rsidRPr="00C73851" w:rsidRDefault="00FF5F74" w:rsidP="0092562A">
            <w:pPr>
              <w:spacing w:after="24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gridSpan w:val="3"/>
            <w:vAlign w:val="center"/>
          </w:tcPr>
          <w:p w:rsidR="00FF5F74" w:rsidRPr="00C73851" w:rsidRDefault="00FF5F74" w:rsidP="0092562A">
            <w:pPr>
              <w:spacing w:after="24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</w:tcPr>
          <w:p w:rsidR="00FF5F74" w:rsidRPr="00C73851" w:rsidRDefault="00FF5F74" w:rsidP="0092562A">
            <w:pPr>
              <w:spacing w:after="24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Приказ исполнителя об утверждении тарифов</w:t>
            </w:r>
          </w:p>
        </w:tc>
        <w:tc>
          <w:tcPr>
            <w:tcW w:w="0" w:type="auto"/>
            <w:gridSpan w:val="3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В соответствии с пунктом 6 части 1 статьи 93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0" w:type="auto"/>
            <w:gridSpan w:val="5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</w:tr>
      <w:tr w:rsidR="00FF5F74" w:rsidRPr="00C73851" w:rsidTr="005B02F1">
        <w:tc>
          <w:tcPr>
            <w:tcW w:w="0" w:type="auto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32</w:t>
            </w:r>
          </w:p>
        </w:tc>
        <w:tc>
          <w:tcPr>
            <w:tcW w:w="0" w:type="auto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171550409720955040100100370012620242</w:t>
            </w:r>
          </w:p>
        </w:tc>
        <w:tc>
          <w:tcPr>
            <w:tcW w:w="0" w:type="auto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Поставка комплектующих для ремонта средств вычислительной техники УФНС России по Омской области</w:t>
            </w:r>
          </w:p>
        </w:tc>
        <w:tc>
          <w:tcPr>
            <w:tcW w:w="0" w:type="auto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971453.00</w:t>
            </w:r>
          </w:p>
        </w:tc>
        <w:tc>
          <w:tcPr>
            <w:tcW w:w="0" w:type="auto"/>
            <w:vAlign w:val="center"/>
          </w:tcPr>
          <w:p w:rsidR="00FF5F74" w:rsidRPr="00C73851" w:rsidRDefault="00FF5F74" w:rsidP="0092562A">
            <w:pPr>
              <w:spacing w:after="24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gridSpan w:val="3"/>
            <w:vAlign w:val="center"/>
          </w:tcPr>
          <w:p w:rsidR="00FF5F74" w:rsidRPr="00C73851" w:rsidRDefault="00FF5F74" w:rsidP="0092562A">
            <w:pPr>
              <w:spacing w:after="24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</w:tcPr>
          <w:p w:rsidR="00FF5F74" w:rsidRPr="00C73851" w:rsidRDefault="00FF5F74" w:rsidP="0092562A">
            <w:pPr>
              <w:spacing w:after="24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Ценовые предложения поставщиков</w:t>
            </w:r>
          </w:p>
        </w:tc>
        <w:tc>
          <w:tcPr>
            <w:tcW w:w="0" w:type="auto"/>
            <w:gridSpan w:val="3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Распоряжение Правительства РФ от 21.03.2016 N 471-р «О перечне товаров, работ, услуг, в случае осуществления закупок которых заказчик обязан проводить аукцион в электронной форме (электронный аукцион)»</w:t>
            </w:r>
          </w:p>
        </w:tc>
        <w:tc>
          <w:tcPr>
            <w:tcW w:w="0" w:type="auto"/>
            <w:gridSpan w:val="5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</w:tr>
      <w:tr w:rsidR="00FF5F74" w:rsidRPr="00C73851" w:rsidTr="005B02F1">
        <w:tc>
          <w:tcPr>
            <w:tcW w:w="0" w:type="auto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33</w:t>
            </w:r>
          </w:p>
        </w:tc>
        <w:tc>
          <w:tcPr>
            <w:tcW w:w="0" w:type="auto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171550409720955040100100370042620242</w:t>
            </w:r>
          </w:p>
        </w:tc>
        <w:tc>
          <w:tcPr>
            <w:tcW w:w="0" w:type="auto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Поставка комплектующих для ремонта средств вычислительной техники УФНС России по Омской области</w:t>
            </w:r>
          </w:p>
        </w:tc>
        <w:tc>
          <w:tcPr>
            <w:tcW w:w="0" w:type="auto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115050.00</w:t>
            </w:r>
          </w:p>
        </w:tc>
        <w:tc>
          <w:tcPr>
            <w:tcW w:w="0" w:type="auto"/>
            <w:vAlign w:val="center"/>
          </w:tcPr>
          <w:p w:rsidR="00FF5F74" w:rsidRPr="00C73851" w:rsidRDefault="00FF5F74" w:rsidP="0092562A">
            <w:pPr>
              <w:spacing w:after="24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gridSpan w:val="3"/>
            <w:vAlign w:val="center"/>
          </w:tcPr>
          <w:p w:rsidR="00FF5F74" w:rsidRPr="00C73851" w:rsidRDefault="00FF5F74" w:rsidP="0092562A">
            <w:pPr>
              <w:spacing w:after="24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</w:tcPr>
          <w:p w:rsidR="00FF5F74" w:rsidRPr="00C73851" w:rsidRDefault="00FF5F74" w:rsidP="0092562A">
            <w:pPr>
              <w:spacing w:after="24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Предложения поставщиков</w:t>
            </w:r>
          </w:p>
        </w:tc>
        <w:tc>
          <w:tcPr>
            <w:tcW w:w="0" w:type="auto"/>
            <w:gridSpan w:val="3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В соответствии с частью 2 статьи 72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0" w:type="auto"/>
            <w:gridSpan w:val="5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</w:tr>
      <w:tr w:rsidR="00FF5F74" w:rsidRPr="00C73851" w:rsidTr="005B02F1">
        <w:tc>
          <w:tcPr>
            <w:tcW w:w="0" w:type="auto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34</w:t>
            </w:r>
          </w:p>
        </w:tc>
        <w:tc>
          <w:tcPr>
            <w:tcW w:w="0" w:type="auto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171550409720955040100100370052620242</w:t>
            </w:r>
          </w:p>
        </w:tc>
        <w:tc>
          <w:tcPr>
            <w:tcW w:w="0" w:type="auto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Поставка комплектующих для ремонта средств вычислительной техники УФНС России по Омской области</w:t>
            </w:r>
          </w:p>
        </w:tc>
        <w:tc>
          <w:tcPr>
            <w:tcW w:w="0" w:type="auto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398208.33</w:t>
            </w:r>
          </w:p>
        </w:tc>
        <w:tc>
          <w:tcPr>
            <w:tcW w:w="0" w:type="auto"/>
            <w:vAlign w:val="center"/>
          </w:tcPr>
          <w:p w:rsidR="00FF5F74" w:rsidRPr="00C73851" w:rsidRDefault="00FF5F74" w:rsidP="0092562A">
            <w:pPr>
              <w:spacing w:after="24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gridSpan w:val="3"/>
            <w:vAlign w:val="center"/>
          </w:tcPr>
          <w:p w:rsidR="00FF5F74" w:rsidRPr="00C73851" w:rsidRDefault="00FF5F74" w:rsidP="0092562A">
            <w:pPr>
              <w:spacing w:after="24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</w:tcPr>
          <w:p w:rsidR="00FF5F74" w:rsidRPr="00C73851" w:rsidRDefault="00FF5F74" w:rsidP="0092562A">
            <w:pPr>
              <w:spacing w:after="24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предложения поставщиков</w:t>
            </w:r>
          </w:p>
        </w:tc>
        <w:tc>
          <w:tcPr>
            <w:tcW w:w="0" w:type="auto"/>
            <w:gridSpan w:val="3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В соответствии с частью 3 статьи 59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0" w:type="auto"/>
            <w:gridSpan w:val="5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</w:tr>
      <w:tr w:rsidR="00FF5F74" w:rsidRPr="00C73851" w:rsidTr="005B02F1">
        <w:tc>
          <w:tcPr>
            <w:tcW w:w="0" w:type="auto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35</w:t>
            </w:r>
          </w:p>
        </w:tc>
        <w:tc>
          <w:tcPr>
            <w:tcW w:w="0" w:type="auto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171550409720955040100100380012620242</w:t>
            </w:r>
          </w:p>
        </w:tc>
        <w:tc>
          <w:tcPr>
            <w:tcW w:w="0" w:type="auto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Поставка оборудования и устройств для ИТ-инфраструктуры УФНС России по Омской области</w:t>
            </w:r>
          </w:p>
        </w:tc>
        <w:tc>
          <w:tcPr>
            <w:tcW w:w="0" w:type="auto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609200.00</w:t>
            </w:r>
          </w:p>
        </w:tc>
        <w:tc>
          <w:tcPr>
            <w:tcW w:w="0" w:type="auto"/>
            <w:vAlign w:val="center"/>
          </w:tcPr>
          <w:p w:rsidR="00FF5F74" w:rsidRPr="00C73851" w:rsidRDefault="00FF5F74" w:rsidP="0092562A">
            <w:pPr>
              <w:spacing w:after="24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gridSpan w:val="3"/>
            <w:vAlign w:val="center"/>
          </w:tcPr>
          <w:p w:rsidR="00FF5F74" w:rsidRPr="00C73851" w:rsidRDefault="00FF5F74" w:rsidP="0092562A">
            <w:pPr>
              <w:spacing w:after="24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</w:tcPr>
          <w:p w:rsidR="00FF5F74" w:rsidRPr="00C73851" w:rsidRDefault="00FF5F74" w:rsidP="0092562A">
            <w:pPr>
              <w:spacing w:after="24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Ценовые предложения поставщиков</w:t>
            </w:r>
          </w:p>
        </w:tc>
        <w:tc>
          <w:tcPr>
            <w:tcW w:w="0" w:type="auto"/>
            <w:gridSpan w:val="3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Распоряжение Правительства РФ от 21.03.2016 N 471-р «О перечне товаров, работ, услуг, в случае осуществления закупок которых заказчик обязан проводить аукцион в электронной форме (электронный аукцион)»</w:t>
            </w:r>
          </w:p>
        </w:tc>
        <w:tc>
          <w:tcPr>
            <w:tcW w:w="0" w:type="auto"/>
            <w:gridSpan w:val="5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</w:tr>
      <w:tr w:rsidR="00FF5F74" w:rsidRPr="00C73851" w:rsidTr="005B02F1">
        <w:tc>
          <w:tcPr>
            <w:tcW w:w="0" w:type="auto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36</w:t>
            </w:r>
          </w:p>
        </w:tc>
        <w:tc>
          <w:tcPr>
            <w:tcW w:w="0" w:type="auto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171550409720955040100100400016110242</w:t>
            </w:r>
          </w:p>
        </w:tc>
        <w:tc>
          <w:tcPr>
            <w:tcW w:w="0" w:type="auto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Услуги местной, внутризоновой, междугородней электросвязи юридическому лицу - владельцу технологической сети связи</w:t>
            </w:r>
          </w:p>
        </w:tc>
        <w:tc>
          <w:tcPr>
            <w:tcW w:w="0" w:type="auto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3204920.00</w:t>
            </w:r>
          </w:p>
        </w:tc>
        <w:tc>
          <w:tcPr>
            <w:tcW w:w="0" w:type="auto"/>
            <w:vAlign w:val="center"/>
          </w:tcPr>
          <w:p w:rsidR="00FF5F74" w:rsidRPr="00C73851" w:rsidRDefault="00FF5F74" w:rsidP="0092562A">
            <w:pPr>
              <w:spacing w:after="24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gridSpan w:val="3"/>
            <w:vAlign w:val="center"/>
          </w:tcPr>
          <w:p w:rsidR="00FF5F74" w:rsidRPr="00C73851" w:rsidRDefault="00FF5F74" w:rsidP="0092562A">
            <w:pPr>
              <w:spacing w:after="24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</w:tcPr>
          <w:p w:rsidR="00FF5F74" w:rsidRPr="00C73851" w:rsidRDefault="00FF5F74" w:rsidP="0092562A">
            <w:pPr>
              <w:spacing w:after="24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Приказ исполнителя об утверждении тарифов</w:t>
            </w:r>
          </w:p>
        </w:tc>
        <w:tc>
          <w:tcPr>
            <w:tcW w:w="0" w:type="auto"/>
            <w:gridSpan w:val="3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В соответствии с пунктом 1 части 1 статьи 93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0" w:type="auto"/>
            <w:gridSpan w:val="5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</w:tr>
      <w:tr w:rsidR="00FF5F74" w:rsidRPr="00C73851" w:rsidTr="005B02F1">
        <w:tc>
          <w:tcPr>
            <w:tcW w:w="0" w:type="auto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37</w:t>
            </w:r>
          </w:p>
        </w:tc>
        <w:tc>
          <w:tcPr>
            <w:tcW w:w="0" w:type="auto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171550409720955040100100410026110242</w:t>
            </w:r>
          </w:p>
        </w:tc>
        <w:tc>
          <w:tcPr>
            <w:tcW w:w="0" w:type="auto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Услуги местной, внутризоновой междугородней электросвязи юридическому лицу, финансируему из соответствующего бюджета</w:t>
            </w:r>
          </w:p>
        </w:tc>
        <w:tc>
          <w:tcPr>
            <w:tcW w:w="0" w:type="auto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31000.00</w:t>
            </w:r>
          </w:p>
        </w:tc>
        <w:tc>
          <w:tcPr>
            <w:tcW w:w="0" w:type="auto"/>
            <w:vAlign w:val="center"/>
          </w:tcPr>
          <w:p w:rsidR="00FF5F74" w:rsidRPr="00C73851" w:rsidRDefault="00FF5F74" w:rsidP="0092562A">
            <w:pPr>
              <w:spacing w:after="24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gridSpan w:val="3"/>
            <w:vAlign w:val="center"/>
          </w:tcPr>
          <w:p w:rsidR="00FF5F74" w:rsidRPr="00C73851" w:rsidRDefault="00FF5F74" w:rsidP="0092562A">
            <w:pPr>
              <w:spacing w:after="24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</w:tcPr>
          <w:p w:rsidR="00FF5F74" w:rsidRPr="00C73851" w:rsidRDefault="00FF5F74" w:rsidP="0092562A">
            <w:pPr>
              <w:spacing w:after="24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Приказ исполнителя об утверждении тарифов</w:t>
            </w:r>
          </w:p>
        </w:tc>
        <w:tc>
          <w:tcPr>
            <w:tcW w:w="0" w:type="auto"/>
            <w:gridSpan w:val="3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В соответствии с пунктом 1 части 1 статьи 93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0" w:type="auto"/>
            <w:gridSpan w:val="5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</w:tr>
      <w:tr w:rsidR="00FF5F74" w:rsidRPr="00C73851" w:rsidTr="005B02F1">
        <w:tc>
          <w:tcPr>
            <w:tcW w:w="0" w:type="auto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38</w:t>
            </w:r>
          </w:p>
        </w:tc>
        <w:tc>
          <w:tcPr>
            <w:tcW w:w="0" w:type="auto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171550409720955040100100430012823242</w:t>
            </w:r>
          </w:p>
        </w:tc>
        <w:tc>
          <w:tcPr>
            <w:tcW w:w="0" w:type="auto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Поставка расходных материалов для печатающей техники УФНС России по Омской области</w:t>
            </w:r>
          </w:p>
        </w:tc>
        <w:tc>
          <w:tcPr>
            <w:tcW w:w="0" w:type="auto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1205363.00</w:t>
            </w:r>
          </w:p>
        </w:tc>
        <w:tc>
          <w:tcPr>
            <w:tcW w:w="0" w:type="auto"/>
            <w:vAlign w:val="center"/>
          </w:tcPr>
          <w:p w:rsidR="00FF5F74" w:rsidRPr="00C73851" w:rsidRDefault="00FF5F74" w:rsidP="0092562A">
            <w:pPr>
              <w:spacing w:after="24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gridSpan w:val="3"/>
            <w:vAlign w:val="center"/>
          </w:tcPr>
          <w:p w:rsidR="00FF5F74" w:rsidRPr="00C73851" w:rsidRDefault="00FF5F74" w:rsidP="0092562A">
            <w:pPr>
              <w:spacing w:after="24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</w:tcPr>
          <w:p w:rsidR="00FF5F74" w:rsidRPr="00C73851" w:rsidRDefault="00FF5F74" w:rsidP="0092562A">
            <w:pPr>
              <w:spacing w:after="24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Ценовые предложения поставщиков</w:t>
            </w:r>
          </w:p>
        </w:tc>
        <w:tc>
          <w:tcPr>
            <w:tcW w:w="0" w:type="auto"/>
            <w:gridSpan w:val="3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Распоряжение Правительства РФ от 21.03.2016 N 471-р «О перечне товаров, работ, услуг, в случае осуществления закупок которых заказчик обязан проводить аукцион в электронной форме (электронный аукцион)»</w:t>
            </w:r>
          </w:p>
        </w:tc>
        <w:tc>
          <w:tcPr>
            <w:tcW w:w="0" w:type="auto"/>
            <w:gridSpan w:val="5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</w:tr>
      <w:tr w:rsidR="00FF5F74" w:rsidRPr="00C73851" w:rsidTr="005B02F1">
        <w:tc>
          <w:tcPr>
            <w:tcW w:w="0" w:type="auto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39</w:t>
            </w:r>
          </w:p>
        </w:tc>
        <w:tc>
          <w:tcPr>
            <w:tcW w:w="0" w:type="auto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171550409720955040100100430022823242</w:t>
            </w:r>
          </w:p>
        </w:tc>
        <w:tc>
          <w:tcPr>
            <w:tcW w:w="0" w:type="auto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Поставка расходных материалов для печатающей техники УФНС России по Омской области</w:t>
            </w:r>
          </w:p>
        </w:tc>
        <w:tc>
          <w:tcPr>
            <w:tcW w:w="0" w:type="auto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621049.00</w:t>
            </w:r>
          </w:p>
        </w:tc>
        <w:tc>
          <w:tcPr>
            <w:tcW w:w="0" w:type="auto"/>
            <w:vAlign w:val="center"/>
          </w:tcPr>
          <w:p w:rsidR="00FF5F74" w:rsidRPr="00C73851" w:rsidRDefault="00FF5F74" w:rsidP="0092562A">
            <w:pPr>
              <w:spacing w:after="24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gridSpan w:val="3"/>
            <w:vAlign w:val="center"/>
          </w:tcPr>
          <w:p w:rsidR="00FF5F74" w:rsidRPr="00C73851" w:rsidRDefault="00FF5F74" w:rsidP="0092562A">
            <w:pPr>
              <w:spacing w:after="24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</w:tcPr>
          <w:p w:rsidR="00FF5F74" w:rsidRPr="00C73851" w:rsidRDefault="00FF5F74" w:rsidP="0092562A">
            <w:pPr>
              <w:spacing w:after="24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Ценовые предложения поставщиков</w:t>
            </w:r>
          </w:p>
        </w:tc>
        <w:tc>
          <w:tcPr>
            <w:tcW w:w="0" w:type="auto"/>
            <w:gridSpan w:val="3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Распоряжение Правительства РФ от 21.03.2016 N 471-р «О перечне товаров, работ, услуг, в случае осуществления закупок которых заказчик обязан проводить аукцион в электронной форме (электронный аукцион)»</w:t>
            </w:r>
          </w:p>
        </w:tc>
        <w:tc>
          <w:tcPr>
            <w:tcW w:w="0" w:type="auto"/>
            <w:gridSpan w:val="5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</w:tr>
      <w:tr w:rsidR="00FF5F74" w:rsidRPr="00C73851" w:rsidTr="005B02F1">
        <w:tc>
          <w:tcPr>
            <w:tcW w:w="0" w:type="auto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40</w:t>
            </w:r>
          </w:p>
        </w:tc>
        <w:tc>
          <w:tcPr>
            <w:tcW w:w="0" w:type="auto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171550409720955040100101050012620242</w:t>
            </w:r>
          </w:p>
        </w:tc>
        <w:tc>
          <w:tcPr>
            <w:tcW w:w="0" w:type="auto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Поставка рабочих станций для УФНС России по Омской области</w:t>
            </w:r>
          </w:p>
        </w:tc>
        <w:tc>
          <w:tcPr>
            <w:tcW w:w="0" w:type="auto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5236420.00</w:t>
            </w:r>
          </w:p>
        </w:tc>
        <w:tc>
          <w:tcPr>
            <w:tcW w:w="0" w:type="auto"/>
            <w:vAlign w:val="center"/>
          </w:tcPr>
          <w:p w:rsidR="00FF5F74" w:rsidRPr="00C73851" w:rsidRDefault="00FF5F74" w:rsidP="0092562A">
            <w:pPr>
              <w:spacing w:after="24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gridSpan w:val="3"/>
            <w:vAlign w:val="center"/>
          </w:tcPr>
          <w:p w:rsidR="00FF5F74" w:rsidRPr="00C73851" w:rsidRDefault="00FF5F74" w:rsidP="0092562A">
            <w:pPr>
              <w:spacing w:after="24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</w:tcPr>
          <w:p w:rsidR="00FF5F74" w:rsidRPr="00C73851" w:rsidRDefault="00FF5F74" w:rsidP="0092562A">
            <w:pPr>
              <w:spacing w:after="24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 xml:space="preserve">Коммерческие предложения поставщиков </w:t>
            </w:r>
          </w:p>
        </w:tc>
        <w:tc>
          <w:tcPr>
            <w:tcW w:w="0" w:type="auto"/>
            <w:gridSpan w:val="3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В соответствии с ч. 3 ст.59 ФЗ-44 от 05.04.2013</w:t>
            </w:r>
          </w:p>
        </w:tc>
        <w:tc>
          <w:tcPr>
            <w:tcW w:w="0" w:type="auto"/>
            <w:gridSpan w:val="5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</w:tr>
      <w:tr w:rsidR="00FF5F74" w:rsidRPr="00C73851" w:rsidTr="005B02F1">
        <w:tc>
          <w:tcPr>
            <w:tcW w:w="0" w:type="auto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41</w:t>
            </w:r>
          </w:p>
        </w:tc>
        <w:tc>
          <w:tcPr>
            <w:tcW w:w="0" w:type="auto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171550409720955040100101060014742242</w:t>
            </w:r>
          </w:p>
        </w:tc>
        <w:tc>
          <w:tcPr>
            <w:tcW w:w="0" w:type="auto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val="en-US"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Поставка</w:t>
            </w:r>
            <w:r w:rsidRPr="00C73851">
              <w:rPr>
                <w:rFonts w:ascii="Times New Roman" w:hAnsi="Times New Roman"/>
                <w:sz w:val="10"/>
                <w:szCs w:val="10"/>
                <w:lang w:val="en-US" w:eastAsia="ru-RU"/>
              </w:rPr>
              <w:t xml:space="preserve"> </w:t>
            </w: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телефонов</w:t>
            </w:r>
            <w:r w:rsidRPr="00C73851">
              <w:rPr>
                <w:rFonts w:ascii="Times New Roman" w:hAnsi="Times New Roman"/>
                <w:sz w:val="10"/>
                <w:szCs w:val="10"/>
                <w:lang w:val="en-US" w:eastAsia="ru-RU"/>
              </w:rPr>
              <w:t xml:space="preserve"> Telset Digital Voice Terminal 2420DO1B-2001 ROHS (PN 700381585)</w:t>
            </w:r>
          </w:p>
        </w:tc>
        <w:tc>
          <w:tcPr>
            <w:tcW w:w="0" w:type="auto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158182.67</w:t>
            </w:r>
          </w:p>
        </w:tc>
        <w:tc>
          <w:tcPr>
            <w:tcW w:w="0" w:type="auto"/>
            <w:vAlign w:val="center"/>
          </w:tcPr>
          <w:p w:rsidR="00FF5F74" w:rsidRPr="00C73851" w:rsidRDefault="00FF5F74" w:rsidP="0092562A">
            <w:pPr>
              <w:spacing w:after="24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gridSpan w:val="3"/>
            <w:vAlign w:val="center"/>
          </w:tcPr>
          <w:p w:rsidR="00FF5F74" w:rsidRPr="00C73851" w:rsidRDefault="00FF5F74" w:rsidP="0092562A">
            <w:pPr>
              <w:spacing w:after="24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</w:tcPr>
          <w:p w:rsidR="00FF5F74" w:rsidRPr="00C73851" w:rsidRDefault="00FF5F74" w:rsidP="0092562A">
            <w:pPr>
              <w:spacing w:after="24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Ценовые предложения поставщиков</w:t>
            </w:r>
          </w:p>
        </w:tc>
        <w:tc>
          <w:tcPr>
            <w:tcW w:w="0" w:type="auto"/>
            <w:gridSpan w:val="3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44-ФЗ</w:t>
            </w:r>
          </w:p>
        </w:tc>
        <w:tc>
          <w:tcPr>
            <w:tcW w:w="0" w:type="auto"/>
            <w:gridSpan w:val="5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</w:tr>
      <w:tr w:rsidR="00FF5F74" w:rsidRPr="00C73851" w:rsidTr="005B02F1">
        <w:tc>
          <w:tcPr>
            <w:tcW w:w="0" w:type="auto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42</w:t>
            </w:r>
          </w:p>
        </w:tc>
        <w:tc>
          <w:tcPr>
            <w:tcW w:w="0" w:type="auto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171550409720955040100101080014754244</w:t>
            </w:r>
          </w:p>
        </w:tc>
        <w:tc>
          <w:tcPr>
            <w:tcW w:w="0" w:type="auto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Поставка бытовой техники</w:t>
            </w:r>
          </w:p>
        </w:tc>
        <w:tc>
          <w:tcPr>
            <w:tcW w:w="0" w:type="auto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133051.09</w:t>
            </w:r>
          </w:p>
        </w:tc>
        <w:tc>
          <w:tcPr>
            <w:tcW w:w="0" w:type="auto"/>
            <w:vAlign w:val="center"/>
          </w:tcPr>
          <w:p w:rsidR="00FF5F74" w:rsidRPr="00C73851" w:rsidRDefault="00FF5F74" w:rsidP="0092562A">
            <w:pPr>
              <w:spacing w:after="24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gridSpan w:val="3"/>
            <w:vAlign w:val="center"/>
          </w:tcPr>
          <w:p w:rsidR="00FF5F74" w:rsidRPr="00C73851" w:rsidRDefault="00FF5F74" w:rsidP="0092562A">
            <w:pPr>
              <w:spacing w:after="24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</w:tcPr>
          <w:p w:rsidR="00FF5F74" w:rsidRPr="00C73851" w:rsidRDefault="00FF5F74" w:rsidP="0092562A">
            <w:pPr>
              <w:spacing w:after="24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Ценовые предложения поставщиков</w:t>
            </w:r>
          </w:p>
        </w:tc>
        <w:tc>
          <w:tcPr>
            <w:tcW w:w="0" w:type="auto"/>
            <w:gridSpan w:val="3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44-ФЗ</w:t>
            </w:r>
          </w:p>
        </w:tc>
        <w:tc>
          <w:tcPr>
            <w:tcW w:w="0" w:type="auto"/>
            <w:gridSpan w:val="5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</w:tr>
      <w:tr w:rsidR="00FF5F74" w:rsidRPr="00C73851" w:rsidTr="005B02F1">
        <w:tc>
          <w:tcPr>
            <w:tcW w:w="0" w:type="auto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43</w:t>
            </w:r>
          </w:p>
        </w:tc>
        <w:tc>
          <w:tcPr>
            <w:tcW w:w="0" w:type="auto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171550409720955040100101090014339244</w:t>
            </w:r>
          </w:p>
        </w:tc>
        <w:tc>
          <w:tcPr>
            <w:tcW w:w="0" w:type="auto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Выполнение работ по ремонту фасадной вывески</w:t>
            </w:r>
          </w:p>
        </w:tc>
        <w:tc>
          <w:tcPr>
            <w:tcW w:w="0" w:type="auto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116929.20</w:t>
            </w:r>
          </w:p>
        </w:tc>
        <w:tc>
          <w:tcPr>
            <w:tcW w:w="0" w:type="auto"/>
            <w:vAlign w:val="center"/>
          </w:tcPr>
          <w:p w:rsidR="00FF5F74" w:rsidRPr="00C73851" w:rsidRDefault="00FF5F74" w:rsidP="0092562A">
            <w:pPr>
              <w:spacing w:after="24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gridSpan w:val="3"/>
            <w:vAlign w:val="center"/>
          </w:tcPr>
          <w:p w:rsidR="00FF5F74" w:rsidRPr="00C73851" w:rsidRDefault="00FF5F74" w:rsidP="0092562A">
            <w:pPr>
              <w:spacing w:after="24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</w:tcPr>
          <w:p w:rsidR="00FF5F74" w:rsidRPr="00C73851" w:rsidRDefault="00FF5F74" w:rsidP="0092562A">
            <w:pPr>
              <w:spacing w:after="24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Ценовые предложения поставщиков</w:t>
            </w:r>
          </w:p>
        </w:tc>
        <w:tc>
          <w:tcPr>
            <w:tcW w:w="0" w:type="auto"/>
            <w:gridSpan w:val="3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В соответствии с частью 2 статьи 72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0" w:type="auto"/>
            <w:gridSpan w:val="5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</w:tr>
      <w:tr w:rsidR="00FF5F74" w:rsidRPr="00C73851" w:rsidTr="005B02F1">
        <w:tc>
          <w:tcPr>
            <w:tcW w:w="0" w:type="auto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44</w:t>
            </w:r>
          </w:p>
        </w:tc>
        <w:tc>
          <w:tcPr>
            <w:tcW w:w="0" w:type="auto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171550409720955040100101100012620242</w:t>
            </w:r>
          </w:p>
        </w:tc>
        <w:tc>
          <w:tcPr>
            <w:tcW w:w="0" w:type="auto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Поставка автоматизированных рабочих мест для УФНС России по Омской области</w:t>
            </w:r>
          </w:p>
        </w:tc>
        <w:tc>
          <w:tcPr>
            <w:tcW w:w="0" w:type="auto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609148.70</w:t>
            </w:r>
          </w:p>
        </w:tc>
        <w:tc>
          <w:tcPr>
            <w:tcW w:w="0" w:type="auto"/>
            <w:vAlign w:val="center"/>
          </w:tcPr>
          <w:p w:rsidR="00FF5F74" w:rsidRPr="00C73851" w:rsidRDefault="00FF5F74" w:rsidP="0092562A">
            <w:pPr>
              <w:spacing w:after="24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gridSpan w:val="3"/>
            <w:vAlign w:val="center"/>
          </w:tcPr>
          <w:p w:rsidR="00FF5F74" w:rsidRPr="00C73851" w:rsidRDefault="00FF5F74" w:rsidP="0092562A">
            <w:pPr>
              <w:spacing w:after="24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</w:tcPr>
          <w:p w:rsidR="00FF5F74" w:rsidRPr="00C73851" w:rsidRDefault="00FF5F74" w:rsidP="0092562A">
            <w:pPr>
              <w:spacing w:after="24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Предложения поставщиков</w:t>
            </w:r>
          </w:p>
        </w:tc>
        <w:tc>
          <w:tcPr>
            <w:tcW w:w="0" w:type="auto"/>
            <w:gridSpan w:val="3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В соответствии с частью 3 статьи 59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0" w:type="auto"/>
            <w:gridSpan w:val="5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</w:tr>
      <w:tr w:rsidR="00FF5F74" w:rsidRPr="00C73851" w:rsidTr="005B02F1">
        <w:tc>
          <w:tcPr>
            <w:tcW w:w="0" w:type="auto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45</w:t>
            </w:r>
          </w:p>
        </w:tc>
        <w:tc>
          <w:tcPr>
            <w:tcW w:w="0" w:type="auto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171550409720955040100101120012620242</w:t>
            </w:r>
          </w:p>
        </w:tc>
        <w:tc>
          <w:tcPr>
            <w:tcW w:w="0" w:type="auto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Поставка средства защищенной печати и тиражирования документов для нужд УФНС России по Омской области</w:t>
            </w:r>
          </w:p>
        </w:tc>
        <w:tc>
          <w:tcPr>
            <w:tcW w:w="0" w:type="auto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184274.00</w:t>
            </w:r>
          </w:p>
        </w:tc>
        <w:tc>
          <w:tcPr>
            <w:tcW w:w="0" w:type="auto"/>
            <w:vAlign w:val="center"/>
          </w:tcPr>
          <w:p w:rsidR="00FF5F74" w:rsidRPr="00C73851" w:rsidRDefault="00FF5F74" w:rsidP="0092562A">
            <w:pPr>
              <w:spacing w:after="24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gridSpan w:val="3"/>
            <w:vAlign w:val="center"/>
          </w:tcPr>
          <w:p w:rsidR="00FF5F74" w:rsidRPr="00C73851" w:rsidRDefault="00FF5F74" w:rsidP="0092562A">
            <w:pPr>
              <w:spacing w:after="24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</w:tcPr>
          <w:p w:rsidR="00FF5F74" w:rsidRPr="00C73851" w:rsidRDefault="00FF5F74" w:rsidP="0092562A">
            <w:pPr>
              <w:spacing w:after="24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Ценовые предложения поставщиков</w:t>
            </w:r>
          </w:p>
        </w:tc>
        <w:tc>
          <w:tcPr>
            <w:tcW w:w="0" w:type="auto"/>
            <w:gridSpan w:val="3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В соответствии с частью 3 статьи 59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0" w:type="auto"/>
            <w:gridSpan w:val="5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</w:tr>
      <w:tr w:rsidR="00FF5F74" w:rsidRPr="00C73851" w:rsidTr="005B02F1">
        <w:tc>
          <w:tcPr>
            <w:tcW w:w="0" w:type="auto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46</w:t>
            </w:r>
          </w:p>
        </w:tc>
        <w:tc>
          <w:tcPr>
            <w:tcW w:w="0" w:type="auto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171550409720955040100101210014339244</w:t>
            </w:r>
          </w:p>
        </w:tc>
        <w:tc>
          <w:tcPr>
            <w:tcW w:w="0" w:type="auto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Текущий ремонт помещений административного здания УФНС России по Омской области</w:t>
            </w:r>
          </w:p>
        </w:tc>
        <w:tc>
          <w:tcPr>
            <w:tcW w:w="0" w:type="auto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140324.88</w:t>
            </w:r>
          </w:p>
        </w:tc>
        <w:tc>
          <w:tcPr>
            <w:tcW w:w="0" w:type="auto"/>
            <w:vAlign w:val="center"/>
          </w:tcPr>
          <w:p w:rsidR="00FF5F74" w:rsidRPr="00C73851" w:rsidRDefault="00FF5F74" w:rsidP="0092562A">
            <w:pPr>
              <w:spacing w:after="24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gridSpan w:val="3"/>
            <w:vAlign w:val="center"/>
          </w:tcPr>
          <w:p w:rsidR="00FF5F74" w:rsidRPr="00C73851" w:rsidRDefault="00FF5F74" w:rsidP="0092562A">
            <w:pPr>
              <w:spacing w:after="24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</w:tcPr>
          <w:p w:rsidR="00FF5F74" w:rsidRPr="00C73851" w:rsidRDefault="00FF5F74" w:rsidP="0092562A">
            <w:pPr>
              <w:spacing w:after="24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Локальная смета</w:t>
            </w:r>
          </w:p>
        </w:tc>
        <w:tc>
          <w:tcPr>
            <w:tcW w:w="0" w:type="auto"/>
            <w:gridSpan w:val="3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В соответствии с частью 3 статьи 59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0" w:type="auto"/>
            <w:gridSpan w:val="5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</w:tr>
      <w:tr w:rsidR="00FF5F74" w:rsidRPr="00C73851" w:rsidTr="005B02F1">
        <w:tc>
          <w:tcPr>
            <w:tcW w:w="0" w:type="auto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47</w:t>
            </w:r>
          </w:p>
        </w:tc>
        <w:tc>
          <w:tcPr>
            <w:tcW w:w="0" w:type="auto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171550409720955040100101220014391244</w:t>
            </w:r>
          </w:p>
        </w:tc>
        <w:tc>
          <w:tcPr>
            <w:tcW w:w="0" w:type="auto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Выполнение работ по текущему ремонту кровли административного здания УФНС России по Омской области</w:t>
            </w:r>
          </w:p>
        </w:tc>
        <w:tc>
          <w:tcPr>
            <w:tcW w:w="0" w:type="auto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151904.88</w:t>
            </w:r>
          </w:p>
        </w:tc>
        <w:tc>
          <w:tcPr>
            <w:tcW w:w="0" w:type="auto"/>
            <w:vAlign w:val="center"/>
          </w:tcPr>
          <w:p w:rsidR="00FF5F74" w:rsidRPr="00C73851" w:rsidRDefault="00FF5F74" w:rsidP="0092562A">
            <w:pPr>
              <w:spacing w:after="24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gridSpan w:val="3"/>
            <w:vAlign w:val="center"/>
          </w:tcPr>
          <w:p w:rsidR="00FF5F74" w:rsidRPr="00C73851" w:rsidRDefault="00FF5F74" w:rsidP="0092562A">
            <w:pPr>
              <w:spacing w:after="24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</w:tcPr>
          <w:p w:rsidR="00FF5F74" w:rsidRPr="00C73851" w:rsidRDefault="00FF5F74" w:rsidP="0092562A">
            <w:pPr>
              <w:spacing w:after="24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Локальная смета</w:t>
            </w:r>
          </w:p>
        </w:tc>
        <w:tc>
          <w:tcPr>
            <w:tcW w:w="0" w:type="auto"/>
            <w:gridSpan w:val="3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В соответствии с частью 3 статьи 59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0" w:type="auto"/>
            <w:gridSpan w:val="5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</w:tr>
      <w:tr w:rsidR="00FF5F74" w:rsidRPr="00C73851" w:rsidTr="005B02F1">
        <w:tc>
          <w:tcPr>
            <w:tcW w:w="0" w:type="auto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48</w:t>
            </w:r>
          </w:p>
        </w:tc>
        <w:tc>
          <w:tcPr>
            <w:tcW w:w="0" w:type="auto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171550409720955040100101230012790244</w:t>
            </w:r>
          </w:p>
        </w:tc>
        <w:tc>
          <w:tcPr>
            <w:tcW w:w="0" w:type="auto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Поставка и монтаж автоматических шлагбаумов</w:t>
            </w:r>
          </w:p>
        </w:tc>
        <w:tc>
          <w:tcPr>
            <w:tcW w:w="0" w:type="auto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98816.33</w:t>
            </w:r>
          </w:p>
        </w:tc>
        <w:tc>
          <w:tcPr>
            <w:tcW w:w="0" w:type="auto"/>
            <w:vAlign w:val="center"/>
          </w:tcPr>
          <w:p w:rsidR="00FF5F74" w:rsidRPr="00C73851" w:rsidRDefault="00FF5F74" w:rsidP="0092562A">
            <w:pPr>
              <w:spacing w:after="24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gridSpan w:val="3"/>
            <w:vAlign w:val="center"/>
          </w:tcPr>
          <w:p w:rsidR="00FF5F74" w:rsidRPr="00C73851" w:rsidRDefault="00FF5F74" w:rsidP="0092562A">
            <w:pPr>
              <w:spacing w:after="24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</w:tcPr>
          <w:p w:rsidR="00FF5F74" w:rsidRPr="00C73851" w:rsidRDefault="00FF5F74" w:rsidP="0092562A">
            <w:pPr>
              <w:spacing w:after="24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Ценовые предложения поставщиков</w:t>
            </w:r>
          </w:p>
        </w:tc>
        <w:tc>
          <w:tcPr>
            <w:tcW w:w="0" w:type="auto"/>
            <w:gridSpan w:val="3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В соответствии с частью 2 статьи 72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0" w:type="auto"/>
            <w:gridSpan w:val="5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</w:tr>
      <w:tr w:rsidR="00FF5F74" w:rsidRPr="00C73851" w:rsidTr="005B02F1">
        <w:tc>
          <w:tcPr>
            <w:tcW w:w="0" w:type="auto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49</w:t>
            </w:r>
          </w:p>
        </w:tc>
        <w:tc>
          <w:tcPr>
            <w:tcW w:w="0" w:type="auto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171550409720955040100101240012825244</w:t>
            </w:r>
          </w:p>
        </w:tc>
        <w:tc>
          <w:tcPr>
            <w:tcW w:w="0" w:type="auto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Поставка компрессора для прецизионного кондиционера</w:t>
            </w:r>
          </w:p>
        </w:tc>
        <w:tc>
          <w:tcPr>
            <w:tcW w:w="0" w:type="auto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72417.49</w:t>
            </w:r>
          </w:p>
        </w:tc>
        <w:tc>
          <w:tcPr>
            <w:tcW w:w="0" w:type="auto"/>
            <w:vAlign w:val="center"/>
          </w:tcPr>
          <w:p w:rsidR="00FF5F74" w:rsidRPr="00C73851" w:rsidRDefault="00FF5F74" w:rsidP="0092562A">
            <w:pPr>
              <w:spacing w:after="24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gridSpan w:val="3"/>
            <w:vAlign w:val="center"/>
          </w:tcPr>
          <w:p w:rsidR="00FF5F74" w:rsidRPr="00C73851" w:rsidRDefault="00FF5F74" w:rsidP="0092562A">
            <w:pPr>
              <w:spacing w:after="24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</w:tcPr>
          <w:p w:rsidR="00FF5F74" w:rsidRPr="00C73851" w:rsidRDefault="00FF5F74" w:rsidP="0092562A">
            <w:pPr>
              <w:spacing w:after="24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Ценовые предложения поставщиков</w:t>
            </w:r>
          </w:p>
        </w:tc>
        <w:tc>
          <w:tcPr>
            <w:tcW w:w="0" w:type="auto"/>
            <w:gridSpan w:val="3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В соответствии с частью 2 статьи 72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0" w:type="auto"/>
            <w:gridSpan w:val="5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</w:tr>
      <w:tr w:rsidR="00FF5F74" w:rsidRPr="00C73851" w:rsidTr="005B02F1">
        <w:tc>
          <w:tcPr>
            <w:tcW w:w="0" w:type="auto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50</w:t>
            </w:r>
          </w:p>
        </w:tc>
        <w:tc>
          <w:tcPr>
            <w:tcW w:w="0" w:type="auto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171550409720955040100101250012910244</w:t>
            </w:r>
          </w:p>
        </w:tc>
        <w:tc>
          <w:tcPr>
            <w:tcW w:w="0" w:type="auto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Поставка легковых автомобилей</w:t>
            </w:r>
          </w:p>
        </w:tc>
        <w:tc>
          <w:tcPr>
            <w:tcW w:w="0" w:type="auto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4928333.33</w:t>
            </w:r>
          </w:p>
        </w:tc>
        <w:tc>
          <w:tcPr>
            <w:tcW w:w="0" w:type="auto"/>
            <w:vAlign w:val="center"/>
          </w:tcPr>
          <w:p w:rsidR="00FF5F74" w:rsidRPr="00C73851" w:rsidRDefault="00FF5F74" w:rsidP="0092562A">
            <w:pPr>
              <w:spacing w:after="24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gridSpan w:val="3"/>
            <w:vAlign w:val="center"/>
          </w:tcPr>
          <w:p w:rsidR="00FF5F74" w:rsidRPr="00C73851" w:rsidRDefault="00FF5F74" w:rsidP="0092562A">
            <w:pPr>
              <w:spacing w:after="24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</w:tcPr>
          <w:p w:rsidR="00FF5F74" w:rsidRPr="00C73851" w:rsidRDefault="00FF5F74" w:rsidP="0092562A">
            <w:pPr>
              <w:spacing w:after="24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Ценовые предложения поставщиков</w:t>
            </w:r>
          </w:p>
        </w:tc>
        <w:tc>
          <w:tcPr>
            <w:tcW w:w="0" w:type="auto"/>
            <w:gridSpan w:val="3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В соответствии с частью 3 статьи 59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0" w:type="auto"/>
            <w:gridSpan w:val="5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</w:tr>
      <w:tr w:rsidR="00FF5F74" w:rsidRPr="00C73851" w:rsidTr="005B02F1">
        <w:tc>
          <w:tcPr>
            <w:tcW w:w="0" w:type="auto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51</w:t>
            </w:r>
          </w:p>
        </w:tc>
        <w:tc>
          <w:tcPr>
            <w:tcW w:w="0" w:type="auto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171550409720955040100101260012640244</w:t>
            </w:r>
          </w:p>
        </w:tc>
        <w:tc>
          <w:tcPr>
            <w:tcW w:w="0" w:type="auto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Поставка и монтаж системы видеонаблюдения</w:t>
            </w:r>
          </w:p>
        </w:tc>
        <w:tc>
          <w:tcPr>
            <w:tcW w:w="0" w:type="auto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1618711.66</w:t>
            </w:r>
          </w:p>
        </w:tc>
        <w:tc>
          <w:tcPr>
            <w:tcW w:w="0" w:type="auto"/>
            <w:vAlign w:val="center"/>
          </w:tcPr>
          <w:p w:rsidR="00FF5F74" w:rsidRPr="00C73851" w:rsidRDefault="00FF5F74" w:rsidP="0092562A">
            <w:pPr>
              <w:spacing w:after="24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gridSpan w:val="3"/>
            <w:vAlign w:val="center"/>
          </w:tcPr>
          <w:p w:rsidR="00FF5F74" w:rsidRPr="00C73851" w:rsidRDefault="00FF5F74" w:rsidP="0092562A">
            <w:pPr>
              <w:spacing w:after="24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</w:tcPr>
          <w:p w:rsidR="00FF5F74" w:rsidRPr="00C73851" w:rsidRDefault="00FF5F74" w:rsidP="0092562A">
            <w:pPr>
              <w:spacing w:after="24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Локальная смета</w:t>
            </w:r>
          </w:p>
        </w:tc>
        <w:tc>
          <w:tcPr>
            <w:tcW w:w="0" w:type="auto"/>
            <w:gridSpan w:val="3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В соответствии с частью 3 статьи 59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0" w:type="auto"/>
            <w:gridSpan w:val="5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</w:tr>
      <w:tr w:rsidR="00FF5F74" w:rsidRPr="00C73851" w:rsidTr="005B02F1">
        <w:tc>
          <w:tcPr>
            <w:tcW w:w="0" w:type="auto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52</w:t>
            </w:r>
          </w:p>
        </w:tc>
        <w:tc>
          <w:tcPr>
            <w:tcW w:w="0" w:type="auto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171550409720955040100101270014329244</w:t>
            </w:r>
          </w:p>
        </w:tc>
        <w:tc>
          <w:tcPr>
            <w:tcW w:w="0" w:type="auto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Выполнение работ по переносу наружных блоков прецизионных кондиционеров с фасада на кровлю здания</w:t>
            </w:r>
          </w:p>
        </w:tc>
        <w:tc>
          <w:tcPr>
            <w:tcW w:w="0" w:type="auto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474134.56</w:t>
            </w:r>
          </w:p>
        </w:tc>
        <w:tc>
          <w:tcPr>
            <w:tcW w:w="0" w:type="auto"/>
            <w:vAlign w:val="center"/>
          </w:tcPr>
          <w:p w:rsidR="00FF5F74" w:rsidRPr="00C73851" w:rsidRDefault="00FF5F74" w:rsidP="0092562A">
            <w:pPr>
              <w:spacing w:after="24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gridSpan w:val="3"/>
            <w:vAlign w:val="center"/>
          </w:tcPr>
          <w:p w:rsidR="00FF5F74" w:rsidRPr="00C73851" w:rsidRDefault="00FF5F74" w:rsidP="0092562A">
            <w:pPr>
              <w:spacing w:after="24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</w:tcPr>
          <w:p w:rsidR="00FF5F74" w:rsidRPr="00C73851" w:rsidRDefault="00FF5F74" w:rsidP="0092562A">
            <w:pPr>
              <w:spacing w:after="24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Локальная смета</w:t>
            </w:r>
          </w:p>
        </w:tc>
        <w:tc>
          <w:tcPr>
            <w:tcW w:w="0" w:type="auto"/>
            <w:gridSpan w:val="3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В соответствии с частью 3 статьи 59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0" w:type="auto"/>
            <w:gridSpan w:val="5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</w:tr>
      <w:tr w:rsidR="00FF5F74" w:rsidRPr="00C73851" w:rsidTr="005B02F1">
        <w:tc>
          <w:tcPr>
            <w:tcW w:w="0" w:type="auto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53</w:t>
            </w:r>
          </w:p>
        </w:tc>
        <w:tc>
          <w:tcPr>
            <w:tcW w:w="0" w:type="auto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171550409720955040100101280012822244</w:t>
            </w:r>
          </w:p>
        </w:tc>
        <w:tc>
          <w:tcPr>
            <w:tcW w:w="0" w:type="auto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 xml:space="preserve">Поставка лестничного гусеничного подъемника для инвалидных колясок </w:t>
            </w:r>
          </w:p>
        </w:tc>
        <w:tc>
          <w:tcPr>
            <w:tcW w:w="0" w:type="auto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204456.67</w:t>
            </w:r>
          </w:p>
        </w:tc>
        <w:tc>
          <w:tcPr>
            <w:tcW w:w="0" w:type="auto"/>
            <w:vAlign w:val="center"/>
          </w:tcPr>
          <w:p w:rsidR="00FF5F74" w:rsidRPr="00C73851" w:rsidRDefault="00FF5F74" w:rsidP="0092562A">
            <w:pPr>
              <w:spacing w:after="24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gridSpan w:val="3"/>
            <w:vAlign w:val="center"/>
          </w:tcPr>
          <w:p w:rsidR="00FF5F74" w:rsidRPr="00C73851" w:rsidRDefault="00FF5F74" w:rsidP="0092562A">
            <w:pPr>
              <w:spacing w:after="24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</w:tcPr>
          <w:p w:rsidR="00FF5F74" w:rsidRPr="00C73851" w:rsidRDefault="00FF5F74" w:rsidP="0092562A">
            <w:pPr>
              <w:spacing w:after="24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Ценовые предложения поставщиков</w:t>
            </w:r>
          </w:p>
        </w:tc>
        <w:tc>
          <w:tcPr>
            <w:tcW w:w="0" w:type="auto"/>
            <w:gridSpan w:val="3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В соответствии с частью 3 статьи 59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0" w:type="auto"/>
            <w:gridSpan w:val="5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</w:tr>
      <w:tr w:rsidR="00FF5F74" w:rsidRPr="00C73851" w:rsidTr="005B02F1">
        <w:tc>
          <w:tcPr>
            <w:tcW w:w="0" w:type="auto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54</w:t>
            </w:r>
          </w:p>
        </w:tc>
        <w:tc>
          <w:tcPr>
            <w:tcW w:w="0" w:type="auto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171550409720955040100101290013109244</w:t>
            </w:r>
          </w:p>
        </w:tc>
        <w:tc>
          <w:tcPr>
            <w:tcW w:w="0" w:type="auto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Поставка металлических стеллажей для архивных помещений</w:t>
            </w:r>
          </w:p>
        </w:tc>
        <w:tc>
          <w:tcPr>
            <w:tcW w:w="0" w:type="auto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122870.00</w:t>
            </w:r>
          </w:p>
        </w:tc>
        <w:tc>
          <w:tcPr>
            <w:tcW w:w="0" w:type="auto"/>
            <w:vAlign w:val="center"/>
          </w:tcPr>
          <w:p w:rsidR="00FF5F74" w:rsidRPr="00C73851" w:rsidRDefault="00FF5F74" w:rsidP="0092562A">
            <w:pPr>
              <w:spacing w:after="24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gridSpan w:val="3"/>
            <w:vAlign w:val="center"/>
          </w:tcPr>
          <w:p w:rsidR="00FF5F74" w:rsidRPr="00C73851" w:rsidRDefault="00FF5F74" w:rsidP="0092562A">
            <w:pPr>
              <w:spacing w:after="24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</w:tcPr>
          <w:p w:rsidR="00FF5F74" w:rsidRPr="00C73851" w:rsidRDefault="00FF5F74" w:rsidP="0092562A">
            <w:pPr>
              <w:spacing w:after="24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Ценовые предложения поставщиков</w:t>
            </w:r>
          </w:p>
        </w:tc>
        <w:tc>
          <w:tcPr>
            <w:tcW w:w="0" w:type="auto"/>
            <w:gridSpan w:val="3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В соответствии с частью 3 статьи 59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0" w:type="auto"/>
            <w:gridSpan w:val="5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</w:tr>
      <w:tr w:rsidR="00FF5F74" w:rsidRPr="00C73851" w:rsidTr="005B02F1">
        <w:tc>
          <w:tcPr>
            <w:tcW w:w="0" w:type="auto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55</w:t>
            </w:r>
          </w:p>
        </w:tc>
        <w:tc>
          <w:tcPr>
            <w:tcW w:w="0" w:type="auto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171550409720955040100101300018110244</w:t>
            </w:r>
          </w:p>
        </w:tc>
        <w:tc>
          <w:tcPr>
            <w:tcW w:w="0" w:type="auto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Услуги эксплуатационного обслуживания зданий, инженерно-технических систем, оборудования УФНС России по Омской области</w:t>
            </w:r>
          </w:p>
        </w:tc>
        <w:tc>
          <w:tcPr>
            <w:tcW w:w="0" w:type="auto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5310000.00</w:t>
            </w:r>
          </w:p>
        </w:tc>
        <w:tc>
          <w:tcPr>
            <w:tcW w:w="0" w:type="auto"/>
            <w:vAlign w:val="center"/>
          </w:tcPr>
          <w:p w:rsidR="00FF5F74" w:rsidRPr="00C73851" w:rsidRDefault="00FF5F74" w:rsidP="0092562A">
            <w:pPr>
              <w:spacing w:after="24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gridSpan w:val="3"/>
            <w:vAlign w:val="center"/>
          </w:tcPr>
          <w:p w:rsidR="00FF5F74" w:rsidRPr="00C73851" w:rsidRDefault="00FF5F74" w:rsidP="0092562A">
            <w:pPr>
              <w:spacing w:after="24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</w:tcPr>
          <w:p w:rsidR="00FF5F74" w:rsidRPr="00C73851" w:rsidRDefault="00FF5F74" w:rsidP="0092562A">
            <w:pPr>
              <w:spacing w:after="24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Ценовые предложения исполнителей</w:t>
            </w:r>
          </w:p>
        </w:tc>
        <w:tc>
          <w:tcPr>
            <w:tcW w:w="0" w:type="auto"/>
            <w:gridSpan w:val="3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В соответствии с частью 3 статьи 59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0" w:type="auto"/>
            <w:gridSpan w:val="5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</w:tr>
      <w:tr w:rsidR="00FF5F74" w:rsidRPr="00C73851" w:rsidTr="005B02F1">
        <w:tc>
          <w:tcPr>
            <w:tcW w:w="0" w:type="auto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56</w:t>
            </w:r>
          </w:p>
        </w:tc>
        <w:tc>
          <w:tcPr>
            <w:tcW w:w="0" w:type="auto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171550409720955040100101310016399242</w:t>
            </w:r>
          </w:p>
        </w:tc>
        <w:tc>
          <w:tcPr>
            <w:tcW w:w="0" w:type="auto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Оказание информационных услуг с использованием экземпляров систем Консультант Плюс на основе специального лицензионного программного обеспечения, обеспечивающего совместимость информационных услуг с установленными у Заказчика экземплярами СПС Консультант Плюс</w:t>
            </w:r>
          </w:p>
        </w:tc>
        <w:tc>
          <w:tcPr>
            <w:tcW w:w="0" w:type="auto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1533688.80</w:t>
            </w:r>
          </w:p>
        </w:tc>
        <w:tc>
          <w:tcPr>
            <w:tcW w:w="0" w:type="auto"/>
            <w:vAlign w:val="center"/>
          </w:tcPr>
          <w:p w:rsidR="00FF5F74" w:rsidRPr="00C73851" w:rsidRDefault="00FF5F74" w:rsidP="0092562A">
            <w:pPr>
              <w:spacing w:after="24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gridSpan w:val="3"/>
            <w:vAlign w:val="center"/>
          </w:tcPr>
          <w:p w:rsidR="00FF5F74" w:rsidRPr="00C73851" w:rsidRDefault="00FF5F74" w:rsidP="0092562A">
            <w:pPr>
              <w:spacing w:after="24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</w:tcPr>
          <w:p w:rsidR="00FF5F74" w:rsidRPr="00C73851" w:rsidRDefault="00FF5F74" w:rsidP="0092562A">
            <w:pPr>
              <w:spacing w:after="24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Ценовые предложения исполнителей</w:t>
            </w:r>
          </w:p>
        </w:tc>
        <w:tc>
          <w:tcPr>
            <w:tcW w:w="0" w:type="auto"/>
            <w:gridSpan w:val="3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В соответствии с частью 3 статьи 59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0" w:type="auto"/>
            <w:gridSpan w:val="5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</w:tr>
      <w:tr w:rsidR="00FF5F74" w:rsidRPr="00C73851" w:rsidTr="005B02F1">
        <w:tc>
          <w:tcPr>
            <w:tcW w:w="0" w:type="auto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57</w:t>
            </w:r>
          </w:p>
        </w:tc>
        <w:tc>
          <w:tcPr>
            <w:tcW w:w="0" w:type="auto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171550409720955040100101320016190242</w:t>
            </w:r>
          </w:p>
        </w:tc>
        <w:tc>
          <w:tcPr>
            <w:tcW w:w="0" w:type="auto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Предоставление в пользование комплекса ресурсов для размещения технологического оборудования</w:t>
            </w:r>
          </w:p>
        </w:tc>
        <w:tc>
          <w:tcPr>
            <w:tcW w:w="0" w:type="auto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111331.56</w:t>
            </w:r>
          </w:p>
        </w:tc>
        <w:tc>
          <w:tcPr>
            <w:tcW w:w="0" w:type="auto"/>
            <w:vAlign w:val="center"/>
          </w:tcPr>
          <w:p w:rsidR="00FF5F74" w:rsidRPr="00C73851" w:rsidRDefault="00FF5F74" w:rsidP="0092562A">
            <w:pPr>
              <w:spacing w:after="24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gridSpan w:val="3"/>
            <w:vAlign w:val="center"/>
          </w:tcPr>
          <w:p w:rsidR="00FF5F74" w:rsidRPr="00C73851" w:rsidRDefault="00FF5F74" w:rsidP="0092562A">
            <w:pPr>
              <w:spacing w:after="24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</w:tcPr>
          <w:p w:rsidR="00FF5F74" w:rsidRPr="00C73851" w:rsidRDefault="00FF5F74" w:rsidP="0092562A">
            <w:pPr>
              <w:spacing w:after="24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Приказ исполнителя об утверждении тарифов</w:t>
            </w:r>
          </w:p>
        </w:tc>
        <w:tc>
          <w:tcPr>
            <w:tcW w:w="0" w:type="auto"/>
            <w:gridSpan w:val="3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В соответствии с пунктом 1 части 1 статьи 93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0" w:type="auto"/>
            <w:gridSpan w:val="5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</w:tr>
      <w:tr w:rsidR="00FF5F74" w:rsidRPr="00C73851" w:rsidTr="005B02F1">
        <w:tc>
          <w:tcPr>
            <w:tcW w:w="0" w:type="auto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58</w:t>
            </w:r>
          </w:p>
        </w:tc>
        <w:tc>
          <w:tcPr>
            <w:tcW w:w="0" w:type="auto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171550409720955040100101330016110242</w:t>
            </w:r>
          </w:p>
        </w:tc>
        <w:tc>
          <w:tcPr>
            <w:tcW w:w="0" w:type="auto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Оказание услуг местной, внутризоновой, междугородней электросвязи юридическому лицу, финансируемому из соответствующего бюджета.</w:t>
            </w:r>
          </w:p>
        </w:tc>
        <w:tc>
          <w:tcPr>
            <w:tcW w:w="0" w:type="auto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190000.00</w:t>
            </w:r>
          </w:p>
        </w:tc>
        <w:tc>
          <w:tcPr>
            <w:tcW w:w="0" w:type="auto"/>
            <w:vAlign w:val="center"/>
          </w:tcPr>
          <w:p w:rsidR="00FF5F74" w:rsidRPr="00C73851" w:rsidRDefault="00FF5F74" w:rsidP="0092562A">
            <w:pPr>
              <w:spacing w:after="24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gridSpan w:val="3"/>
            <w:vAlign w:val="center"/>
          </w:tcPr>
          <w:p w:rsidR="00FF5F74" w:rsidRPr="00C73851" w:rsidRDefault="00FF5F74" w:rsidP="0092562A">
            <w:pPr>
              <w:spacing w:after="24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</w:tcPr>
          <w:p w:rsidR="00FF5F74" w:rsidRPr="00C73851" w:rsidRDefault="00FF5F74" w:rsidP="0092562A">
            <w:pPr>
              <w:spacing w:after="24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Приказ исполнителя об утверждении тарифов</w:t>
            </w:r>
          </w:p>
        </w:tc>
        <w:tc>
          <w:tcPr>
            <w:tcW w:w="0" w:type="auto"/>
            <w:gridSpan w:val="3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В соответствии с пунктом 1 части 1 статьи 93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0" w:type="auto"/>
            <w:gridSpan w:val="5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</w:tr>
      <w:tr w:rsidR="00FF5F74" w:rsidRPr="00C73851" w:rsidTr="005B02F1">
        <w:tc>
          <w:tcPr>
            <w:tcW w:w="0" w:type="auto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59</w:t>
            </w:r>
          </w:p>
        </w:tc>
        <w:tc>
          <w:tcPr>
            <w:tcW w:w="0" w:type="auto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171550409720955040100101340016110242</w:t>
            </w:r>
          </w:p>
        </w:tc>
        <w:tc>
          <w:tcPr>
            <w:tcW w:w="0" w:type="auto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Услуги местной, внутризоновой, междугородней электросвязи юридическому лицу - владельцу технологической сети связи</w:t>
            </w:r>
          </w:p>
        </w:tc>
        <w:tc>
          <w:tcPr>
            <w:tcW w:w="0" w:type="auto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4800000.00</w:t>
            </w:r>
          </w:p>
        </w:tc>
        <w:tc>
          <w:tcPr>
            <w:tcW w:w="0" w:type="auto"/>
            <w:vAlign w:val="center"/>
          </w:tcPr>
          <w:p w:rsidR="00FF5F74" w:rsidRPr="00C73851" w:rsidRDefault="00FF5F74" w:rsidP="0092562A">
            <w:pPr>
              <w:spacing w:after="24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gridSpan w:val="3"/>
            <w:vAlign w:val="center"/>
          </w:tcPr>
          <w:p w:rsidR="00FF5F74" w:rsidRPr="00C73851" w:rsidRDefault="00FF5F74" w:rsidP="0092562A">
            <w:pPr>
              <w:spacing w:after="24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</w:tcPr>
          <w:p w:rsidR="00FF5F74" w:rsidRPr="00C73851" w:rsidRDefault="00FF5F74" w:rsidP="0092562A">
            <w:pPr>
              <w:spacing w:after="24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Приказ исполнителя об утверждении тарифов</w:t>
            </w:r>
          </w:p>
        </w:tc>
        <w:tc>
          <w:tcPr>
            <w:tcW w:w="0" w:type="auto"/>
            <w:gridSpan w:val="3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В соответствии с пунктом 1 части 1 статьи 93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0" w:type="auto"/>
            <w:gridSpan w:val="5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</w:tr>
      <w:tr w:rsidR="00FF5F74" w:rsidRPr="00C73851" w:rsidTr="005B02F1">
        <w:tc>
          <w:tcPr>
            <w:tcW w:w="0" w:type="auto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60</w:t>
            </w:r>
          </w:p>
        </w:tc>
        <w:tc>
          <w:tcPr>
            <w:tcW w:w="0" w:type="auto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171550409720955040100101350016820244</w:t>
            </w:r>
          </w:p>
        </w:tc>
        <w:tc>
          <w:tcPr>
            <w:tcW w:w="0" w:type="auto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Предоставление в пользование места в кабельной канализации связи.</w:t>
            </w:r>
          </w:p>
        </w:tc>
        <w:tc>
          <w:tcPr>
            <w:tcW w:w="0" w:type="auto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25457.40</w:t>
            </w:r>
          </w:p>
        </w:tc>
        <w:tc>
          <w:tcPr>
            <w:tcW w:w="0" w:type="auto"/>
            <w:vAlign w:val="center"/>
          </w:tcPr>
          <w:p w:rsidR="00FF5F74" w:rsidRPr="00C73851" w:rsidRDefault="00FF5F74" w:rsidP="0092562A">
            <w:pPr>
              <w:spacing w:after="24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gridSpan w:val="3"/>
            <w:vAlign w:val="center"/>
          </w:tcPr>
          <w:p w:rsidR="00FF5F74" w:rsidRPr="00C73851" w:rsidRDefault="00FF5F74" w:rsidP="0092562A">
            <w:pPr>
              <w:spacing w:after="24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</w:tcPr>
          <w:p w:rsidR="00FF5F74" w:rsidRPr="00C73851" w:rsidRDefault="00FF5F74" w:rsidP="0092562A">
            <w:pPr>
              <w:spacing w:after="24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 xml:space="preserve">Приказ исполнителя об утверждении тарифов </w:t>
            </w:r>
          </w:p>
        </w:tc>
        <w:tc>
          <w:tcPr>
            <w:tcW w:w="0" w:type="auto"/>
            <w:gridSpan w:val="3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В соответствии с пунктом 1 части 1 статьи 93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0" w:type="auto"/>
            <w:gridSpan w:val="5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</w:tr>
      <w:tr w:rsidR="00FF5F74" w:rsidRPr="00C73851" w:rsidTr="005B02F1">
        <w:tc>
          <w:tcPr>
            <w:tcW w:w="0" w:type="auto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61</w:t>
            </w:r>
          </w:p>
        </w:tc>
        <w:tc>
          <w:tcPr>
            <w:tcW w:w="0" w:type="auto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171550409720955040100101360015320244</w:t>
            </w:r>
          </w:p>
        </w:tc>
        <w:tc>
          <w:tcPr>
            <w:tcW w:w="0" w:type="auto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Услуги специальной связи по приему, обработке, хранению, доставке и вручению отправлений</w:t>
            </w:r>
          </w:p>
        </w:tc>
        <w:tc>
          <w:tcPr>
            <w:tcW w:w="0" w:type="auto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193200.00</w:t>
            </w:r>
          </w:p>
        </w:tc>
        <w:tc>
          <w:tcPr>
            <w:tcW w:w="0" w:type="auto"/>
            <w:vAlign w:val="center"/>
          </w:tcPr>
          <w:p w:rsidR="00FF5F74" w:rsidRPr="00C73851" w:rsidRDefault="00FF5F74" w:rsidP="0092562A">
            <w:pPr>
              <w:spacing w:after="24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gridSpan w:val="3"/>
            <w:vAlign w:val="center"/>
          </w:tcPr>
          <w:p w:rsidR="00FF5F74" w:rsidRPr="00C73851" w:rsidRDefault="00FF5F74" w:rsidP="0092562A">
            <w:pPr>
              <w:spacing w:after="24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</w:tcPr>
          <w:p w:rsidR="00FF5F74" w:rsidRPr="00C73851" w:rsidRDefault="00FF5F74" w:rsidP="0092562A">
            <w:pPr>
              <w:spacing w:after="24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 xml:space="preserve">Приказ исполнителя об утверждении тарифов </w:t>
            </w:r>
          </w:p>
        </w:tc>
        <w:tc>
          <w:tcPr>
            <w:tcW w:w="0" w:type="auto"/>
            <w:gridSpan w:val="3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В соответствии с пунктом 6 части 1 статьи 93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0" w:type="auto"/>
            <w:gridSpan w:val="5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</w:tr>
      <w:tr w:rsidR="00FF5F74" w:rsidRPr="00C73851" w:rsidTr="005B02F1">
        <w:tc>
          <w:tcPr>
            <w:tcW w:w="0" w:type="auto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62</w:t>
            </w:r>
          </w:p>
        </w:tc>
        <w:tc>
          <w:tcPr>
            <w:tcW w:w="0" w:type="auto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171550409720955040100101370015310244</w:t>
            </w:r>
          </w:p>
        </w:tc>
        <w:tc>
          <w:tcPr>
            <w:tcW w:w="0" w:type="auto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Услуги общедоступной почтовой связи по пересылке внутренней письменной корреспонденции</w:t>
            </w:r>
          </w:p>
        </w:tc>
        <w:tc>
          <w:tcPr>
            <w:tcW w:w="0" w:type="auto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394200.00</w:t>
            </w:r>
          </w:p>
        </w:tc>
        <w:tc>
          <w:tcPr>
            <w:tcW w:w="0" w:type="auto"/>
            <w:vAlign w:val="center"/>
          </w:tcPr>
          <w:p w:rsidR="00FF5F74" w:rsidRPr="00C73851" w:rsidRDefault="00FF5F74" w:rsidP="0092562A">
            <w:pPr>
              <w:spacing w:after="24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gridSpan w:val="3"/>
            <w:vAlign w:val="center"/>
          </w:tcPr>
          <w:p w:rsidR="00FF5F74" w:rsidRPr="00C73851" w:rsidRDefault="00FF5F74" w:rsidP="0092562A">
            <w:pPr>
              <w:spacing w:after="24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</w:tcPr>
          <w:p w:rsidR="00FF5F74" w:rsidRPr="00C73851" w:rsidRDefault="00FF5F74" w:rsidP="0092562A">
            <w:pPr>
              <w:spacing w:after="24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 xml:space="preserve">Приказ исполнителя об утверждении тарифов </w:t>
            </w:r>
          </w:p>
        </w:tc>
        <w:tc>
          <w:tcPr>
            <w:tcW w:w="0" w:type="auto"/>
            <w:gridSpan w:val="3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В соответствии с пунктом 1 части 1 статьи 93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0" w:type="auto"/>
            <w:gridSpan w:val="5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</w:tr>
      <w:tr w:rsidR="00FF5F74" w:rsidRPr="00C73851" w:rsidTr="005B02F1">
        <w:tc>
          <w:tcPr>
            <w:tcW w:w="0" w:type="auto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63</w:t>
            </w:r>
          </w:p>
        </w:tc>
        <w:tc>
          <w:tcPr>
            <w:tcW w:w="0" w:type="auto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171550409720955040100101380018110244</w:t>
            </w:r>
          </w:p>
        </w:tc>
        <w:tc>
          <w:tcPr>
            <w:tcW w:w="0" w:type="auto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Услуги по техническому обслуживанию систем охранно-пожарной сигнализации, систем оповещения людей о пожаре, систем автоматического газового пожаротушения в зданиях УФНС России по Омской области и подведомственных территориальных органах.</w:t>
            </w:r>
          </w:p>
        </w:tc>
        <w:tc>
          <w:tcPr>
            <w:tcW w:w="0" w:type="auto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2445589.76</w:t>
            </w:r>
          </w:p>
        </w:tc>
        <w:tc>
          <w:tcPr>
            <w:tcW w:w="0" w:type="auto"/>
            <w:vAlign w:val="center"/>
          </w:tcPr>
          <w:p w:rsidR="00FF5F74" w:rsidRPr="00C73851" w:rsidRDefault="00FF5F74" w:rsidP="0092562A">
            <w:pPr>
              <w:spacing w:after="24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gridSpan w:val="3"/>
            <w:vAlign w:val="center"/>
          </w:tcPr>
          <w:p w:rsidR="00FF5F74" w:rsidRPr="00C73851" w:rsidRDefault="00FF5F74" w:rsidP="0092562A">
            <w:pPr>
              <w:spacing w:after="24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</w:tcPr>
          <w:p w:rsidR="00FF5F74" w:rsidRPr="00C73851" w:rsidRDefault="00FF5F74" w:rsidP="0092562A">
            <w:pPr>
              <w:spacing w:after="24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Ценовые предложения исполнителей</w:t>
            </w:r>
          </w:p>
        </w:tc>
        <w:tc>
          <w:tcPr>
            <w:tcW w:w="0" w:type="auto"/>
            <w:gridSpan w:val="3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В соответствии с частью 3 статьи 59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0" w:type="auto"/>
            <w:gridSpan w:val="5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</w:tr>
      <w:tr w:rsidR="00FF5F74" w:rsidRPr="00C73851" w:rsidTr="005B02F1">
        <w:tc>
          <w:tcPr>
            <w:tcW w:w="0" w:type="auto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64</w:t>
            </w:r>
          </w:p>
        </w:tc>
        <w:tc>
          <w:tcPr>
            <w:tcW w:w="0" w:type="auto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171550409720955040100101390018690244</w:t>
            </w:r>
          </w:p>
        </w:tc>
        <w:tc>
          <w:tcPr>
            <w:tcW w:w="0" w:type="auto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Оказание услуг по проведению предрейсового медицинского осмотра водителей</w:t>
            </w:r>
          </w:p>
        </w:tc>
        <w:tc>
          <w:tcPr>
            <w:tcW w:w="0" w:type="auto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63560.00</w:t>
            </w:r>
          </w:p>
        </w:tc>
        <w:tc>
          <w:tcPr>
            <w:tcW w:w="0" w:type="auto"/>
            <w:vAlign w:val="center"/>
          </w:tcPr>
          <w:p w:rsidR="00FF5F74" w:rsidRPr="00C73851" w:rsidRDefault="00FF5F74" w:rsidP="0092562A">
            <w:pPr>
              <w:spacing w:after="24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gridSpan w:val="3"/>
            <w:vAlign w:val="center"/>
          </w:tcPr>
          <w:p w:rsidR="00FF5F74" w:rsidRPr="00C73851" w:rsidRDefault="00FF5F74" w:rsidP="0092562A">
            <w:pPr>
              <w:spacing w:after="24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</w:tcPr>
          <w:p w:rsidR="00FF5F74" w:rsidRPr="00C73851" w:rsidRDefault="00FF5F74" w:rsidP="0092562A">
            <w:pPr>
              <w:spacing w:after="24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Ценовые предложения исполнителей</w:t>
            </w:r>
          </w:p>
        </w:tc>
        <w:tc>
          <w:tcPr>
            <w:tcW w:w="0" w:type="auto"/>
            <w:gridSpan w:val="3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В соответствии с частью 2 статьи 72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0" w:type="auto"/>
            <w:gridSpan w:val="5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</w:tr>
      <w:tr w:rsidR="00FF5F74" w:rsidRPr="00C73851" w:rsidTr="005B02F1">
        <w:tc>
          <w:tcPr>
            <w:tcW w:w="0" w:type="auto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65</w:t>
            </w:r>
          </w:p>
        </w:tc>
        <w:tc>
          <w:tcPr>
            <w:tcW w:w="0" w:type="auto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171550409720955040100101400013600244</w:t>
            </w:r>
          </w:p>
        </w:tc>
        <w:tc>
          <w:tcPr>
            <w:tcW w:w="0" w:type="auto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Водоснабжение и водоотведение</w:t>
            </w:r>
          </w:p>
        </w:tc>
        <w:tc>
          <w:tcPr>
            <w:tcW w:w="0" w:type="auto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152600.00</w:t>
            </w:r>
          </w:p>
        </w:tc>
        <w:tc>
          <w:tcPr>
            <w:tcW w:w="0" w:type="auto"/>
            <w:vAlign w:val="center"/>
          </w:tcPr>
          <w:p w:rsidR="00FF5F74" w:rsidRPr="00C73851" w:rsidRDefault="00FF5F74" w:rsidP="0092562A">
            <w:pPr>
              <w:spacing w:after="24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gridSpan w:val="3"/>
            <w:vAlign w:val="center"/>
          </w:tcPr>
          <w:p w:rsidR="00FF5F74" w:rsidRPr="00C73851" w:rsidRDefault="00FF5F74" w:rsidP="0092562A">
            <w:pPr>
              <w:spacing w:after="24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</w:tcPr>
          <w:p w:rsidR="00FF5F74" w:rsidRPr="00C73851" w:rsidRDefault="00FF5F74" w:rsidP="0092562A">
            <w:pPr>
              <w:spacing w:after="24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Приказ региональной энергетической комиссии</w:t>
            </w:r>
          </w:p>
        </w:tc>
        <w:tc>
          <w:tcPr>
            <w:tcW w:w="0" w:type="auto"/>
            <w:gridSpan w:val="3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В соответствии с пунктом 8 части 1 статьи 93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0" w:type="auto"/>
            <w:gridSpan w:val="5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</w:tr>
      <w:tr w:rsidR="00FF5F74" w:rsidRPr="00C73851" w:rsidTr="005B02F1">
        <w:tc>
          <w:tcPr>
            <w:tcW w:w="0" w:type="auto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66</w:t>
            </w:r>
          </w:p>
        </w:tc>
        <w:tc>
          <w:tcPr>
            <w:tcW w:w="0" w:type="auto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171550409720955040100101410018110244</w:t>
            </w:r>
          </w:p>
        </w:tc>
        <w:tc>
          <w:tcPr>
            <w:tcW w:w="0" w:type="auto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Услуги по содержанию зданий и прилегающей территории УФНС России по Омской области</w:t>
            </w:r>
          </w:p>
        </w:tc>
        <w:tc>
          <w:tcPr>
            <w:tcW w:w="0" w:type="auto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6458548.67</w:t>
            </w:r>
          </w:p>
        </w:tc>
        <w:tc>
          <w:tcPr>
            <w:tcW w:w="0" w:type="auto"/>
            <w:vAlign w:val="center"/>
          </w:tcPr>
          <w:p w:rsidR="00FF5F74" w:rsidRPr="00C73851" w:rsidRDefault="00FF5F74" w:rsidP="0092562A">
            <w:pPr>
              <w:spacing w:after="24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gridSpan w:val="3"/>
            <w:vAlign w:val="center"/>
          </w:tcPr>
          <w:p w:rsidR="00FF5F74" w:rsidRPr="00C73851" w:rsidRDefault="00FF5F74" w:rsidP="0092562A">
            <w:pPr>
              <w:spacing w:after="24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</w:tcPr>
          <w:p w:rsidR="00FF5F74" w:rsidRPr="00C73851" w:rsidRDefault="00FF5F74" w:rsidP="0092562A">
            <w:pPr>
              <w:spacing w:after="24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Ценовые предложения поставщиков</w:t>
            </w:r>
          </w:p>
        </w:tc>
        <w:tc>
          <w:tcPr>
            <w:tcW w:w="0" w:type="auto"/>
            <w:gridSpan w:val="3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В соответствии с частью 3 статьи 59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0" w:type="auto"/>
            <w:gridSpan w:val="5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</w:tr>
      <w:tr w:rsidR="00FF5F74" w:rsidRPr="00C73851" w:rsidTr="005B02F1">
        <w:tc>
          <w:tcPr>
            <w:tcW w:w="0" w:type="auto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67</w:t>
            </w:r>
          </w:p>
        </w:tc>
        <w:tc>
          <w:tcPr>
            <w:tcW w:w="0" w:type="auto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171550409720955040100101430011920244</w:t>
            </w:r>
          </w:p>
        </w:tc>
        <w:tc>
          <w:tcPr>
            <w:tcW w:w="0" w:type="auto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Поставка наливных нефтепродуктов через автозаправочные станции поставщика путем ежедневной заправки автотранспорта УФНС России по Омской области с использованием электронных карт (топливных карт)</w:t>
            </w:r>
          </w:p>
        </w:tc>
        <w:tc>
          <w:tcPr>
            <w:tcW w:w="0" w:type="auto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1036690.40</w:t>
            </w:r>
          </w:p>
        </w:tc>
        <w:tc>
          <w:tcPr>
            <w:tcW w:w="0" w:type="auto"/>
            <w:vAlign w:val="center"/>
          </w:tcPr>
          <w:p w:rsidR="00FF5F74" w:rsidRPr="00C73851" w:rsidRDefault="00FF5F74" w:rsidP="0092562A">
            <w:pPr>
              <w:spacing w:after="24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gridSpan w:val="3"/>
            <w:vAlign w:val="center"/>
          </w:tcPr>
          <w:p w:rsidR="00FF5F74" w:rsidRPr="00C73851" w:rsidRDefault="00FF5F74" w:rsidP="0092562A">
            <w:pPr>
              <w:spacing w:after="24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</w:tcPr>
          <w:p w:rsidR="00FF5F74" w:rsidRPr="00C73851" w:rsidRDefault="00FF5F74" w:rsidP="0092562A">
            <w:pPr>
              <w:spacing w:after="24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Ценовые предложения поставщиков</w:t>
            </w:r>
          </w:p>
        </w:tc>
        <w:tc>
          <w:tcPr>
            <w:tcW w:w="0" w:type="auto"/>
            <w:gridSpan w:val="3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В соответствии с частью 3 статьи 59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0" w:type="auto"/>
            <w:gridSpan w:val="5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</w:tr>
      <w:tr w:rsidR="00FF5F74" w:rsidRPr="00C73851" w:rsidTr="005B02F1">
        <w:tc>
          <w:tcPr>
            <w:tcW w:w="0" w:type="auto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68</w:t>
            </w:r>
          </w:p>
        </w:tc>
        <w:tc>
          <w:tcPr>
            <w:tcW w:w="0" w:type="auto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171550409720955040100101440013530244</w:t>
            </w:r>
          </w:p>
        </w:tc>
        <w:tc>
          <w:tcPr>
            <w:tcW w:w="0" w:type="auto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Поставка тепловой энергии</w:t>
            </w:r>
          </w:p>
        </w:tc>
        <w:tc>
          <w:tcPr>
            <w:tcW w:w="0" w:type="auto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2200000.00</w:t>
            </w:r>
          </w:p>
        </w:tc>
        <w:tc>
          <w:tcPr>
            <w:tcW w:w="0" w:type="auto"/>
            <w:vAlign w:val="center"/>
          </w:tcPr>
          <w:p w:rsidR="00FF5F74" w:rsidRPr="00C73851" w:rsidRDefault="00FF5F74" w:rsidP="0092562A">
            <w:pPr>
              <w:spacing w:after="24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gridSpan w:val="3"/>
            <w:vAlign w:val="center"/>
          </w:tcPr>
          <w:p w:rsidR="00FF5F74" w:rsidRPr="00C73851" w:rsidRDefault="00FF5F74" w:rsidP="0092562A">
            <w:pPr>
              <w:spacing w:after="24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</w:tcPr>
          <w:p w:rsidR="00FF5F74" w:rsidRPr="00C73851" w:rsidRDefault="00FF5F74" w:rsidP="0092562A">
            <w:pPr>
              <w:spacing w:after="24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Приказ исполнителя об утверждении тарифов</w:t>
            </w:r>
          </w:p>
        </w:tc>
        <w:tc>
          <w:tcPr>
            <w:tcW w:w="0" w:type="auto"/>
            <w:gridSpan w:val="3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В соответствии с пунктом 8 части 1 статьи 93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0" w:type="auto"/>
            <w:gridSpan w:val="5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</w:tr>
      <w:tr w:rsidR="00FF5F74" w:rsidRPr="00C73851" w:rsidTr="005B02F1">
        <w:tc>
          <w:tcPr>
            <w:tcW w:w="0" w:type="auto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69</w:t>
            </w:r>
          </w:p>
        </w:tc>
        <w:tc>
          <w:tcPr>
            <w:tcW w:w="0" w:type="auto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171550409720955040100101450013511244</w:t>
            </w:r>
          </w:p>
        </w:tc>
        <w:tc>
          <w:tcPr>
            <w:tcW w:w="0" w:type="auto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Поставка электрической энергии</w:t>
            </w:r>
          </w:p>
        </w:tc>
        <w:tc>
          <w:tcPr>
            <w:tcW w:w="0" w:type="auto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3367000.00</w:t>
            </w:r>
          </w:p>
        </w:tc>
        <w:tc>
          <w:tcPr>
            <w:tcW w:w="0" w:type="auto"/>
            <w:vAlign w:val="center"/>
          </w:tcPr>
          <w:p w:rsidR="00FF5F74" w:rsidRPr="00C73851" w:rsidRDefault="00FF5F74" w:rsidP="0092562A">
            <w:pPr>
              <w:spacing w:after="24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gridSpan w:val="3"/>
            <w:vAlign w:val="center"/>
          </w:tcPr>
          <w:p w:rsidR="00FF5F74" w:rsidRPr="00C73851" w:rsidRDefault="00FF5F74" w:rsidP="0092562A">
            <w:pPr>
              <w:spacing w:after="24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</w:tcPr>
          <w:p w:rsidR="00FF5F74" w:rsidRPr="00C73851" w:rsidRDefault="00FF5F74" w:rsidP="0092562A">
            <w:pPr>
              <w:spacing w:after="24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Приказ исполнителя об утверждении тарифов</w:t>
            </w:r>
          </w:p>
        </w:tc>
        <w:tc>
          <w:tcPr>
            <w:tcW w:w="0" w:type="auto"/>
            <w:gridSpan w:val="3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В соответствии с пунктом 29 части 1 статьи 93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0" w:type="auto"/>
            <w:gridSpan w:val="5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</w:tr>
      <w:tr w:rsidR="00FF5F74" w:rsidRPr="00C73851" w:rsidTr="005B02F1">
        <w:tc>
          <w:tcPr>
            <w:tcW w:w="0" w:type="auto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70</w:t>
            </w:r>
          </w:p>
        </w:tc>
        <w:tc>
          <w:tcPr>
            <w:tcW w:w="0" w:type="auto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171550409720955040100101460013512244</w:t>
            </w:r>
          </w:p>
        </w:tc>
        <w:tc>
          <w:tcPr>
            <w:tcW w:w="0" w:type="auto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Услуги по передаче электроэнергии</w:t>
            </w:r>
          </w:p>
        </w:tc>
        <w:tc>
          <w:tcPr>
            <w:tcW w:w="0" w:type="auto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2274000.00</w:t>
            </w:r>
          </w:p>
        </w:tc>
        <w:tc>
          <w:tcPr>
            <w:tcW w:w="0" w:type="auto"/>
            <w:vAlign w:val="center"/>
          </w:tcPr>
          <w:p w:rsidR="00FF5F74" w:rsidRPr="00C73851" w:rsidRDefault="00FF5F74" w:rsidP="0092562A">
            <w:pPr>
              <w:spacing w:after="24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gridSpan w:val="3"/>
            <w:vAlign w:val="center"/>
          </w:tcPr>
          <w:p w:rsidR="00FF5F74" w:rsidRPr="00C73851" w:rsidRDefault="00FF5F74" w:rsidP="0092562A">
            <w:pPr>
              <w:spacing w:after="24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</w:tcPr>
          <w:p w:rsidR="00FF5F74" w:rsidRPr="00C73851" w:rsidRDefault="00FF5F74" w:rsidP="0092562A">
            <w:pPr>
              <w:spacing w:after="24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Приказ исполнителя об утверждении тарифов</w:t>
            </w:r>
          </w:p>
        </w:tc>
        <w:tc>
          <w:tcPr>
            <w:tcW w:w="0" w:type="auto"/>
            <w:gridSpan w:val="3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В соответствии с пунктом 1 части 1 статьи 93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0" w:type="auto"/>
            <w:gridSpan w:val="5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</w:tr>
      <w:tr w:rsidR="00FF5F74" w:rsidRPr="00C73851" w:rsidTr="005B02F1">
        <w:tc>
          <w:tcPr>
            <w:tcW w:w="0" w:type="auto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71</w:t>
            </w:r>
          </w:p>
        </w:tc>
        <w:tc>
          <w:tcPr>
            <w:tcW w:w="0" w:type="auto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171550409720955040100102080012512244</w:t>
            </w:r>
          </w:p>
        </w:tc>
        <w:tc>
          <w:tcPr>
            <w:tcW w:w="0" w:type="auto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 xml:space="preserve">Поставка и монтаж противопожарных дверей </w:t>
            </w:r>
          </w:p>
        </w:tc>
        <w:tc>
          <w:tcPr>
            <w:tcW w:w="0" w:type="auto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72057.00</w:t>
            </w:r>
          </w:p>
        </w:tc>
        <w:tc>
          <w:tcPr>
            <w:tcW w:w="0" w:type="auto"/>
            <w:vAlign w:val="center"/>
          </w:tcPr>
          <w:p w:rsidR="00FF5F74" w:rsidRPr="00C73851" w:rsidRDefault="00FF5F74" w:rsidP="0092562A">
            <w:pPr>
              <w:spacing w:after="24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gridSpan w:val="3"/>
            <w:vAlign w:val="center"/>
          </w:tcPr>
          <w:p w:rsidR="00FF5F74" w:rsidRPr="00C73851" w:rsidRDefault="00FF5F74" w:rsidP="0092562A">
            <w:pPr>
              <w:spacing w:after="24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</w:tcPr>
          <w:p w:rsidR="00FF5F74" w:rsidRPr="00C73851" w:rsidRDefault="00FF5F74" w:rsidP="0092562A">
            <w:pPr>
              <w:spacing w:after="24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Локальный сметный расчет</w:t>
            </w:r>
          </w:p>
        </w:tc>
        <w:tc>
          <w:tcPr>
            <w:tcW w:w="0" w:type="auto"/>
            <w:gridSpan w:val="3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В соответствии с частью 2 статьи 72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0" w:type="auto"/>
            <w:gridSpan w:val="5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</w:tr>
      <w:tr w:rsidR="00FF5F74" w:rsidRPr="00C73851" w:rsidTr="005B02F1">
        <w:tc>
          <w:tcPr>
            <w:tcW w:w="0" w:type="auto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72</w:t>
            </w:r>
          </w:p>
        </w:tc>
        <w:tc>
          <w:tcPr>
            <w:tcW w:w="0" w:type="auto"/>
            <w:vAlign w:val="center"/>
          </w:tcPr>
          <w:p w:rsidR="00FF5F74" w:rsidRPr="00C73851" w:rsidRDefault="00FF5F74" w:rsidP="0092562A">
            <w:pPr>
              <w:spacing w:after="24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171550409720955040100100060010000242</w:t>
            </w: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br/>
            </w: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br/>
              <w:t>171550409720955040100100320010000244</w:t>
            </w:r>
          </w:p>
        </w:tc>
        <w:tc>
          <w:tcPr>
            <w:tcW w:w="0" w:type="auto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</w:tcPr>
          <w:p w:rsidR="00FF5F74" w:rsidRPr="00C73851" w:rsidRDefault="00FF5F74" w:rsidP="0092562A">
            <w:pPr>
              <w:spacing w:after="24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500000.00</w:t>
            </w: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br/>
            </w: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br/>
              <w:t>1480758.23</w:t>
            </w:r>
          </w:p>
        </w:tc>
        <w:tc>
          <w:tcPr>
            <w:tcW w:w="0" w:type="auto"/>
            <w:vAlign w:val="center"/>
          </w:tcPr>
          <w:p w:rsidR="00FF5F74" w:rsidRPr="00C73851" w:rsidRDefault="00FF5F74" w:rsidP="0092562A">
            <w:pPr>
              <w:spacing w:after="24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gridSpan w:val="3"/>
            <w:vAlign w:val="center"/>
          </w:tcPr>
          <w:p w:rsidR="00FF5F74" w:rsidRPr="00C73851" w:rsidRDefault="00FF5F74" w:rsidP="0092562A">
            <w:pPr>
              <w:spacing w:after="24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</w:tcPr>
          <w:p w:rsidR="00FF5F74" w:rsidRPr="00C73851" w:rsidRDefault="00FF5F74" w:rsidP="0092562A">
            <w:pPr>
              <w:spacing w:after="24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73851">
              <w:rPr>
                <w:rFonts w:ascii="Times New Roman" w:hAnsi="Times New Roman"/>
                <w:sz w:val="10"/>
                <w:szCs w:val="10"/>
                <w:lang w:eastAsia="ru-RU"/>
              </w:rPr>
              <w:t>Ценовые предложения исполнителей Ценовые предложения поставщиков/Ценовые предложения исполнителей Ценовые предложения поставщиков/Ценовые предложения исполнителей Ценовые предложения поставщиков</w:t>
            </w:r>
          </w:p>
        </w:tc>
        <w:tc>
          <w:tcPr>
            <w:tcW w:w="0" w:type="auto"/>
            <w:gridSpan w:val="3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</w:tcPr>
          <w:p w:rsidR="00FF5F74" w:rsidRPr="00C7385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</w:tr>
      <w:tr w:rsidR="00FF5F74" w:rsidRPr="00EB1115" w:rsidTr="00925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gridSpan w:val="6"/>
            <w:tcBorders>
              <w:bottom w:val="single" w:sz="6" w:space="0" w:color="000000"/>
            </w:tcBorders>
            <w:vAlign w:val="center"/>
          </w:tcPr>
          <w:p w:rsidR="00FF5F74" w:rsidRPr="005B02F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B02F1">
              <w:rPr>
                <w:rFonts w:ascii="Times New Roman" w:hAnsi="Times New Roman"/>
                <w:sz w:val="16"/>
                <w:szCs w:val="16"/>
                <w:lang w:eastAsia="ru-RU"/>
              </w:rPr>
              <w:t>Сычев Николай Михайлович, Заместитель руководителя</w:t>
            </w:r>
          </w:p>
        </w:tc>
        <w:tc>
          <w:tcPr>
            <w:tcW w:w="50" w:type="pct"/>
            <w:vAlign w:val="center"/>
          </w:tcPr>
          <w:p w:rsidR="00FF5F74" w:rsidRPr="005B02F1" w:rsidRDefault="00FF5F74" w:rsidP="009256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B02F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vAlign w:val="center"/>
          </w:tcPr>
          <w:p w:rsidR="00FF5F74" w:rsidRPr="005B02F1" w:rsidRDefault="00FF5F74" w:rsidP="009256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50" w:type="pct"/>
            <w:vAlign w:val="center"/>
          </w:tcPr>
          <w:p w:rsidR="00FF5F74" w:rsidRPr="005B02F1" w:rsidRDefault="00FF5F74" w:rsidP="009256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B02F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vAlign w:val="center"/>
          </w:tcPr>
          <w:p w:rsidR="00FF5F74" w:rsidRPr="005B02F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B02F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«15» </w:t>
            </w:r>
          </w:p>
        </w:tc>
        <w:tc>
          <w:tcPr>
            <w:tcW w:w="0" w:type="auto"/>
            <w:vAlign w:val="center"/>
          </w:tcPr>
          <w:p w:rsidR="00FF5F74" w:rsidRPr="005B02F1" w:rsidRDefault="00FF5F74" w:rsidP="009256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B02F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0" w:type="auto"/>
            <w:gridSpan w:val="3"/>
            <w:tcBorders>
              <w:bottom w:val="single" w:sz="6" w:space="0" w:color="000000"/>
            </w:tcBorders>
            <w:vAlign w:val="center"/>
          </w:tcPr>
          <w:p w:rsidR="00FF5F74" w:rsidRPr="005B02F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B02F1">
              <w:rPr>
                <w:rFonts w:ascii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0" w:type="auto"/>
            <w:vAlign w:val="center"/>
          </w:tcPr>
          <w:p w:rsidR="00FF5F74" w:rsidRPr="005B02F1" w:rsidRDefault="00FF5F74" w:rsidP="009256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B02F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vAlign w:val="center"/>
          </w:tcPr>
          <w:p w:rsidR="00FF5F74" w:rsidRPr="005B02F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B02F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20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</w:tcPr>
          <w:p w:rsidR="00FF5F74" w:rsidRPr="005B02F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B02F1">
              <w:rPr>
                <w:rFonts w:ascii="Times New Roman" w:hAnsi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0" w:type="auto"/>
            <w:vAlign w:val="center"/>
          </w:tcPr>
          <w:p w:rsidR="00FF5F74" w:rsidRPr="005B02F1" w:rsidRDefault="00FF5F74" w:rsidP="009256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B02F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г. </w:t>
            </w:r>
          </w:p>
        </w:tc>
      </w:tr>
      <w:tr w:rsidR="00FF5F74" w:rsidRPr="00EB1115" w:rsidTr="00925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gridSpan w:val="6"/>
            <w:vAlign w:val="center"/>
          </w:tcPr>
          <w:p w:rsidR="00FF5F74" w:rsidRPr="005B02F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B02F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(Ф.И.О., должность руководителя (уполномоченного должностного лица) заказчика) </w:t>
            </w:r>
          </w:p>
        </w:tc>
        <w:tc>
          <w:tcPr>
            <w:tcW w:w="0" w:type="auto"/>
            <w:vAlign w:val="center"/>
          </w:tcPr>
          <w:p w:rsidR="00FF5F74" w:rsidRPr="005B02F1" w:rsidRDefault="00FF5F74" w:rsidP="009256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B02F1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</w:tcPr>
          <w:p w:rsidR="00FF5F74" w:rsidRPr="005B02F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B02F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(подпись) </w:t>
            </w:r>
          </w:p>
        </w:tc>
        <w:tc>
          <w:tcPr>
            <w:tcW w:w="0" w:type="auto"/>
            <w:vAlign w:val="center"/>
          </w:tcPr>
          <w:p w:rsidR="00FF5F74" w:rsidRPr="005B02F1" w:rsidRDefault="00FF5F74" w:rsidP="009256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B02F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</w:tcPr>
          <w:p w:rsidR="00FF5F74" w:rsidRPr="005B02F1" w:rsidRDefault="00FF5F74" w:rsidP="009256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B02F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</w:tcPr>
          <w:p w:rsidR="00FF5F74" w:rsidRPr="005B02F1" w:rsidRDefault="00FF5F74" w:rsidP="009256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B02F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0" w:type="auto"/>
            <w:gridSpan w:val="3"/>
            <w:vAlign w:val="center"/>
          </w:tcPr>
          <w:p w:rsidR="00FF5F74" w:rsidRPr="005B02F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B02F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(дата утверждения) </w:t>
            </w:r>
          </w:p>
        </w:tc>
        <w:tc>
          <w:tcPr>
            <w:tcW w:w="0" w:type="auto"/>
            <w:vAlign w:val="center"/>
          </w:tcPr>
          <w:p w:rsidR="00FF5F74" w:rsidRPr="005B02F1" w:rsidRDefault="00FF5F74" w:rsidP="009256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B02F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</w:tcPr>
          <w:p w:rsidR="00FF5F74" w:rsidRPr="005B02F1" w:rsidRDefault="00FF5F74" w:rsidP="009256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B02F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</w:tcPr>
          <w:p w:rsidR="00FF5F74" w:rsidRPr="005B02F1" w:rsidRDefault="00FF5F74" w:rsidP="009256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F5F74" w:rsidRPr="005B02F1" w:rsidRDefault="00FF5F74" w:rsidP="009256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F5F74" w:rsidRPr="00EB1115" w:rsidTr="00925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gridSpan w:val="6"/>
            <w:vAlign w:val="center"/>
          </w:tcPr>
          <w:p w:rsidR="00FF5F74" w:rsidRPr="005B02F1" w:rsidRDefault="00FF5F74" w:rsidP="009256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B02F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</w:tcPr>
          <w:p w:rsidR="00FF5F74" w:rsidRPr="005B02F1" w:rsidRDefault="00FF5F74" w:rsidP="009256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</w:tcPr>
          <w:p w:rsidR="00FF5F74" w:rsidRPr="005B02F1" w:rsidRDefault="00FF5F74" w:rsidP="009256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F5F74" w:rsidRPr="005B02F1" w:rsidRDefault="00FF5F74" w:rsidP="009256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</w:tcPr>
          <w:p w:rsidR="00FF5F74" w:rsidRPr="005B02F1" w:rsidRDefault="00FF5F74" w:rsidP="009256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F5F74" w:rsidRPr="005B02F1" w:rsidRDefault="00FF5F74" w:rsidP="009256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</w:tcPr>
          <w:p w:rsidR="00FF5F74" w:rsidRPr="005B02F1" w:rsidRDefault="00FF5F74" w:rsidP="009256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F5F74" w:rsidRPr="005B02F1" w:rsidRDefault="00FF5F74" w:rsidP="009256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F5F74" w:rsidRPr="005B02F1" w:rsidRDefault="00FF5F74" w:rsidP="009256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F5F74" w:rsidRPr="005B02F1" w:rsidRDefault="00FF5F74" w:rsidP="009256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F5F74" w:rsidRPr="005B02F1" w:rsidRDefault="00FF5F74" w:rsidP="009256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F5F74" w:rsidRPr="00EB1115" w:rsidTr="00925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gridSpan w:val="6"/>
            <w:vAlign w:val="center"/>
          </w:tcPr>
          <w:p w:rsidR="00FF5F74" w:rsidRPr="005B02F1" w:rsidRDefault="00FF5F74" w:rsidP="009256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B02F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</w:tcPr>
          <w:p w:rsidR="00FF5F74" w:rsidRPr="005B02F1" w:rsidRDefault="00FF5F74" w:rsidP="009256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</w:tcPr>
          <w:p w:rsidR="00FF5F74" w:rsidRPr="005B02F1" w:rsidRDefault="00FF5F74" w:rsidP="009256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F5F74" w:rsidRPr="005B02F1" w:rsidRDefault="00FF5F74" w:rsidP="009256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</w:tcPr>
          <w:p w:rsidR="00FF5F74" w:rsidRPr="005B02F1" w:rsidRDefault="00FF5F74" w:rsidP="009256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F5F74" w:rsidRPr="005B02F1" w:rsidRDefault="00FF5F74" w:rsidP="009256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</w:tcPr>
          <w:p w:rsidR="00FF5F74" w:rsidRPr="005B02F1" w:rsidRDefault="00FF5F74" w:rsidP="009256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F5F74" w:rsidRPr="005B02F1" w:rsidRDefault="00FF5F74" w:rsidP="009256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F5F74" w:rsidRPr="005B02F1" w:rsidRDefault="00FF5F74" w:rsidP="009256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F5F74" w:rsidRPr="005B02F1" w:rsidRDefault="00FF5F74" w:rsidP="009256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F5F74" w:rsidRPr="005B02F1" w:rsidRDefault="00FF5F74" w:rsidP="009256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F5F74" w:rsidRPr="00EB1115" w:rsidTr="00925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gridSpan w:val="6"/>
            <w:tcBorders>
              <w:bottom w:val="single" w:sz="6" w:space="0" w:color="000000"/>
            </w:tcBorders>
            <w:vAlign w:val="center"/>
          </w:tcPr>
          <w:p w:rsidR="00FF5F74" w:rsidRPr="005B02F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B02F1">
              <w:rPr>
                <w:rFonts w:ascii="Times New Roman" w:hAnsi="Times New Roman"/>
                <w:sz w:val="16"/>
                <w:szCs w:val="16"/>
                <w:lang w:eastAsia="ru-RU"/>
              </w:rPr>
              <w:t>Губер Алексей Владимирович</w:t>
            </w:r>
          </w:p>
        </w:tc>
        <w:tc>
          <w:tcPr>
            <w:tcW w:w="0" w:type="auto"/>
            <w:vAlign w:val="center"/>
          </w:tcPr>
          <w:p w:rsidR="00FF5F74" w:rsidRPr="005B02F1" w:rsidRDefault="00FF5F74" w:rsidP="009256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B02F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vAlign w:val="center"/>
          </w:tcPr>
          <w:p w:rsidR="00FF5F74" w:rsidRPr="005B02F1" w:rsidRDefault="00FF5F74" w:rsidP="009256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F5F74" w:rsidRPr="005B02F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B02F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М.П. </w:t>
            </w:r>
          </w:p>
        </w:tc>
        <w:tc>
          <w:tcPr>
            <w:tcW w:w="0" w:type="auto"/>
            <w:gridSpan w:val="2"/>
            <w:vAlign w:val="center"/>
          </w:tcPr>
          <w:p w:rsidR="00FF5F74" w:rsidRPr="005B02F1" w:rsidRDefault="00FF5F74" w:rsidP="009256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F5F74" w:rsidRPr="005B02F1" w:rsidRDefault="00FF5F74" w:rsidP="009256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</w:tcPr>
          <w:p w:rsidR="00FF5F74" w:rsidRPr="005B02F1" w:rsidRDefault="00FF5F74" w:rsidP="009256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F5F74" w:rsidRPr="005B02F1" w:rsidRDefault="00FF5F74" w:rsidP="009256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F5F74" w:rsidRPr="005B02F1" w:rsidRDefault="00FF5F74" w:rsidP="009256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F5F74" w:rsidRPr="005B02F1" w:rsidRDefault="00FF5F74" w:rsidP="009256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F5F74" w:rsidRPr="005B02F1" w:rsidRDefault="00FF5F74" w:rsidP="009256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F5F74" w:rsidRPr="00EB1115" w:rsidTr="00925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gridSpan w:val="6"/>
            <w:vAlign w:val="center"/>
          </w:tcPr>
          <w:p w:rsidR="00FF5F74" w:rsidRPr="005B02F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B02F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(Ф.И.О. ответственного исполнителя) </w:t>
            </w:r>
          </w:p>
        </w:tc>
        <w:tc>
          <w:tcPr>
            <w:tcW w:w="0" w:type="auto"/>
            <w:vAlign w:val="center"/>
          </w:tcPr>
          <w:p w:rsidR="00FF5F74" w:rsidRPr="005B02F1" w:rsidRDefault="00FF5F74" w:rsidP="009256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B02F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</w:tcPr>
          <w:p w:rsidR="00FF5F74" w:rsidRPr="005B02F1" w:rsidRDefault="00FF5F74" w:rsidP="00925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B02F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(подпись) </w:t>
            </w:r>
          </w:p>
        </w:tc>
        <w:tc>
          <w:tcPr>
            <w:tcW w:w="0" w:type="auto"/>
            <w:vAlign w:val="center"/>
          </w:tcPr>
          <w:p w:rsidR="00FF5F74" w:rsidRPr="005B02F1" w:rsidRDefault="00FF5F74" w:rsidP="009256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B02F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</w:tcPr>
          <w:p w:rsidR="00FF5F74" w:rsidRPr="005B02F1" w:rsidRDefault="00FF5F74" w:rsidP="009256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B02F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</w:tcPr>
          <w:p w:rsidR="00FF5F74" w:rsidRPr="005B02F1" w:rsidRDefault="00FF5F74" w:rsidP="009256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</w:tcPr>
          <w:p w:rsidR="00FF5F74" w:rsidRPr="005B02F1" w:rsidRDefault="00FF5F74" w:rsidP="009256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F5F74" w:rsidRPr="005B02F1" w:rsidRDefault="00FF5F74" w:rsidP="009256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F5F74" w:rsidRPr="005B02F1" w:rsidRDefault="00FF5F74" w:rsidP="009256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F5F74" w:rsidRPr="005B02F1" w:rsidRDefault="00FF5F74" w:rsidP="009256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F5F74" w:rsidRPr="005B02F1" w:rsidRDefault="00FF5F74" w:rsidP="009256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FF5F74" w:rsidRPr="005B02F1" w:rsidRDefault="00FF5F74">
      <w:pPr>
        <w:rPr>
          <w:rFonts w:ascii="Times New Roman" w:hAnsi="Times New Roman"/>
          <w:sz w:val="16"/>
          <w:szCs w:val="16"/>
        </w:rPr>
      </w:pPr>
    </w:p>
    <w:sectPr w:rsidR="00FF5F74" w:rsidRPr="005B02F1" w:rsidSect="005B02F1">
      <w:pgSz w:w="16838" w:h="11906" w:orient="landscape"/>
      <w:pgMar w:top="85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248D"/>
    <w:rsid w:val="000165AA"/>
    <w:rsid w:val="00270F4A"/>
    <w:rsid w:val="002A5646"/>
    <w:rsid w:val="00385438"/>
    <w:rsid w:val="00480261"/>
    <w:rsid w:val="0055248D"/>
    <w:rsid w:val="005B02F1"/>
    <w:rsid w:val="0068450C"/>
    <w:rsid w:val="00794C77"/>
    <w:rsid w:val="00811ED6"/>
    <w:rsid w:val="0092562A"/>
    <w:rsid w:val="00B33CFD"/>
    <w:rsid w:val="00C207B2"/>
    <w:rsid w:val="00C73851"/>
    <w:rsid w:val="00C8270C"/>
    <w:rsid w:val="00EB1115"/>
    <w:rsid w:val="00F367C5"/>
    <w:rsid w:val="00FF5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70C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9256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kern w:val="36"/>
      <w:sz w:val="30"/>
      <w:szCs w:val="30"/>
      <w:lang w:eastAsia="ru-RU"/>
    </w:rPr>
  </w:style>
  <w:style w:type="paragraph" w:styleId="Heading2">
    <w:name w:val="heading 2"/>
    <w:basedOn w:val="Normal"/>
    <w:link w:val="Heading2Char"/>
    <w:uiPriority w:val="99"/>
    <w:qFormat/>
    <w:rsid w:val="009256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color w:val="383838"/>
      <w:sz w:val="21"/>
      <w:szCs w:val="21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2562A"/>
    <w:rPr>
      <w:rFonts w:ascii="Times New Roman" w:hAnsi="Times New Roman" w:cs="Times New Roman"/>
      <w:kern w:val="36"/>
      <w:sz w:val="30"/>
      <w:szCs w:val="3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2562A"/>
    <w:rPr>
      <w:rFonts w:ascii="Times New Roman" w:hAnsi="Times New Roman" w:cs="Times New Roman"/>
      <w:b/>
      <w:bCs/>
      <w:color w:val="383838"/>
      <w:sz w:val="21"/>
      <w:szCs w:val="21"/>
      <w:lang w:eastAsia="ru-RU"/>
    </w:rPr>
  </w:style>
  <w:style w:type="character" w:styleId="Hyperlink">
    <w:name w:val="Hyperlink"/>
    <w:basedOn w:val="DefaultParagraphFont"/>
    <w:uiPriority w:val="99"/>
    <w:semiHidden/>
    <w:rsid w:val="0092562A"/>
    <w:rPr>
      <w:rFonts w:cs="Times New Roman"/>
      <w:color w:val="0075C5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rsid w:val="0092562A"/>
    <w:rPr>
      <w:rFonts w:cs="Times New Roman"/>
      <w:color w:val="0075C5"/>
      <w:u w:val="none"/>
      <w:effect w:val="none"/>
    </w:rPr>
  </w:style>
  <w:style w:type="character" w:styleId="Strong">
    <w:name w:val="Strong"/>
    <w:basedOn w:val="DefaultParagraphFont"/>
    <w:uiPriority w:val="99"/>
    <w:qFormat/>
    <w:rsid w:val="0092562A"/>
    <w:rPr>
      <w:rFonts w:cs="Times New Roman"/>
      <w:b/>
      <w:bCs/>
    </w:rPr>
  </w:style>
  <w:style w:type="paragraph" w:styleId="NormalWeb">
    <w:name w:val="Normal (Web)"/>
    <w:basedOn w:val="Normal"/>
    <w:uiPriority w:val="99"/>
    <w:semiHidden/>
    <w:rsid w:val="009256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inlink">
    <w:name w:val="mainlink"/>
    <w:basedOn w:val="Normal"/>
    <w:uiPriority w:val="99"/>
    <w:rsid w:val="0092562A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75C5"/>
      <w:sz w:val="24"/>
      <w:szCs w:val="24"/>
      <w:lang w:eastAsia="ru-RU"/>
    </w:rPr>
  </w:style>
  <w:style w:type="paragraph" w:customStyle="1" w:styleId="clear">
    <w:name w:val="clear"/>
    <w:basedOn w:val="Normal"/>
    <w:uiPriority w:val="99"/>
    <w:rsid w:val="0092562A"/>
    <w:pPr>
      <w:spacing w:after="0" w:line="240" w:lineRule="atLeast"/>
    </w:pPr>
    <w:rPr>
      <w:rFonts w:ascii="Times New Roman" w:eastAsia="Times New Roman" w:hAnsi="Times New Roman"/>
      <w:sz w:val="2"/>
      <w:szCs w:val="2"/>
      <w:lang w:eastAsia="ru-RU"/>
    </w:rPr>
  </w:style>
  <w:style w:type="paragraph" w:customStyle="1" w:styleId="h1">
    <w:name w:val="h1"/>
    <w:basedOn w:val="Normal"/>
    <w:uiPriority w:val="99"/>
    <w:rsid w:val="009256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30"/>
      <w:szCs w:val="30"/>
      <w:lang w:eastAsia="ru-RU"/>
    </w:rPr>
  </w:style>
  <w:style w:type="paragraph" w:customStyle="1" w:styleId="outerwrapper">
    <w:name w:val="outerwrapper"/>
    <w:basedOn w:val="Normal"/>
    <w:uiPriority w:val="99"/>
    <w:rsid w:val="0092562A"/>
    <w:pPr>
      <w:shd w:val="clear" w:color="auto" w:fill="FAFAFA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inpage">
    <w:name w:val="mainpage"/>
    <w:basedOn w:val="Normal"/>
    <w:uiPriority w:val="99"/>
    <w:rsid w:val="0092562A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rapper">
    <w:name w:val="wrapper"/>
    <w:basedOn w:val="Normal"/>
    <w:uiPriority w:val="99"/>
    <w:rsid w:val="0092562A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obilewrapper">
    <w:name w:val="mobilewrapper"/>
    <w:basedOn w:val="Normal"/>
    <w:uiPriority w:val="99"/>
    <w:rsid w:val="0092562A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pmenubg">
    <w:name w:val="topmenubg"/>
    <w:basedOn w:val="Normal"/>
    <w:uiPriority w:val="99"/>
    <w:rsid w:val="009256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pmenuwrapper">
    <w:name w:val="topmenuwrapper"/>
    <w:basedOn w:val="Normal"/>
    <w:uiPriority w:val="99"/>
    <w:rsid w:val="0092562A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ginform">
    <w:name w:val="loginform"/>
    <w:basedOn w:val="Normal"/>
    <w:uiPriority w:val="99"/>
    <w:rsid w:val="0092562A"/>
    <w:pPr>
      <w:shd w:val="clear" w:color="auto" w:fill="FAFAFA"/>
      <w:spacing w:after="100" w:afterAutospacing="1" w:line="240" w:lineRule="auto"/>
      <w:ind w:left="-525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obileouterwrapper">
    <w:name w:val="mobileouterwrapper"/>
    <w:basedOn w:val="Normal"/>
    <w:uiPriority w:val="99"/>
    <w:rsid w:val="0092562A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Нижний колонтитул1"/>
    <w:basedOn w:val="Normal"/>
    <w:uiPriority w:val="99"/>
    <w:rsid w:val="009256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efooter">
    <w:name w:val="prefooter"/>
    <w:basedOn w:val="Normal"/>
    <w:uiPriority w:val="99"/>
    <w:rsid w:val="009256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rapperfooter">
    <w:name w:val="wrapperfooter"/>
    <w:basedOn w:val="Normal"/>
    <w:uiPriority w:val="99"/>
    <w:rsid w:val="0092562A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rapperprefooter">
    <w:name w:val="wrapperprefooter"/>
    <w:basedOn w:val="Normal"/>
    <w:uiPriority w:val="99"/>
    <w:rsid w:val="0092562A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efootershadow">
    <w:name w:val="prefootershadow"/>
    <w:basedOn w:val="Normal"/>
    <w:uiPriority w:val="99"/>
    <w:rsid w:val="009256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col">
    <w:name w:val="leftcol"/>
    <w:basedOn w:val="Normal"/>
    <w:uiPriority w:val="99"/>
    <w:rsid w:val="009256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ightcol">
    <w:name w:val="rightcol"/>
    <w:basedOn w:val="Normal"/>
    <w:uiPriority w:val="99"/>
    <w:rsid w:val="0092562A"/>
    <w:pPr>
      <w:spacing w:before="100" w:beforeAutospacing="1" w:after="100" w:afterAutospacing="1" w:line="240" w:lineRule="auto"/>
      <w:ind w:left="375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footer">
    <w:name w:val="hfooter"/>
    <w:basedOn w:val="Normal"/>
    <w:uiPriority w:val="99"/>
    <w:rsid w:val="009256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wrapper">
    <w:name w:val="headerwrapper"/>
    <w:basedOn w:val="Normal"/>
    <w:uiPriority w:val="99"/>
    <w:rsid w:val="0092562A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header">
    <w:name w:val="middleheader"/>
    <w:basedOn w:val="Normal"/>
    <w:uiPriority w:val="99"/>
    <w:rsid w:val="0092562A"/>
    <w:pPr>
      <w:shd w:val="clear" w:color="auto" w:fill="275889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tacttopbox">
    <w:name w:val="contacttopbox"/>
    <w:basedOn w:val="Normal"/>
    <w:uiPriority w:val="99"/>
    <w:rsid w:val="0092562A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middleheaderwrapper">
    <w:name w:val="middleheaderwrapper"/>
    <w:basedOn w:val="Normal"/>
    <w:uiPriority w:val="99"/>
    <w:rsid w:val="0092562A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serinfotbl">
    <w:name w:val="userinfotbl"/>
    <w:basedOn w:val="Normal"/>
    <w:uiPriority w:val="99"/>
    <w:rsid w:val="009256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pfeedback">
    <w:name w:val="topfeedback"/>
    <w:basedOn w:val="Normal"/>
    <w:uiPriority w:val="99"/>
    <w:rsid w:val="0092562A"/>
    <w:pPr>
      <w:spacing w:before="100" w:beforeAutospacing="1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pforum">
    <w:name w:val="topforum"/>
    <w:basedOn w:val="Normal"/>
    <w:uiPriority w:val="99"/>
    <w:rsid w:val="009256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tactphone">
    <w:name w:val="contactphone"/>
    <w:basedOn w:val="Normal"/>
    <w:uiPriority w:val="99"/>
    <w:rsid w:val="009256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formbox">
    <w:name w:val="informbox"/>
    <w:basedOn w:val="Normal"/>
    <w:uiPriority w:val="99"/>
    <w:rsid w:val="0092562A"/>
    <w:pPr>
      <w:spacing w:before="100" w:beforeAutospacing="1" w:after="210" w:line="240" w:lineRule="auto"/>
    </w:pPr>
    <w:rPr>
      <w:rFonts w:ascii="Times New Roman" w:eastAsia="Times New Roman" w:hAnsi="Times New Roman"/>
      <w:b/>
      <w:bCs/>
      <w:color w:val="0075C5"/>
      <w:sz w:val="21"/>
      <w:szCs w:val="21"/>
      <w:lang w:eastAsia="ru-RU"/>
    </w:rPr>
  </w:style>
  <w:style w:type="paragraph" w:customStyle="1" w:styleId="extendsearchbox">
    <w:name w:val="extendsearchbox"/>
    <w:basedOn w:val="Normal"/>
    <w:uiPriority w:val="99"/>
    <w:rsid w:val="0092562A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catalogtabstable">
    <w:name w:val="catalogtabstable"/>
    <w:basedOn w:val="Normal"/>
    <w:uiPriority w:val="99"/>
    <w:rsid w:val="0092562A"/>
    <w:pPr>
      <w:spacing w:before="225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talogtabstableleft">
    <w:name w:val="catalogtabstableleft"/>
    <w:basedOn w:val="Normal"/>
    <w:uiPriority w:val="99"/>
    <w:rsid w:val="0092562A"/>
    <w:pPr>
      <w:spacing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earchfield">
    <w:name w:val="searchfield"/>
    <w:basedOn w:val="Normal"/>
    <w:uiPriority w:val="99"/>
    <w:rsid w:val="0092562A"/>
    <w:pPr>
      <w:pBdr>
        <w:top w:val="single" w:sz="6" w:space="4" w:color="3B92D0"/>
        <w:left w:val="single" w:sz="6" w:space="0" w:color="3B92D0"/>
        <w:bottom w:val="single" w:sz="6" w:space="0" w:color="53B9E3"/>
        <w:right w:val="single" w:sz="6" w:space="5" w:color="53B9E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">
    <w:name w:val="btn"/>
    <w:basedOn w:val="Normal"/>
    <w:uiPriority w:val="99"/>
    <w:rsid w:val="0092562A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btn">
    <w:name w:val="btnbtn"/>
    <w:basedOn w:val="Normal"/>
    <w:uiPriority w:val="99"/>
    <w:rsid w:val="0092562A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75C5"/>
      <w:sz w:val="24"/>
      <w:szCs w:val="24"/>
      <w:lang w:eastAsia="ru-RU"/>
    </w:rPr>
  </w:style>
  <w:style w:type="paragraph" w:customStyle="1" w:styleId="mainbox">
    <w:name w:val="mainbox"/>
    <w:basedOn w:val="Normal"/>
    <w:uiPriority w:val="99"/>
    <w:rsid w:val="0092562A"/>
    <w:pPr>
      <w:spacing w:before="195" w:after="19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colbox">
    <w:name w:val="leftcolbox"/>
    <w:basedOn w:val="Normal"/>
    <w:uiPriority w:val="99"/>
    <w:rsid w:val="009256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colboxtitle">
    <w:name w:val="leftcolboxtitle"/>
    <w:basedOn w:val="Normal"/>
    <w:uiPriority w:val="99"/>
    <w:rsid w:val="0092562A"/>
    <w:pPr>
      <w:spacing w:before="100" w:beforeAutospacing="1" w:after="45" w:line="555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panel">
    <w:name w:val="headerpanel"/>
    <w:basedOn w:val="Normal"/>
    <w:uiPriority w:val="99"/>
    <w:rsid w:val="0092562A"/>
    <w:pPr>
      <w:spacing w:before="100" w:beforeAutospacing="1" w:after="45" w:line="555" w:lineRule="atLeast"/>
    </w:pPr>
    <w:rPr>
      <w:rFonts w:ascii="Times New Roman" w:eastAsia="Times New Roman" w:hAnsi="Times New Roman"/>
      <w:color w:val="FEFEFE"/>
      <w:sz w:val="23"/>
      <w:szCs w:val="23"/>
      <w:lang w:eastAsia="ru-RU"/>
    </w:rPr>
  </w:style>
  <w:style w:type="paragraph" w:customStyle="1" w:styleId="leftcolboxcontent">
    <w:name w:val="leftcolboxcontent"/>
    <w:basedOn w:val="Normal"/>
    <w:uiPriority w:val="99"/>
    <w:rsid w:val="0092562A"/>
    <w:pPr>
      <w:pBdr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ss">
    <w:name w:val="rss"/>
    <w:basedOn w:val="Normal"/>
    <w:uiPriority w:val="99"/>
    <w:rsid w:val="0092562A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38C2C"/>
      <w:sz w:val="24"/>
      <w:szCs w:val="24"/>
      <w:lang w:eastAsia="ru-RU"/>
    </w:rPr>
  </w:style>
  <w:style w:type="paragraph" w:customStyle="1" w:styleId="download">
    <w:name w:val="download"/>
    <w:basedOn w:val="Normal"/>
    <w:uiPriority w:val="99"/>
    <w:rsid w:val="0092562A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38C2C"/>
      <w:sz w:val="24"/>
      <w:szCs w:val="24"/>
      <w:lang w:eastAsia="ru-RU"/>
    </w:rPr>
  </w:style>
  <w:style w:type="paragraph" w:customStyle="1" w:styleId="tablenews">
    <w:name w:val="tablenews"/>
    <w:basedOn w:val="Normal"/>
    <w:uiPriority w:val="99"/>
    <w:rsid w:val="0092562A"/>
    <w:pPr>
      <w:spacing w:before="225" w:after="4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tdnewsbox">
    <w:name w:val="lefttdnewsbox"/>
    <w:basedOn w:val="Normal"/>
    <w:uiPriority w:val="99"/>
    <w:rsid w:val="009256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innews">
    <w:name w:val="mainnews"/>
    <w:basedOn w:val="Normal"/>
    <w:uiPriority w:val="99"/>
    <w:rsid w:val="0092562A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newswrapper">
    <w:name w:val="listnewswrapper"/>
    <w:basedOn w:val="Normal"/>
    <w:uiPriority w:val="99"/>
    <w:rsid w:val="0092562A"/>
    <w:pPr>
      <w:spacing w:before="100" w:beforeAutospacing="1" w:after="37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ehind">
    <w:name w:val="behind"/>
    <w:basedOn w:val="Normal"/>
    <w:uiPriority w:val="99"/>
    <w:rsid w:val="0092562A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">
    <w:name w:val="middle"/>
    <w:basedOn w:val="Normal"/>
    <w:uiPriority w:val="99"/>
    <w:rsid w:val="0092562A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news">
    <w:name w:val="listnews"/>
    <w:basedOn w:val="Normal"/>
    <w:uiPriority w:val="99"/>
    <w:rsid w:val="0092562A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mportantnews">
    <w:name w:val="importantnews"/>
    <w:basedOn w:val="Normal"/>
    <w:uiPriority w:val="99"/>
    <w:rsid w:val="0092562A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C52704"/>
      <w:sz w:val="24"/>
      <w:szCs w:val="24"/>
      <w:lang w:eastAsia="ru-RU"/>
    </w:rPr>
  </w:style>
  <w:style w:type="paragraph" w:customStyle="1" w:styleId="paginglist">
    <w:name w:val="paginglist"/>
    <w:basedOn w:val="Normal"/>
    <w:uiPriority w:val="99"/>
    <w:rsid w:val="009256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urchasebox">
    <w:name w:val="purchasebox"/>
    <w:basedOn w:val="Normal"/>
    <w:uiPriority w:val="99"/>
    <w:rsid w:val="009256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sbody">
    <w:name w:val="tabsbody"/>
    <w:basedOn w:val="Normal"/>
    <w:uiPriority w:val="99"/>
    <w:rsid w:val="0092562A"/>
    <w:pPr>
      <w:shd w:val="clear" w:color="auto" w:fill="E5EFF6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wchoice">
    <w:name w:val="lowchoice"/>
    <w:basedOn w:val="Normal"/>
    <w:uiPriority w:val="99"/>
    <w:rsid w:val="009256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plowchoice">
    <w:name w:val="toplowchoice"/>
    <w:basedOn w:val="Normal"/>
    <w:uiPriority w:val="99"/>
    <w:rsid w:val="009256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oicedata">
    <w:name w:val="choicedata"/>
    <w:basedOn w:val="Normal"/>
    <w:uiPriority w:val="99"/>
    <w:rsid w:val="009256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rtitle">
    <w:name w:val="startitle"/>
    <w:basedOn w:val="Normal"/>
    <w:uiPriority w:val="99"/>
    <w:rsid w:val="0092562A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75C5"/>
      <w:sz w:val="24"/>
      <w:szCs w:val="24"/>
      <w:lang w:eastAsia="ru-RU"/>
    </w:rPr>
  </w:style>
  <w:style w:type="paragraph" w:customStyle="1" w:styleId="firstdl">
    <w:name w:val="firstdl"/>
    <w:basedOn w:val="Normal"/>
    <w:uiPriority w:val="99"/>
    <w:rsid w:val="009256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dl">
    <w:name w:val="middledl"/>
    <w:basedOn w:val="Normal"/>
    <w:uiPriority w:val="99"/>
    <w:rsid w:val="009256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lendardata">
    <w:name w:val="calendardata"/>
    <w:basedOn w:val="Normal"/>
    <w:uiPriority w:val="99"/>
    <w:rsid w:val="009256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ll">
    <w:name w:val="poll"/>
    <w:basedOn w:val="Normal"/>
    <w:uiPriority w:val="99"/>
    <w:rsid w:val="0092562A"/>
    <w:pPr>
      <w:pBdr>
        <w:top w:val="single" w:sz="2" w:space="0" w:color="D6E4EC"/>
        <w:left w:val="single" w:sz="6" w:space="0" w:color="D6E4EC"/>
        <w:bottom w:val="single" w:sz="6" w:space="15" w:color="D6E4EC"/>
        <w:right w:val="single" w:sz="6" w:space="0" w:color="D6E4EC"/>
      </w:pBd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pollmenu">
    <w:name w:val="tabpollmenu"/>
    <w:basedOn w:val="Normal"/>
    <w:uiPriority w:val="99"/>
    <w:rsid w:val="009256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fostaticbox">
    <w:name w:val="infostaticbox"/>
    <w:basedOn w:val="Normal"/>
    <w:uiPriority w:val="99"/>
    <w:rsid w:val="009256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pcha">
    <w:name w:val="capcha"/>
    <w:basedOn w:val="Normal"/>
    <w:uiPriority w:val="99"/>
    <w:rsid w:val="0092562A"/>
    <w:pPr>
      <w:spacing w:before="100" w:beforeAutospacing="1" w:after="100" w:afterAutospacing="1" w:line="270" w:lineRule="atLeast"/>
      <w:jc w:val="right"/>
      <w:textAlignment w:val="center"/>
    </w:pPr>
    <w:rPr>
      <w:rFonts w:ascii="Times New Roman" w:eastAsia="Times New Roman" w:hAnsi="Times New Roman"/>
      <w:color w:val="30383D"/>
      <w:sz w:val="18"/>
      <w:szCs w:val="18"/>
      <w:lang w:eastAsia="ru-RU"/>
    </w:rPr>
  </w:style>
  <w:style w:type="paragraph" w:customStyle="1" w:styleId="capchaimg">
    <w:name w:val="capchaimg"/>
    <w:basedOn w:val="Normal"/>
    <w:uiPriority w:val="99"/>
    <w:rsid w:val="0092562A"/>
    <w:pPr>
      <w:pBdr>
        <w:top w:val="single" w:sz="6" w:space="0" w:color="747474"/>
        <w:left w:val="single" w:sz="6" w:space="0" w:color="747474"/>
        <w:bottom w:val="single" w:sz="6" w:space="0" w:color="747474"/>
        <w:right w:val="single" w:sz="6" w:space="0" w:color="747474"/>
      </w:pBdr>
      <w:spacing w:before="100" w:beforeAutospacing="1" w:after="100" w:afterAutospacing="1" w:line="240" w:lineRule="auto"/>
      <w:ind w:left="45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">
    <w:name w:val="jcarousel"/>
    <w:basedOn w:val="Normal"/>
    <w:uiPriority w:val="99"/>
    <w:rsid w:val="009256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adbtn">
    <w:name w:val="loadbtn"/>
    <w:basedOn w:val="Normal"/>
    <w:uiPriority w:val="99"/>
    <w:rsid w:val="0092562A"/>
    <w:pPr>
      <w:spacing w:after="0" w:line="240" w:lineRule="auto"/>
      <w:ind w:left="22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gisterbox">
    <w:name w:val="registerbox"/>
    <w:basedOn w:val="Normal"/>
    <w:uiPriority w:val="99"/>
    <w:rsid w:val="0092562A"/>
    <w:pP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xtendsearchresultbox">
    <w:name w:val="extendsearchresultbox"/>
    <w:basedOn w:val="Normal"/>
    <w:uiPriority w:val="99"/>
    <w:rsid w:val="0092562A"/>
    <w:pPr>
      <w:pBdr>
        <w:top w:val="single" w:sz="6" w:space="0" w:color="D6E4EC"/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FFFFFF"/>
      <w:spacing w:before="150" w:after="7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portbox">
    <w:name w:val="reportbox"/>
    <w:basedOn w:val="Normal"/>
    <w:uiPriority w:val="99"/>
    <w:rsid w:val="009256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Normal"/>
    <w:uiPriority w:val="99"/>
    <w:rsid w:val="0092562A"/>
    <w:pPr>
      <w:pBdr>
        <w:top w:val="single" w:sz="6" w:space="4" w:color="44A9D3"/>
        <w:bottom w:val="single" w:sz="6" w:space="4" w:color="44A9D3"/>
      </w:pBdr>
      <w:shd w:val="clear" w:color="auto" w:fill="44A9D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E2E2E2"/>
      <w:sz w:val="24"/>
      <w:szCs w:val="24"/>
      <w:lang w:eastAsia="ru-RU"/>
    </w:rPr>
  </w:style>
  <w:style w:type="paragraph" w:customStyle="1" w:styleId="ui-state-disabled">
    <w:name w:val="ui-state-disabled"/>
    <w:basedOn w:val="Normal"/>
    <w:uiPriority w:val="99"/>
    <w:rsid w:val="0092562A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0">
    <w:name w:val="Верхний колонтитул1"/>
    <w:basedOn w:val="Normal"/>
    <w:uiPriority w:val="99"/>
    <w:rsid w:val="009256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lright">
    <w:name w:val="ulright"/>
    <w:basedOn w:val="Normal"/>
    <w:uiPriority w:val="99"/>
    <w:rsid w:val="009256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go">
    <w:name w:val="logo"/>
    <w:basedOn w:val="Normal"/>
    <w:uiPriority w:val="99"/>
    <w:rsid w:val="009256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itleportal">
    <w:name w:val="titleportal"/>
    <w:basedOn w:val="Normal"/>
    <w:uiPriority w:val="99"/>
    <w:rsid w:val="009256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aw">
    <w:name w:val="law"/>
    <w:basedOn w:val="Normal"/>
    <w:uiPriority w:val="99"/>
    <w:rsid w:val="009256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irsttd">
    <w:name w:val="firsttd"/>
    <w:basedOn w:val="Normal"/>
    <w:uiPriority w:val="99"/>
    <w:rsid w:val="009256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ectd">
    <w:name w:val="sectd"/>
    <w:basedOn w:val="Normal"/>
    <w:uiPriority w:val="99"/>
    <w:rsid w:val="009256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hirdtd">
    <w:name w:val="thirdtd"/>
    <w:basedOn w:val="Normal"/>
    <w:uiPriority w:val="99"/>
    <w:rsid w:val="009256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dittd">
    <w:name w:val="edittd"/>
    <w:basedOn w:val="Normal"/>
    <w:uiPriority w:val="99"/>
    <w:rsid w:val="009256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talogtabs">
    <w:name w:val="catalogtabs"/>
    <w:basedOn w:val="Normal"/>
    <w:uiPriority w:val="99"/>
    <w:rsid w:val="009256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limtd">
    <w:name w:val="delimtd"/>
    <w:basedOn w:val="Normal"/>
    <w:uiPriority w:val="99"/>
    <w:rsid w:val="009256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ocumentstab">
    <w:name w:val="documentstab"/>
    <w:basedOn w:val="Normal"/>
    <w:uiPriority w:val="99"/>
    <w:rsid w:val="009256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urrenttab">
    <w:name w:val="currenttab"/>
    <w:basedOn w:val="Normal"/>
    <w:uiPriority w:val="99"/>
    <w:rsid w:val="009256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xtendsearch">
    <w:name w:val="extendsearch"/>
    <w:basedOn w:val="Normal"/>
    <w:uiPriority w:val="99"/>
    <w:rsid w:val="009256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quicksearch">
    <w:name w:val="quicksearch"/>
    <w:basedOn w:val="Normal"/>
    <w:uiPriority w:val="99"/>
    <w:rsid w:val="009256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stab">
    <w:name w:val="newstab"/>
    <w:basedOn w:val="Normal"/>
    <w:uiPriority w:val="99"/>
    <w:rsid w:val="009256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llstab">
    <w:name w:val="pollstab"/>
    <w:basedOn w:val="Normal"/>
    <w:uiPriority w:val="99"/>
    <w:rsid w:val="009256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xittab">
    <w:name w:val="exittab"/>
    <w:basedOn w:val="Normal"/>
    <w:uiPriority w:val="99"/>
    <w:rsid w:val="009256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ddingmenu">
    <w:name w:val="addingmenu"/>
    <w:basedOn w:val="Normal"/>
    <w:uiPriority w:val="99"/>
    <w:rsid w:val="009256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sbox">
    <w:name w:val="tabsbox"/>
    <w:basedOn w:val="Normal"/>
    <w:uiPriority w:val="99"/>
    <w:rsid w:val="009256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witcherbox">
    <w:name w:val="switcherbox"/>
    <w:basedOn w:val="Normal"/>
    <w:uiPriority w:val="99"/>
    <w:rsid w:val="009256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astswitcher">
    <w:name w:val="lastswitcher"/>
    <w:basedOn w:val="Normal"/>
    <w:uiPriority w:val="99"/>
    <w:rsid w:val="009256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eriodall">
    <w:name w:val="periodall"/>
    <w:basedOn w:val="Normal"/>
    <w:uiPriority w:val="99"/>
    <w:rsid w:val="009256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grandtotal">
    <w:name w:val="grandtotal"/>
    <w:basedOn w:val="Normal"/>
    <w:uiPriority w:val="99"/>
    <w:rsid w:val="009256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erioddate">
    <w:name w:val="perioddate"/>
    <w:basedOn w:val="Normal"/>
    <w:uiPriority w:val="99"/>
    <w:rsid w:val="009256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hirddl">
    <w:name w:val="thirddl"/>
    <w:basedOn w:val="Normal"/>
    <w:uiPriority w:val="99"/>
    <w:rsid w:val="009256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votesection">
    <w:name w:val="votesection"/>
    <w:basedOn w:val="Normal"/>
    <w:uiPriority w:val="99"/>
    <w:rsid w:val="009256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lldown">
    <w:name w:val="polldown"/>
    <w:basedOn w:val="Normal"/>
    <w:uiPriority w:val="99"/>
    <w:rsid w:val="009256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li">
    <w:name w:val="btnli"/>
    <w:basedOn w:val="Normal"/>
    <w:uiPriority w:val="99"/>
    <w:rsid w:val="009256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efooterdelim">
    <w:name w:val="prefooterdelim"/>
    <w:basedOn w:val="Normal"/>
    <w:uiPriority w:val="99"/>
    <w:rsid w:val="009256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oterdelim">
    <w:name w:val="footerdelim"/>
    <w:basedOn w:val="Normal"/>
    <w:uiPriority w:val="99"/>
    <w:rsid w:val="009256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rousel">
    <w:name w:val="carousel"/>
    <w:basedOn w:val="Normal"/>
    <w:uiPriority w:val="99"/>
    <w:rsid w:val="009256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title">
    <w:name w:val="ui-datepicker-title"/>
    <w:basedOn w:val="Normal"/>
    <w:uiPriority w:val="99"/>
    <w:rsid w:val="009256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prev">
    <w:name w:val="ui-datepicker-prev"/>
    <w:basedOn w:val="Normal"/>
    <w:uiPriority w:val="99"/>
    <w:rsid w:val="009256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next">
    <w:name w:val="ui-datepicker-next"/>
    <w:basedOn w:val="Normal"/>
    <w:uiPriority w:val="99"/>
    <w:rsid w:val="009256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tate-default">
    <w:name w:val="ui-state-default"/>
    <w:basedOn w:val="Normal"/>
    <w:uiPriority w:val="99"/>
    <w:rsid w:val="009256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tate-active">
    <w:name w:val="ui-state-active"/>
    <w:basedOn w:val="Normal"/>
    <w:uiPriority w:val="99"/>
    <w:rsid w:val="009256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tate-highlight">
    <w:name w:val="ui-state-highlight"/>
    <w:basedOn w:val="Normal"/>
    <w:uiPriority w:val="99"/>
    <w:rsid w:val="009256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direction-rtl">
    <w:name w:val="jcarousel-direction-rtl"/>
    <w:basedOn w:val="Normal"/>
    <w:uiPriority w:val="99"/>
    <w:rsid w:val="009256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container-horizontal">
    <w:name w:val="jcarousel-container-horizontal"/>
    <w:basedOn w:val="Normal"/>
    <w:uiPriority w:val="99"/>
    <w:rsid w:val="009256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clip-horizontal">
    <w:name w:val="jcarousel-clip-horizontal"/>
    <w:basedOn w:val="Normal"/>
    <w:uiPriority w:val="99"/>
    <w:rsid w:val="009256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item">
    <w:name w:val="jcarousel-item"/>
    <w:basedOn w:val="Normal"/>
    <w:uiPriority w:val="99"/>
    <w:rsid w:val="009256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item-horizontal">
    <w:name w:val="jcarousel-item-horizontal"/>
    <w:basedOn w:val="Normal"/>
    <w:uiPriority w:val="99"/>
    <w:rsid w:val="009256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item-placeholder">
    <w:name w:val="jcarousel-item-placeholder"/>
    <w:basedOn w:val="Normal"/>
    <w:uiPriority w:val="99"/>
    <w:rsid w:val="009256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next-horizontal">
    <w:name w:val="jcarousel-next-horizontal"/>
    <w:basedOn w:val="Normal"/>
    <w:uiPriority w:val="99"/>
    <w:rsid w:val="009256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prev-horizontal">
    <w:name w:val="jcarousel-prev-horizontal"/>
    <w:basedOn w:val="Normal"/>
    <w:uiPriority w:val="99"/>
    <w:rsid w:val="009256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brd">
    <w:name w:val="leftbrd"/>
    <w:basedOn w:val="Normal"/>
    <w:uiPriority w:val="99"/>
    <w:rsid w:val="009256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ightbrd">
    <w:name w:val="rightbrd"/>
    <w:basedOn w:val="Normal"/>
    <w:uiPriority w:val="99"/>
    <w:rsid w:val="009256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urrent">
    <w:name w:val="current"/>
    <w:basedOn w:val="Normal"/>
    <w:uiPriority w:val="99"/>
    <w:rsid w:val="009256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ebgleft">
    <w:name w:val="iebgleft"/>
    <w:basedOn w:val="Normal"/>
    <w:uiPriority w:val="99"/>
    <w:rsid w:val="009256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ebgright">
    <w:name w:val="iebgright"/>
    <w:basedOn w:val="Normal"/>
    <w:uiPriority w:val="99"/>
    <w:rsid w:val="009256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witcher">
    <w:name w:val="switcher"/>
    <w:basedOn w:val="Normal"/>
    <w:uiPriority w:val="99"/>
    <w:rsid w:val="009256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rganization">
    <w:name w:val="organization"/>
    <w:basedOn w:val="Normal"/>
    <w:uiPriority w:val="99"/>
    <w:rsid w:val="009256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tal">
    <w:name w:val="total"/>
    <w:basedOn w:val="Normal"/>
    <w:uiPriority w:val="99"/>
    <w:rsid w:val="009256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rtleftbtn">
    <w:name w:val="partleftbtn"/>
    <w:basedOn w:val="Normal"/>
    <w:uiPriority w:val="99"/>
    <w:rsid w:val="009256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firmdialogheader">
    <w:name w:val="confirmdialogheader"/>
    <w:basedOn w:val="Normal"/>
    <w:uiPriority w:val="99"/>
    <w:rsid w:val="009256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firmdialogmessage">
    <w:name w:val="confirmdialogmessage"/>
    <w:basedOn w:val="Normal"/>
    <w:uiPriority w:val="99"/>
    <w:rsid w:val="009256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firmdialogbuttons">
    <w:name w:val="confirmdialogbuttons"/>
    <w:basedOn w:val="Normal"/>
    <w:uiPriority w:val="99"/>
    <w:rsid w:val="009256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lorvalue">
    <w:name w:val="colorvalue"/>
    <w:basedOn w:val="Normal"/>
    <w:uiPriority w:val="99"/>
    <w:rsid w:val="0092562A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979797"/>
      <w:sz w:val="24"/>
      <w:szCs w:val="24"/>
      <w:lang w:eastAsia="ru-RU"/>
    </w:rPr>
  </w:style>
  <w:style w:type="character" w:customStyle="1" w:styleId="dynatree-empty">
    <w:name w:val="dynatree-empty"/>
    <w:basedOn w:val="DefaultParagraphFont"/>
    <w:uiPriority w:val="99"/>
    <w:rsid w:val="0092562A"/>
    <w:rPr>
      <w:rFonts w:cs="Times New Roman"/>
    </w:rPr>
  </w:style>
  <w:style w:type="character" w:customStyle="1" w:styleId="dynatree-vline">
    <w:name w:val="dynatree-vline"/>
    <w:basedOn w:val="DefaultParagraphFont"/>
    <w:uiPriority w:val="99"/>
    <w:rsid w:val="0092562A"/>
    <w:rPr>
      <w:rFonts w:cs="Times New Roman"/>
    </w:rPr>
  </w:style>
  <w:style w:type="character" w:customStyle="1" w:styleId="dynatree-connector">
    <w:name w:val="dynatree-connector"/>
    <w:basedOn w:val="DefaultParagraphFont"/>
    <w:uiPriority w:val="99"/>
    <w:rsid w:val="0092562A"/>
    <w:rPr>
      <w:rFonts w:cs="Times New Roman"/>
    </w:rPr>
  </w:style>
  <w:style w:type="character" w:customStyle="1" w:styleId="dynatree-expander">
    <w:name w:val="dynatree-expander"/>
    <w:basedOn w:val="DefaultParagraphFont"/>
    <w:uiPriority w:val="99"/>
    <w:rsid w:val="0092562A"/>
    <w:rPr>
      <w:rFonts w:cs="Times New Roman"/>
    </w:rPr>
  </w:style>
  <w:style w:type="character" w:customStyle="1" w:styleId="dynatree-icon">
    <w:name w:val="dynatree-icon"/>
    <w:basedOn w:val="DefaultParagraphFont"/>
    <w:uiPriority w:val="99"/>
    <w:rsid w:val="0092562A"/>
    <w:rPr>
      <w:rFonts w:cs="Times New Roman"/>
    </w:rPr>
  </w:style>
  <w:style w:type="character" w:customStyle="1" w:styleId="dynatree-checkbox">
    <w:name w:val="dynatree-checkbox"/>
    <w:basedOn w:val="DefaultParagraphFont"/>
    <w:uiPriority w:val="99"/>
    <w:rsid w:val="0092562A"/>
    <w:rPr>
      <w:rFonts w:cs="Times New Roman"/>
    </w:rPr>
  </w:style>
  <w:style w:type="character" w:customStyle="1" w:styleId="dynatree-radio">
    <w:name w:val="dynatree-radio"/>
    <w:basedOn w:val="DefaultParagraphFont"/>
    <w:uiPriority w:val="99"/>
    <w:rsid w:val="0092562A"/>
    <w:rPr>
      <w:rFonts w:cs="Times New Roman"/>
    </w:rPr>
  </w:style>
  <w:style w:type="character" w:customStyle="1" w:styleId="dynatree-drag-helper-img">
    <w:name w:val="dynatree-drag-helper-img"/>
    <w:basedOn w:val="DefaultParagraphFont"/>
    <w:uiPriority w:val="99"/>
    <w:rsid w:val="0092562A"/>
    <w:rPr>
      <w:rFonts w:cs="Times New Roman"/>
    </w:rPr>
  </w:style>
  <w:style w:type="character" w:customStyle="1" w:styleId="dynatree-drag-source">
    <w:name w:val="dynatree-drag-source"/>
    <w:basedOn w:val="DefaultParagraphFont"/>
    <w:uiPriority w:val="99"/>
    <w:rsid w:val="0092562A"/>
    <w:rPr>
      <w:rFonts w:cs="Times New Roman"/>
      <w:shd w:val="clear" w:color="auto" w:fill="E0E0E0"/>
    </w:rPr>
  </w:style>
  <w:style w:type="paragraph" w:customStyle="1" w:styleId="mainlink1">
    <w:name w:val="mainlink1"/>
    <w:basedOn w:val="Normal"/>
    <w:uiPriority w:val="99"/>
    <w:rsid w:val="0092562A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75C5"/>
      <w:sz w:val="24"/>
      <w:szCs w:val="24"/>
      <w:lang w:eastAsia="ru-RU"/>
    </w:rPr>
  </w:style>
  <w:style w:type="paragraph" w:customStyle="1" w:styleId="footer1">
    <w:name w:val="footer1"/>
    <w:basedOn w:val="Normal"/>
    <w:uiPriority w:val="99"/>
    <w:rsid w:val="009256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rapperfooter1">
    <w:name w:val="wrapperfooter1"/>
    <w:basedOn w:val="Normal"/>
    <w:uiPriority w:val="99"/>
    <w:rsid w:val="0092562A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wrapper1">
    <w:name w:val="headerwrapper1"/>
    <w:basedOn w:val="Normal"/>
    <w:uiPriority w:val="99"/>
    <w:rsid w:val="0092562A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1">
    <w:name w:val="header1"/>
    <w:basedOn w:val="Normal"/>
    <w:uiPriority w:val="99"/>
    <w:rsid w:val="009256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2">
    <w:name w:val="header2"/>
    <w:basedOn w:val="Normal"/>
    <w:uiPriority w:val="99"/>
    <w:rsid w:val="009256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lright1">
    <w:name w:val="ulright1"/>
    <w:basedOn w:val="Normal"/>
    <w:uiPriority w:val="99"/>
    <w:rsid w:val="0092562A"/>
    <w:pPr>
      <w:spacing w:before="90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lright2">
    <w:name w:val="ulright2"/>
    <w:basedOn w:val="Normal"/>
    <w:uiPriority w:val="99"/>
    <w:rsid w:val="0092562A"/>
    <w:pPr>
      <w:spacing w:before="15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go1">
    <w:name w:val="logo1"/>
    <w:basedOn w:val="Normal"/>
    <w:uiPriority w:val="99"/>
    <w:rsid w:val="0092562A"/>
    <w:pPr>
      <w:spacing w:before="100" w:beforeAutospacing="1" w:after="100" w:afterAutospacing="1" w:line="270" w:lineRule="atLeast"/>
    </w:pPr>
    <w:rPr>
      <w:rFonts w:ascii="Times New Roman" w:eastAsia="Times New Roman" w:hAnsi="Times New Roman"/>
      <w:color w:val="A17D1C"/>
      <w:sz w:val="24"/>
      <w:szCs w:val="24"/>
      <w:lang w:eastAsia="ru-RU"/>
    </w:rPr>
  </w:style>
  <w:style w:type="paragraph" w:customStyle="1" w:styleId="titleportal1">
    <w:name w:val="titleportal1"/>
    <w:basedOn w:val="Normal"/>
    <w:uiPriority w:val="99"/>
    <w:rsid w:val="0092562A"/>
    <w:pPr>
      <w:spacing w:before="100" w:beforeAutospacing="1" w:after="100" w:afterAutospacing="1" w:line="270" w:lineRule="atLeast"/>
    </w:pPr>
    <w:rPr>
      <w:rFonts w:ascii="Times New Roman" w:eastAsia="Times New Roman" w:hAnsi="Times New Roman"/>
      <w:color w:val="A17D1C"/>
      <w:sz w:val="45"/>
      <w:szCs w:val="45"/>
      <w:lang w:eastAsia="ru-RU"/>
    </w:rPr>
  </w:style>
  <w:style w:type="paragraph" w:customStyle="1" w:styleId="law1">
    <w:name w:val="law1"/>
    <w:basedOn w:val="Normal"/>
    <w:uiPriority w:val="99"/>
    <w:rsid w:val="0092562A"/>
    <w:pPr>
      <w:spacing w:before="100" w:beforeAutospacing="1" w:after="100" w:afterAutospacing="1" w:line="270" w:lineRule="atLeast"/>
    </w:pPr>
    <w:rPr>
      <w:rFonts w:ascii="Times New Roman" w:eastAsia="Times New Roman" w:hAnsi="Times New Roman"/>
      <w:color w:val="A17D1C"/>
      <w:sz w:val="36"/>
      <w:szCs w:val="36"/>
      <w:lang w:eastAsia="ru-RU"/>
    </w:rPr>
  </w:style>
  <w:style w:type="paragraph" w:customStyle="1" w:styleId="ulright3">
    <w:name w:val="ulright3"/>
    <w:basedOn w:val="Normal"/>
    <w:uiPriority w:val="99"/>
    <w:rsid w:val="0092562A"/>
    <w:pPr>
      <w:spacing w:before="100" w:beforeAutospacing="1" w:after="100" w:afterAutospacing="1" w:line="270" w:lineRule="atLeast"/>
    </w:pPr>
    <w:rPr>
      <w:rFonts w:ascii="Times New Roman" w:eastAsia="Times New Roman" w:hAnsi="Times New Roman"/>
      <w:color w:val="A17D1C"/>
      <w:sz w:val="24"/>
      <w:szCs w:val="24"/>
      <w:lang w:eastAsia="ru-RU"/>
    </w:rPr>
  </w:style>
  <w:style w:type="paragraph" w:customStyle="1" w:styleId="leftbrd1">
    <w:name w:val="leftbrd1"/>
    <w:basedOn w:val="Normal"/>
    <w:uiPriority w:val="99"/>
    <w:rsid w:val="0092562A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ightbrd1">
    <w:name w:val="rightbrd1"/>
    <w:basedOn w:val="Normal"/>
    <w:uiPriority w:val="99"/>
    <w:rsid w:val="0092562A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irsttd1">
    <w:name w:val="firsttd1"/>
    <w:basedOn w:val="Normal"/>
    <w:uiPriority w:val="99"/>
    <w:rsid w:val="0092562A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ectd1">
    <w:name w:val="sectd1"/>
    <w:basedOn w:val="Normal"/>
    <w:uiPriority w:val="99"/>
    <w:rsid w:val="0092562A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hirdtd1">
    <w:name w:val="thirdtd1"/>
    <w:basedOn w:val="Normal"/>
    <w:uiPriority w:val="99"/>
    <w:rsid w:val="0092562A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dittd1">
    <w:name w:val="edittd1"/>
    <w:basedOn w:val="Normal"/>
    <w:uiPriority w:val="99"/>
    <w:rsid w:val="0092562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btn1">
    <w:name w:val="btnbtn1"/>
    <w:basedOn w:val="Normal"/>
    <w:uiPriority w:val="99"/>
    <w:rsid w:val="0092562A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75C5"/>
      <w:sz w:val="24"/>
      <w:szCs w:val="24"/>
      <w:lang w:eastAsia="ru-RU"/>
    </w:rPr>
  </w:style>
  <w:style w:type="paragraph" w:customStyle="1" w:styleId="btnbtn2">
    <w:name w:val="btnbtn2"/>
    <w:basedOn w:val="Normal"/>
    <w:uiPriority w:val="99"/>
    <w:rsid w:val="0092562A"/>
    <w:pP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/>
      <w:color w:val="0075C5"/>
      <w:sz w:val="18"/>
      <w:szCs w:val="18"/>
      <w:lang w:eastAsia="ru-RU"/>
    </w:rPr>
  </w:style>
  <w:style w:type="paragraph" w:customStyle="1" w:styleId="catalogtabs1">
    <w:name w:val="catalogtabs1"/>
    <w:basedOn w:val="Normal"/>
    <w:uiPriority w:val="99"/>
    <w:rsid w:val="0092562A"/>
    <w:pPr>
      <w:spacing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limtd1">
    <w:name w:val="delimtd1"/>
    <w:basedOn w:val="Normal"/>
    <w:uiPriority w:val="99"/>
    <w:rsid w:val="009256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ocumentstab1">
    <w:name w:val="documentstab1"/>
    <w:basedOn w:val="Normal"/>
    <w:uiPriority w:val="99"/>
    <w:rsid w:val="009256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ocumentstab2">
    <w:name w:val="documentstab2"/>
    <w:basedOn w:val="Normal"/>
    <w:uiPriority w:val="99"/>
    <w:rsid w:val="009256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urrenttab1">
    <w:name w:val="currenttab1"/>
    <w:basedOn w:val="Normal"/>
    <w:uiPriority w:val="99"/>
    <w:rsid w:val="0092562A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currenttab2">
    <w:name w:val="currenttab2"/>
    <w:basedOn w:val="Normal"/>
    <w:uiPriority w:val="99"/>
    <w:rsid w:val="0092562A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/>
      <w:color w:val="245687"/>
      <w:sz w:val="24"/>
      <w:szCs w:val="24"/>
      <w:lang w:eastAsia="ru-RU"/>
    </w:rPr>
  </w:style>
  <w:style w:type="paragraph" w:customStyle="1" w:styleId="quicksearch1">
    <w:name w:val="quicksearch1"/>
    <w:basedOn w:val="Normal"/>
    <w:uiPriority w:val="99"/>
    <w:rsid w:val="009256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xtendsearch1">
    <w:name w:val="extendsearch1"/>
    <w:basedOn w:val="Normal"/>
    <w:uiPriority w:val="99"/>
    <w:rsid w:val="009256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xtendsearch2">
    <w:name w:val="extendsearch2"/>
    <w:basedOn w:val="Normal"/>
    <w:uiPriority w:val="99"/>
    <w:rsid w:val="009256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quicksearch2">
    <w:name w:val="quicksearch2"/>
    <w:basedOn w:val="Normal"/>
    <w:uiPriority w:val="99"/>
    <w:rsid w:val="009256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stab1">
    <w:name w:val="newstab1"/>
    <w:basedOn w:val="Normal"/>
    <w:uiPriority w:val="99"/>
    <w:rsid w:val="009256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llstab1">
    <w:name w:val="pollstab1"/>
    <w:basedOn w:val="Normal"/>
    <w:uiPriority w:val="99"/>
    <w:rsid w:val="009256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xittab1">
    <w:name w:val="exittab1"/>
    <w:basedOn w:val="Normal"/>
    <w:uiPriority w:val="99"/>
    <w:rsid w:val="009256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stab2">
    <w:name w:val="newstab2"/>
    <w:basedOn w:val="Normal"/>
    <w:uiPriority w:val="99"/>
    <w:rsid w:val="009256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llstab2">
    <w:name w:val="pollstab2"/>
    <w:basedOn w:val="Normal"/>
    <w:uiPriority w:val="99"/>
    <w:rsid w:val="009256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inbox1">
    <w:name w:val="mainbox1"/>
    <w:basedOn w:val="Normal"/>
    <w:uiPriority w:val="99"/>
    <w:rsid w:val="0092562A"/>
    <w:pPr>
      <w:spacing w:before="450" w:after="19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inbox2">
    <w:name w:val="mainbox2"/>
    <w:basedOn w:val="Normal"/>
    <w:uiPriority w:val="99"/>
    <w:rsid w:val="0092562A"/>
    <w:pPr>
      <w:spacing w:before="1050" w:after="19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colboxtitle1">
    <w:name w:val="leftcolboxtitle1"/>
    <w:basedOn w:val="Normal"/>
    <w:uiPriority w:val="99"/>
    <w:rsid w:val="0092562A"/>
    <w:pPr>
      <w:spacing w:before="100" w:beforeAutospacing="1" w:after="0" w:line="555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colboxtitle2">
    <w:name w:val="leftcolboxtitle2"/>
    <w:basedOn w:val="Normal"/>
    <w:uiPriority w:val="99"/>
    <w:rsid w:val="0092562A"/>
    <w:pPr>
      <w:spacing w:before="100" w:beforeAutospacing="1" w:after="0" w:line="555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ddingmenu1">
    <w:name w:val="addingmenu1"/>
    <w:basedOn w:val="Normal"/>
    <w:uiPriority w:val="99"/>
    <w:rsid w:val="009256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urrent1">
    <w:name w:val="current1"/>
    <w:basedOn w:val="Normal"/>
    <w:uiPriority w:val="99"/>
    <w:rsid w:val="0092562A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behind1">
    <w:name w:val="behind1"/>
    <w:basedOn w:val="Normal"/>
    <w:uiPriority w:val="99"/>
    <w:rsid w:val="009256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ehind2">
    <w:name w:val="behind2"/>
    <w:basedOn w:val="Normal"/>
    <w:uiPriority w:val="99"/>
    <w:rsid w:val="009256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1">
    <w:name w:val="middle1"/>
    <w:basedOn w:val="Normal"/>
    <w:uiPriority w:val="99"/>
    <w:rsid w:val="009256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2">
    <w:name w:val="middle2"/>
    <w:basedOn w:val="Normal"/>
    <w:uiPriority w:val="99"/>
    <w:rsid w:val="009256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news1">
    <w:name w:val="listnews1"/>
    <w:basedOn w:val="Normal"/>
    <w:uiPriority w:val="99"/>
    <w:rsid w:val="009256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news2">
    <w:name w:val="listnews2"/>
    <w:basedOn w:val="Normal"/>
    <w:uiPriority w:val="99"/>
    <w:rsid w:val="009256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ehind3">
    <w:name w:val="behind3"/>
    <w:basedOn w:val="Normal"/>
    <w:uiPriority w:val="99"/>
    <w:rsid w:val="009256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ehind4">
    <w:name w:val="behind4"/>
    <w:basedOn w:val="Normal"/>
    <w:uiPriority w:val="99"/>
    <w:rsid w:val="009256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3">
    <w:name w:val="middle3"/>
    <w:basedOn w:val="Normal"/>
    <w:uiPriority w:val="99"/>
    <w:rsid w:val="009256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4">
    <w:name w:val="middle4"/>
    <w:basedOn w:val="Normal"/>
    <w:uiPriority w:val="99"/>
    <w:rsid w:val="009256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ebgleft1">
    <w:name w:val="iebgleft1"/>
    <w:basedOn w:val="Normal"/>
    <w:uiPriority w:val="99"/>
    <w:rsid w:val="009256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ebgleft2">
    <w:name w:val="iebgleft2"/>
    <w:basedOn w:val="Normal"/>
    <w:uiPriority w:val="99"/>
    <w:rsid w:val="009256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ebgright1">
    <w:name w:val="iebgright1"/>
    <w:basedOn w:val="Normal"/>
    <w:uiPriority w:val="99"/>
    <w:rsid w:val="009256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ebgright2">
    <w:name w:val="iebgright2"/>
    <w:basedOn w:val="Normal"/>
    <w:uiPriority w:val="99"/>
    <w:rsid w:val="009256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news3">
    <w:name w:val="listnews3"/>
    <w:basedOn w:val="Normal"/>
    <w:uiPriority w:val="99"/>
    <w:rsid w:val="009256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news4">
    <w:name w:val="listnews4"/>
    <w:basedOn w:val="Normal"/>
    <w:uiPriority w:val="99"/>
    <w:rsid w:val="009256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ginglist1">
    <w:name w:val="paginglist1"/>
    <w:basedOn w:val="Normal"/>
    <w:uiPriority w:val="99"/>
    <w:rsid w:val="009256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ginglist2">
    <w:name w:val="paginglist2"/>
    <w:basedOn w:val="Normal"/>
    <w:uiPriority w:val="99"/>
    <w:rsid w:val="009256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ginglist3">
    <w:name w:val="paginglist3"/>
    <w:basedOn w:val="Normal"/>
    <w:uiPriority w:val="99"/>
    <w:rsid w:val="0092562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urrenttab3">
    <w:name w:val="currenttab3"/>
    <w:basedOn w:val="Normal"/>
    <w:uiPriority w:val="99"/>
    <w:rsid w:val="0092562A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sbox1">
    <w:name w:val="tabsbox1"/>
    <w:basedOn w:val="Normal"/>
    <w:uiPriority w:val="99"/>
    <w:rsid w:val="0092562A"/>
    <w:pPr>
      <w:shd w:val="clear" w:color="auto" w:fill="E5EFF6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sbox2">
    <w:name w:val="tabsbox2"/>
    <w:basedOn w:val="Normal"/>
    <w:uiPriority w:val="99"/>
    <w:rsid w:val="0092562A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witcherbox1">
    <w:name w:val="switcherbox1"/>
    <w:basedOn w:val="Normal"/>
    <w:uiPriority w:val="99"/>
    <w:rsid w:val="0092562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astswitcher1">
    <w:name w:val="lastswitcher1"/>
    <w:basedOn w:val="Normal"/>
    <w:uiPriority w:val="99"/>
    <w:rsid w:val="009256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astswitcher2">
    <w:name w:val="lastswitcher2"/>
    <w:basedOn w:val="Normal"/>
    <w:uiPriority w:val="99"/>
    <w:rsid w:val="009256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witcherbox2">
    <w:name w:val="switcherbox2"/>
    <w:basedOn w:val="Normal"/>
    <w:uiPriority w:val="99"/>
    <w:rsid w:val="0092562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astswitcher3">
    <w:name w:val="lastswitcher3"/>
    <w:basedOn w:val="Normal"/>
    <w:uiPriority w:val="99"/>
    <w:rsid w:val="009256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witcher1">
    <w:name w:val="switcher1"/>
    <w:basedOn w:val="Normal"/>
    <w:uiPriority w:val="99"/>
    <w:rsid w:val="0092562A"/>
    <w:pPr>
      <w:spacing w:after="0" w:line="330" w:lineRule="atLeast"/>
      <w:ind w:left="30" w:right="30"/>
      <w:jc w:val="center"/>
    </w:pPr>
    <w:rPr>
      <w:rFonts w:ascii="Times New Roman" w:eastAsia="Times New Roman" w:hAnsi="Times New Roman"/>
      <w:color w:val="0075C5"/>
      <w:sz w:val="20"/>
      <w:szCs w:val="20"/>
      <w:lang w:eastAsia="ru-RU"/>
    </w:rPr>
  </w:style>
  <w:style w:type="paragraph" w:customStyle="1" w:styleId="periodall1">
    <w:name w:val="periodall1"/>
    <w:basedOn w:val="Normal"/>
    <w:uiPriority w:val="99"/>
    <w:rsid w:val="009256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grandtotal1">
    <w:name w:val="grandtotal1"/>
    <w:basedOn w:val="Normal"/>
    <w:uiPriority w:val="99"/>
    <w:rsid w:val="0092562A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A17D1C"/>
      <w:sz w:val="45"/>
      <w:szCs w:val="45"/>
      <w:lang w:eastAsia="ru-RU"/>
    </w:rPr>
  </w:style>
  <w:style w:type="paragraph" w:customStyle="1" w:styleId="organization1">
    <w:name w:val="organization1"/>
    <w:basedOn w:val="Normal"/>
    <w:uiPriority w:val="99"/>
    <w:rsid w:val="0092562A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tal1">
    <w:name w:val="total1"/>
    <w:basedOn w:val="Normal"/>
    <w:uiPriority w:val="99"/>
    <w:rsid w:val="0092562A"/>
    <w:pPr>
      <w:spacing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erioddate1">
    <w:name w:val="perioddate1"/>
    <w:basedOn w:val="Normal"/>
    <w:uiPriority w:val="99"/>
    <w:rsid w:val="0092562A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middledl1">
    <w:name w:val="middledl1"/>
    <w:basedOn w:val="Normal"/>
    <w:uiPriority w:val="99"/>
    <w:rsid w:val="009256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hirddl1">
    <w:name w:val="thirddl1"/>
    <w:basedOn w:val="Normal"/>
    <w:uiPriority w:val="99"/>
    <w:rsid w:val="0092562A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hirddl2">
    <w:name w:val="thirddl2"/>
    <w:basedOn w:val="Normal"/>
    <w:uiPriority w:val="99"/>
    <w:rsid w:val="0092562A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votesection1">
    <w:name w:val="votesection1"/>
    <w:basedOn w:val="Normal"/>
    <w:uiPriority w:val="99"/>
    <w:rsid w:val="0092562A"/>
    <w:pPr>
      <w:spacing w:after="100" w:afterAutospacing="1" w:line="240" w:lineRule="auto"/>
    </w:pPr>
    <w:rPr>
      <w:rFonts w:ascii="Times New Roman" w:eastAsia="Times New Roman" w:hAnsi="Times New Roman"/>
      <w:color w:val="30383D"/>
      <w:sz w:val="24"/>
      <w:szCs w:val="24"/>
      <w:lang w:eastAsia="ru-RU"/>
    </w:rPr>
  </w:style>
  <w:style w:type="paragraph" w:customStyle="1" w:styleId="polldown1">
    <w:name w:val="polldown1"/>
    <w:basedOn w:val="Normal"/>
    <w:uiPriority w:val="99"/>
    <w:rsid w:val="009256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li1">
    <w:name w:val="btnli1"/>
    <w:basedOn w:val="Normal"/>
    <w:uiPriority w:val="99"/>
    <w:rsid w:val="009256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btn3">
    <w:name w:val="btnbtn3"/>
    <w:basedOn w:val="Normal"/>
    <w:uiPriority w:val="99"/>
    <w:rsid w:val="0092562A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75C5"/>
      <w:sz w:val="24"/>
      <w:szCs w:val="24"/>
      <w:lang w:eastAsia="ru-RU"/>
    </w:rPr>
  </w:style>
  <w:style w:type="paragraph" w:customStyle="1" w:styleId="partleftbtn1">
    <w:name w:val="partleftbtn1"/>
    <w:basedOn w:val="Normal"/>
    <w:uiPriority w:val="99"/>
    <w:rsid w:val="0092562A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efooterdelim1">
    <w:name w:val="prefooterdelim1"/>
    <w:basedOn w:val="Normal"/>
    <w:uiPriority w:val="99"/>
    <w:rsid w:val="009256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oterdelim1">
    <w:name w:val="footerdelim1"/>
    <w:basedOn w:val="Normal"/>
    <w:uiPriority w:val="99"/>
    <w:rsid w:val="009256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rousel1">
    <w:name w:val="carousel1"/>
    <w:basedOn w:val="Normal"/>
    <w:uiPriority w:val="99"/>
    <w:rsid w:val="0092562A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adbtn1">
    <w:name w:val="loadbtn1"/>
    <w:basedOn w:val="Normal"/>
    <w:uiPriority w:val="99"/>
    <w:rsid w:val="0092562A"/>
    <w:pPr>
      <w:spacing w:after="0" w:line="240" w:lineRule="auto"/>
      <w:ind w:left="22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adbtn2">
    <w:name w:val="loadbtn2"/>
    <w:basedOn w:val="Normal"/>
    <w:uiPriority w:val="99"/>
    <w:rsid w:val="0092562A"/>
    <w:pPr>
      <w:spacing w:after="0" w:line="240" w:lineRule="auto"/>
      <w:ind w:left="22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gisterbox1">
    <w:name w:val="registerbox1"/>
    <w:basedOn w:val="Normal"/>
    <w:uiPriority w:val="99"/>
    <w:rsid w:val="0092562A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gisterbox2">
    <w:name w:val="registerbox2"/>
    <w:basedOn w:val="Normal"/>
    <w:uiPriority w:val="99"/>
    <w:rsid w:val="0092562A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1">
    <w:name w:val="btn1"/>
    <w:basedOn w:val="Normal"/>
    <w:uiPriority w:val="99"/>
    <w:rsid w:val="0092562A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Normal"/>
    <w:uiPriority w:val="99"/>
    <w:rsid w:val="0092562A"/>
    <w:pPr>
      <w:spacing w:after="0" w:line="432" w:lineRule="atLeast"/>
      <w:ind w:left="552" w:right="552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prev1">
    <w:name w:val="ui-datepicker-prev1"/>
    <w:basedOn w:val="Normal"/>
    <w:uiPriority w:val="99"/>
    <w:rsid w:val="0092562A"/>
    <w:pPr>
      <w:spacing w:before="100" w:beforeAutospacing="1" w:after="100" w:afterAutospacing="1" w:line="360" w:lineRule="atLeast"/>
    </w:pPr>
    <w:rPr>
      <w:rFonts w:ascii="Times New Roman" w:eastAsia="Times New Roman" w:hAnsi="Times New Roman"/>
      <w:color w:val="E2E2E2"/>
      <w:sz w:val="24"/>
      <w:szCs w:val="24"/>
      <w:lang w:eastAsia="ru-RU"/>
    </w:rPr>
  </w:style>
  <w:style w:type="paragraph" w:customStyle="1" w:styleId="ui-datepicker-next1">
    <w:name w:val="ui-datepicker-next1"/>
    <w:basedOn w:val="Normal"/>
    <w:uiPriority w:val="99"/>
    <w:rsid w:val="0092562A"/>
    <w:pPr>
      <w:spacing w:before="100" w:beforeAutospacing="1" w:after="100" w:afterAutospacing="1" w:line="360" w:lineRule="atLeast"/>
    </w:pPr>
    <w:rPr>
      <w:rFonts w:ascii="Times New Roman" w:eastAsia="Times New Roman" w:hAnsi="Times New Roman"/>
      <w:color w:val="E2E2E2"/>
      <w:sz w:val="24"/>
      <w:szCs w:val="24"/>
      <w:lang w:eastAsia="ru-RU"/>
    </w:rPr>
  </w:style>
  <w:style w:type="paragraph" w:customStyle="1" w:styleId="ui-datepicker-prev2">
    <w:name w:val="ui-datepicker-prev2"/>
    <w:basedOn w:val="Normal"/>
    <w:uiPriority w:val="99"/>
    <w:rsid w:val="0092562A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ui-datepicker-next2">
    <w:name w:val="ui-datepicker-next2"/>
    <w:basedOn w:val="Normal"/>
    <w:uiPriority w:val="99"/>
    <w:rsid w:val="0092562A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ui-state-disabled1">
    <w:name w:val="ui-state-disabled1"/>
    <w:basedOn w:val="Normal"/>
    <w:uiPriority w:val="99"/>
    <w:rsid w:val="0092562A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tate-disabled2">
    <w:name w:val="ui-state-disabled2"/>
    <w:basedOn w:val="Normal"/>
    <w:uiPriority w:val="99"/>
    <w:rsid w:val="0092562A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tate-default1">
    <w:name w:val="ui-state-default1"/>
    <w:basedOn w:val="Normal"/>
    <w:uiPriority w:val="99"/>
    <w:rsid w:val="0092562A"/>
    <w:pPr>
      <w:spacing w:before="100" w:beforeAutospacing="1" w:after="100" w:afterAutospacing="1" w:line="390" w:lineRule="atLeast"/>
    </w:pPr>
    <w:rPr>
      <w:rFonts w:ascii="Times New Roman" w:eastAsia="Times New Roman" w:hAnsi="Times New Roman"/>
      <w:color w:val="666666"/>
      <w:sz w:val="24"/>
      <w:szCs w:val="24"/>
      <w:lang w:eastAsia="ru-RU"/>
    </w:rPr>
  </w:style>
  <w:style w:type="paragraph" w:customStyle="1" w:styleId="ui-state-default2">
    <w:name w:val="ui-state-default2"/>
    <w:basedOn w:val="Normal"/>
    <w:uiPriority w:val="99"/>
    <w:rsid w:val="0092562A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/>
      <w:color w:val="333333"/>
      <w:sz w:val="24"/>
      <w:szCs w:val="24"/>
      <w:lang w:eastAsia="ru-RU"/>
    </w:rPr>
  </w:style>
  <w:style w:type="paragraph" w:customStyle="1" w:styleId="ui-state-active1">
    <w:name w:val="ui-state-active1"/>
    <w:basedOn w:val="Normal"/>
    <w:uiPriority w:val="99"/>
    <w:rsid w:val="0092562A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tate-highlight1">
    <w:name w:val="ui-state-highlight1"/>
    <w:basedOn w:val="Normal"/>
    <w:uiPriority w:val="99"/>
    <w:rsid w:val="0092562A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ynatree-expander1">
    <w:name w:val="dynatree-expander1"/>
    <w:basedOn w:val="DefaultParagraphFont"/>
    <w:uiPriority w:val="99"/>
    <w:rsid w:val="0092562A"/>
    <w:rPr>
      <w:rFonts w:cs="Times New Roman"/>
    </w:rPr>
  </w:style>
  <w:style w:type="character" w:customStyle="1" w:styleId="dynatree-icon1">
    <w:name w:val="dynatree-icon1"/>
    <w:basedOn w:val="DefaultParagraphFont"/>
    <w:uiPriority w:val="99"/>
    <w:rsid w:val="0092562A"/>
    <w:rPr>
      <w:rFonts w:cs="Times New Roman"/>
    </w:rPr>
  </w:style>
  <w:style w:type="paragraph" w:customStyle="1" w:styleId="confirmdialogheader1">
    <w:name w:val="confirmdialogheader1"/>
    <w:basedOn w:val="Normal"/>
    <w:uiPriority w:val="99"/>
    <w:rsid w:val="0092562A"/>
    <w:pPr>
      <w:spacing w:before="100" w:beforeAutospacing="1" w:after="100" w:afterAutospacing="1" w:line="450" w:lineRule="atLeast"/>
    </w:pPr>
    <w:rPr>
      <w:rFonts w:ascii="Times New Roman" w:eastAsia="Times New Roman" w:hAnsi="Times New Roman"/>
      <w:b/>
      <w:bCs/>
      <w:color w:val="FFFFFF"/>
      <w:sz w:val="24"/>
      <w:szCs w:val="24"/>
      <w:lang w:eastAsia="ru-RU"/>
    </w:rPr>
  </w:style>
  <w:style w:type="paragraph" w:customStyle="1" w:styleId="confirmdialogmessage1">
    <w:name w:val="confirmdialogmessage1"/>
    <w:basedOn w:val="Normal"/>
    <w:uiPriority w:val="99"/>
    <w:rsid w:val="0092562A"/>
    <w:pPr>
      <w:spacing w:after="0" w:line="240" w:lineRule="auto"/>
    </w:pPr>
    <w:rPr>
      <w:rFonts w:ascii="Times New Roman" w:eastAsia="Times New Roman" w:hAnsi="Times New Roman"/>
      <w:color w:val="333333"/>
      <w:sz w:val="21"/>
      <w:szCs w:val="21"/>
      <w:lang w:eastAsia="ru-RU"/>
    </w:rPr>
  </w:style>
  <w:style w:type="paragraph" w:customStyle="1" w:styleId="confirmdialogbuttons1">
    <w:name w:val="confirmdialogbuttons1"/>
    <w:basedOn w:val="Normal"/>
    <w:uiPriority w:val="99"/>
    <w:rsid w:val="0092562A"/>
    <w:pPr>
      <w:spacing w:before="100" w:beforeAutospacing="1" w:after="100" w:afterAutospacing="1" w:line="39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direction-rtl1">
    <w:name w:val="jcarousel-direction-rtl1"/>
    <w:basedOn w:val="Normal"/>
    <w:uiPriority w:val="99"/>
    <w:rsid w:val="0092562A"/>
    <w:pPr>
      <w:bidi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container-horizontal1">
    <w:name w:val="jcarousel-container-horizontal1"/>
    <w:basedOn w:val="Normal"/>
    <w:uiPriority w:val="99"/>
    <w:rsid w:val="0092562A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clip-horizontal1">
    <w:name w:val="jcarousel-clip-horizontal1"/>
    <w:basedOn w:val="Normal"/>
    <w:uiPriority w:val="99"/>
    <w:rsid w:val="0092562A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/>
      <w:color w:val="546D81"/>
      <w:sz w:val="20"/>
      <w:szCs w:val="20"/>
      <w:lang w:eastAsia="ru-RU"/>
    </w:rPr>
  </w:style>
  <w:style w:type="paragraph" w:customStyle="1" w:styleId="jcarousel-item1">
    <w:name w:val="jcarousel-item1"/>
    <w:basedOn w:val="Normal"/>
    <w:uiPriority w:val="99"/>
    <w:rsid w:val="0092562A"/>
    <w:pPr>
      <w:spacing w:before="100" w:beforeAutospacing="1" w:after="100" w:afterAutospacing="1" w:line="33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item-horizontal1">
    <w:name w:val="jcarousel-item-horizontal1"/>
    <w:basedOn w:val="Normal"/>
    <w:uiPriority w:val="99"/>
    <w:rsid w:val="009256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item-horizontal2">
    <w:name w:val="jcarousel-item-horizontal2"/>
    <w:basedOn w:val="Normal"/>
    <w:uiPriority w:val="99"/>
    <w:rsid w:val="009256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item-placeholder1">
    <w:name w:val="jcarousel-item-placeholder1"/>
    <w:basedOn w:val="Normal"/>
    <w:uiPriority w:val="99"/>
    <w:rsid w:val="0092562A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jcarousel-next-horizontal1">
    <w:name w:val="jcarousel-next-horizontal1"/>
    <w:basedOn w:val="Normal"/>
    <w:uiPriority w:val="99"/>
    <w:rsid w:val="009256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next-horizontal2">
    <w:name w:val="jcarousel-next-horizontal2"/>
    <w:basedOn w:val="Normal"/>
    <w:uiPriority w:val="99"/>
    <w:rsid w:val="009256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prev-horizontal1">
    <w:name w:val="jcarousel-prev-horizontal1"/>
    <w:basedOn w:val="Normal"/>
    <w:uiPriority w:val="99"/>
    <w:rsid w:val="009256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prev-horizontal2">
    <w:name w:val="jcarousel-prev-horizontal2"/>
    <w:basedOn w:val="Normal"/>
    <w:uiPriority w:val="99"/>
    <w:rsid w:val="009256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Название1"/>
    <w:basedOn w:val="Normal"/>
    <w:uiPriority w:val="99"/>
    <w:rsid w:val="009256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5B0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B02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376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376074">
          <w:marLeft w:val="0"/>
          <w:marRight w:val="0"/>
          <w:marTop w:val="37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37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37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37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376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37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376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1376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</TotalTime>
  <Pages>41</Pages>
  <Words>13066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UserFNS</dc:creator>
  <cp:keywords/>
  <dc:description/>
  <cp:lastModifiedBy>5500-05-900</cp:lastModifiedBy>
  <cp:revision>9</cp:revision>
  <cp:lastPrinted>2017-11-16T02:55:00Z</cp:lastPrinted>
  <dcterms:created xsi:type="dcterms:W3CDTF">2017-11-16T02:29:00Z</dcterms:created>
  <dcterms:modified xsi:type="dcterms:W3CDTF">2017-11-16T04:53:00Z</dcterms:modified>
</cp:coreProperties>
</file>