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6E755C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налогоплательщикам </w:t>
      </w:r>
      <w:r w:rsidR="00EB31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AD0F3D">
        <w:rPr>
          <w:rFonts w:ascii="Times New Roman" w:hAnsi="Times New Roman" w:cs="Times New Roman"/>
          <w:sz w:val="28"/>
          <w:szCs w:val="28"/>
        </w:rPr>
        <w:t>состоянию на 07</w:t>
      </w:r>
      <w:bookmarkStart w:id="0" w:name="_GoBack"/>
      <w:bookmarkEnd w:id="0"/>
      <w:r w:rsidR="00AD0F3D">
        <w:rPr>
          <w:rFonts w:ascii="Times New Roman" w:hAnsi="Times New Roman" w:cs="Times New Roman"/>
          <w:sz w:val="28"/>
          <w:szCs w:val="28"/>
        </w:rPr>
        <w:t>.12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Default="00E65870" w:rsidP="00E92697">
            <w:proofErr w:type="spellStart"/>
            <w:r>
              <w:t>Амадзиев</w:t>
            </w:r>
            <w:proofErr w:type="spellEnd"/>
            <w:r>
              <w:t xml:space="preserve"> Абдул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7087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12.11.2019 </w:t>
            </w:r>
            <w:r w:rsidR="008E005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 xml:space="preserve">3. Согласие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r>
              <w:t>Макарова Марина</w:t>
            </w:r>
            <w:r w:rsidRPr="006307B0">
              <w:t xml:space="preserve"> Александровн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C7571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C7571A" w:rsidRDefault="00C7571A" w:rsidP="00E92697">
            <w:r>
              <w:t xml:space="preserve">Амбарцумян </w:t>
            </w:r>
            <w:proofErr w:type="spellStart"/>
            <w:r>
              <w:t>Рафаел</w:t>
            </w:r>
            <w:proofErr w:type="spellEnd"/>
            <w:r>
              <w:t xml:space="preserve"> </w:t>
            </w:r>
            <w:proofErr w:type="spellStart"/>
            <w:r>
              <w:t>Епремович</w:t>
            </w:r>
            <w:proofErr w:type="spellEnd"/>
          </w:p>
        </w:tc>
        <w:tc>
          <w:tcPr>
            <w:tcW w:w="7087" w:type="dxa"/>
          </w:tcPr>
          <w:p w:rsidR="00C7571A" w:rsidRDefault="00C7571A" w:rsidP="00C7571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11.11.2020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№ </w:t>
            </w:r>
            <w:r w:rsidR="00DA19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C7571A" w:rsidRDefault="00C7571A" w:rsidP="00C7571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7571A" w:rsidRPr="00C7571A" w:rsidRDefault="00C7571A" w:rsidP="00C7571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Амбарцумяна Р.Е.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 30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63" w:rsidRPr="00221CA0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DA191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16" w:rsidRDefault="00DA1916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Пашин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Рубенович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16" w:rsidRDefault="00DA1916" w:rsidP="00DA19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11.11.2020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DA1916" w:rsidRDefault="00DA1916" w:rsidP="00DA191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01.12.2020 № 04-1-06/130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A1916" w:rsidRDefault="00DA1916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6E755C">
              <w:rPr>
                <w:rFonts w:ascii="Times New Roman" w:hAnsi="Times New Roman" w:cs="Times New Roman"/>
                <w:sz w:val="24"/>
                <w:szCs w:val="24"/>
              </w:rPr>
              <w:t>Пашина А.Р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 30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191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16" w:rsidRDefault="006E755C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Андреевна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55C" w:rsidRDefault="006E755C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11.11.2020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№ 03</w:t>
            </w:r>
          </w:p>
          <w:p w:rsidR="006E755C" w:rsidRDefault="006E755C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01.12.2020 № 04-1-06/130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A1916" w:rsidRDefault="006E755C" w:rsidP="006E755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Анисовой А.А.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 30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26881" w:rsidRDefault="00226881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6881" w:rsidSect="006E7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CE" w:rsidRDefault="00EE11CE" w:rsidP="00036FB3">
      <w:r>
        <w:separator/>
      </w:r>
    </w:p>
  </w:endnote>
  <w:endnote w:type="continuationSeparator" w:id="0">
    <w:p w:rsidR="00EE11CE" w:rsidRDefault="00EE11CE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CE" w:rsidRDefault="00EE11CE" w:rsidP="00036FB3">
      <w:r>
        <w:separator/>
      </w:r>
    </w:p>
  </w:footnote>
  <w:footnote w:type="continuationSeparator" w:id="0">
    <w:p w:rsidR="00EE11CE" w:rsidRDefault="00EE11CE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21CA0"/>
    <w:rsid w:val="00225350"/>
    <w:rsid w:val="00226881"/>
    <w:rsid w:val="00257B9E"/>
    <w:rsid w:val="00267DA2"/>
    <w:rsid w:val="002B59FE"/>
    <w:rsid w:val="002D5C48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42571"/>
    <w:rsid w:val="0045555C"/>
    <w:rsid w:val="00462518"/>
    <w:rsid w:val="004B67B4"/>
    <w:rsid w:val="004C1E58"/>
    <w:rsid w:val="004D2AE5"/>
    <w:rsid w:val="00544B37"/>
    <w:rsid w:val="00554D30"/>
    <w:rsid w:val="00557236"/>
    <w:rsid w:val="00557C73"/>
    <w:rsid w:val="00573CA6"/>
    <w:rsid w:val="005C49A2"/>
    <w:rsid w:val="005E2822"/>
    <w:rsid w:val="00605053"/>
    <w:rsid w:val="0061581C"/>
    <w:rsid w:val="006307B0"/>
    <w:rsid w:val="006456A5"/>
    <w:rsid w:val="006665D2"/>
    <w:rsid w:val="0068050D"/>
    <w:rsid w:val="006D4219"/>
    <w:rsid w:val="006E6F63"/>
    <w:rsid w:val="006E755C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D550A"/>
    <w:rsid w:val="007E0179"/>
    <w:rsid w:val="007F4DE9"/>
    <w:rsid w:val="00802AD2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D0ADC"/>
    <w:rsid w:val="00AD0F3D"/>
    <w:rsid w:val="00B00824"/>
    <w:rsid w:val="00B03119"/>
    <w:rsid w:val="00B06BA7"/>
    <w:rsid w:val="00B52312"/>
    <w:rsid w:val="00B6406E"/>
    <w:rsid w:val="00B753A7"/>
    <w:rsid w:val="00BC4F00"/>
    <w:rsid w:val="00BD161C"/>
    <w:rsid w:val="00C27B8F"/>
    <w:rsid w:val="00C645D4"/>
    <w:rsid w:val="00C65117"/>
    <w:rsid w:val="00C7571A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6B9493-9F42-4A49-8DF4-C0BBF7CF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5</cp:revision>
  <cp:lastPrinted>2020-01-30T11:39:00Z</cp:lastPrinted>
  <dcterms:created xsi:type="dcterms:W3CDTF">2020-12-04T11:59:00Z</dcterms:created>
  <dcterms:modified xsi:type="dcterms:W3CDTF">2020-12-04T12:57:00Z</dcterms:modified>
</cp:coreProperties>
</file>