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2E18F6">
        <w:rPr>
          <w:b/>
          <w:sz w:val="28"/>
          <w:szCs w:val="28"/>
          <w:u w:val="single"/>
        </w:rPr>
        <w:t>01</w:t>
      </w:r>
      <w:r w:rsidR="00A1463D" w:rsidRPr="00FA7CD9">
        <w:rPr>
          <w:b/>
          <w:sz w:val="28"/>
          <w:szCs w:val="28"/>
          <w:u w:val="single"/>
        </w:rPr>
        <w:t>.</w:t>
      </w:r>
      <w:r w:rsidR="00321A8D">
        <w:rPr>
          <w:b/>
          <w:sz w:val="28"/>
          <w:szCs w:val="28"/>
          <w:u w:val="single"/>
        </w:rPr>
        <w:t>11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04C33">
        <w:rPr>
          <w:b/>
          <w:sz w:val="28"/>
          <w:szCs w:val="28"/>
          <w:u w:val="single"/>
        </w:rPr>
        <w:t>2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Злобина </w:t>
            </w:r>
          </w:p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Pr="001371BB" w:rsidRDefault="00474DEB" w:rsidP="00474DEB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>от 28.10.2021 № 02</w:t>
            </w:r>
            <w:r>
              <w:rPr>
                <w:sz w:val="26"/>
                <w:szCs w:val="26"/>
              </w:rPr>
              <w:t>-03/153</w:t>
            </w:r>
          </w:p>
        </w:tc>
      </w:tr>
      <w:tr w:rsidR="002E18F6" w:rsidRPr="002C521E" w:rsidTr="00474DEB">
        <w:tc>
          <w:tcPr>
            <w:tcW w:w="3402" w:type="dxa"/>
            <w:vAlign w:val="bottom"/>
          </w:tcPr>
          <w:p w:rsidR="002E18F6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Ольга Владимировна</w:t>
            </w:r>
          </w:p>
        </w:tc>
        <w:tc>
          <w:tcPr>
            <w:tcW w:w="1985" w:type="dxa"/>
            <w:vAlign w:val="center"/>
          </w:tcPr>
          <w:p w:rsidR="002E18F6" w:rsidRDefault="002E18F6" w:rsidP="00A05CA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E18F6" w:rsidRPr="001371BB" w:rsidRDefault="002E18F6" w:rsidP="00EE415D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 w:rsidR="00EE415D"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E415D">
              <w:rPr>
                <w:sz w:val="26"/>
                <w:szCs w:val="26"/>
              </w:rPr>
              <w:t>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</w:t>
            </w:r>
            <w:r w:rsidR="00EE415D">
              <w:rPr>
                <w:sz w:val="26"/>
                <w:szCs w:val="26"/>
              </w:rPr>
              <w:t>9</w:t>
            </w:r>
          </w:p>
        </w:tc>
      </w:tr>
      <w:tr w:rsidR="004D6285" w:rsidRPr="002C521E" w:rsidTr="00474DEB">
        <w:tc>
          <w:tcPr>
            <w:tcW w:w="3402" w:type="dxa"/>
            <w:vAlign w:val="bottom"/>
          </w:tcPr>
          <w:p w:rsidR="004D6285" w:rsidRDefault="004D6285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285" w:rsidRDefault="004D6285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Дмитриевна</w:t>
            </w:r>
          </w:p>
        </w:tc>
        <w:tc>
          <w:tcPr>
            <w:tcW w:w="1985" w:type="dxa"/>
            <w:vAlign w:val="center"/>
          </w:tcPr>
          <w:p w:rsidR="004D6285" w:rsidRDefault="004D6285" w:rsidP="005B3F57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D6285" w:rsidRPr="001371BB" w:rsidRDefault="004D6285" w:rsidP="006E5DE0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</w:t>
            </w:r>
            <w:r w:rsidR="006E5DE0">
              <w:rPr>
                <w:sz w:val="26"/>
                <w:szCs w:val="26"/>
              </w:rPr>
              <w:t>125</w:t>
            </w:r>
          </w:p>
        </w:tc>
      </w:tr>
      <w:tr w:rsidR="004D6285" w:rsidRPr="002C521E" w:rsidTr="00474DEB">
        <w:tc>
          <w:tcPr>
            <w:tcW w:w="3402" w:type="dxa"/>
            <w:vAlign w:val="bottom"/>
          </w:tcPr>
          <w:p w:rsidR="004D6285" w:rsidRDefault="004D6285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1985" w:type="dxa"/>
            <w:vAlign w:val="center"/>
          </w:tcPr>
          <w:p w:rsidR="004D6285" w:rsidRDefault="004D6285" w:rsidP="005B3F57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D6285" w:rsidRPr="001371BB" w:rsidRDefault="004D6285" w:rsidP="006E5DE0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</w:t>
            </w:r>
            <w:r w:rsidR="006E5DE0">
              <w:rPr>
                <w:sz w:val="26"/>
                <w:szCs w:val="26"/>
              </w:rPr>
              <w:t>125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6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4F" w:rsidRDefault="0093654F" w:rsidP="00453FA4">
      <w:r>
        <w:separator/>
      </w:r>
    </w:p>
  </w:endnote>
  <w:endnote w:type="continuationSeparator" w:id="0">
    <w:p w:rsidR="0093654F" w:rsidRDefault="0093654F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4F" w:rsidRDefault="0093654F" w:rsidP="00453FA4">
      <w:r>
        <w:separator/>
      </w:r>
    </w:p>
  </w:footnote>
  <w:footnote w:type="continuationSeparator" w:id="0">
    <w:p w:rsidR="0093654F" w:rsidRDefault="0093654F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1358CF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1193"/>
    <w:rsid w:val="00015B83"/>
    <w:rsid w:val="00034B22"/>
    <w:rsid w:val="0003575A"/>
    <w:rsid w:val="0009089C"/>
    <w:rsid w:val="000A276F"/>
    <w:rsid w:val="000D40F5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90768"/>
    <w:rsid w:val="006909EA"/>
    <w:rsid w:val="006A1BAD"/>
    <w:rsid w:val="006E5DE0"/>
    <w:rsid w:val="007230B0"/>
    <w:rsid w:val="0073351E"/>
    <w:rsid w:val="007804C3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67B4D"/>
    <w:rsid w:val="008757B1"/>
    <w:rsid w:val="008A2A91"/>
    <w:rsid w:val="008A4DAD"/>
    <w:rsid w:val="008B59E4"/>
    <w:rsid w:val="008E3B90"/>
    <w:rsid w:val="008F37D6"/>
    <w:rsid w:val="00923A32"/>
    <w:rsid w:val="0093654F"/>
    <w:rsid w:val="0094551A"/>
    <w:rsid w:val="00972C1E"/>
    <w:rsid w:val="00991D7D"/>
    <w:rsid w:val="009A2E68"/>
    <w:rsid w:val="009C2710"/>
    <w:rsid w:val="009C3BD1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458B2"/>
    <w:rsid w:val="00B47D2A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265C6"/>
    <w:rsid w:val="00E41653"/>
    <w:rsid w:val="00E92E4D"/>
    <w:rsid w:val="00EB2953"/>
    <w:rsid w:val="00EC7D25"/>
    <w:rsid w:val="00EE415D"/>
    <w:rsid w:val="00F16B3D"/>
    <w:rsid w:val="00F337BC"/>
    <w:rsid w:val="00F75AB6"/>
    <w:rsid w:val="00F85A9D"/>
    <w:rsid w:val="00FA2ACC"/>
    <w:rsid w:val="00FA6958"/>
    <w:rsid w:val="00FA7CD9"/>
    <w:rsid w:val="00FB4151"/>
    <w:rsid w:val="00FC2C09"/>
    <w:rsid w:val="00FE3A8E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4</cp:revision>
  <cp:lastPrinted>2020-04-20T11:15:00Z</cp:lastPrinted>
  <dcterms:created xsi:type="dcterms:W3CDTF">2022-11-01T05:56:00Z</dcterms:created>
  <dcterms:modified xsi:type="dcterms:W3CDTF">2022-11-01T06:30:00Z</dcterms:modified>
</cp:coreProperties>
</file>