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D9" w:rsidRDefault="00D01B67" w:rsidP="00A2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кад</w:t>
      </w:r>
      <w:r w:rsidR="00A26B5B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ого</w:t>
      </w:r>
      <w:r w:rsidR="00A26B5B">
        <w:rPr>
          <w:b/>
          <w:sz w:val="28"/>
          <w:szCs w:val="28"/>
        </w:rPr>
        <w:t xml:space="preserve"> резерв</w:t>
      </w:r>
      <w:r>
        <w:rPr>
          <w:b/>
          <w:sz w:val="28"/>
          <w:szCs w:val="28"/>
        </w:rPr>
        <w:t>а</w:t>
      </w:r>
      <w:r w:rsidR="003D666A" w:rsidRPr="00DC0723">
        <w:rPr>
          <w:b/>
          <w:sz w:val="28"/>
          <w:szCs w:val="28"/>
        </w:rPr>
        <w:t xml:space="preserve"> </w:t>
      </w:r>
      <w:r w:rsidR="00CC0809" w:rsidRPr="00DC0723">
        <w:rPr>
          <w:b/>
          <w:sz w:val="28"/>
          <w:szCs w:val="28"/>
        </w:rPr>
        <w:t>государственн</w:t>
      </w:r>
      <w:r w:rsidR="00A26B5B">
        <w:rPr>
          <w:b/>
          <w:sz w:val="28"/>
          <w:szCs w:val="28"/>
        </w:rPr>
        <w:t>ых</w:t>
      </w:r>
      <w:r w:rsidR="00CC0809" w:rsidRPr="00DC0723">
        <w:rPr>
          <w:b/>
          <w:sz w:val="28"/>
          <w:szCs w:val="28"/>
        </w:rPr>
        <w:t xml:space="preserve"> гражданск</w:t>
      </w:r>
      <w:r w:rsidR="00A26B5B">
        <w:rPr>
          <w:b/>
          <w:sz w:val="28"/>
          <w:szCs w:val="28"/>
        </w:rPr>
        <w:t>их</w:t>
      </w:r>
      <w:r w:rsidR="00CC0809" w:rsidRPr="00DC0723">
        <w:rPr>
          <w:b/>
          <w:sz w:val="28"/>
          <w:szCs w:val="28"/>
        </w:rPr>
        <w:t xml:space="preserve"> служ</w:t>
      </w:r>
      <w:r w:rsidR="00A26B5B">
        <w:rPr>
          <w:b/>
          <w:sz w:val="28"/>
          <w:szCs w:val="28"/>
        </w:rPr>
        <w:t>ащих</w:t>
      </w:r>
      <w:r w:rsidR="00CC0809" w:rsidRPr="00DC0723">
        <w:rPr>
          <w:b/>
          <w:sz w:val="28"/>
          <w:szCs w:val="28"/>
        </w:rPr>
        <w:t xml:space="preserve"> </w:t>
      </w:r>
      <w:r w:rsidR="00DC0723" w:rsidRPr="00DC0723">
        <w:rPr>
          <w:b/>
          <w:sz w:val="28"/>
          <w:szCs w:val="28"/>
        </w:rPr>
        <w:t>Межрайонной ИФНС России № 17 по Пермскому краю</w:t>
      </w:r>
      <w:r w:rsidR="00E265C6">
        <w:rPr>
          <w:b/>
          <w:sz w:val="28"/>
          <w:szCs w:val="28"/>
        </w:rPr>
        <w:t xml:space="preserve"> </w:t>
      </w:r>
    </w:p>
    <w:p w:rsidR="00DD0E3B" w:rsidRPr="00FA7CD9" w:rsidRDefault="00E265C6" w:rsidP="00FA7CD9">
      <w:pPr>
        <w:spacing w:before="120"/>
        <w:jc w:val="center"/>
        <w:rPr>
          <w:b/>
          <w:sz w:val="28"/>
          <w:szCs w:val="28"/>
          <w:u w:val="single"/>
        </w:rPr>
      </w:pPr>
      <w:r w:rsidRPr="00FA7CD9">
        <w:rPr>
          <w:b/>
          <w:sz w:val="28"/>
          <w:szCs w:val="28"/>
          <w:u w:val="single"/>
        </w:rPr>
        <w:t xml:space="preserve">на </w:t>
      </w:r>
      <w:r w:rsidR="000A4E5A">
        <w:rPr>
          <w:b/>
          <w:sz w:val="28"/>
          <w:szCs w:val="28"/>
          <w:u w:val="single"/>
        </w:rPr>
        <w:t>17</w:t>
      </w:r>
      <w:r w:rsidR="00A1463D" w:rsidRPr="00FA7CD9">
        <w:rPr>
          <w:b/>
          <w:sz w:val="28"/>
          <w:szCs w:val="28"/>
          <w:u w:val="single"/>
        </w:rPr>
        <w:t>.</w:t>
      </w:r>
      <w:r w:rsidR="00321A8D">
        <w:rPr>
          <w:b/>
          <w:sz w:val="28"/>
          <w:szCs w:val="28"/>
          <w:u w:val="single"/>
        </w:rPr>
        <w:t>11</w:t>
      </w:r>
      <w:r w:rsidR="00A1463D" w:rsidRPr="00FA7CD9">
        <w:rPr>
          <w:b/>
          <w:sz w:val="28"/>
          <w:szCs w:val="28"/>
          <w:u w:val="single"/>
        </w:rPr>
        <w:t>.20</w:t>
      </w:r>
      <w:r w:rsidR="007869CC">
        <w:rPr>
          <w:b/>
          <w:sz w:val="28"/>
          <w:szCs w:val="28"/>
          <w:u w:val="single"/>
        </w:rPr>
        <w:t>2</w:t>
      </w:r>
      <w:r w:rsidR="00304C33">
        <w:rPr>
          <w:b/>
          <w:sz w:val="28"/>
          <w:szCs w:val="28"/>
          <w:u w:val="single"/>
        </w:rPr>
        <w:t>2</w:t>
      </w:r>
    </w:p>
    <w:p w:rsidR="007D245A" w:rsidRDefault="007D245A" w:rsidP="00544B33">
      <w:pPr>
        <w:ind w:firstLine="709"/>
        <w:jc w:val="both"/>
      </w:pPr>
    </w:p>
    <w:p w:rsidR="00D01B67" w:rsidRDefault="00D01B67" w:rsidP="00544B33">
      <w:pPr>
        <w:ind w:firstLine="709"/>
        <w:jc w:val="both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985"/>
        <w:gridCol w:w="3544"/>
      </w:tblGrid>
      <w:tr w:rsidR="006A1BAD" w:rsidRPr="002C521E" w:rsidTr="006A1BAD">
        <w:tc>
          <w:tcPr>
            <w:tcW w:w="3402" w:type="dxa"/>
          </w:tcPr>
          <w:p w:rsidR="006A1BAD" w:rsidRPr="006A1BAD" w:rsidRDefault="006A1BAD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985" w:type="dxa"/>
          </w:tcPr>
          <w:p w:rsidR="006A1BAD" w:rsidRPr="006A1BAD" w:rsidRDefault="006A1BAD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3544" w:type="dxa"/>
          </w:tcPr>
          <w:p w:rsidR="006A1BAD" w:rsidRPr="006A1BAD" w:rsidRDefault="006A1BAD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(приказ)</w:t>
            </w:r>
          </w:p>
        </w:tc>
      </w:tr>
      <w:tr w:rsidR="00474DEB" w:rsidRPr="002C521E" w:rsidTr="00474DEB">
        <w:tc>
          <w:tcPr>
            <w:tcW w:w="3402" w:type="dxa"/>
            <w:vAlign w:val="bottom"/>
          </w:tcPr>
          <w:p w:rsidR="00474DEB" w:rsidRDefault="00474DEB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4DEB" w:rsidRDefault="00474DEB" w:rsidP="00474DEB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 Анатольевич</w:t>
            </w:r>
          </w:p>
        </w:tc>
        <w:tc>
          <w:tcPr>
            <w:tcW w:w="1985" w:type="dxa"/>
            <w:vAlign w:val="center"/>
          </w:tcPr>
          <w:p w:rsidR="00474DEB" w:rsidRDefault="00474DEB" w:rsidP="00474DEB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474DEB" w:rsidRDefault="00474DEB" w:rsidP="00474DEB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28.10.2021 № 02-03/153</w:t>
            </w:r>
          </w:p>
        </w:tc>
      </w:tr>
      <w:tr w:rsidR="00474DEB" w:rsidRPr="002C521E" w:rsidTr="00474DEB">
        <w:tc>
          <w:tcPr>
            <w:tcW w:w="3402" w:type="dxa"/>
            <w:vAlign w:val="bottom"/>
          </w:tcPr>
          <w:p w:rsidR="00474DEB" w:rsidRDefault="008C0DAC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Сабуров</w:t>
            </w:r>
            <w:r w:rsidR="00474DEB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  <w:p w:rsidR="00474DEB" w:rsidRDefault="00474DEB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1985" w:type="dxa"/>
            <w:vAlign w:val="center"/>
          </w:tcPr>
          <w:p w:rsidR="00474DEB" w:rsidRDefault="00474DEB" w:rsidP="00474DEB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474DEB" w:rsidRPr="001371BB" w:rsidRDefault="00474DEB" w:rsidP="00474DEB">
            <w:pPr>
              <w:jc w:val="center"/>
              <w:rPr>
                <w:sz w:val="26"/>
                <w:szCs w:val="26"/>
              </w:rPr>
            </w:pPr>
            <w:r w:rsidRPr="001371BB">
              <w:rPr>
                <w:sz w:val="26"/>
                <w:szCs w:val="26"/>
              </w:rPr>
              <w:t>от 28.10.2021 № 02</w:t>
            </w:r>
            <w:r>
              <w:rPr>
                <w:sz w:val="26"/>
                <w:szCs w:val="26"/>
              </w:rPr>
              <w:t>-03/153</w:t>
            </w:r>
          </w:p>
        </w:tc>
      </w:tr>
      <w:tr w:rsidR="002E18F6" w:rsidRPr="002C521E" w:rsidTr="00474DEB">
        <w:tc>
          <w:tcPr>
            <w:tcW w:w="3402" w:type="dxa"/>
            <w:vAlign w:val="bottom"/>
          </w:tcPr>
          <w:p w:rsidR="002E18F6" w:rsidRDefault="002E18F6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Ефимова Ольга Владимировна</w:t>
            </w:r>
          </w:p>
        </w:tc>
        <w:tc>
          <w:tcPr>
            <w:tcW w:w="1985" w:type="dxa"/>
            <w:vAlign w:val="center"/>
          </w:tcPr>
          <w:p w:rsidR="002E18F6" w:rsidRDefault="002E18F6" w:rsidP="00A05CAB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2E18F6" w:rsidRPr="001371BB" w:rsidRDefault="002E18F6" w:rsidP="00EE415D">
            <w:pPr>
              <w:jc w:val="center"/>
              <w:rPr>
                <w:sz w:val="26"/>
                <w:szCs w:val="26"/>
              </w:rPr>
            </w:pPr>
            <w:r w:rsidRPr="001371BB">
              <w:rPr>
                <w:sz w:val="26"/>
                <w:szCs w:val="26"/>
              </w:rPr>
              <w:t xml:space="preserve">от </w:t>
            </w:r>
            <w:r w:rsidR="00EE415D">
              <w:rPr>
                <w:sz w:val="26"/>
                <w:szCs w:val="26"/>
              </w:rPr>
              <w:t>01</w:t>
            </w:r>
            <w:r w:rsidRPr="001371B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EE415D">
              <w:rPr>
                <w:sz w:val="26"/>
                <w:szCs w:val="26"/>
              </w:rPr>
              <w:t>4</w:t>
            </w:r>
            <w:r w:rsidRPr="001371B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Pr="001371BB">
              <w:rPr>
                <w:sz w:val="26"/>
                <w:szCs w:val="26"/>
              </w:rPr>
              <w:t xml:space="preserve"> № 02</w:t>
            </w:r>
            <w:r>
              <w:rPr>
                <w:sz w:val="26"/>
                <w:szCs w:val="26"/>
              </w:rPr>
              <w:t>-03/03</w:t>
            </w:r>
            <w:r w:rsidR="00EE415D">
              <w:rPr>
                <w:sz w:val="26"/>
                <w:szCs w:val="26"/>
              </w:rPr>
              <w:t>9</w:t>
            </w:r>
          </w:p>
        </w:tc>
      </w:tr>
    </w:tbl>
    <w:p w:rsidR="00304C33" w:rsidRDefault="00304C33" w:rsidP="00453FA4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C33" w:rsidRPr="00304C33" w:rsidRDefault="00304C33" w:rsidP="00304C33"/>
    <w:p w:rsidR="00304C33" w:rsidRPr="00304C33" w:rsidRDefault="00304C33" w:rsidP="00304C33"/>
    <w:p w:rsidR="00304C33" w:rsidRPr="00304C33" w:rsidRDefault="00304C33" w:rsidP="00304C33"/>
    <w:p w:rsidR="00304C33" w:rsidRDefault="00304C33" w:rsidP="00304C33"/>
    <w:p w:rsidR="00304C33" w:rsidRDefault="00304C33" w:rsidP="00304C33"/>
    <w:p w:rsidR="00453FA4" w:rsidRPr="00304C33" w:rsidRDefault="00304C33" w:rsidP="00304C33">
      <w:pPr>
        <w:tabs>
          <w:tab w:val="left" w:pos="6300"/>
        </w:tabs>
      </w:pPr>
      <w:r>
        <w:tab/>
      </w:r>
    </w:p>
    <w:sectPr w:rsidR="00453FA4" w:rsidRPr="00304C33" w:rsidSect="007D245A">
      <w:headerReference w:type="default" r:id="rId6"/>
      <w:pgSz w:w="11906" w:h="16838" w:code="9"/>
      <w:pgMar w:top="1276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FE" w:rsidRDefault="000C43FE" w:rsidP="00453FA4">
      <w:r>
        <w:separator/>
      </w:r>
    </w:p>
  </w:endnote>
  <w:endnote w:type="continuationSeparator" w:id="0">
    <w:p w:rsidR="000C43FE" w:rsidRDefault="000C43FE" w:rsidP="0045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FE" w:rsidRDefault="000C43FE" w:rsidP="00453FA4">
      <w:r>
        <w:separator/>
      </w:r>
    </w:p>
  </w:footnote>
  <w:footnote w:type="continuationSeparator" w:id="0">
    <w:p w:rsidR="000C43FE" w:rsidRDefault="000C43FE" w:rsidP="00453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3B" w:rsidRDefault="00A12309">
    <w:pPr>
      <w:pStyle w:val="a6"/>
      <w:jc w:val="center"/>
    </w:pPr>
    <w:r>
      <w:fldChar w:fldCharType="begin"/>
    </w:r>
    <w:r w:rsidR="003A3B75">
      <w:instrText xml:space="preserve"> PAGE   \* MERGEFORMAT </w:instrText>
    </w:r>
    <w:r>
      <w:fldChar w:fldCharType="separate"/>
    </w:r>
    <w:r w:rsidR="007D245A">
      <w:rPr>
        <w:noProof/>
      </w:rPr>
      <w:t>2</w:t>
    </w:r>
    <w:r>
      <w:rPr>
        <w:noProof/>
      </w:rPr>
      <w:fldChar w:fldCharType="end"/>
    </w:r>
  </w:p>
  <w:p w:rsidR="00DD0E3B" w:rsidRDefault="00DD0E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FA4"/>
    <w:rsid w:val="00011193"/>
    <w:rsid w:val="00015B83"/>
    <w:rsid w:val="00034B22"/>
    <w:rsid w:val="0003575A"/>
    <w:rsid w:val="0009089C"/>
    <w:rsid w:val="000A276F"/>
    <w:rsid w:val="000A4E5A"/>
    <w:rsid w:val="000C43FE"/>
    <w:rsid w:val="000D40F5"/>
    <w:rsid w:val="000F1621"/>
    <w:rsid w:val="001115D1"/>
    <w:rsid w:val="00116EF4"/>
    <w:rsid w:val="0012011A"/>
    <w:rsid w:val="001358CF"/>
    <w:rsid w:val="0014582F"/>
    <w:rsid w:val="0016566D"/>
    <w:rsid w:val="001B3BA9"/>
    <w:rsid w:val="001B7AB3"/>
    <w:rsid w:val="00207EE0"/>
    <w:rsid w:val="00216A55"/>
    <w:rsid w:val="00220577"/>
    <w:rsid w:val="00233B87"/>
    <w:rsid w:val="0025204B"/>
    <w:rsid w:val="00266247"/>
    <w:rsid w:val="00290BB6"/>
    <w:rsid w:val="002A28EC"/>
    <w:rsid w:val="002A4123"/>
    <w:rsid w:val="002C521E"/>
    <w:rsid w:val="002C595D"/>
    <w:rsid w:val="002D0605"/>
    <w:rsid w:val="002E18F6"/>
    <w:rsid w:val="00304C33"/>
    <w:rsid w:val="00305AD4"/>
    <w:rsid w:val="00321A8D"/>
    <w:rsid w:val="00372BC8"/>
    <w:rsid w:val="0038799E"/>
    <w:rsid w:val="003A3B75"/>
    <w:rsid w:val="003A4E68"/>
    <w:rsid w:val="003B07FF"/>
    <w:rsid w:val="003D666A"/>
    <w:rsid w:val="003F3F03"/>
    <w:rsid w:val="004055E7"/>
    <w:rsid w:val="00407E2E"/>
    <w:rsid w:val="004152F9"/>
    <w:rsid w:val="004335DB"/>
    <w:rsid w:val="0043481F"/>
    <w:rsid w:val="004443E7"/>
    <w:rsid w:val="00453FA4"/>
    <w:rsid w:val="00457A76"/>
    <w:rsid w:val="00471C26"/>
    <w:rsid w:val="004737C1"/>
    <w:rsid w:val="00474DEB"/>
    <w:rsid w:val="004A60A1"/>
    <w:rsid w:val="004A784C"/>
    <w:rsid w:val="004C440F"/>
    <w:rsid w:val="004D6285"/>
    <w:rsid w:val="004F2F76"/>
    <w:rsid w:val="00507FBC"/>
    <w:rsid w:val="00513BEC"/>
    <w:rsid w:val="00535102"/>
    <w:rsid w:val="00544B33"/>
    <w:rsid w:val="00552E50"/>
    <w:rsid w:val="00574C22"/>
    <w:rsid w:val="005807D1"/>
    <w:rsid w:val="005A0EE6"/>
    <w:rsid w:val="005B68A9"/>
    <w:rsid w:val="005D65E1"/>
    <w:rsid w:val="005D71F3"/>
    <w:rsid w:val="005F4524"/>
    <w:rsid w:val="005F64EA"/>
    <w:rsid w:val="00601186"/>
    <w:rsid w:val="00605BD3"/>
    <w:rsid w:val="00617DE4"/>
    <w:rsid w:val="006273F5"/>
    <w:rsid w:val="00690768"/>
    <w:rsid w:val="006909EA"/>
    <w:rsid w:val="006A1BAD"/>
    <w:rsid w:val="006E5DE0"/>
    <w:rsid w:val="007230B0"/>
    <w:rsid w:val="0073351E"/>
    <w:rsid w:val="007804C3"/>
    <w:rsid w:val="007869CC"/>
    <w:rsid w:val="00797B4C"/>
    <w:rsid w:val="007B2815"/>
    <w:rsid w:val="007B5E04"/>
    <w:rsid w:val="007C5751"/>
    <w:rsid w:val="007D22BF"/>
    <w:rsid w:val="007D245A"/>
    <w:rsid w:val="007E3B21"/>
    <w:rsid w:val="007E5DB2"/>
    <w:rsid w:val="008168D3"/>
    <w:rsid w:val="00867B4D"/>
    <w:rsid w:val="008757B1"/>
    <w:rsid w:val="008A2A91"/>
    <w:rsid w:val="008A4DAD"/>
    <w:rsid w:val="008B59E4"/>
    <w:rsid w:val="008C0DAC"/>
    <w:rsid w:val="008E3B90"/>
    <w:rsid w:val="008E3E23"/>
    <w:rsid w:val="008F37D6"/>
    <w:rsid w:val="00923A32"/>
    <w:rsid w:val="0093654F"/>
    <w:rsid w:val="0094551A"/>
    <w:rsid w:val="00972C1E"/>
    <w:rsid w:val="00991D7D"/>
    <w:rsid w:val="009A2E68"/>
    <w:rsid w:val="009C2710"/>
    <w:rsid w:val="009C3BD1"/>
    <w:rsid w:val="00A12309"/>
    <w:rsid w:val="00A1463D"/>
    <w:rsid w:val="00A15D42"/>
    <w:rsid w:val="00A264E3"/>
    <w:rsid w:val="00A26B5B"/>
    <w:rsid w:val="00A37977"/>
    <w:rsid w:val="00A513F5"/>
    <w:rsid w:val="00A60524"/>
    <w:rsid w:val="00A641F3"/>
    <w:rsid w:val="00A827BA"/>
    <w:rsid w:val="00A83E02"/>
    <w:rsid w:val="00AA3D52"/>
    <w:rsid w:val="00AB4020"/>
    <w:rsid w:val="00AD0161"/>
    <w:rsid w:val="00AE3DB4"/>
    <w:rsid w:val="00B03EA1"/>
    <w:rsid w:val="00B12F84"/>
    <w:rsid w:val="00B13BBC"/>
    <w:rsid w:val="00B458B2"/>
    <w:rsid w:val="00B47D2A"/>
    <w:rsid w:val="00BD1461"/>
    <w:rsid w:val="00C163D8"/>
    <w:rsid w:val="00C30E5D"/>
    <w:rsid w:val="00C313D2"/>
    <w:rsid w:val="00C53CAF"/>
    <w:rsid w:val="00C804D4"/>
    <w:rsid w:val="00CA04C4"/>
    <w:rsid w:val="00CC0809"/>
    <w:rsid w:val="00CC0C94"/>
    <w:rsid w:val="00CE665A"/>
    <w:rsid w:val="00CF4F34"/>
    <w:rsid w:val="00D01B67"/>
    <w:rsid w:val="00D05A6A"/>
    <w:rsid w:val="00D223E4"/>
    <w:rsid w:val="00D657B8"/>
    <w:rsid w:val="00D92B93"/>
    <w:rsid w:val="00DC0652"/>
    <w:rsid w:val="00DC0723"/>
    <w:rsid w:val="00DC5725"/>
    <w:rsid w:val="00DC661B"/>
    <w:rsid w:val="00DD0E3B"/>
    <w:rsid w:val="00DD7012"/>
    <w:rsid w:val="00DE77EB"/>
    <w:rsid w:val="00E01F74"/>
    <w:rsid w:val="00E026DC"/>
    <w:rsid w:val="00E265C6"/>
    <w:rsid w:val="00E41653"/>
    <w:rsid w:val="00E9168E"/>
    <w:rsid w:val="00E92E4D"/>
    <w:rsid w:val="00EB2953"/>
    <w:rsid w:val="00EC7D25"/>
    <w:rsid w:val="00EE415D"/>
    <w:rsid w:val="00F16B3D"/>
    <w:rsid w:val="00F337BC"/>
    <w:rsid w:val="00F75AB6"/>
    <w:rsid w:val="00F85A9D"/>
    <w:rsid w:val="00FA2ACC"/>
    <w:rsid w:val="00FA6958"/>
    <w:rsid w:val="00FA7CD9"/>
    <w:rsid w:val="00FB4151"/>
    <w:rsid w:val="00FC2C09"/>
    <w:rsid w:val="00FD12C2"/>
    <w:rsid w:val="00FE3A8E"/>
    <w:rsid w:val="00FE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  <w:style w:type="paragraph" w:customStyle="1" w:styleId="ConsPlusNormal">
    <w:name w:val="ConsPlusNormal"/>
    <w:link w:val="ConsPlusNormal0"/>
    <w:rsid w:val="00AE3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AE3DB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5900-10-209</dc:creator>
  <cp:lastModifiedBy>5958-02-001</cp:lastModifiedBy>
  <cp:revision>4</cp:revision>
  <cp:lastPrinted>2020-04-20T11:15:00Z</cp:lastPrinted>
  <dcterms:created xsi:type="dcterms:W3CDTF">2022-11-18T08:32:00Z</dcterms:created>
  <dcterms:modified xsi:type="dcterms:W3CDTF">2022-11-18T08:34:00Z</dcterms:modified>
</cp:coreProperties>
</file>