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0"/>
        <w:tblW w:w="949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1620"/>
        <w:gridCol w:w="540"/>
        <w:gridCol w:w="2010"/>
      </w:tblGrid>
      <w:tr w:rsidR="007D798F" w:rsidRPr="007D798F" w:rsidTr="008268C9">
        <w:tc>
          <w:tcPr>
            <w:tcW w:w="4788" w:type="dxa"/>
          </w:tcPr>
          <w:p w:rsidR="007D798F" w:rsidRDefault="007D798F" w:rsidP="0029439B"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710" w:type="dxa"/>
            <w:gridSpan w:val="4"/>
          </w:tcPr>
          <w:p w:rsidR="007D798F" w:rsidRDefault="007D798F" w:rsidP="008268C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  <w:r w:rsidR="008268C9">
              <w:rPr>
                <w:sz w:val="28"/>
              </w:rPr>
              <w:t>О</w:t>
            </w:r>
          </w:p>
          <w:p w:rsidR="007D798F" w:rsidRDefault="008268C9" w:rsidP="008268C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</w:t>
            </w:r>
            <w:r w:rsidR="007D798F">
              <w:rPr>
                <w:sz w:val="28"/>
              </w:rPr>
              <w:t>риказом</w:t>
            </w:r>
            <w:r>
              <w:rPr>
                <w:sz w:val="28"/>
              </w:rPr>
              <w:t xml:space="preserve"> ИФНС России </w:t>
            </w:r>
            <w:r w:rsidR="007D798F" w:rsidRPr="007D798F">
              <w:rPr>
                <w:sz w:val="28"/>
              </w:rPr>
              <w:t>по Кировскому району г.</w:t>
            </w:r>
            <w:r>
              <w:rPr>
                <w:sz w:val="28"/>
              </w:rPr>
              <w:t> </w:t>
            </w:r>
            <w:r w:rsidR="007D798F" w:rsidRPr="007D798F">
              <w:rPr>
                <w:sz w:val="28"/>
              </w:rPr>
              <w:t>Екатеринбурга</w:t>
            </w:r>
          </w:p>
        </w:tc>
      </w:tr>
      <w:tr w:rsidR="007D798F" w:rsidTr="008268C9">
        <w:tc>
          <w:tcPr>
            <w:tcW w:w="4788" w:type="dxa"/>
          </w:tcPr>
          <w:p w:rsidR="007D798F" w:rsidRDefault="007D798F" w:rsidP="0029439B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7D798F" w:rsidRDefault="007D798F" w:rsidP="0029439B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20" w:type="dxa"/>
            <w:vAlign w:val="bottom"/>
          </w:tcPr>
          <w:p w:rsidR="007D798F" w:rsidRPr="00C16F9F" w:rsidRDefault="008268C9" w:rsidP="008268C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C16F9F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C16F9F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540" w:type="dxa"/>
            <w:vAlign w:val="bottom"/>
          </w:tcPr>
          <w:p w:rsidR="007D798F" w:rsidRDefault="007D798F" w:rsidP="0029439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10" w:type="dxa"/>
            <w:vAlign w:val="bottom"/>
          </w:tcPr>
          <w:p w:rsidR="007D798F" w:rsidRPr="008268C9" w:rsidRDefault="00C16F9F" w:rsidP="0029439B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02-01/05/</w:t>
            </w:r>
            <w:r w:rsidR="008268C9">
              <w:rPr>
                <w:sz w:val="28"/>
              </w:rPr>
              <w:t>74</w:t>
            </w:r>
            <w:r w:rsidR="008268C9">
              <w:rPr>
                <w:sz w:val="28"/>
                <w:lang w:val="en-US"/>
              </w:rPr>
              <w:t>@</w:t>
            </w:r>
          </w:p>
        </w:tc>
      </w:tr>
    </w:tbl>
    <w:p w:rsidR="007D798F" w:rsidRPr="002A0DBF" w:rsidRDefault="007D798F" w:rsidP="007D798F">
      <w:pPr>
        <w:spacing w:line="360" w:lineRule="auto"/>
        <w:jc w:val="center"/>
        <w:rPr>
          <w:sz w:val="28"/>
          <w:szCs w:val="28"/>
        </w:rPr>
      </w:pPr>
    </w:p>
    <w:p w:rsidR="008268C9" w:rsidRDefault="008268C9" w:rsidP="007D79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7D798F">
        <w:rPr>
          <w:sz w:val="28"/>
          <w:szCs w:val="28"/>
        </w:rPr>
        <w:t>омиссии</w:t>
      </w:r>
    </w:p>
    <w:p w:rsidR="007D798F" w:rsidRDefault="007D798F" w:rsidP="007D79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8268C9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Инспекции Федеральной налоговой службы по Кировскому району г. Екатеринбурга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90"/>
      </w:tblGrid>
      <w:tr w:rsidR="009A1A3A" w:rsidTr="008268C9">
        <w:tc>
          <w:tcPr>
            <w:tcW w:w="9351" w:type="dxa"/>
            <w:gridSpan w:val="2"/>
            <w:vAlign w:val="bottom"/>
          </w:tcPr>
          <w:p w:rsidR="009A1A3A" w:rsidRPr="002A0DBF" w:rsidRDefault="009A1A3A" w:rsidP="009A1A3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8268C9" w:rsidTr="008268C9">
        <w:tc>
          <w:tcPr>
            <w:tcW w:w="4361" w:type="dxa"/>
          </w:tcPr>
          <w:p w:rsidR="008268C9" w:rsidRPr="002A0DBF" w:rsidRDefault="008268C9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Кулябина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90" w:type="dxa"/>
            <w:vAlign w:val="bottom"/>
          </w:tcPr>
          <w:p w:rsidR="008268C9" w:rsidRDefault="008268C9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инспекции</w:t>
            </w:r>
          </w:p>
        </w:tc>
      </w:tr>
      <w:tr w:rsidR="009A1A3A" w:rsidTr="008268C9">
        <w:tc>
          <w:tcPr>
            <w:tcW w:w="9351" w:type="dxa"/>
            <w:gridSpan w:val="2"/>
            <w:vAlign w:val="bottom"/>
          </w:tcPr>
          <w:p w:rsidR="009A1A3A" w:rsidRPr="002A0DBF" w:rsidRDefault="009A1A3A" w:rsidP="009A1A3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8268C9" w:rsidTr="008268C9">
        <w:tc>
          <w:tcPr>
            <w:tcW w:w="4361" w:type="dxa"/>
            <w:vAlign w:val="bottom"/>
          </w:tcPr>
          <w:p w:rsidR="008268C9" w:rsidRPr="002A0DBF" w:rsidRDefault="008268C9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Юлия Валерьевна</w:t>
            </w:r>
          </w:p>
        </w:tc>
        <w:tc>
          <w:tcPr>
            <w:tcW w:w="4990" w:type="dxa"/>
            <w:vAlign w:val="bottom"/>
          </w:tcPr>
          <w:p w:rsidR="008268C9" w:rsidRDefault="008268C9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500AB0" w:rsidTr="008268C9">
        <w:tc>
          <w:tcPr>
            <w:tcW w:w="9351" w:type="dxa"/>
            <w:gridSpan w:val="2"/>
            <w:vAlign w:val="bottom"/>
          </w:tcPr>
          <w:p w:rsidR="00500AB0" w:rsidRDefault="00500AB0" w:rsidP="00500AB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268C9" w:rsidTr="008268C9">
        <w:tc>
          <w:tcPr>
            <w:tcW w:w="4361" w:type="dxa"/>
            <w:vAlign w:val="bottom"/>
          </w:tcPr>
          <w:p w:rsidR="008268C9" w:rsidRPr="002A0DBF" w:rsidRDefault="008268C9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Дрегалкина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990" w:type="dxa"/>
            <w:vAlign w:val="bottom"/>
          </w:tcPr>
          <w:p w:rsidR="008268C9" w:rsidRDefault="008268C9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кадров</w:t>
            </w:r>
          </w:p>
        </w:tc>
      </w:tr>
      <w:tr w:rsidR="008268C9" w:rsidTr="008268C9">
        <w:tc>
          <w:tcPr>
            <w:tcW w:w="4361" w:type="dxa"/>
          </w:tcPr>
          <w:p w:rsidR="008268C9" w:rsidRPr="002A0DBF" w:rsidRDefault="008C0B93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Закаляпина</w:t>
            </w:r>
            <w:proofErr w:type="spellEnd"/>
            <w:r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4990" w:type="dxa"/>
            <w:vAlign w:val="bottom"/>
          </w:tcPr>
          <w:p w:rsidR="008268C9" w:rsidRDefault="008268C9" w:rsidP="008C0B9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камеральных проверок №</w:t>
            </w:r>
            <w:r w:rsidR="008C0B93">
              <w:rPr>
                <w:sz w:val="28"/>
                <w:szCs w:val="28"/>
              </w:rPr>
              <w:t xml:space="preserve"> 3, председатель профсоюзного комитета инспекции</w:t>
            </w:r>
          </w:p>
        </w:tc>
      </w:tr>
      <w:tr w:rsidR="008268C9" w:rsidTr="008268C9">
        <w:tc>
          <w:tcPr>
            <w:tcW w:w="4361" w:type="dxa"/>
          </w:tcPr>
          <w:p w:rsidR="008268C9" w:rsidRPr="002A0DBF" w:rsidRDefault="008C0B93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Евгения Владими</w:t>
            </w:r>
            <w:r w:rsidR="008268C9">
              <w:rPr>
                <w:sz w:val="28"/>
                <w:szCs w:val="28"/>
              </w:rPr>
              <w:t>ровна</w:t>
            </w:r>
          </w:p>
        </w:tc>
        <w:tc>
          <w:tcPr>
            <w:tcW w:w="4990" w:type="dxa"/>
          </w:tcPr>
          <w:p w:rsidR="008268C9" w:rsidRDefault="008268C9" w:rsidP="008C0B9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</w:tr>
      <w:tr w:rsidR="00500AB0" w:rsidTr="008268C9">
        <w:tc>
          <w:tcPr>
            <w:tcW w:w="9351" w:type="dxa"/>
            <w:gridSpan w:val="2"/>
            <w:vAlign w:val="bottom"/>
          </w:tcPr>
          <w:p w:rsidR="00500AB0" w:rsidRDefault="00500AB0" w:rsidP="00500AB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образовательных или научных организаций:</w:t>
            </w:r>
          </w:p>
        </w:tc>
      </w:tr>
      <w:tr w:rsidR="008268C9" w:rsidTr="008268C9">
        <w:tc>
          <w:tcPr>
            <w:tcW w:w="4361" w:type="dxa"/>
          </w:tcPr>
          <w:p w:rsidR="008268C9" w:rsidRPr="002A0DBF" w:rsidRDefault="008C0B93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8C0B93">
              <w:rPr>
                <w:sz w:val="28"/>
                <w:szCs w:val="28"/>
              </w:rPr>
              <w:t>Смородина Елена Анатольевна</w:t>
            </w:r>
          </w:p>
        </w:tc>
        <w:tc>
          <w:tcPr>
            <w:tcW w:w="4990" w:type="dxa"/>
            <w:vAlign w:val="bottom"/>
          </w:tcPr>
          <w:p w:rsidR="008268C9" w:rsidRDefault="00B532D9" w:rsidP="009A1A3A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 ВО «</w:t>
            </w:r>
            <w:r w:rsidRPr="00B532D9">
              <w:rPr>
                <w:sz w:val="28"/>
                <w:szCs w:val="28"/>
              </w:rPr>
              <w:t>Уральский федеральный университет им. Ельцина Б.Н.</w:t>
            </w:r>
            <w:r>
              <w:rPr>
                <w:sz w:val="28"/>
                <w:szCs w:val="28"/>
              </w:rPr>
              <w:t>»</w:t>
            </w:r>
            <w:r w:rsidRPr="00B532D9">
              <w:rPr>
                <w:sz w:val="28"/>
                <w:szCs w:val="28"/>
              </w:rPr>
              <w:t>, доцент кафедры финансов, денежного обращения и кредита</w:t>
            </w:r>
          </w:p>
        </w:tc>
      </w:tr>
      <w:tr w:rsidR="008C0B93" w:rsidTr="008268C9">
        <w:tc>
          <w:tcPr>
            <w:tcW w:w="4361" w:type="dxa"/>
          </w:tcPr>
          <w:p w:rsidR="008C0B93" w:rsidRPr="008C0B93" w:rsidRDefault="008C0B93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C0B93">
              <w:rPr>
                <w:sz w:val="28"/>
                <w:szCs w:val="28"/>
              </w:rPr>
              <w:t>Чудиновских</w:t>
            </w:r>
            <w:proofErr w:type="spellEnd"/>
            <w:r w:rsidRPr="008C0B93">
              <w:rPr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4990" w:type="dxa"/>
            <w:vAlign w:val="bottom"/>
          </w:tcPr>
          <w:p w:rsidR="008C0B93" w:rsidRDefault="008C0B93" w:rsidP="008C0B9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8C0B93">
              <w:rPr>
                <w:sz w:val="28"/>
                <w:szCs w:val="28"/>
              </w:rPr>
              <w:t xml:space="preserve">доцент кафедры экономики, труда и управления персоналом ФГБОУ ВО "Уральский государственный экономический университет", </w:t>
            </w:r>
          </w:p>
        </w:tc>
      </w:tr>
      <w:tr w:rsidR="00500AB0" w:rsidTr="008268C9">
        <w:tc>
          <w:tcPr>
            <w:tcW w:w="9351" w:type="dxa"/>
            <w:gridSpan w:val="2"/>
          </w:tcPr>
          <w:p w:rsidR="00500AB0" w:rsidRDefault="00500AB0" w:rsidP="00500AB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8268C9" w:rsidTr="008268C9">
        <w:tc>
          <w:tcPr>
            <w:tcW w:w="4361" w:type="dxa"/>
            <w:vAlign w:val="bottom"/>
          </w:tcPr>
          <w:p w:rsidR="008268C9" w:rsidRPr="002A0DBF" w:rsidRDefault="008268C9" w:rsidP="0029439B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 Александр Владимирович</w:t>
            </w:r>
          </w:p>
        </w:tc>
        <w:tc>
          <w:tcPr>
            <w:tcW w:w="4990" w:type="dxa"/>
          </w:tcPr>
          <w:p w:rsidR="008268C9" w:rsidRDefault="008268C9" w:rsidP="009A1A3A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безопасности</w:t>
            </w:r>
          </w:p>
        </w:tc>
      </w:tr>
    </w:tbl>
    <w:p w:rsidR="007D798F" w:rsidRPr="00D61C73" w:rsidRDefault="007D798F" w:rsidP="00C16F9F">
      <w:pPr>
        <w:spacing w:line="360" w:lineRule="auto"/>
        <w:rPr>
          <w:sz w:val="28"/>
          <w:szCs w:val="28"/>
          <w:lang w:val="en-US"/>
        </w:rPr>
      </w:pPr>
    </w:p>
    <w:sectPr w:rsidR="007D798F" w:rsidRPr="00D61C73" w:rsidSect="008268C9">
      <w:headerReference w:type="default" r:id="rId6"/>
      <w:pgSz w:w="11906" w:h="16838" w:code="9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0A" w:rsidRDefault="00394A0A" w:rsidP="007D798F">
      <w:r>
        <w:separator/>
      </w:r>
    </w:p>
  </w:endnote>
  <w:endnote w:type="continuationSeparator" w:id="0">
    <w:p w:rsidR="00394A0A" w:rsidRDefault="00394A0A" w:rsidP="007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0A" w:rsidRDefault="00394A0A" w:rsidP="007D798F">
      <w:r>
        <w:separator/>
      </w:r>
    </w:p>
  </w:footnote>
  <w:footnote w:type="continuationSeparator" w:id="0">
    <w:p w:rsidR="00394A0A" w:rsidRDefault="00394A0A" w:rsidP="007D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8F" w:rsidRDefault="008268C9" w:rsidP="008268C9">
    <w:pPr>
      <w:pStyle w:val="a6"/>
      <w:jc w:val="right"/>
    </w:pPr>
    <w: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F"/>
    <w:rsid w:val="001747E2"/>
    <w:rsid w:val="002A0DBF"/>
    <w:rsid w:val="00394A0A"/>
    <w:rsid w:val="00500AB0"/>
    <w:rsid w:val="005E0D2B"/>
    <w:rsid w:val="00701EDE"/>
    <w:rsid w:val="00764237"/>
    <w:rsid w:val="007D798F"/>
    <w:rsid w:val="008268C9"/>
    <w:rsid w:val="008C0B93"/>
    <w:rsid w:val="009A1A3A"/>
    <w:rsid w:val="009F7133"/>
    <w:rsid w:val="00AE0671"/>
    <w:rsid w:val="00B532D9"/>
    <w:rsid w:val="00C16F9F"/>
    <w:rsid w:val="00C41C57"/>
    <w:rsid w:val="00D12EB5"/>
    <w:rsid w:val="00D61C73"/>
    <w:rsid w:val="00E03B47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CA17E6-2BDA-4A77-BF43-600A1B1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7D79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798F"/>
    <w:rPr>
      <w:sz w:val="24"/>
      <w:szCs w:val="24"/>
    </w:rPr>
  </w:style>
  <w:style w:type="paragraph" w:styleId="a8">
    <w:name w:val="footer"/>
    <w:basedOn w:val="a"/>
    <w:link w:val="a9"/>
    <w:rsid w:val="007D7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7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ATTESTAT_SOST_KOM.DOT</Template>
  <TotalTime>1</TotalTime>
  <Pages>1</Pages>
  <Words>129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Клепинин Александр Александрович</dc:creator>
  <cp:keywords/>
  <dc:description/>
  <cp:lastModifiedBy>Хаертдинова Юлия Зуфаровна</cp:lastModifiedBy>
  <cp:revision>2</cp:revision>
  <cp:lastPrinted>2006-10-04T08:21:00Z</cp:lastPrinted>
  <dcterms:created xsi:type="dcterms:W3CDTF">2023-08-31T06:57:00Z</dcterms:created>
  <dcterms:modified xsi:type="dcterms:W3CDTF">2023-08-31T06:57:00Z</dcterms:modified>
</cp:coreProperties>
</file>