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0" w:rsidRPr="00535D22" w:rsidRDefault="000F2400" w:rsidP="000F2400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0F2400" w:rsidRPr="00535D22" w:rsidRDefault="000F2400" w:rsidP="000F2400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0F2400" w:rsidRPr="00412DB1" w:rsidRDefault="000F2400" w:rsidP="000F2400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2E14AF">
        <w:rPr>
          <w:noProof/>
        </w:rPr>
        <w:t>апреле</w:t>
      </w:r>
      <w:r w:rsidR="000C6D96">
        <w:rPr>
          <w:noProof/>
        </w:rPr>
        <w:t xml:space="preserve"> </w:t>
      </w:r>
      <w:r w:rsidRPr="00535D22">
        <w:rPr>
          <w:noProof/>
        </w:rPr>
        <w:t>202</w:t>
      </w:r>
      <w:r w:rsidR="000C6D96">
        <w:rPr>
          <w:noProof/>
        </w:rPr>
        <w:t>3</w:t>
      </w:r>
      <w:r w:rsidRPr="00535D22">
        <w:rPr>
          <w:noProof/>
        </w:rPr>
        <w:t xml:space="preserve"> год</w:t>
      </w:r>
      <w:r w:rsidR="000C6D96">
        <w:rPr>
          <w:noProof/>
        </w:rPr>
        <w:t>а</w:t>
      </w:r>
    </w:p>
    <w:p w:rsidR="000F2400" w:rsidRPr="000C6D96" w:rsidRDefault="000F2400" w:rsidP="000F2400">
      <w:pPr>
        <w:jc w:val="both"/>
        <w:rPr>
          <w:noProof/>
          <w:sz w:val="24"/>
        </w:rPr>
      </w:pPr>
    </w:p>
    <w:p w:rsidR="002E14AF" w:rsidRPr="00ED6EF9" w:rsidRDefault="002E14AF" w:rsidP="002E14AF">
      <w:pPr>
        <w:pStyle w:val="Style5"/>
        <w:widowControl/>
        <w:suppressAutoHyphens/>
        <w:spacing w:line="240" w:lineRule="auto"/>
        <w:rPr>
          <w:rStyle w:val="FontStyle16"/>
          <w:sz w:val="27"/>
          <w:szCs w:val="27"/>
        </w:rPr>
      </w:pPr>
      <w:r w:rsidRPr="006601F3">
        <w:rPr>
          <w:rStyle w:val="FontStyle16"/>
          <w:sz w:val="27"/>
          <w:szCs w:val="27"/>
        </w:rPr>
        <w:t xml:space="preserve">В </w:t>
      </w:r>
      <w:r>
        <w:rPr>
          <w:rStyle w:val="FontStyle16"/>
          <w:sz w:val="27"/>
          <w:szCs w:val="27"/>
        </w:rPr>
        <w:t>апреле 2023 года</w:t>
      </w:r>
      <w:r w:rsidRPr="006601F3">
        <w:rPr>
          <w:rStyle w:val="FontStyle16"/>
          <w:sz w:val="27"/>
          <w:szCs w:val="27"/>
        </w:rPr>
        <w:t xml:space="preserve"> в Управление поступили на рассмотрение 1751 письменных обращений граждан, это на 43 % больше, чем в апреле 2022 года (с учетом обращений, поступивших в налоговые инспекции области за аналогичный период 2022 года).</w:t>
      </w:r>
      <w:r w:rsidRPr="00B73611">
        <w:rPr>
          <w:rStyle w:val="FontStyle16"/>
          <w:color w:val="FF0000"/>
          <w:sz w:val="27"/>
          <w:szCs w:val="27"/>
        </w:rPr>
        <w:t xml:space="preserve"> </w:t>
      </w:r>
      <w:proofErr w:type="gramStart"/>
      <w:r w:rsidRPr="00ED6EF9">
        <w:rPr>
          <w:rStyle w:val="FontStyle16"/>
          <w:sz w:val="27"/>
          <w:szCs w:val="27"/>
        </w:rPr>
        <w:t>Из них, 1003 обращений (57% от общего количества) поступили в электронном виде: 335 интернет - обращений направлены через электронные сервисы ФНС России; 630 обращений через ГП-3; 12 обращений поступили из ФНС России; 9 обращений поступило из МИ по ЦОД, УФНС и ИФНС по субъе</w:t>
      </w:r>
      <w:r w:rsidRPr="00ED6EF9">
        <w:rPr>
          <w:rStyle w:val="FontStyle16"/>
          <w:sz w:val="27"/>
          <w:szCs w:val="27"/>
        </w:rPr>
        <w:t>к</w:t>
      </w:r>
      <w:r w:rsidRPr="00ED6EF9">
        <w:rPr>
          <w:rStyle w:val="FontStyle16"/>
          <w:sz w:val="27"/>
          <w:szCs w:val="27"/>
        </w:rPr>
        <w:t xml:space="preserve">там РФ; 16 обращений из других ведомств; 1 обращение через портал государственных услуг. </w:t>
      </w:r>
      <w:proofErr w:type="gramEnd"/>
    </w:p>
    <w:p w:rsidR="002E14AF" w:rsidRPr="00B73611" w:rsidRDefault="002E14AF" w:rsidP="002E14AF">
      <w:pPr>
        <w:pStyle w:val="Style5"/>
        <w:widowControl/>
        <w:suppressAutoHyphens/>
        <w:spacing w:line="240" w:lineRule="auto"/>
        <w:ind w:firstLine="703"/>
        <w:rPr>
          <w:rStyle w:val="FontStyle16"/>
          <w:color w:val="FF0000"/>
          <w:sz w:val="27"/>
          <w:szCs w:val="27"/>
        </w:rPr>
      </w:pPr>
      <w:r w:rsidRPr="00ED6EF9">
        <w:rPr>
          <w:rStyle w:val="FontStyle16"/>
          <w:sz w:val="27"/>
          <w:szCs w:val="27"/>
        </w:rPr>
        <w:t xml:space="preserve">Через электронный сервис «Обратиться в ФНС </w:t>
      </w:r>
      <w:r>
        <w:rPr>
          <w:rStyle w:val="FontStyle16"/>
          <w:sz w:val="27"/>
          <w:szCs w:val="27"/>
        </w:rPr>
        <w:t xml:space="preserve">России» обратились 66 </w:t>
      </w:r>
      <w:r w:rsidRPr="00ED6EF9">
        <w:rPr>
          <w:rStyle w:val="FontStyle16"/>
          <w:sz w:val="27"/>
          <w:szCs w:val="27"/>
        </w:rPr>
        <w:t>граж</w:t>
      </w:r>
      <w:r w:rsidRPr="00ED6EF9">
        <w:rPr>
          <w:rStyle w:val="FontStyle16"/>
          <w:sz w:val="27"/>
          <w:szCs w:val="27"/>
        </w:rPr>
        <w:softHyphen/>
        <w:t>дан (или 4 % от общего количества обратившихся), что больше на  6% или 4 гражданина аналогичного периода 2022 года (с учетом обращений, поступивших в налоговые инспекции области за апрель 2022 года). Через электронные сервисы «Личный кабинет налогоплательщика для физических лиц» поступило 35 обращений (или 2% от общего количества),</w:t>
      </w:r>
      <w:r w:rsidRPr="00B73611">
        <w:rPr>
          <w:rStyle w:val="FontStyle16"/>
          <w:color w:val="FF0000"/>
          <w:sz w:val="27"/>
          <w:szCs w:val="27"/>
        </w:rPr>
        <w:t xml:space="preserve"> </w:t>
      </w:r>
      <w:r w:rsidRPr="00ED6EF9">
        <w:rPr>
          <w:rStyle w:val="FontStyle16"/>
          <w:sz w:val="27"/>
          <w:szCs w:val="27"/>
        </w:rPr>
        <w:t>что меньше на 22% или 10 обращений аналогичного периода 2022 года (с учетом обращений, поступивших в налоговые инспекции области за апрель 2022 года).  Через «Личный кабинет индивидуального предпринимателя» пост</w:t>
      </w:r>
      <w:r w:rsidRPr="00ED6EF9">
        <w:rPr>
          <w:rStyle w:val="FontStyle16"/>
          <w:sz w:val="27"/>
          <w:szCs w:val="27"/>
        </w:rPr>
        <w:t>у</w:t>
      </w:r>
      <w:r w:rsidRPr="00ED6EF9">
        <w:rPr>
          <w:rStyle w:val="FontStyle16"/>
          <w:sz w:val="27"/>
          <w:szCs w:val="27"/>
        </w:rPr>
        <w:t xml:space="preserve">пило 191 обращение (или 11% от общего количества обратившихся), что больше на 20% или 38 обращений аналогичного периода 2022 года (с учетом обращений, поступивших в налоговые инспекции области за апрель 2022 года). Через «Личный кабинет юридического лица» поступило 43 обращения (или 2% от общего количества </w:t>
      </w:r>
      <w:proofErr w:type="gramStart"/>
      <w:r w:rsidRPr="00ED6EF9">
        <w:rPr>
          <w:rStyle w:val="FontStyle16"/>
          <w:sz w:val="27"/>
          <w:szCs w:val="27"/>
        </w:rPr>
        <w:t>обратившихся</w:t>
      </w:r>
      <w:proofErr w:type="gramEnd"/>
      <w:r w:rsidRPr="00ED6EF9">
        <w:rPr>
          <w:rStyle w:val="FontStyle16"/>
          <w:sz w:val="27"/>
          <w:szCs w:val="27"/>
        </w:rPr>
        <w:t>).</w:t>
      </w:r>
      <w:r w:rsidRPr="00B73611">
        <w:rPr>
          <w:rStyle w:val="FontStyle16"/>
          <w:color w:val="FF0000"/>
          <w:sz w:val="27"/>
          <w:szCs w:val="27"/>
        </w:rPr>
        <w:t xml:space="preserve"> </w:t>
      </w:r>
    </w:p>
    <w:p w:rsidR="002E14AF" w:rsidRPr="006601F3" w:rsidRDefault="002E14AF" w:rsidP="002E14AF">
      <w:pPr>
        <w:pStyle w:val="Style5"/>
        <w:widowControl/>
        <w:suppressAutoHyphens/>
        <w:spacing w:line="240" w:lineRule="auto"/>
        <w:ind w:firstLine="710"/>
        <w:rPr>
          <w:rStyle w:val="FontStyle16"/>
          <w:sz w:val="27"/>
          <w:szCs w:val="27"/>
        </w:rPr>
      </w:pPr>
      <w:r w:rsidRPr="006601F3">
        <w:rPr>
          <w:sz w:val="27"/>
          <w:szCs w:val="27"/>
        </w:rPr>
        <w:t>Н</w:t>
      </w:r>
      <w:r w:rsidRPr="006601F3">
        <w:rPr>
          <w:rStyle w:val="FontStyle16"/>
          <w:sz w:val="27"/>
          <w:szCs w:val="27"/>
        </w:rPr>
        <w:t xml:space="preserve">а личный приём к руководству Управления в апреле 2023 года обратилось 3 гражданина (в аналогичном периоде 2022 года на личный приём обратился 1 гражданин). </w:t>
      </w:r>
      <w:r w:rsidRPr="006601F3">
        <w:rPr>
          <w:sz w:val="27"/>
          <w:szCs w:val="27"/>
        </w:rPr>
        <w:t>Н</w:t>
      </w:r>
      <w:r w:rsidRPr="006601F3">
        <w:rPr>
          <w:rStyle w:val="FontStyle16"/>
          <w:sz w:val="27"/>
          <w:szCs w:val="27"/>
        </w:rPr>
        <w:t xml:space="preserve">а личный приём к руководству инспекций в апреле 2022 года обратились 5 граждан.                       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- оказание услуг в электронной форме, пользование информационными ресурсами – 504 (29 %);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- налог на доходы физических лиц – 233 (13 %);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- </w:t>
      </w:r>
      <w:r w:rsidRPr="00B73611">
        <w:rPr>
          <w:rStyle w:val="FontStyle16"/>
          <w:sz w:val="27"/>
          <w:szCs w:val="27"/>
        </w:rPr>
        <w:t>налоговые преференции и льготы физическим лицам – 229 (13%);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– 166 (9 %);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- налогообложение малого бизнеса, специальных налоговых режимов – 124 (7%);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- задолженность по налогам, сборам и взносам в бюджеты государственных внебю</w:t>
      </w:r>
      <w:r w:rsidRPr="00B73611">
        <w:rPr>
          <w:rStyle w:val="FontStyle16"/>
          <w:sz w:val="27"/>
          <w:szCs w:val="27"/>
        </w:rPr>
        <w:t>д</w:t>
      </w:r>
      <w:r w:rsidRPr="00B73611">
        <w:rPr>
          <w:rStyle w:val="FontStyle16"/>
          <w:sz w:val="27"/>
          <w:szCs w:val="27"/>
        </w:rPr>
        <w:t>жетных фондов – 95 (5%);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- учет налогоплательщиков. Получение и отказ от ИНН – 91 (5%);</w:t>
      </w:r>
    </w:p>
    <w:p w:rsidR="002E14AF" w:rsidRPr="00B73611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t>- доступ к персонифицированной информации о состоянии расчета с бюджетом – 43 (2%);</w:t>
      </w:r>
    </w:p>
    <w:p w:rsidR="002E14AF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73611">
        <w:rPr>
          <w:rStyle w:val="FontStyle16"/>
          <w:sz w:val="27"/>
          <w:szCs w:val="27"/>
        </w:rPr>
        <w:lastRenderedPageBreak/>
        <w:t>- актуализация сведений об объектах налогообложения – 36 (2</w:t>
      </w:r>
      <w:r>
        <w:rPr>
          <w:rStyle w:val="FontStyle16"/>
          <w:sz w:val="27"/>
          <w:szCs w:val="27"/>
        </w:rPr>
        <w:t>%);</w:t>
      </w:r>
    </w:p>
    <w:p w:rsidR="002E14AF" w:rsidRPr="00527F06" w:rsidRDefault="002E14AF" w:rsidP="002E14AF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>- налоговая отчетность – 30 (1,7</w:t>
      </w:r>
      <w:r w:rsidRPr="00527F06">
        <w:rPr>
          <w:rStyle w:val="FontStyle16"/>
          <w:sz w:val="27"/>
          <w:szCs w:val="27"/>
        </w:rPr>
        <w:t>%</w:t>
      </w:r>
      <w:r>
        <w:rPr>
          <w:rStyle w:val="FontStyle16"/>
          <w:sz w:val="27"/>
          <w:szCs w:val="27"/>
        </w:rPr>
        <w:t>).</w:t>
      </w:r>
    </w:p>
    <w:p w:rsidR="00724099" w:rsidRDefault="002E14AF" w:rsidP="002E14AF">
      <w:pPr>
        <w:ind w:firstLine="686"/>
        <w:jc w:val="both"/>
        <w:rPr>
          <w:noProof/>
          <w:sz w:val="24"/>
        </w:rPr>
      </w:pPr>
      <w:r w:rsidRPr="00527F06">
        <w:rPr>
          <w:rStyle w:val="FontStyle16"/>
          <w:sz w:val="27"/>
          <w:szCs w:val="27"/>
        </w:rPr>
        <w:t>Всего в апреле 2023 года на исполнении в Управлении находились 2466 письменных обращений, с учётом документов, перешедших с марта 2023 года.</w:t>
      </w:r>
      <w:r w:rsidRPr="00B73611">
        <w:rPr>
          <w:rStyle w:val="FontStyle16"/>
          <w:color w:val="FF0000"/>
          <w:sz w:val="27"/>
          <w:szCs w:val="27"/>
        </w:rPr>
        <w:t xml:space="preserve"> </w:t>
      </w:r>
      <w:r w:rsidRPr="00527F06">
        <w:rPr>
          <w:rStyle w:val="FontStyle16"/>
          <w:sz w:val="27"/>
          <w:szCs w:val="27"/>
        </w:rPr>
        <w:t>Рассмотрено в отчётном периоде с направлен</w:t>
      </w:r>
      <w:r w:rsidRPr="00527F06">
        <w:rPr>
          <w:rStyle w:val="FontStyle16"/>
          <w:sz w:val="27"/>
          <w:szCs w:val="27"/>
        </w:rPr>
        <w:t>и</w:t>
      </w:r>
      <w:r w:rsidRPr="00527F06">
        <w:rPr>
          <w:rStyle w:val="FontStyle16"/>
          <w:sz w:val="27"/>
          <w:szCs w:val="27"/>
        </w:rPr>
        <w:t>ем письменного ответа 193</w:t>
      </w:r>
      <w:r>
        <w:rPr>
          <w:rStyle w:val="FontStyle16"/>
          <w:sz w:val="27"/>
          <w:szCs w:val="27"/>
        </w:rPr>
        <w:t>3</w:t>
      </w:r>
      <w:r w:rsidRPr="00527F06">
        <w:rPr>
          <w:rStyle w:val="FontStyle16"/>
          <w:sz w:val="27"/>
          <w:szCs w:val="27"/>
        </w:rPr>
        <w:t xml:space="preserve"> обращения.</w:t>
      </w:r>
      <w:r w:rsidRPr="00B73611">
        <w:rPr>
          <w:rStyle w:val="FontStyle16"/>
          <w:color w:val="FF0000"/>
          <w:sz w:val="27"/>
          <w:szCs w:val="27"/>
        </w:rPr>
        <w:t xml:space="preserve"> </w:t>
      </w:r>
      <w:r w:rsidRPr="00527F06">
        <w:rPr>
          <w:rStyle w:val="FontStyle16"/>
          <w:sz w:val="27"/>
          <w:szCs w:val="27"/>
        </w:rPr>
        <w:t>Из них: по 17</w:t>
      </w:r>
      <w:r>
        <w:rPr>
          <w:rStyle w:val="FontStyle16"/>
          <w:sz w:val="27"/>
          <w:szCs w:val="27"/>
        </w:rPr>
        <w:t>30</w:t>
      </w:r>
      <w:r w:rsidRPr="00527F06">
        <w:rPr>
          <w:rStyle w:val="FontStyle16"/>
          <w:sz w:val="27"/>
          <w:szCs w:val="27"/>
        </w:rPr>
        <w:t xml:space="preserve"> обращениям даны разъяснения; 193 обращения удовлетворено; 10 обращения направлены на исполнение по принадлежности в другой налоговый орган. Направлено  в дело 2 обращения (т.к. направлены налогоплательщиками для сведен</w:t>
      </w:r>
      <w:r>
        <w:rPr>
          <w:rStyle w:val="FontStyle16"/>
          <w:sz w:val="27"/>
          <w:szCs w:val="27"/>
        </w:rPr>
        <w:t xml:space="preserve">ия и не требовали исполнения). </w:t>
      </w:r>
      <w:r w:rsidRPr="00527F06">
        <w:rPr>
          <w:rStyle w:val="FontStyle16"/>
          <w:sz w:val="27"/>
          <w:szCs w:val="27"/>
        </w:rPr>
        <w:t xml:space="preserve">Остались на исполнении </w:t>
      </w:r>
      <w:r>
        <w:rPr>
          <w:rStyle w:val="FontStyle16"/>
          <w:sz w:val="27"/>
          <w:szCs w:val="27"/>
        </w:rPr>
        <w:t>531</w:t>
      </w:r>
      <w:r w:rsidRPr="00527F06">
        <w:rPr>
          <w:rStyle w:val="FontStyle16"/>
          <w:sz w:val="27"/>
          <w:szCs w:val="27"/>
        </w:rPr>
        <w:t xml:space="preserve"> обращ</w:t>
      </w:r>
      <w:r w:rsidRPr="00527F06">
        <w:rPr>
          <w:rStyle w:val="FontStyle16"/>
          <w:sz w:val="27"/>
          <w:szCs w:val="27"/>
        </w:rPr>
        <w:t>е</w:t>
      </w:r>
      <w:r w:rsidRPr="00527F06">
        <w:rPr>
          <w:rStyle w:val="FontStyle16"/>
          <w:sz w:val="27"/>
          <w:szCs w:val="27"/>
        </w:rPr>
        <w:t>ни</w:t>
      </w:r>
      <w:r>
        <w:rPr>
          <w:rStyle w:val="FontStyle16"/>
          <w:sz w:val="27"/>
          <w:szCs w:val="27"/>
        </w:rPr>
        <w:t>е</w:t>
      </w:r>
      <w:r w:rsidRPr="00527F06">
        <w:rPr>
          <w:rStyle w:val="FontStyle16"/>
          <w:sz w:val="27"/>
          <w:szCs w:val="27"/>
        </w:rPr>
        <w:t>.</w:t>
      </w:r>
    </w:p>
    <w:p w:rsidR="00724099" w:rsidRDefault="00724099" w:rsidP="002E14AF">
      <w:pPr>
        <w:jc w:val="both"/>
        <w:rPr>
          <w:noProof/>
          <w:sz w:val="24"/>
        </w:rPr>
      </w:pPr>
    </w:p>
    <w:p w:rsidR="002E14AF" w:rsidRDefault="002E14AF" w:rsidP="00402E94">
      <w:pPr>
        <w:jc w:val="center"/>
        <w:rPr>
          <w:noProof/>
          <w:sz w:val="24"/>
        </w:rPr>
      </w:pPr>
    </w:p>
    <w:p w:rsidR="002E14AF" w:rsidRDefault="002E14AF" w:rsidP="002E14AF">
      <w:pPr>
        <w:jc w:val="center"/>
        <w:rPr>
          <w:noProof/>
        </w:rPr>
      </w:pPr>
      <w:r>
        <w:rPr>
          <w:noProof/>
        </w:rPr>
        <w:t>УФНС России по Тамбовской облати</w:t>
      </w:r>
    </w:p>
    <w:p w:rsidR="002E14AF" w:rsidRDefault="002E14AF" w:rsidP="002E14AF">
      <w:pPr>
        <w:jc w:val="center"/>
        <w:rPr>
          <w:noProof/>
        </w:rPr>
      </w:pPr>
      <w:r>
        <w:rPr>
          <w:noProof/>
        </w:rPr>
        <w:t>Общий отдел</w:t>
      </w:r>
    </w:p>
    <w:p w:rsidR="002E14AF" w:rsidRDefault="002E14AF" w:rsidP="002E14AF">
      <w:pPr>
        <w:jc w:val="center"/>
        <w:rPr>
          <w:noProof/>
          <w:sz w:val="24"/>
        </w:rPr>
      </w:pPr>
    </w:p>
    <w:p w:rsidR="002E14AF" w:rsidRDefault="002E14AF" w:rsidP="002E14A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2E14AF" w:rsidRDefault="002E14AF" w:rsidP="002E14A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E14AF" w:rsidRDefault="002E14AF" w:rsidP="002E14A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30.04.2023</w:t>
      </w:r>
    </w:p>
    <w:p w:rsidR="002E14AF" w:rsidRDefault="002E14AF" w:rsidP="002E14A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E14AF" w:rsidTr="00350DE7">
        <w:trPr>
          <w:cantSplit/>
          <w:trHeight w:val="207"/>
        </w:trPr>
        <w:tc>
          <w:tcPr>
            <w:tcW w:w="7513" w:type="dxa"/>
            <w:vMerge w:val="restart"/>
          </w:tcPr>
          <w:p w:rsidR="002E14AF" w:rsidRDefault="002E14AF" w:rsidP="00350DE7">
            <w:pPr>
              <w:jc w:val="center"/>
              <w:rPr>
                <w:noProof/>
                <w:sz w:val="18"/>
                <w:lang w:val="en-US"/>
              </w:rPr>
            </w:pPr>
          </w:p>
          <w:p w:rsidR="002E14AF" w:rsidRDefault="002E14AF" w:rsidP="00350DE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E14AF" w:rsidRDefault="002E14AF" w:rsidP="00350DE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E14AF" w:rsidTr="00350DE7">
        <w:trPr>
          <w:cantSplit/>
          <w:trHeight w:val="437"/>
        </w:trPr>
        <w:tc>
          <w:tcPr>
            <w:tcW w:w="7513" w:type="dxa"/>
            <w:vMerge/>
          </w:tcPr>
          <w:p w:rsidR="002E14AF" w:rsidRDefault="002E14AF" w:rsidP="00350DE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E14AF" w:rsidRDefault="002E14AF" w:rsidP="00350DE7">
            <w:pPr>
              <w:jc w:val="center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0003.0008.0086.0543 Транспортный налог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504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</w:p>
        </w:tc>
      </w:tr>
      <w:tr w:rsidR="002E14AF" w:rsidTr="00350DE7">
        <w:trPr>
          <w:cantSplit/>
        </w:trPr>
        <w:tc>
          <w:tcPr>
            <w:tcW w:w="7513" w:type="dxa"/>
          </w:tcPr>
          <w:p w:rsidR="002E14AF" w:rsidRDefault="002E14AF" w:rsidP="00350D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E14AF" w:rsidRDefault="002E14AF" w:rsidP="00350D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1751</w:t>
            </w:r>
          </w:p>
        </w:tc>
      </w:tr>
    </w:tbl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</w:p>
    <w:p w:rsidR="002E14AF" w:rsidRDefault="002E14AF" w:rsidP="002E14A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p w:rsidR="002B4F91" w:rsidRDefault="002B4F91" w:rsidP="002E14AF">
      <w:pPr>
        <w:jc w:val="center"/>
        <w:rPr>
          <w:noProof/>
        </w:rPr>
      </w:pPr>
    </w:p>
    <w:sectPr w:rsidR="002B4F91" w:rsidSect="001F69A3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1"/>
    <w:rsid w:val="000C6D96"/>
    <w:rsid w:val="000F2400"/>
    <w:rsid w:val="001C6568"/>
    <w:rsid w:val="001F69A3"/>
    <w:rsid w:val="002B4F91"/>
    <w:rsid w:val="002E14AF"/>
    <w:rsid w:val="00402E94"/>
    <w:rsid w:val="00724099"/>
    <w:rsid w:val="008D3EFD"/>
    <w:rsid w:val="009E119A"/>
    <w:rsid w:val="00A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3</Pages>
  <Words>944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2023-05-17T14:26:00Z</dcterms:created>
  <dcterms:modified xsi:type="dcterms:W3CDTF">2023-05-17T14:26:00Z</dcterms:modified>
</cp:coreProperties>
</file>